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5EF9" w14:paraId="31F0EDFA" w14:textId="77777777" w:rsidTr="00A254D4">
        <w:trPr>
          <w:trHeight w:val="80"/>
        </w:trPr>
        <w:tc>
          <w:tcPr>
            <w:tcW w:w="9468" w:type="dxa"/>
          </w:tcPr>
          <w:p w14:paraId="5DAC316C" w14:textId="77777777" w:rsidR="00FF5EF9" w:rsidRDefault="00FF5EF9" w:rsidP="00FF5EF9">
            <w:pPr>
              <w:pStyle w:val="Heading5"/>
            </w:pPr>
            <w: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</w:p>
        </w:tc>
      </w:tr>
      <w:tr w:rsidR="00FF5EF9" w14:paraId="68E132A7" w14:textId="77777777">
        <w:tc>
          <w:tcPr>
            <w:tcW w:w="9468" w:type="dxa"/>
          </w:tcPr>
          <w:p w14:paraId="02E65F53" w14:textId="77777777" w:rsidR="00FF5EF9" w:rsidRDefault="00FF5EF9" w:rsidP="00FF5EF9">
            <w:pPr>
              <w:pStyle w:val="Heading4"/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- </w:t>
            </w:r>
            <w:proofErr w:type="spellStart"/>
            <w:r>
              <w:t>Tự</w:t>
            </w:r>
            <w:proofErr w:type="spellEnd"/>
            <w:r>
              <w:t xml:space="preserve"> do - Hạnh </w:t>
            </w:r>
            <w:proofErr w:type="spellStart"/>
            <w:r>
              <w:t>phúc</w:t>
            </w:r>
            <w:proofErr w:type="spellEnd"/>
          </w:p>
          <w:p w14:paraId="5AE39BE9" w14:textId="77777777" w:rsidR="00FF5EF9" w:rsidRDefault="00FF5EF9" w:rsidP="00FF5EF9">
            <w:pPr>
              <w:jc w:val="center"/>
            </w:pPr>
            <w:r>
              <w:rPr>
                <w:b/>
                <w:sz w:val="14"/>
              </w:rPr>
              <w:t>_________________________________________________</w:t>
            </w:r>
          </w:p>
        </w:tc>
      </w:tr>
    </w:tbl>
    <w:p w14:paraId="22612EED" w14:textId="77777777" w:rsidR="009F67F4" w:rsidRDefault="009F67F4">
      <w:pPr>
        <w:jc w:val="center"/>
        <w:rPr>
          <w:b/>
          <w:sz w:val="14"/>
          <w:lang w:val="nl-NL"/>
        </w:rPr>
      </w:pPr>
    </w:p>
    <w:p w14:paraId="0551F00D" w14:textId="77777777" w:rsidR="00782876" w:rsidRPr="005F2EC6" w:rsidRDefault="00782876">
      <w:pPr>
        <w:jc w:val="center"/>
        <w:rPr>
          <w:b/>
          <w:sz w:val="14"/>
          <w:lang w:val="nl-NL"/>
        </w:rPr>
      </w:pPr>
    </w:p>
    <w:p w14:paraId="3372CDCF" w14:textId="77777777" w:rsidR="009F67F4" w:rsidRPr="004A2D02" w:rsidRDefault="00A254D4" w:rsidP="004A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l-NL"/>
        </w:rPr>
        <w:t>GIẤY</w:t>
      </w:r>
      <w:r w:rsidR="00ED295A">
        <w:rPr>
          <w:b/>
          <w:sz w:val="28"/>
          <w:szCs w:val="28"/>
          <w:lang w:val="nl-NL"/>
        </w:rPr>
        <w:t xml:space="preserve"> ĐỀ NGHỊ </w:t>
      </w:r>
      <w:r w:rsidR="004A2D02">
        <w:rPr>
          <w:b/>
          <w:sz w:val="28"/>
          <w:szCs w:val="28"/>
          <w:lang w:val="nl-NL"/>
        </w:rPr>
        <w:t>PHONG TỎA CHỨNG KHOÁN CỦA BÊN BẢO ĐẢM</w:t>
      </w:r>
    </w:p>
    <w:p w14:paraId="0F6397DC" w14:textId="77777777" w:rsidR="00B77457" w:rsidRDefault="003308B4" w:rsidP="00B77457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</w:t>
      </w:r>
    </w:p>
    <w:p w14:paraId="13610E2A" w14:textId="503D0758" w:rsidR="00E27F82" w:rsidRPr="00B77457" w:rsidRDefault="00B77457" w:rsidP="00B77457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</w:t>
      </w:r>
      <w:r>
        <w:rPr>
          <w:b/>
          <w:lang w:val="nl-NL"/>
        </w:rPr>
        <w:t xml:space="preserve">Kính gửi: </w:t>
      </w:r>
      <w:r w:rsidR="00C32202" w:rsidRPr="00B77457">
        <w:rPr>
          <w:b/>
          <w:lang w:val="nl-NL"/>
        </w:rPr>
        <w:t>Công ty Cổ phần Chứng khoán KIS Việt Nam</w:t>
      </w:r>
    </w:p>
    <w:p w14:paraId="0D692BE4" w14:textId="44E83D4F" w:rsidR="00E27F82" w:rsidRPr="00B77457" w:rsidRDefault="003308B4" w:rsidP="00E27F82">
      <w:pPr>
        <w:ind w:firstLine="720"/>
        <w:rPr>
          <w:b/>
          <w:lang w:val="nl-NL"/>
        </w:rPr>
      </w:pPr>
      <w:r w:rsidRPr="00B77457">
        <w:rPr>
          <w:b/>
          <w:lang w:val="nl-NL"/>
        </w:rPr>
        <w:t xml:space="preserve">    </w:t>
      </w:r>
      <w:r w:rsidRPr="00B77457">
        <w:rPr>
          <w:b/>
          <w:lang w:val="nl-NL"/>
        </w:rPr>
        <w:tab/>
      </w:r>
      <w:r w:rsidR="00B77457">
        <w:rPr>
          <w:b/>
          <w:lang w:val="nl-NL"/>
        </w:rPr>
        <w:t xml:space="preserve">         </w:t>
      </w:r>
      <w:r w:rsidR="00D94F2F" w:rsidRPr="00B77457">
        <w:rPr>
          <w:b/>
          <w:lang w:val="nl-NL"/>
        </w:rPr>
        <w:t xml:space="preserve">Chi nhánh </w:t>
      </w:r>
      <w:r w:rsidRPr="00B77457">
        <w:rPr>
          <w:b/>
          <w:lang w:val="nl-NL"/>
        </w:rPr>
        <w:t>Tổng Công ty Lưu ký và Bù trừ Chứng khoán Việt Nam</w:t>
      </w:r>
    </w:p>
    <w:p w14:paraId="16C57A03" w14:textId="77777777" w:rsidR="00E31BA1" w:rsidRPr="00B77457" w:rsidRDefault="00E31BA1" w:rsidP="00176574">
      <w:pPr>
        <w:ind w:firstLine="720"/>
        <w:rPr>
          <w:b/>
          <w:lang w:val="nl-NL"/>
        </w:rPr>
      </w:pPr>
      <w:r w:rsidRPr="00B77457">
        <w:rPr>
          <w:b/>
          <w:lang w:val="nl-NL"/>
        </w:rPr>
        <w:tab/>
      </w:r>
      <w:r w:rsidRPr="00B77457">
        <w:rPr>
          <w:b/>
          <w:lang w:val="nl-NL"/>
        </w:rPr>
        <w:tab/>
      </w:r>
    </w:p>
    <w:p w14:paraId="30E670B3" w14:textId="77777777" w:rsidR="009F67F4" w:rsidRPr="00B77457" w:rsidRDefault="009F67F4">
      <w:pPr>
        <w:rPr>
          <w:lang w:val="nl-NL"/>
        </w:rPr>
      </w:pPr>
    </w:p>
    <w:p w14:paraId="137E51EE" w14:textId="38F89E6E" w:rsidR="00D44EC6" w:rsidRPr="00B77457" w:rsidRDefault="00DD313C" w:rsidP="00D44EC6">
      <w:pPr>
        <w:pStyle w:val="BodyText"/>
        <w:widowControl w:val="0"/>
        <w:rPr>
          <w:b/>
        </w:rPr>
      </w:pPr>
      <w:r w:rsidRPr="00B77457">
        <w:rPr>
          <w:lang w:val="nl-NL"/>
        </w:rPr>
        <w:t>Tên cá nhân (tổ chức)</w:t>
      </w:r>
      <w:r w:rsidR="00563237" w:rsidRPr="00B77457">
        <w:rPr>
          <w:lang w:val="nl-NL"/>
        </w:rPr>
        <w:t xml:space="preserve"> (Bên bảo đảm): </w:t>
      </w:r>
      <w:r w:rsidR="00BE5D51" w:rsidRPr="00B77457">
        <w:rPr>
          <w:lang w:val="nl-NL"/>
        </w:rPr>
        <w:t>..........................</w:t>
      </w:r>
    </w:p>
    <w:p w14:paraId="7019D533" w14:textId="01F2C7BF" w:rsidR="00D44EC6" w:rsidRPr="00B77457" w:rsidRDefault="007C2169" w:rsidP="00852CD5">
      <w:pPr>
        <w:spacing w:line="264" w:lineRule="auto"/>
      </w:pPr>
      <w:r w:rsidRPr="00B77457">
        <w:t>Số ĐKKD:</w:t>
      </w:r>
      <w:r w:rsidR="00BE5D51" w:rsidRPr="00B77457">
        <w:t>…………..</w:t>
      </w:r>
      <w:r w:rsidRPr="00B77457">
        <w:t>Ngày cấp:</w:t>
      </w:r>
      <w:r w:rsidR="00BE5D51" w:rsidRPr="00B77457">
        <w:t>……………….</w:t>
      </w:r>
      <w:r w:rsidRPr="00B77457">
        <w:t xml:space="preserve"> Nơi cấp: </w:t>
      </w:r>
      <w:r w:rsidR="00BE5D51" w:rsidRPr="00B77457">
        <w:t>…................................</w:t>
      </w:r>
    </w:p>
    <w:p w14:paraId="70E46E3C" w14:textId="32FEF9CD" w:rsidR="007C2169" w:rsidRPr="00B77457" w:rsidRDefault="007C2169" w:rsidP="007C2169">
      <w:pPr>
        <w:spacing w:line="264" w:lineRule="auto"/>
      </w:pPr>
      <w:r w:rsidRPr="00B77457">
        <w:t xml:space="preserve">Địa chỉ: </w:t>
      </w:r>
      <w:r w:rsidR="00BE5D51" w:rsidRPr="00B77457">
        <w:t>……………………………………..</w:t>
      </w:r>
    </w:p>
    <w:p w14:paraId="01A6BE69" w14:textId="2BF2CD09" w:rsidR="009F67F4" w:rsidRPr="00B77457" w:rsidRDefault="009F67F4" w:rsidP="007C2169">
      <w:pPr>
        <w:spacing w:line="264" w:lineRule="auto"/>
      </w:pPr>
      <w:r w:rsidRPr="00B77457">
        <w:t>Số điện thoại:</w:t>
      </w:r>
      <w:r w:rsidR="00C32202" w:rsidRPr="00B77457">
        <w:t xml:space="preserve"> </w:t>
      </w:r>
      <w:r w:rsidR="00BE5D51" w:rsidRPr="00B77457">
        <w:t>……………………………………………</w:t>
      </w:r>
      <w:r w:rsidRPr="00B77457">
        <w:t>Fax</w:t>
      </w:r>
      <w:r w:rsidR="007D3BA6" w:rsidRPr="00B77457">
        <w:t xml:space="preserve">: </w:t>
      </w:r>
      <w:r w:rsidR="00BE5D51" w:rsidRPr="00B77457">
        <w:t>……………..</w:t>
      </w:r>
    </w:p>
    <w:p w14:paraId="3DA7D57A" w14:textId="4840968F" w:rsidR="00C32202" w:rsidRPr="00B77457" w:rsidRDefault="004D3455" w:rsidP="00C32202">
      <w:pPr>
        <w:pStyle w:val="BodyTextIndent"/>
        <w:tabs>
          <w:tab w:val="left" w:pos="0"/>
        </w:tabs>
        <w:spacing w:after="0"/>
        <w:ind w:left="0"/>
        <w:jc w:val="both"/>
      </w:pPr>
      <w:r w:rsidRPr="00B77457">
        <w:t>Số tài khoản lưu ký:</w:t>
      </w:r>
      <w:r w:rsidR="00BE5D51" w:rsidRPr="00B77457">
        <w:t>……………….</w:t>
      </w:r>
      <w:r w:rsidRPr="00B77457">
        <w:t xml:space="preserve"> </w:t>
      </w:r>
    </w:p>
    <w:p w14:paraId="6BEFE0FE" w14:textId="77777777" w:rsidR="004D3455" w:rsidRPr="00B77457" w:rsidRDefault="004D3455" w:rsidP="00C32202">
      <w:pPr>
        <w:pStyle w:val="BodyTextIndent"/>
        <w:tabs>
          <w:tab w:val="left" w:pos="0"/>
        </w:tabs>
        <w:spacing w:after="0"/>
        <w:ind w:left="0"/>
        <w:jc w:val="both"/>
      </w:pPr>
    </w:p>
    <w:p w14:paraId="376B3F31" w14:textId="19FEB9D5" w:rsidR="00563237" w:rsidRPr="00B77457" w:rsidRDefault="00563237" w:rsidP="004D049D">
      <w:pPr>
        <w:spacing w:line="264" w:lineRule="auto"/>
      </w:pPr>
      <w:r w:rsidRPr="00B77457">
        <w:t xml:space="preserve">Căn cứ hồ sơ đăng ký biện pháp bảo đảm của </w:t>
      </w:r>
      <w:r w:rsidR="00BE5D51" w:rsidRPr="00B77457">
        <w:t xml:space="preserve">Tôi/ </w:t>
      </w:r>
      <w:r w:rsidRPr="00B77457">
        <w:t>Chúng tôi với Bên nhận bảo đảm</w:t>
      </w:r>
      <w:r w:rsidR="00BE5D51" w:rsidRPr="00B77457">
        <w:t>:...........................</w:t>
      </w:r>
    </w:p>
    <w:p w14:paraId="2864122B" w14:textId="5CF6D49F" w:rsidR="009F67F4" w:rsidRPr="00B77457" w:rsidRDefault="00214030" w:rsidP="00704951">
      <w:pPr>
        <w:spacing w:before="60" w:after="120"/>
        <w:jc w:val="both"/>
      </w:pPr>
      <w:r w:rsidRPr="00B77457">
        <w:t>Chúng tôi đề nghị</w:t>
      </w:r>
      <w:r w:rsidR="003721B4" w:rsidRPr="00B77457">
        <w:t xml:space="preserve"> </w:t>
      </w:r>
      <w:r w:rsidR="00C32202" w:rsidRPr="00B77457">
        <w:t>Công ty C</w:t>
      </w:r>
      <w:r w:rsidR="00B77457">
        <w:t>ổ phần Chứng khoán KIS Việt Nam/</w:t>
      </w:r>
      <w:r w:rsidR="00B77457">
        <w:rPr>
          <w:lang w:val="en-US"/>
        </w:rPr>
        <w:t xml:space="preserve"> </w:t>
      </w:r>
      <w:r w:rsidR="003721B4" w:rsidRPr="00B77457">
        <w:t>VSD</w:t>
      </w:r>
      <w:r w:rsidR="003308B4" w:rsidRPr="00B77457">
        <w:rPr>
          <w:lang w:val="en-US"/>
        </w:rPr>
        <w:t>C</w:t>
      </w:r>
      <w:r w:rsidRPr="00B77457">
        <w:t xml:space="preserve"> </w:t>
      </w:r>
      <w:r w:rsidR="00194E9E" w:rsidRPr="00B77457">
        <w:t>phong tỏa toàn bộ số chứng khoán</w:t>
      </w:r>
      <w:r w:rsidRPr="00B77457">
        <w:t xml:space="preserve"> theo</w:t>
      </w:r>
      <w:r w:rsidR="00225FAE" w:rsidRPr="00B77457">
        <w:t xml:space="preserve"> </w:t>
      </w:r>
      <w:r w:rsidR="00FF3ACF" w:rsidRPr="00B77457">
        <w:t>Bảng kê chứng khoán đề nghị đăng ký biện pháp bảo đảm</w:t>
      </w:r>
      <w:r w:rsidRPr="00B77457">
        <w:t xml:space="preserve"> </w:t>
      </w:r>
      <w:r w:rsidR="00563237" w:rsidRPr="00B77457">
        <w:t xml:space="preserve">thuộc hồ sơ đăng ký biện pháp bảo đảm nêu trên </w:t>
      </w:r>
      <w:r w:rsidRPr="00B77457">
        <w:t>và chỉ thực hiện giải tỏa theo quy định</w:t>
      </w:r>
      <w:r w:rsidR="00563237" w:rsidRPr="00B77457">
        <w:t xml:space="preserve"> Pháp luật.</w:t>
      </w:r>
      <w:bookmarkStart w:id="0" w:name="_GoBack"/>
      <w:bookmarkEnd w:id="0"/>
    </w:p>
    <w:p w14:paraId="2219CD85" w14:textId="0DFDDBAF" w:rsidR="00194E9E" w:rsidRPr="00B77457" w:rsidRDefault="00194E9E" w:rsidP="00704951">
      <w:pPr>
        <w:spacing w:before="60" w:after="120"/>
        <w:jc w:val="both"/>
      </w:pPr>
      <w:r w:rsidRPr="00B77457">
        <w:t>Chúng tôi đồng ý để VSD</w:t>
      </w:r>
      <w:r w:rsidR="003308B4" w:rsidRPr="00B77457">
        <w:rPr>
          <w:lang w:val="en-US"/>
        </w:rPr>
        <w:t>C</w:t>
      </w:r>
      <w:r w:rsidRPr="00B77457">
        <w:t xml:space="preserve"> cung cấp thông tin chứng khoán đăng ký biện pháp bảo đảm theo quy định của Pháp luật.</w:t>
      </w:r>
    </w:p>
    <w:p w14:paraId="52EE2F3F" w14:textId="77777777" w:rsidR="00194E9E" w:rsidRPr="00B77457" w:rsidRDefault="00194E9E" w:rsidP="00922334">
      <w:pPr>
        <w:spacing w:before="60" w:after="120"/>
        <w:ind w:firstLine="539"/>
        <w:jc w:val="both"/>
      </w:pPr>
    </w:p>
    <w:p w14:paraId="16976C1D" w14:textId="71AF1783" w:rsidR="007D3BA6" w:rsidRPr="00B77457" w:rsidRDefault="007D3BA6" w:rsidP="007D3BA6">
      <w:pPr>
        <w:jc w:val="right"/>
      </w:pPr>
      <w:r w:rsidRPr="00B77457">
        <w:t xml:space="preserve">TP. Hồ Chí Minh, ngày ...... tháng </w:t>
      </w:r>
      <w:r w:rsidR="00177283" w:rsidRPr="00B77457">
        <w:t xml:space="preserve">  năm 2023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2380"/>
        <w:gridCol w:w="4230"/>
      </w:tblGrid>
      <w:tr w:rsidR="007D3BA6" w:rsidRPr="00B77457" w14:paraId="0F53D664" w14:textId="77777777" w:rsidTr="00B77457">
        <w:tc>
          <w:tcPr>
            <w:tcW w:w="2840" w:type="dxa"/>
          </w:tcPr>
          <w:p w14:paraId="4A1B6169" w14:textId="77777777" w:rsidR="007D3BA6" w:rsidRPr="00B77457" w:rsidRDefault="007D3BA6">
            <w:pPr>
              <w:jc w:val="center"/>
            </w:pPr>
          </w:p>
        </w:tc>
        <w:tc>
          <w:tcPr>
            <w:tcW w:w="2380" w:type="dxa"/>
          </w:tcPr>
          <w:p w14:paraId="1774E0EC" w14:textId="77777777" w:rsidR="007D3BA6" w:rsidRPr="00B77457" w:rsidRDefault="007D3BA6">
            <w:pPr>
              <w:jc w:val="center"/>
            </w:pPr>
          </w:p>
        </w:tc>
        <w:tc>
          <w:tcPr>
            <w:tcW w:w="4230" w:type="dxa"/>
          </w:tcPr>
          <w:p w14:paraId="79E58729" w14:textId="6DC684FB" w:rsidR="007D3BA6" w:rsidRPr="00B77457" w:rsidRDefault="007D3BA6" w:rsidP="00C32202">
            <w:pPr>
              <w:jc w:val="center"/>
              <w:rPr>
                <w:b/>
              </w:rPr>
            </w:pPr>
            <w:r w:rsidRPr="00B77457">
              <w:rPr>
                <w:b/>
              </w:rPr>
              <w:t>Người đề nghị phong tỏa</w:t>
            </w:r>
          </w:p>
          <w:p w14:paraId="757F3065" w14:textId="383321EC" w:rsidR="007D3BA6" w:rsidRPr="00B77457" w:rsidRDefault="007D3BA6" w:rsidP="00C32202">
            <w:pPr>
              <w:jc w:val="center"/>
              <w:rPr>
                <w:i/>
              </w:rPr>
            </w:pPr>
            <w:r w:rsidRPr="00B77457">
              <w:rPr>
                <w:i/>
              </w:rPr>
              <w:t>Chữ ký,ghi rõ  họ tên,</w:t>
            </w:r>
          </w:p>
          <w:p w14:paraId="2B708050" w14:textId="77AA1AEF" w:rsidR="007D3BA6" w:rsidRPr="00B77457" w:rsidRDefault="007D3BA6" w:rsidP="00C32202">
            <w:pPr>
              <w:jc w:val="center"/>
              <w:rPr>
                <w:i/>
              </w:rPr>
            </w:pPr>
            <w:r w:rsidRPr="00B77457">
              <w:rPr>
                <w:i/>
              </w:rPr>
              <w:t>Đóng dấu (nếu là tổ chức)</w:t>
            </w:r>
          </w:p>
          <w:p w14:paraId="53D82D85" w14:textId="77777777" w:rsidR="00657257" w:rsidRPr="00B77457" w:rsidRDefault="00657257" w:rsidP="00C32202">
            <w:pPr>
              <w:jc w:val="center"/>
              <w:rPr>
                <w:i/>
              </w:rPr>
            </w:pPr>
          </w:p>
          <w:p w14:paraId="39766D82" w14:textId="69F6EF3A" w:rsidR="007D3BA6" w:rsidRPr="00B77457" w:rsidRDefault="007D3BA6" w:rsidP="00657257">
            <w:pPr>
              <w:jc w:val="center"/>
              <w:rPr>
                <w:i/>
              </w:rPr>
            </w:pPr>
          </w:p>
        </w:tc>
      </w:tr>
    </w:tbl>
    <w:p w14:paraId="1E547CB8" w14:textId="77777777" w:rsidR="007D3BA6" w:rsidRPr="008636F5" w:rsidRDefault="007D3BA6" w:rsidP="007D3BA6">
      <w:pPr>
        <w:rPr>
          <w:sz w:val="26"/>
          <w:szCs w:val="26"/>
        </w:rPr>
      </w:pPr>
    </w:p>
    <w:p w14:paraId="2A414FC6" w14:textId="77777777" w:rsidR="00FF3ACF" w:rsidRPr="008636F5" w:rsidRDefault="00FF3ACF" w:rsidP="00E27F82">
      <w:pPr>
        <w:jc w:val="right"/>
        <w:rPr>
          <w:sz w:val="26"/>
          <w:szCs w:val="26"/>
        </w:rPr>
      </w:pPr>
    </w:p>
    <w:sectPr w:rsidR="00FF3ACF" w:rsidRPr="008636F5" w:rsidSect="00852CD5">
      <w:headerReference w:type="default" r:id="rId7"/>
      <w:pgSz w:w="11906" w:h="16838"/>
      <w:pgMar w:top="306" w:right="1016" w:bottom="709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F905" w14:textId="77777777" w:rsidR="00624455" w:rsidRDefault="00624455">
      <w:r>
        <w:separator/>
      </w:r>
    </w:p>
  </w:endnote>
  <w:endnote w:type="continuationSeparator" w:id="0">
    <w:p w14:paraId="7136E3F6" w14:textId="77777777" w:rsidR="00624455" w:rsidRDefault="0062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57AD2" w14:textId="77777777" w:rsidR="00624455" w:rsidRDefault="00624455">
      <w:r>
        <w:separator/>
      </w:r>
    </w:p>
  </w:footnote>
  <w:footnote w:type="continuationSeparator" w:id="0">
    <w:p w14:paraId="32EBAB94" w14:textId="77777777" w:rsidR="00624455" w:rsidRDefault="0062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9E5EB" w14:textId="77777777" w:rsidR="005A5B1D" w:rsidRPr="00827D4F" w:rsidRDefault="00214030" w:rsidP="00D515D6">
    <w:pPr>
      <w:jc w:val="center"/>
      <w:rPr>
        <w:i/>
      </w:rPr>
    </w:pPr>
    <w:r w:rsidRPr="002B27A9">
      <w:rPr>
        <w:i/>
      </w:rPr>
      <w:t xml:space="preserve">(Ban hành kèm theo Quy chế </w:t>
    </w:r>
    <w:r>
      <w:rPr>
        <w:i/>
      </w:rPr>
      <w:t>hướng dẫn hoạt động đăng ký biện pháp bảo đảm</w:t>
    </w:r>
    <w:r w:rsidRPr="002B27A9">
      <w:rPr>
        <w:i/>
      </w:rPr>
      <w:t>)</w:t>
    </w:r>
  </w:p>
  <w:p w14:paraId="44D6553E" w14:textId="77777777" w:rsidR="00A71DE4" w:rsidRDefault="00A254D4" w:rsidP="00F279AE">
    <w:pPr>
      <w:pStyle w:val="Header"/>
      <w:jc w:val="right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M</w:t>
    </w:r>
    <w:r w:rsidR="002F304B">
      <w:rPr>
        <w:b/>
        <w:sz w:val="22"/>
        <w:szCs w:val="22"/>
      </w:rPr>
      <w:t xml:space="preserve">ẫu </w:t>
    </w:r>
    <w:r w:rsidR="00214030">
      <w:rPr>
        <w:b/>
        <w:sz w:val="22"/>
        <w:szCs w:val="22"/>
        <w:lang w:val="en-US"/>
      </w:rPr>
      <w:t>02/BĐ</w:t>
    </w:r>
  </w:p>
  <w:p w14:paraId="6D910270" w14:textId="77777777" w:rsidR="00D515D6" w:rsidRPr="0071419C" w:rsidRDefault="00D515D6" w:rsidP="00F279AE">
    <w:pPr>
      <w:pStyle w:val="Header"/>
      <w:jc w:val="right"/>
      <w:rPr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9DD"/>
    <w:multiLevelType w:val="hybridMultilevel"/>
    <w:tmpl w:val="391EB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3C55"/>
    <w:multiLevelType w:val="hybridMultilevel"/>
    <w:tmpl w:val="7C46F554"/>
    <w:lvl w:ilvl="0" w:tplc="AFE44B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AF"/>
    <w:rsid w:val="00025860"/>
    <w:rsid w:val="00053189"/>
    <w:rsid w:val="00057B73"/>
    <w:rsid w:val="000630AF"/>
    <w:rsid w:val="00074904"/>
    <w:rsid w:val="0009150D"/>
    <w:rsid w:val="000C16D3"/>
    <w:rsid w:val="000C3F07"/>
    <w:rsid w:val="00105763"/>
    <w:rsid w:val="001104C5"/>
    <w:rsid w:val="00126855"/>
    <w:rsid w:val="001507E6"/>
    <w:rsid w:val="0016184B"/>
    <w:rsid w:val="00176574"/>
    <w:rsid w:val="00177283"/>
    <w:rsid w:val="00194E9E"/>
    <w:rsid w:val="001B0FB5"/>
    <w:rsid w:val="001B6CBF"/>
    <w:rsid w:val="001C1C18"/>
    <w:rsid w:val="001F4C36"/>
    <w:rsid w:val="00204593"/>
    <w:rsid w:val="002118B7"/>
    <w:rsid w:val="00214030"/>
    <w:rsid w:val="00225FAE"/>
    <w:rsid w:val="00230B59"/>
    <w:rsid w:val="002329F6"/>
    <w:rsid w:val="002409B6"/>
    <w:rsid w:val="00285856"/>
    <w:rsid w:val="00287905"/>
    <w:rsid w:val="002903BB"/>
    <w:rsid w:val="002A1E33"/>
    <w:rsid w:val="002C559A"/>
    <w:rsid w:val="002E077C"/>
    <w:rsid w:val="002F21C4"/>
    <w:rsid w:val="002F304B"/>
    <w:rsid w:val="002F73F1"/>
    <w:rsid w:val="003308B4"/>
    <w:rsid w:val="00336BED"/>
    <w:rsid w:val="003373F7"/>
    <w:rsid w:val="00337DC3"/>
    <w:rsid w:val="00341401"/>
    <w:rsid w:val="00345386"/>
    <w:rsid w:val="00355F1B"/>
    <w:rsid w:val="003721B4"/>
    <w:rsid w:val="00394117"/>
    <w:rsid w:val="003A177D"/>
    <w:rsid w:val="003A2384"/>
    <w:rsid w:val="004070C6"/>
    <w:rsid w:val="00424F1B"/>
    <w:rsid w:val="00463122"/>
    <w:rsid w:val="00463407"/>
    <w:rsid w:val="004875BE"/>
    <w:rsid w:val="00493797"/>
    <w:rsid w:val="00495F96"/>
    <w:rsid w:val="004A2D02"/>
    <w:rsid w:val="004D049D"/>
    <w:rsid w:val="004D3455"/>
    <w:rsid w:val="004E0F7D"/>
    <w:rsid w:val="004E1016"/>
    <w:rsid w:val="004E3378"/>
    <w:rsid w:val="004F04A3"/>
    <w:rsid w:val="004F5D45"/>
    <w:rsid w:val="00530E5B"/>
    <w:rsid w:val="005410E7"/>
    <w:rsid w:val="00552201"/>
    <w:rsid w:val="00553459"/>
    <w:rsid w:val="00555070"/>
    <w:rsid w:val="005556D0"/>
    <w:rsid w:val="00563237"/>
    <w:rsid w:val="00577659"/>
    <w:rsid w:val="005A38F3"/>
    <w:rsid w:val="005A5B1D"/>
    <w:rsid w:val="005C530E"/>
    <w:rsid w:val="005D2E19"/>
    <w:rsid w:val="005E18B7"/>
    <w:rsid w:val="005F2EC6"/>
    <w:rsid w:val="00600863"/>
    <w:rsid w:val="00612EBE"/>
    <w:rsid w:val="00624081"/>
    <w:rsid w:val="00624455"/>
    <w:rsid w:val="0063627A"/>
    <w:rsid w:val="00636793"/>
    <w:rsid w:val="00653E40"/>
    <w:rsid w:val="00657257"/>
    <w:rsid w:val="00680A82"/>
    <w:rsid w:val="00684E3D"/>
    <w:rsid w:val="00692AC4"/>
    <w:rsid w:val="006F0E46"/>
    <w:rsid w:val="00704951"/>
    <w:rsid w:val="007107C2"/>
    <w:rsid w:val="007124C0"/>
    <w:rsid w:val="0071419C"/>
    <w:rsid w:val="0076109A"/>
    <w:rsid w:val="00782876"/>
    <w:rsid w:val="00785BD4"/>
    <w:rsid w:val="007C2169"/>
    <w:rsid w:val="007C40FB"/>
    <w:rsid w:val="007D3BA6"/>
    <w:rsid w:val="007E5933"/>
    <w:rsid w:val="00822D82"/>
    <w:rsid w:val="008336EA"/>
    <w:rsid w:val="00841200"/>
    <w:rsid w:val="00845A40"/>
    <w:rsid w:val="00852CD5"/>
    <w:rsid w:val="008636F5"/>
    <w:rsid w:val="00891D3D"/>
    <w:rsid w:val="008A5AEB"/>
    <w:rsid w:val="008C2F06"/>
    <w:rsid w:val="008C5EBA"/>
    <w:rsid w:val="008D3E45"/>
    <w:rsid w:val="008F371D"/>
    <w:rsid w:val="00922334"/>
    <w:rsid w:val="00932D64"/>
    <w:rsid w:val="00936206"/>
    <w:rsid w:val="009943A7"/>
    <w:rsid w:val="009963F6"/>
    <w:rsid w:val="009A3004"/>
    <w:rsid w:val="009D1215"/>
    <w:rsid w:val="009D588D"/>
    <w:rsid w:val="009D72E2"/>
    <w:rsid w:val="009E5810"/>
    <w:rsid w:val="009F61D1"/>
    <w:rsid w:val="009F67F4"/>
    <w:rsid w:val="00A00028"/>
    <w:rsid w:val="00A22526"/>
    <w:rsid w:val="00A254D4"/>
    <w:rsid w:val="00A7147A"/>
    <w:rsid w:val="00A71DE4"/>
    <w:rsid w:val="00A743C3"/>
    <w:rsid w:val="00A757E3"/>
    <w:rsid w:val="00AA6A3E"/>
    <w:rsid w:val="00AD6A69"/>
    <w:rsid w:val="00AE38A5"/>
    <w:rsid w:val="00AF6EAF"/>
    <w:rsid w:val="00B1195B"/>
    <w:rsid w:val="00B256B9"/>
    <w:rsid w:val="00B31EA4"/>
    <w:rsid w:val="00B6551B"/>
    <w:rsid w:val="00B66316"/>
    <w:rsid w:val="00B74F14"/>
    <w:rsid w:val="00B77457"/>
    <w:rsid w:val="00BB76AC"/>
    <w:rsid w:val="00BC3933"/>
    <w:rsid w:val="00BE2825"/>
    <w:rsid w:val="00BE5D51"/>
    <w:rsid w:val="00BF1043"/>
    <w:rsid w:val="00C1756E"/>
    <w:rsid w:val="00C26298"/>
    <w:rsid w:val="00C32202"/>
    <w:rsid w:val="00C44E2D"/>
    <w:rsid w:val="00C72088"/>
    <w:rsid w:val="00C74C77"/>
    <w:rsid w:val="00C7505F"/>
    <w:rsid w:val="00CA0AEE"/>
    <w:rsid w:val="00CD0205"/>
    <w:rsid w:val="00CD1DA6"/>
    <w:rsid w:val="00CF0EDA"/>
    <w:rsid w:val="00D22FDB"/>
    <w:rsid w:val="00D30A37"/>
    <w:rsid w:val="00D44EC6"/>
    <w:rsid w:val="00D515D6"/>
    <w:rsid w:val="00D5642D"/>
    <w:rsid w:val="00D93D8F"/>
    <w:rsid w:val="00D94F2F"/>
    <w:rsid w:val="00DA217E"/>
    <w:rsid w:val="00DB1D89"/>
    <w:rsid w:val="00DB3C21"/>
    <w:rsid w:val="00DC3542"/>
    <w:rsid w:val="00DC4D49"/>
    <w:rsid w:val="00DD0D87"/>
    <w:rsid w:val="00DD313C"/>
    <w:rsid w:val="00DD4E59"/>
    <w:rsid w:val="00E10ED6"/>
    <w:rsid w:val="00E15C2D"/>
    <w:rsid w:val="00E26490"/>
    <w:rsid w:val="00E27F82"/>
    <w:rsid w:val="00E31BA1"/>
    <w:rsid w:val="00E4397B"/>
    <w:rsid w:val="00E74A39"/>
    <w:rsid w:val="00EC3FA4"/>
    <w:rsid w:val="00ED295A"/>
    <w:rsid w:val="00F07E53"/>
    <w:rsid w:val="00F279AE"/>
    <w:rsid w:val="00F313D6"/>
    <w:rsid w:val="00F41656"/>
    <w:rsid w:val="00F56DFC"/>
    <w:rsid w:val="00F64F28"/>
    <w:rsid w:val="00F72017"/>
    <w:rsid w:val="00F76BF1"/>
    <w:rsid w:val="00F9786B"/>
    <w:rsid w:val="00FC52DE"/>
    <w:rsid w:val="00FE1A93"/>
    <w:rsid w:val="00FF3ACF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CA9511"/>
  <w15:chartTrackingRefBased/>
  <w15:docId w15:val="{ECA6B0DD-8964-4375-A52E-250E920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qFormat/>
    <w:rsid w:val="00FF5EF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F5EF9"/>
    <w:pPr>
      <w:keepNext/>
      <w:jc w:val="center"/>
      <w:outlineLvl w:val="4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.VnTimeH" w:hAnsi=".VnTimeH"/>
      <w:b/>
      <w:sz w:val="32"/>
      <w:szCs w:val="20"/>
      <w:lang w:val="en-US" w:eastAsia="en-US"/>
    </w:rPr>
  </w:style>
  <w:style w:type="paragraph" w:styleId="Header">
    <w:name w:val="header"/>
    <w:basedOn w:val="Normal"/>
    <w:rsid w:val="005F2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44E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4EC6"/>
    <w:rPr>
      <w:sz w:val="24"/>
      <w:szCs w:val="24"/>
      <w:lang w:val="vi-VN" w:eastAsia="vi-VN"/>
    </w:rPr>
  </w:style>
  <w:style w:type="paragraph" w:styleId="BodyTextIndent">
    <w:name w:val="Body Text Indent"/>
    <w:basedOn w:val="Normal"/>
    <w:link w:val="BodyTextIndentChar"/>
    <w:rsid w:val="00C322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32202"/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Office\U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UWord</Template>
  <TotalTime>11</TotalTime>
  <Pages>1</Pages>
  <Words>205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01/LK-LK</vt:lpstr>
    </vt:vector>
  </TitlesOfParts>
  <Company>NamAn Co., Ltd.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01/LK-LK</dc:title>
  <dc:subject/>
  <dc:creator>PHONG LUU KY</dc:creator>
  <cp:keywords/>
  <cp:lastModifiedBy>Nguyen Thi Ha Trang</cp:lastModifiedBy>
  <cp:revision>8</cp:revision>
  <cp:lastPrinted>2017-04-14T07:34:00Z</cp:lastPrinted>
  <dcterms:created xsi:type="dcterms:W3CDTF">2022-05-13T03:32:00Z</dcterms:created>
  <dcterms:modified xsi:type="dcterms:W3CDTF">2023-08-11T08:16:00Z</dcterms:modified>
</cp:coreProperties>
</file>