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04CDD" w14:textId="77777777" w:rsidR="00B94566" w:rsidRDefault="00B94566" w:rsidP="00680F2B">
      <w:pPr>
        <w:tabs>
          <w:tab w:val="right" w:pos="9645"/>
        </w:tabs>
        <w:spacing w:line="300" w:lineRule="atLeast"/>
        <w:rPr>
          <w:rFonts w:ascii="HYGothic-Medium" w:eastAsia="HYGothic-Medium"/>
          <w:spacing w:val="-10"/>
          <w:sz w:val="21"/>
          <w:szCs w:val="21"/>
        </w:rPr>
      </w:pPr>
    </w:p>
    <w:p w14:paraId="2814AD3E" w14:textId="252D530D" w:rsidR="00B94566" w:rsidRDefault="00FE16A9" w:rsidP="00680F2B">
      <w:pPr>
        <w:tabs>
          <w:tab w:val="right" w:pos="9645"/>
        </w:tabs>
        <w:spacing w:line="300" w:lineRule="atLeast"/>
        <w:rPr>
          <w:rFonts w:ascii="HYGothic-Medium" w:eastAsia="HYGothic-Medium"/>
          <w:spacing w:val="-10"/>
          <w:sz w:val="21"/>
          <w:szCs w:val="21"/>
        </w:rPr>
      </w:pPr>
      <w:r>
        <w:rPr>
          <w:noProof/>
          <w:lang w:eastAsia="zh-CN"/>
        </w:rPr>
        <mc:AlternateContent>
          <mc:Choice Requires="wps">
            <w:drawing>
              <wp:anchor distT="0" distB="0" distL="114300" distR="114300" simplePos="0" relativeHeight="251659264" behindDoc="0" locked="0" layoutInCell="1" allowOverlap="1" wp14:anchorId="4991629B" wp14:editId="6980BB2F">
                <wp:simplePos x="0" y="0"/>
                <wp:positionH relativeFrom="column">
                  <wp:posOffset>-1009650</wp:posOffset>
                </wp:positionH>
                <wp:positionV relativeFrom="paragraph">
                  <wp:posOffset>648335</wp:posOffset>
                </wp:positionV>
                <wp:extent cx="7620" cy="167640"/>
                <wp:effectExtent l="0" t="0" r="0" b="0"/>
                <wp:wrapNone/>
                <wp:docPr id="19" name="직선 연결선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6764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FCBE4E" id="직선 연결선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1.05pt" to="-78.9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" stroked="f">
                <v:stroke endarrow="block"/>
              </v:line>
            </w:pict>
          </mc:Fallback>
        </mc:AlternateContent>
      </w:r>
    </w:p>
    <w:tbl>
      <w:tblPr>
        <w:tblW w:w="5000" w:type="pct"/>
        <w:tblCellMar>
          <w:left w:w="0" w:type="dxa"/>
          <w:right w:w="0" w:type="dxa"/>
        </w:tblCellMar>
        <w:tblLook w:val="01E0" w:firstRow="1" w:lastRow="1" w:firstColumn="1" w:lastColumn="1" w:noHBand="0" w:noVBand="0"/>
      </w:tblPr>
      <w:tblGrid>
        <w:gridCol w:w="7030"/>
      </w:tblGrid>
      <w:tr w:rsidR="00B94566" w:rsidRPr="00B92DFF" w14:paraId="0A530BE2" w14:textId="77777777" w:rsidTr="003F7871">
        <w:trPr>
          <w:trHeight w:val="790"/>
        </w:trPr>
        <w:tc>
          <w:tcPr>
            <w:tcW w:w="5000" w:type="pct"/>
            <w:tcBorders>
              <w:bottom w:val="single" w:sz="8" w:space="0" w:color="764500"/>
            </w:tcBorders>
            <w:vAlign w:val="center"/>
          </w:tcPr>
          <w:bookmarkStart w:id="0" w:name="Header_Name"/>
          <w:p w14:paraId="3C46FC8A" w14:textId="3CB99195" w:rsidR="00B94566" w:rsidRPr="00496CE7" w:rsidRDefault="006D793F" w:rsidP="00304E32">
            <w:pPr>
              <w:jc w:val="left"/>
              <w:rPr>
                <w:rFonts w:ascii="Tahoma" w:eastAsia="HYGothic-Extra" w:hAnsi="Tahoma" w:cs="Tahoma"/>
                <w:b/>
                <w:bCs/>
                <w:kern w:val="0"/>
                <w:sz w:val="48"/>
                <w:szCs w:val="48"/>
              </w:rPr>
            </w:pPr>
            <w:sdt>
              <w:sdtPr>
                <w:rPr>
                  <w:rFonts w:ascii="Tahoma" w:eastAsia="HYGothic-Extra" w:hAnsi="Tahoma" w:cs="Tahoma"/>
                  <w:b/>
                  <w:color w:val="000000" w:themeColor="text1"/>
                  <w:kern w:val="0"/>
                  <w:sz w:val="48"/>
                  <w:szCs w:val="48"/>
                </w:rPr>
                <w:alias w:val="Subject"/>
                <w:tag w:val=""/>
                <w:id w:val="1229886545"/>
                <w:placeholder>
                  <w:docPart w:val="BCB30929248044BDB9A4D78AEE968997"/>
                </w:placeholder>
                <w:dataBinding w:prefixMappings="xmlns:ns0='http://purl.org/dc/elements/1.1/' xmlns:ns1='http://schemas.openxmlformats.org/package/2006/metadata/core-properties' " w:xpath="/ns1:coreProperties[1]/ns0:subject[1]" w:storeItemID="{6C3C8BC8-F283-45AE-878A-BAB7291924A1}"/>
                <w:text/>
              </w:sdtPr>
              <w:sdtEndPr/>
              <w:sdtContent>
                <w:r w:rsidR="00304E32">
                  <w:rPr>
                    <w:rFonts w:ascii="Tahoma" w:eastAsia="HYGothic-Extra" w:hAnsi="Tahoma" w:cs="Tahoma"/>
                    <w:b/>
                    <w:color w:val="000000" w:themeColor="text1"/>
                    <w:kern w:val="0"/>
                    <w:sz w:val="48"/>
                    <w:szCs w:val="48"/>
                  </w:rPr>
                  <w:t>Vinhomes</w:t>
                </w:r>
                <w:r w:rsidR="00CF7D1A">
                  <w:rPr>
                    <w:rFonts w:ascii="Tahoma" w:eastAsia="HYGothic-Extra" w:hAnsi="Tahoma" w:cs="Tahoma"/>
                    <w:b/>
                    <w:color w:val="000000" w:themeColor="text1"/>
                    <w:kern w:val="0"/>
                    <w:sz w:val="48"/>
                    <w:szCs w:val="48"/>
                  </w:rPr>
                  <w:t xml:space="preserve"> (</w:t>
                </w:r>
                <w:r w:rsidR="00304E32">
                  <w:rPr>
                    <w:rFonts w:ascii="Tahoma" w:eastAsia="HYGothic-Extra" w:hAnsi="Tahoma" w:cs="Tahoma"/>
                    <w:b/>
                    <w:color w:val="000000" w:themeColor="text1"/>
                    <w:kern w:val="0"/>
                    <w:sz w:val="48"/>
                    <w:szCs w:val="48"/>
                  </w:rPr>
                  <w:t>VHM</w:t>
                </w:r>
                <w:r w:rsidR="00CF7D1A">
                  <w:rPr>
                    <w:rFonts w:ascii="Tahoma" w:eastAsia="HYGothic-Extra" w:hAnsi="Tahoma" w:cs="Tahoma"/>
                    <w:b/>
                    <w:color w:val="000000" w:themeColor="text1"/>
                    <w:kern w:val="0"/>
                    <w:sz w:val="48"/>
                    <w:szCs w:val="48"/>
                  </w:rPr>
                  <w:t>)</w:t>
                </w:r>
              </w:sdtContent>
            </w:sdt>
            <w:bookmarkEnd w:id="0"/>
          </w:p>
        </w:tc>
      </w:tr>
      <w:tr w:rsidR="00B94566" w14:paraId="04E06431" w14:textId="77777777" w:rsidTr="003F7871">
        <w:trPr>
          <w:trHeight w:hRule="exact" w:val="57"/>
        </w:trPr>
        <w:tc>
          <w:tcPr>
            <w:tcW w:w="5000" w:type="pct"/>
            <w:tcBorders>
              <w:top w:val="single" w:sz="8" w:space="0" w:color="764500"/>
            </w:tcBorders>
            <w:shd w:val="clear" w:color="auto" w:fill="auto"/>
            <w:vAlign w:val="center"/>
          </w:tcPr>
          <w:p w14:paraId="2EFB9719" w14:textId="77777777" w:rsidR="00B94566" w:rsidRPr="006C02CB" w:rsidRDefault="00B94566" w:rsidP="003F7871">
            <w:pPr>
              <w:jc w:val="center"/>
              <w:rPr>
                <w:rFonts w:eastAsia="-윤고딕140"/>
                <w:bCs/>
                <w:color w:val="0099CC"/>
                <w:sz w:val="2"/>
                <w:szCs w:val="2"/>
              </w:rPr>
            </w:pPr>
          </w:p>
        </w:tc>
      </w:tr>
    </w:tbl>
    <w:p w14:paraId="2F705191" w14:textId="77777777" w:rsidR="00B94566" w:rsidRDefault="00B94566" w:rsidP="00B94566">
      <w:pPr>
        <w:spacing w:line="290" w:lineRule="exact"/>
        <w:rPr>
          <w:rFonts w:ascii="HYGothic-Medium" w:eastAsia="HYGothic-Medium"/>
          <w:spacing w:val="-10"/>
          <w:sz w:val="21"/>
          <w:szCs w:val="21"/>
        </w:rPr>
      </w:pPr>
    </w:p>
    <w:p w14:paraId="02F5F023" w14:textId="77777777" w:rsidR="00B94566" w:rsidRDefault="00B94566" w:rsidP="00B94566">
      <w:pPr>
        <w:spacing w:line="290" w:lineRule="exact"/>
        <w:rPr>
          <w:rFonts w:ascii="HYGothic-Medium" w:eastAsia="HYGothic-Medium"/>
          <w:spacing w:val="-10"/>
          <w:sz w:val="21"/>
          <w:szCs w:val="21"/>
        </w:rPr>
      </w:pPr>
    </w:p>
    <w:p w14:paraId="0DC63AE3" w14:textId="629B7425" w:rsidR="00B94566" w:rsidRDefault="00C17840" w:rsidP="00B94566">
      <w:pPr>
        <w:spacing w:line="290" w:lineRule="exact"/>
        <w:rPr>
          <w:rFonts w:ascii="Segoe UI Black" w:eastAsia="HYGothic-Extra" w:hAnsi="Segoe UI Black" w:cs="Tahoma"/>
          <w:color w:val="000000" w:themeColor="text1"/>
          <w:kern w:val="0"/>
          <w:sz w:val="30"/>
          <w:szCs w:val="30"/>
        </w:rPr>
      </w:pPr>
      <w:r>
        <w:rPr>
          <w:rFonts w:ascii="Segoe UI Black" w:eastAsia="HYGothic-Extra" w:hAnsi="Segoe UI Black" w:cs="Tahoma"/>
          <w:color w:val="000000" w:themeColor="text1"/>
          <w:kern w:val="0"/>
          <w:sz w:val="30"/>
          <w:szCs w:val="30"/>
        </w:rPr>
        <w:t>Hoạt động bán buôn thúc đẩy lợi nhuận quý 3</w:t>
      </w:r>
    </w:p>
    <w:p w14:paraId="16D9C6BC" w14:textId="77777777" w:rsidR="003031CF" w:rsidRPr="00DA5982" w:rsidRDefault="003031CF" w:rsidP="00B94566">
      <w:pPr>
        <w:spacing w:line="290" w:lineRule="exact"/>
        <w:rPr>
          <w:rFonts w:ascii="HYGothic-Extra" w:eastAsia="HYGothic-Extra"/>
          <w:b/>
          <w:bCs/>
          <w:color w:val="000000" w:themeColor="text1"/>
          <w:spacing w:val="-6"/>
          <w:w w:val="95"/>
          <w:sz w:val="28"/>
          <w:szCs w:val="28"/>
        </w:rPr>
      </w:pPr>
    </w:p>
    <w:tbl>
      <w:tblPr>
        <w:tblW w:w="3119" w:type="dxa"/>
        <w:tblLayout w:type="fixed"/>
        <w:tblCellMar>
          <w:left w:w="0" w:type="dxa"/>
          <w:right w:w="0" w:type="dxa"/>
        </w:tblCellMar>
        <w:tblLook w:val="0000" w:firstRow="0" w:lastRow="0" w:firstColumn="0" w:lastColumn="0" w:noHBand="0" w:noVBand="0"/>
      </w:tblPr>
      <w:tblGrid>
        <w:gridCol w:w="939"/>
        <w:gridCol w:w="59"/>
        <w:gridCol w:w="626"/>
        <w:gridCol w:w="41"/>
        <w:gridCol w:w="36"/>
        <w:gridCol w:w="431"/>
        <w:gridCol w:w="84"/>
        <w:gridCol w:w="119"/>
        <w:gridCol w:w="87"/>
        <w:gridCol w:w="107"/>
        <w:gridCol w:w="23"/>
        <w:gridCol w:w="27"/>
        <w:gridCol w:w="540"/>
      </w:tblGrid>
      <w:tr w:rsidR="00B94566" w:rsidRPr="005548F7" w14:paraId="59F6F227" w14:textId="77777777" w:rsidTr="0067586E">
        <w:trPr>
          <w:trHeight w:hRule="exact" w:val="28"/>
        </w:trPr>
        <w:tc>
          <w:tcPr>
            <w:tcW w:w="5000" w:type="pct"/>
            <w:gridSpan w:val="13"/>
            <w:tcBorders>
              <w:top w:val="single" w:sz="2" w:space="0" w:color="000000" w:themeColor="text1"/>
            </w:tcBorders>
            <w:shd w:val="clear" w:color="auto" w:fill="auto"/>
            <w:vAlign w:val="center"/>
          </w:tcPr>
          <w:p w14:paraId="08CDCB25" w14:textId="77777777" w:rsidR="00B94566" w:rsidRPr="0024747C" w:rsidRDefault="00B94566" w:rsidP="006078FF">
            <w:pPr>
              <w:framePr w:w="3005" w:h="11321" w:hRule="exact" w:hSpace="85" w:wrap="around" w:vAnchor="page" w:hAnchor="page" w:x="8251" w:y="2638" w:anchorLock="1"/>
              <w:ind w:rightChars="20" w:right="36"/>
              <w:jc w:val="right"/>
              <w:rPr>
                <w:rFonts w:ascii="HYGothic-Medium" w:eastAsia="HYGothic-Medium" w:hAnsi="Dotum"/>
                <w:b/>
                <w:color w:val="000000"/>
                <w:spacing w:val="-10"/>
                <w:w w:val="95"/>
                <w:sz w:val="2"/>
                <w:szCs w:val="2"/>
              </w:rPr>
            </w:pPr>
          </w:p>
        </w:tc>
      </w:tr>
      <w:tr w:rsidR="00B94566" w:rsidRPr="006F00E5" w14:paraId="6C01EB42" w14:textId="77777777" w:rsidTr="0067586E">
        <w:trPr>
          <w:trHeight w:val="340"/>
        </w:trPr>
        <w:tc>
          <w:tcPr>
            <w:tcW w:w="5000" w:type="pct"/>
            <w:gridSpan w:val="13"/>
            <w:shd w:val="clear" w:color="auto" w:fill="auto"/>
            <w:vAlign w:val="center"/>
          </w:tcPr>
          <w:p w14:paraId="710871C8" w14:textId="77777777" w:rsidR="00B94566" w:rsidRPr="006F00E5" w:rsidRDefault="00B94566" w:rsidP="006078FF">
            <w:pPr>
              <w:framePr w:w="3005" w:h="11321" w:hRule="exact" w:hSpace="85" w:wrap="around" w:vAnchor="page" w:hAnchor="page" w:x="8251" w:y="2638" w:anchorLock="1"/>
              <w:rPr>
                <w:rFonts w:ascii="Dotum" w:eastAsia="Dotum" w:hAnsi="Dotum"/>
                <w:b/>
                <w:color w:val="000000"/>
                <w:sz w:val="16"/>
                <w:szCs w:val="16"/>
              </w:rPr>
            </w:pPr>
          </w:p>
        </w:tc>
      </w:tr>
      <w:tr w:rsidR="009C015F" w:rsidRPr="00BD4A85" w14:paraId="184EE0CA" w14:textId="77777777" w:rsidTr="0067586E">
        <w:trPr>
          <w:trHeight w:val="312"/>
        </w:trPr>
        <w:tc>
          <w:tcPr>
            <w:tcW w:w="1600" w:type="pct"/>
            <w:gridSpan w:val="2"/>
            <w:shd w:val="clear" w:color="auto" w:fill="auto"/>
            <w:vAlign w:val="center"/>
          </w:tcPr>
          <w:p w14:paraId="20AB2882" w14:textId="4DEB8456" w:rsidR="009C015F" w:rsidRPr="009C015F" w:rsidRDefault="00985678" w:rsidP="006078FF">
            <w:pPr>
              <w:framePr w:w="3005" w:h="11321" w:hRule="exact" w:hSpace="85" w:wrap="around" w:vAnchor="page" w:hAnchor="page" w:x="8251" w:y="2638" w:anchorLock="1"/>
              <w:rPr>
                <w:rFonts w:eastAsia="Dotum" w:cs="Arial"/>
                <w:color w:val="000000"/>
                <w:sz w:val="14"/>
                <w:szCs w:val="14"/>
              </w:rPr>
            </w:pPr>
            <w:r>
              <w:rPr>
                <w:rFonts w:eastAsia="Dotum" w:cs="Arial"/>
                <w:color w:val="000000"/>
                <w:sz w:val="14"/>
                <w:szCs w:val="14"/>
              </w:rPr>
              <w:t>Đánh giá</w:t>
            </w:r>
          </w:p>
        </w:tc>
        <w:tc>
          <w:tcPr>
            <w:tcW w:w="3400" w:type="pct"/>
            <w:gridSpan w:val="11"/>
            <w:shd w:val="clear" w:color="auto" w:fill="auto"/>
            <w:vAlign w:val="center"/>
          </w:tcPr>
          <w:p w14:paraId="613DBB7F" w14:textId="2384DB19" w:rsidR="009C015F" w:rsidRPr="009C015F" w:rsidRDefault="00985678" w:rsidP="001974B6">
            <w:pPr>
              <w:framePr w:w="3005" w:h="11321" w:hRule="exact" w:hSpace="85" w:wrap="around" w:vAnchor="page" w:hAnchor="page" w:x="8251" w:y="2638" w:anchorLock="1"/>
              <w:rPr>
                <w:rFonts w:eastAsia="Dotum" w:cs="Arial"/>
                <w:b/>
                <w:color w:val="000000"/>
                <w:sz w:val="24"/>
              </w:rPr>
            </w:pPr>
            <w:bookmarkStart w:id="1" w:name="Info_Recom1"/>
            <w:r>
              <w:rPr>
                <w:rFonts w:eastAsia="HYGothic-Extra" w:cs="Arial"/>
                <w:b/>
                <w:color w:val="000000"/>
                <w:sz w:val="24"/>
              </w:rPr>
              <w:t>MUA</w:t>
            </w:r>
            <w:r w:rsidR="00750812">
              <w:rPr>
                <w:rFonts w:eastAsia="HYGothic-Extra" w:cs="Arial" w:hint="eastAsia"/>
                <w:b/>
                <w:color w:val="000000"/>
                <w:sz w:val="24"/>
              </w:rPr>
              <w:t xml:space="preserve"> </w:t>
            </w:r>
            <w:bookmarkEnd w:id="1"/>
          </w:p>
        </w:tc>
      </w:tr>
      <w:tr w:rsidR="009C015F" w:rsidRPr="00BD4A85" w14:paraId="10EEBB45" w14:textId="77777777" w:rsidTr="0067586E">
        <w:trPr>
          <w:trHeight w:val="142"/>
        </w:trPr>
        <w:tc>
          <w:tcPr>
            <w:tcW w:w="1600" w:type="pct"/>
            <w:gridSpan w:val="2"/>
            <w:shd w:val="clear" w:color="auto" w:fill="auto"/>
            <w:vAlign w:val="center"/>
          </w:tcPr>
          <w:p w14:paraId="25125D35" w14:textId="77777777" w:rsidR="009C015F" w:rsidRPr="006F00E5" w:rsidRDefault="009C015F" w:rsidP="006078FF">
            <w:pPr>
              <w:framePr w:w="3005" w:h="11321" w:hRule="exact" w:hSpace="85" w:wrap="around" w:vAnchor="page" w:hAnchor="page" w:x="8251" w:y="2638" w:anchorLock="1"/>
              <w:rPr>
                <w:rFonts w:ascii="Dotum" w:eastAsia="Dotum" w:hAnsi="Dotum"/>
                <w:color w:val="000000"/>
                <w:sz w:val="10"/>
                <w:szCs w:val="10"/>
              </w:rPr>
            </w:pPr>
          </w:p>
        </w:tc>
        <w:tc>
          <w:tcPr>
            <w:tcW w:w="3400" w:type="pct"/>
            <w:gridSpan w:val="11"/>
            <w:shd w:val="clear" w:color="auto" w:fill="auto"/>
            <w:vAlign w:val="center"/>
          </w:tcPr>
          <w:p w14:paraId="4C8E7A18" w14:textId="77777777" w:rsidR="009C015F" w:rsidRPr="006F00E5" w:rsidRDefault="009C015F" w:rsidP="006078FF">
            <w:pPr>
              <w:framePr w:w="3005" w:h="11321" w:hRule="exact" w:hSpace="85" w:wrap="around" w:vAnchor="page" w:hAnchor="page" w:x="8251" w:y="2638" w:anchorLock="1"/>
              <w:rPr>
                <w:rFonts w:ascii="Dotum" w:eastAsia="Dotum" w:hAnsi="Dotum"/>
                <w:color w:val="000000"/>
                <w:sz w:val="10"/>
                <w:szCs w:val="10"/>
              </w:rPr>
            </w:pPr>
          </w:p>
        </w:tc>
      </w:tr>
      <w:tr w:rsidR="0003297F" w:rsidRPr="00BD4A85" w14:paraId="396A88FE" w14:textId="77777777" w:rsidTr="0067586E">
        <w:trPr>
          <w:trHeight w:val="312"/>
        </w:trPr>
        <w:tc>
          <w:tcPr>
            <w:tcW w:w="1600" w:type="pct"/>
            <w:gridSpan w:val="2"/>
            <w:shd w:val="clear" w:color="auto" w:fill="auto"/>
            <w:vAlign w:val="center"/>
          </w:tcPr>
          <w:p w14:paraId="319303A9" w14:textId="10484598" w:rsidR="0003297F" w:rsidRPr="009C015F" w:rsidRDefault="00985678" w:rsidP="0003297F">
            <w:pPr>
              <w:framePr w:w="3005" w:h="11321" w:hRule="exact" w:hSpace="85" w:wrap="around" w:vAnchor="page" w:hAnchor="page" w:x="8251" w:y="2638" w:anchorLock="1"/>
              <w:rPr>
                <w:rFonts w:eastAsia="Dotum" w:cs="Arial"/>
                <w:color w:val="000000"/>
                <w:sz w:val="14"/>
                <w:szCs w:val="14"/>
              </w:rPr>
            </w:pPr>
            <w:r>
              <w:rPr>
                <w:rFonts w:eastAsia="HYGothic-Extra" w:cs="Arial"/>
                <w:color w:val="000000"/>
                <w:sz w:val="14"/>
                <w:szCs w:val="14"/>
              </w:rPr>
              <w:t>Giá mục tiêu</w:t>
            </w:r>
          </w:p>
        </w:tc>
        <w:tc>
          <w:tcPr>
            <w:tcW w:w="1818" w:type="pct"/>
            <w:gridSpan w:val="4"/>
            <w:shd w:val="clear" w:color="auto" w:fill="auto"/>
            <w:vAlign w:val="center"/>
          </w:tcPr>
          <w:p w14:paraId="700029B5" w14:textId="0EDC7A93" w:rsidR="0003297F" w:rsidRPr="009C015F" w:rsidRDefault="00304E32" w:rsidP="00304E32">
            <w:pPr>
              <w:framePr w:w="3005" w:h="11321" w:hRule="exact" w:hSpace="85" w:wrap="around" w:vAnchor="page" w:hAnchor="page" w:x="8251" w:y="2638" w:anchorLock="1"/>
              <w:rPr>
                <w:rFonts w:eastAsia="Dotum" w:cs="Arial"/>
                <w:b/>
                <w:color w:val="000000"/>
                <w:sz w:val="24"/>
                <w:szCs w:val="24"/>
              </w:rPr>
            </w:pPr>
            <w:r>
              <w:rPr>
                <w:rFonts w:eastAsia="Dotum" w:cs="Arial"/>
                <w:b/>
                <w:color w:val="000000"/>
                <w:sz w:val="24"/>
                <w:szCs w:val="24"/>
              </w:rPr>
              <w:t>93,615</w:t>
            </w:r>
          </w:p>
        </w:tc>
        <w:tc>
          <w:tcPr>
            <w:tcW w:w="673" w:type="pct"/>
            <w:gridSpan w:val="5"/>
            <w:shd w:val="clear" w:color="auto" w:fill="auto"/>
            <w:vAlign w:val="center"/>
          </w:tcPr>
          <w:p w14:paraId="514CF140" w14:textId="6147C325" w:rsidR="0003297F" w:rsidRPr="0067586E" w:rsidRDefault="0003297F" w:rsidP="0003297F">
            <w:pPr>
              <w:framePr w:w="3005" w:h="11321" w:hRule="exact" w:hSpace="85" w:wrap="around" w:vAnchor="page" w:hAnchor="page" w:x="8251" w:y="2638" w:anchorLock="1"/>
              <w:ind w:rightChars="30" w:right="54"/>
              <w:jc w:val="center"/>
              <w:rPr>
                <w:rFonts w:cs="Arial"/>
                <w:b/>
                <w:i/>
                <w:sz w:val="12"/>
                <w:szCs w:val="12"/>
              </w:rPr>
            </w:pPr>
          </w:p>
        </w:tc>
        <w:tc>
          <w:tcPr>
            <w:tcW w:w="909" w:type="pct"/>
            <w:gridSpan w:val="2"/>
            <w:shd w:val="clear" w:color="auto" w:fill="auto"/>
            <w:vAlign w:val="center"/>
          </w:tcPr>
          <w:p w14:paraId="0FCFFEB1" w14:textId="5CD4D5E0" w:rsidR="0003297F" w:rsidRPr="004B15B0" w:rsidRDefault="0003297F" w:rsidP="0003297F">
            <w:pPr>
              <w:framePr w:w="3005" w:h="11321" w:hRule="exact" w:hSpace="85" w:wrap="around" w:vAnchor="page" w:hAnchor="page" w:x="8251" w:y="2638" w:anchorLock="1"/>
              <w:rPr>
                <w:rFonts w:cs="Arial"/>
                <w:b/>
                <w:i/>
                <w:w w:val="98"/>
                <w:sz w:val="12"/>
                <w:szCs w:val="12"/>
              </w:rPr>
            </w:pPr>
          </w:p>
        </w:tc>
      </w:tr>
      <w:tr w:rsidR="004811B3" w:rsidRPr="00BD4A85" w14:paraId="63C4BB6D" w14:textId="77777777" w:rsidTr="0067586E">
        <w:trPr>
          <w:trHeight w:val="227"/>
        </w:trPr>
        <w:tc>
          <w:tcPr>
            <w:tcW w:w="1600" w:type="pct"/>
            <w:gridSpan w:val="2"/>
            <w:shd w:val="clear" w:color="auto" w:fill="auto"/>
            <w:vAlign w:val="center"/>
          </w:tcPr>
          <w:p w14:paraId="4716570F" w14:textId="164441A9" w:rsidR="004811B3" w:rsidRPr="004E6D15" w:rsidRDefault="00985678" w:rsidP="004811B3">
            <w:pPr>
              <w:framePr w:w="3005" w:h="11321" w:hRule="exact" w:hSpace="85" w:wrap="around" w:vAnchor="page" w:hAnchor="page" w:x="8251" w:y="2638" w:anchorLock="1"/>
              <w:rPr>
                <w:rFonts w:eastAsia="HYGothic-Extra" w:cs="Arial"/>
                <w:color w:val="000000"/>
                <w:sz w:val="14"/>
                <w:szCs w:val="14"/>
              </w:rPr>
            </w:pPr>
            <w:bookmarkStart w:id="2" w:name="Info_UpDownTPText"/>
            <w:r>
              <w:rPr>
                <w:rFonts w:eastAsia="HYGothic-Extra" w:cs="Arial"/>
                <w:color w:val="000000"/>
                <w:sz w:val="14"/>
                <w:szCs w:val="14"/>
              </w:rPr>
              <w:t>Lợi nhuận</w:t>
            </w:r>
            <w:r w:rsidR="00E14900">
              <w:rPr>
                <w:rFonts w:eastAsia="HYGothic-Extra" w:cs="Arial"/>
                <w:color w:val="000000"/>
                <w:sz w:val="14"/>
                <w:szCs w:val="14"/>
              </w:rPr>
              <w:t xml:space="preserve"> </w:t>
            </w:r>
            <w:bookmarkEnd w:id="2"/>
          </w:p>
        </w:tc>
        <w:tc>
          <w:tcPr>
            <w:tcW w:w="3400" w:type="pct"/>
            <w:gridSpan w:val="11"/>
            <w:shd w:val="clear" w:color="auto" w:fill="auto"/>
            <w:vAlign w:val="center"/>
          </w:tcPr>
          <w:p w14:paraId="3F16ABAC" w14:textId="496FBB4F" w:rsidR="004811B3" w:rsidRPr="004E6D15" w:rsidRDefault="00BC5873" w:rsidP="008C63CE">
            <w:pPr>
              <w:framePr w:w="3005" w:h="11321" w:hRule="exact" w:hSpace="85" w:wrap="around" w:vAnchor="page" w:hAnchor="page" w:x="8251" w:y="2638" w:anchorLock="1"/>
              <w:jc w:val="left"/>
              <w:rPr>
                <w:rFonts w:eastAsia="HYGothic-Extra" w:cs="Arial"/>
                <w:i/>
                <w:sz w:val="14"/>
                <w:szCs w:val="14"/>
              </w:rPr>
            </w:pPr>
            <w:r>
              <w:rPr>
                <w:rFonts w:eastAsia="HYGothic-Extra" w:cs="Arial"/>
                <w:i/>
                <w:sz w:val="14"/>
                <w:szCs w:val="14"/>
              </w:rPr>
              <w:t>17.4% bao gồm 1% suất sinh lời cổ tức</w:t>
            </w:r>
          </w:p>
        </w:tc>
      </w:tr>
      <w:tr w:rsidR="00E70426" w:rsidRPr="00BD4A85" w14:paraId="642E89BA" w14:textId="77777777" w:rsidTr="0067586E">
        <w:trPr>
          <w:trHeight w:val="284"/>
        </w:trPr>
        <w:tc>
          <w:tcPr>
            <w:tcW w:w="5000" w:type="pct"/>
            <w:gridSpan w:val="13"/>
            <w:shd w:val="clear" w:color="auto" w:fill="auto"/>
            <w:vAlign w:val="center"/>
          </w:tcPr>
          <w:p w14:paraId="0D572B8D" w14:textId="77777777" w:rsidR="00E70426" w:rsidRPr="006F00E5" w:rsidRDefault="00E70426" w:rsidP="006078FF">
            <w:pPr>
              <w:framePr w:w="3005" w:h="11321" w:hRule="exact" w:hSpace="85" w:wrap="around" w:vAnchor="page" w:hAnchor="page" w:x="8251" w:y="2638" w:anchorLock="1"/>
              <w:spacing w:line="60" w:lineRule="exact"/>
              <w:rPr>
                <w:rFonts w:ascii="Dotum" w:eastAsia="Dotum" w:hAnsi="Dotum"/>
                <w:color w:val="000000"/>
                <w:sz w:val="10"/>
                <w:szCs w:val="10"/>
              </w:rPr>
            </w:pPr>
          </w:p>
        </w:tc>
      </w:tr>
      <w:tr w:rsidR="00E70426" w:rsidRPr="00BD4A85" w14:paraId="40232746" w14:textId="77777777" w:rsidTr="0067586E">
        <w:trPr>
          <w:trHeight w:val="255"/>
        </w:trPr>
        <w:tc>
          <w:tcPr>
            <w:tcW w:w="5000" w:type="pct"/>
            <w:gridSpan w:val="13"/>
            <w:tcBorders>
              <w:bottom w:val="single" w:sz="2" w:space="0" w:color="000000" w:themeColor="text1"/>
            </w:tcBorders>
            <w:shd w:val="clear" w:color="auto" w:fill="auto"/>
            <w:vAlign w:val="center"/>
          </w:tcPr>
          <w:p w14:paraId="686685AD" w14:textId="6EBD741B" w:rsidR="00E70426" w:rsidRPr="009C015F" w:rsidRDefault="00985678" w:rsidP="00750812">
            <w:pPr>
              <w:framePr w:w="3005" w:h="11321" w:hRule="exact" w:hSpace="85" w:wrap="around" w:vAnchor="page" w:hAnchor="page" w:x="8251" w:y="2638" w:anchorLock="1"/>
              <w:rPr>
                <w:rFonts w:eastAsia="HYGothic-Medium" w:cs="Arial"/>
                <w:b/>
                <w:color w:val="000000"/>
                <w:sz w:val="16"/>
                <w:szCs w:val="16"/>
              </w:rPr>
            </w:pPr>
            <w:r>
              <w:rPr>
                <w:rFonts w:eastAsia="HYGothic-Medium" w:cs="Arial"/>
                <w:b/>
                <w:color w:val="000000"/>
                <w:sz w:val="16"/>
                <w:szCs w:val="16"/>
              </w:rPr>
              <w:t>Thống kê</w:t>
            </w:r>
          </w:p>
        </w:tc>
      </w:tr>
      <w:tr w:rsidR="00EE5605" w:rsidRPr="005928D0" w14:paraId="756F5C36" w14:textId="77777777" w:rsidTr="0067586E">
        <w:trPr>
          <w:trHeight w:val="227"/>
        </w:trPr>
        <w:tc>
          <w:tcPr>
            <w:tcW w:w="3552" w:type="pct"/>
            <w:gridSpan w:val="7"/>
            <w:tcBorders>
              <w:top w:val="single" w:sz="2" w:space="0" w:color="000000" w:themeColor="text1"/>
            </w:tcBorders>
            <w:shd w:val="clear" w:color="auto" w:fill="auto"/>
            <w:vAlign w:val="center"/>
          </w:tcPr>
          <w:p w14:paraId="1FA671B6" w14:textId="1CEF0CCC" w:rsidR="00EE5605" w:rsidRPr="009C015F" w:rsidRDefault="00EE5605" w:rsidP="00EE5605">
            <w:pPr>
              <w:framePr w:w="3005" w:h="11321" w:hRule="exact" w:hSpace="85" w:wrap="around" w:vAnchor="page" w:hAnchor="page" w:x="8251" w:y="2638" w:anchorLock="1"/>
              <w:rPr>
                <w:rFonts w:eastAsia="HYGothic-Medium" w:cs="Arial"/>
                <w:color w:val="000000"/>
                <w:sz w:val="14"/>
                <w:szCs w:val="14"/>
              </w:rPr>
            </w:pPr>
            <w:bookmarkStart w:id="3" w:name="Info_RData" w:colFirst="1" w:colLast="1"/>
            <w:bookmarkStart w:id="4" w:name="Info_RDataT" w:colFirst="1" w:colLast="1"/>
            <w:bookmarkStart w:id="5" w:name="Info_LData" w:colFirst="0" w:colLast="0"/>
            <w:bookmarkStart w:id="6" w:name="Info_LDataT" w:colFirst="0" w:colLast="0"/>
            <w:r>
              <w:rPr>
                <w:rFonts w:cs="Arial"/>
                <w:color w:val="000000"/>
                <w:sz w:val="14"/>
                <w:szCs w:val="14"/>
              </w:rPr>
              <w:t>VNIndex (29/10, điểm)</w:t>
            </w:r>
          </w:p>
        </w:tc>
        <w:tc>
          <w:tcPr>
            <w:tcW w:w="1448" w:type="pct"/>
            <w:gridSpan w:val="6"/>
            <w:tcBorders>
              <w:top w:val="single" w:sz="2" w:space="0" w:color="000000" w:themeColor="text1"/>
            </w:tcBorders>
            <w:shd w:val="clear" w:color="auto" w:fill="auto"/>
            <w:vAlign w:val="center"/>
          </w:tcPr>
          <w:p w14:paraId="4F651F52" w14:textId="00598533" w:rsidR="00EE5605" w:rsidRPr="009C015F" w:rsidRDefault="00EE5605" w:rsidP="00EE5605">
            <w:pPr>
              <w:framePr w:w="3005" w:h="11321" w:hRule="exact" w:hSpace="85" w:wrap="around" w:vAnchor="page" w:hAnchor="page" w:x="8251" w:y="2638" w:anchorLock="1"/>
              <w:ind w:rightChars="20" w:right="36"/>
              <w:jc w:val="right"/>
              <w:rPr>
                <w:rFonts w:eastAsia="HYGothic-Medium" w:cs="Arial"/>
                <w:b/>
                <w:color w:val="000000"/>
                <w:sz w:val="14"/>
                <w:szCs w:val="14"/>
              </w:rPr>
            </w:pPr>
            <w:r>
              <w:rPr>
                <w:rFonts w:cs="Arial"/>
                <w:color w:val="000000"/>
                <w:sz w:val="14"/>
                <w:szCs w:val="14"/>
              </w:rPr>
              <w:t>1,438</w:t>
            </w:r>
          </w:p>
        </w:tc>
      </w:tr>
      <w:tr w:rsidR="00EE5605" w:rsidRPr="005928D0" w14:paraId="01CE586F" w14:textId="77777777" w:rsidTr="0067586E">
        <w:trPr>
          <w:trHeight w:val="227"/>
        </w:trPr>
        <w:tc>
          <w:tcPr>
            <w:tcW w:w="3552" w:type="pct"/>
            <w:gridSpan w:val="7"/>
            <w:shd w:val="clear" w:color="auto" w:fill="auto"/>
            <w:vAlign w:val="center"/>
          </w:tcPr>
          <w:p w14:paraId="4C317223" w14:textId="1D782427" w:rsidR="00EE5605" w:rsidRPr="009C015F" w:rsidRDefault="00EE5605" w:rsidP="00EE5605">
            <w:pPr>
              <w:framePr w:w="3005" w:h="11321" w:hRule="exact" w:hSpace="85" w:wrap="around" w:vAnchor="page" w:hAnchor="page" w:x="8251" w:y="2638" w:anchorLock="1"/>
              <w:rPr>
                <w:rFonts w:eastAsia="HYGothic-Medium" w:cs="Arial"/>
                <w:color w:val="000000"/>
                <w:sz w:val="14"/>
                <w:szCs w:val="14"/>
              </w:rPr>
            </w:pPr>
            <w:r>
              <w:rPr>
                <w:rFonts w:cs="Arial"/>
                <w:color w:val="000000"/>
                <w:sz w:val="14"/>
                <w:szCs w:val="14"/>
              </w:rPr>
              <w:t>Giá cp (29/10, đồng)</w:t>
            </w:r>
          </w:p>
        </w:tc>
        <w:tc>
          <w:tcPr>
            <w:tcW w:w="1448" w:type="pct"/>
            <w:gridSpan w:val="6"/>
            <w:shd w:val="clear" w:color="auto" w:fill="auto"/>
            <w:vAlign w:val="center"/>
          </w:tcPr>
          <w:p w14:paraId="1FF47F8F" w14:textId="0E6BA382" w:rsidR="00EE5605" w:rsidRPr="009C015F" w:rsidRDefault="00EE5605" w:rsidP="00EE5605">
            <w:pPr>
              <w:framePr w:w="3005" w:h="11321" w:hRule="exact" w:hSpace="85" w:wrap="around" w:vAnchor="page" w:hAnchor="page" w:x="8251" w:y="2638" w:anchorLock="1"/>
              <w:ind w:rightChars="20" w:right="36"/>
              <w:jc w:val="right"/>
              <w:rPr>
                <w:rFonts w:eastAsia="HYGothic-Medium" w:cs="Arial"/>
                <w:b/>
                <w:color w:val="000000"/>
                <w:sz w:val="14"/>
                <w:szCs w:val="14"/>
              </w:rPr>
            </w:pPr>
            <w:r>
              <w:rPr>
                <w:rFonts w:cs="Arial"/>
                <w:color w:val="000000"/>
                <w:sz w:val="14"/>
                <w:szCs w:val="14"/>
              </w:rPr>
              <w:t>81,000</w:t>
            </w:r>
          </w:p>
        </w:tc>
      </w:tr>
      <w:tr w:rsidR="00EE5605" w:rsidRPr="005928D0" w14:paraId="771876DE" w14:textId="77777777" w:rsidTr="0067586E">
        <w:trPr>
          <w:trHeight w:val="227"/>
        </w:trPr>
        <w:tc>
          <w:tcPr>
            <w:tcW w:w="3552" w:type="pct"/>
            <w:gridSpan w:val="7"/>
            <w:shd w:val="clear" w:color="auto" w:fill="auto"/>
            <w:vAlign w:val="center"/>
          </w:tcPr>
          <w:p w14:paraId="642358BD" w14:textId="4518FB2D" w:rsidR="00EE5605" w:rsidRPr="009C015F" w:rsidRDefault="00EE5605" w:rsidP="00EE5605">
            <w:pPr>
              <w:framePr w:w="3005" w:h="11321" w:hRule="exact" w:hSpace="85" w:wrap="around" w:vAnchor="page" w:hAnchor="page" w:x="8251" w:y="2638" w:anchorLock="1"/>
              <w:rPr>
                <w:rFonts w:eastAsia="HYGothic-Medium" w:cs="Arial"/>
                <w:color w:val="000000"/>
                <w:sz w:val="14"/>
                <w:szCs w:val="14"/>
              </w:rPr>
            </w:pPr>
            <w:r>
              <w:rPr>
                <w:rFonts w:eastAsia="HYGothic-Medium" w:cs="Arial"/>
                <w:color w:val="000000"/>
                <w:sz w:val="14"/>
                <w:szCs w:val="14"/>
              </w:rPr>
              <w:t>Vốn hóa (tỷ đồng)</w:t>
            </w:r>
          </w:p>
        </w:tc>
        <w:tc>
          <w:tcPr>
            <w:tcW w:w="1448" w:type="pct"/>
            <w:gridSpan w:val="6"/>
            <w:shd w:val="clear" w:color="auto" w:fill="auto"/>
            <w:vAlign w:val="center"/>
          </w:tcPr>
          <w:p w14:paraId="3B103044" w14:textId="21FF03AC" w:rsidR="00EE5605" w:rsidRPr="009C015F" w:rsidRDefault="00EE5605" w:rsidP="00EE5605">
            <w:pPr>
              <w:framePr w:w="3005" w:h="11321" w:hRule="exact" w:hSpace="85" w:wrap="around" w:vAnchor="page" w:hAnchor="page" w:x="8251" w:y="2638" w:anchorLock="1"/>
              <w:ind w:rightChars="20" w:right="36"/>
              <w:jc w:val="right"/>
              <w:rPr>
                <w:rFonts w:eastAsia="HYGothic-Medium" w:cs="Arial"/>
                <w:b/>
                <w:color w:val="000000"/>
                <w:sz w:val="14"/>
                <w:szCs w:val="14"/>
              </w:rPr>
            </w:pPr>
            <w:r>
              <w:rPr>
                <w:rFonts w:cs="Arial"/>
                <w:color w:val="000000"/>
                <w:sz w:val="14"/>
                <w:szCs w:val="14"/>
              </w:rPr>
              <w:t>16,248</w:t>
            </w:r>
          </w:p>
        </w:tc>
      </w:tr>
      <w:tr w:rsidR="00EE5605" w:rsidRPr="005928D0" w14:paraId="2C5CBE41" w14:textId="77777777" w:rsidTr="0067586E">
        <w:trPr>
          <w:trHeight w:val="227"/>
        </w:trPr>
        <w:tc>
          <w:tcPr>
            <w:tcW w:w="3552" w:type="pct"/>
            <w:gridSpan w:val="7"/>
            <w:shd w:val="clear" w:color="auto" w:fill="auto"/>
            <w:vAlign w:val="center"/>
          </w:tcPr>
          <w:p w14:paraId="00951E82" w14:textId="5212BE12" w:rsidR="00EE5605" w:rsidRPr="009C015F" w:rsidRDefault="00EE5605" w:rsidP="00EE5605">
            <w:pPr>
              <w:framePr w:w="3005" w:h="11321" w:hRule="exact" w:hSpace="85" w:wrap="around" w:vAnchor="page" w:hAnchor="page" w:x="8251" w:y="2638" w:anchorLock="1"/>
              <w:rPr>
                <w:rFonts w:eastAsia="HYGothic-Medium" w:cs="Arial"/>
                <w:color w:val="000000"/>
                <w:sz w:val="14"/>
                <w:szCs w:val="14"/>
              </w:rPr>
            </w:pPr>
            <w:r>
              <w:rPr>
                <w:rFonts w:eastAsia="HYGothic-Medium" w:cs="Arial"/>
                <w:color w:val="000000"/>
                <w:sz w:val="14"/>
                <w:szCs w:val="14"/>
              </w:rPr>
              <w:t>SLCP lưu hành (triệu)</w:t>
            </w:r>
          </w:p>
        </w:tc>
        <w:tc>
          <w:tcPr>
            <w:tcW w:w="1448" w:type="pct"/>
            <w:gridSpan w:val="6"/>
            <w:shd w:val="clear" w:color="auto" w:fill="auto"/>
            <w:vAlign w:val="center"/>
          </w:tcPr>
          <w:p w14:paraId="73C01E71" w14:textId="650FF6D1" w:rsidR="00EE5605" w:rsidRPr="009C015F" w:rsidRDefault="00EE5605" w:rsidP="00EE5605">
            <w:pPr>
              <w:framePr w:w="3005" w:h="11321" w:hRule="exact" w:hSpace="85" w:wrap="around" w:vAnchor="page" w:hAnchor="page" w:x="8251" w:y="2638" w:anchorLock="1"/>
              <w:ind w:rightChars="20" w:right="36"/>
              <w:jc w:val="right"/>
              <w:rPr>
                <w:rFonts w:eastAsia="HYGothic-Medium" w:cs="Arial"/>
                <w:b/>
                <w:color w:val="000000"/>
                <w:sz w:val="14"/>
                <w:szCs w:val="14"/>
              </w:rPr>
            </w:pPr>
            <w:r>
              <w:rPr>
                <w:rFonts w:cs="Arial"/>
                <w:color w:val="000000"/>
                <w:sz w:val="14"/>
                <w:szCs w:val="14"/>
              </w:rPr>
              <w:t>4,354</w:t>
            </w:r>
          </w:p>
        </w:tc>
      </w:tr>
      <w:bookmarkEnd w:id="3"/>
      <w:bookmarkEnd w:id="4"/>
      <w:bookmarkEnd w:id="5"/>
      <w:bookmarkEnd w:id="6"/>
      <w:tr w:rsidR="00EE5605" w:rsidRPr="005928D0" w14:paraId="6D02B2C8" w14:textId="77777777" w:rsidTr="0021745D">
        <w:trPr>
          <w:trHeight w:val="227"/>
        </w:trPr>
        <w:tc>
          <w:tcPr>
            <w:tcW w:w="2727" w:type="pct"/>
            <w:gridSpan w:val="5"/>
            <w:shd w:val="clear" w:color="auto" w:fill="auto"/>
            <w:vAlign w:val="center"/>
          </w:tcPr>
          <w:p w14:paraId="7CFB8386" w14:textId="70CA8A07" w:rsidR="00EE5605" w:rsidRPr="00A06186" w:rsidRDefault="00EE5605" w:rsidP="00EE5605">
            <w:pPr>
              <w:framePr w:w="3005" w:h="11321" w:hRule="exact" w:hSpace="85" w:wrap="around" w:vAnchor="page" w:hAnchor="page" w:x="8251" w:y="2638" w:anchorLock="1"/>
              <w:rPr>
                <w:rFonts w:eastAsia="HYGothic-Medium" w:cs="Arial"/>
                <w:color w:val="000000"/>
                <w:sz w:val="14"/>
                <w:szCs w:val="14"/>
              </w:rPr>
            </w:pPr>
            <w:r>
              <w:rPr>
                <w:rFonts w:eastAsia="HYGothic-Medium" w:cs="Arial"/>
                <w:color w:val="000000"/>
                <w:sz w:val="14"/>
                <w:szCs w:val="14"/>
              </w:rPr>
              <w:t>Cao/ Thấp 52 tuần (đồng)</w:t>
            </w:r>
          </w:p>
        </w:tc>
        <w:tc>
          <w:tcPr>
            <w:tcW w:w="2273" w:type="pct"/>
            <w:gridSpan w:val="8"/>
            <w:shd w:val="clear" w:color="auto" w:fill="auto"/>
            <w:vAlign w:val="center"/>
          </w:tcPr>
          <w:p w14:paraId="57F1A98F" w14:textId="3813AF77" w:rsidR="00EE5605" w:rsidRPr="00A06186" w:rsidRDefault="00EE5605" w:rsidP="00EE5605">
            <w:pPr>
              <w:framePr w:w="3005" w:h="11321" w:hRule="exact" w:hSpace="85" w:wrap="around" w:vAnchor="page" w:hAnchor="page" w:x="8251" w:y="2638" w:anchorLock="1"/>
              <w:ind w:rightChars="20" w:right="36"/>
              <w:jc w:val="right"/>
              <w:rPr>
                <w:rFonts w:eastAsia="HYGothic-Medium" w:cs="Arial"/>
                <w:b/>
                <w:color w:val="000000"/>
                <w:sz w:val="14"/>
                <w:szCs w:val="14"/>
              </w:rPr>
            </w:pPr>
            <w:r>
              <w:rPr>
                <w:rFonts w:cs="Arial"/>
                <w:color w:val="000000"/>
                <w:sz w:val="14"/>
                <w:szCs w:val="14"/>
              </w:rPr>
              <w:t>91,014/57,415</w:t>
            </w:r>
          </w:p>
        </w:tc>
      </w:tr>
      <w:tr w:rsidR="00EE5605" w:rsidRPr="005928D0" w14:paraId="78953B81" w14:textId="77777777" w:rsidTr="0067586E">
        <w:trPr>
          <w:trHeight w:val="227"/>
        </w:trPr>
        <w:tc>
          <w:tcPr>
            <w:tcW w:w="3552" w:type="pct"/>
            <w:gridSpan w:val="7"/>
            <w:shd w:val="clear" w:color="auto" w:fill="auto"/>
            <w:vAlign w:val="center"/>
          </w:tcPr>
          <w:p w14:paraId="1B9188B6" w14:textId="1DC2D73D" w:rsidR="00EE5605" w:rsidRPr="007513C3" w:rsidRDefault="00EE5605" w:rsidP="00EE5605">
            <w:pPr>
              <w:framePr w:w="3005" w:h="11321" w:hRule="exact" w:hSpace="85" w:wrap="around" w:vAnchor="page" w:hAnchor="page" w:x="8251" w:y="2638" w:anchorLock="1"/>
              <w:rPr>
                <w:rFonts w:eastAsia="HYGothic-Medium" w:cs="Arial"/>
                <w:color w:val="000000"/>
                <w:sz w:val="14"/>
                <w:szCs w:val="14"/>
              </w:rPr>
            </w:pPr>
            <w:r>
              <w:rPr>
                <w:rFonts w:eastAsia="HYGothic-Medium" w:cs="Arial"/>
                <w:color w:val="000000"/>
                <w:sz w:val="14"/>
                <w:szCs w:val="14"/>
              </w:rPr>
              <w:t>GTGDTB 6T</w:t>
            </w:r>
            <w:r w:rsidRPr="007513C3">
              <w:rPr>
                <w:rFonts w:eastAsia="HYGothic-Medium" w:cs="Arial"/>
                <w:color w:val="000000"/>
                <w:sz w:val="14"/>
                <w:szCs w:val="14"/>
              </w:rPr>
              <w:t xml:space="preserve"> (</w:t>
            </w:r>
            <w:r>
              <w:rPr>
                <w:rFonts w:eastAsia="HYGothic-Medium" w:cs="Arial"/>
                <w:color w:val="000000"/>
                <w:sz w:val="14"/>
                <w:szCs w:val="14"/>
              </w:rPr>
              <w:t>tỷ đồng</w:t>
            </w:r>
            <w:r w:rsidRPr="007513C3">
              <w:rPr>
                <w:rFonts w:eastAsia="HYGothic-Medium" w:cs="Arial"/>
                <w:color w:val="000000"/>
                <w:sz w:val="14"/>
                <w:szCs w:val="14"/>
              </w:rPr>
              <w:t>)</w:t>
            </w:r>
          </w:p>
        </w:tc>
        <w:tc>
          <w:tcPr>
            <w:tcW w:w="1448" w:type="pct"/>
            <w:gridSpan w:val="6"/>
            <w:shd w:val="clear" w:color="auto" w:fill="auto"/>
            <w:vAlign w:val="center"/>
          </w:tcPr>
          <w:p w14:paraId="393670E1" w14:textId="245218A7" w:rsidR="00EE5605" w:rsidRPr="009C015F" w:rsidRDefault="00EE5605" w:rsidP="00EE5605">
            <w:pPr>
              <w:framePr w:w="3005" w:h="11321" w:hRule="exact" w:hSpace="85" w:wrap="around" w:vAnchor="page" w:hAnchor="page" w:x="8251" w:y="2638" w:anchorLock="1"/>
              <w:ind w:rightChars="20" w:right="36"/>
              <w:jc w:val="right"/>
              <w:rPr>
                <w:rFonts w:eastAsia="HYGothic-Medium" w:cs="Arial"/>
                <w:b/>
                <w:color w:val="000000"/>
                <w:sz w:val="14"/>
                <w:szCs w:val="14"/>
              </w:rPr>
            </w:pPr>
            <w:r>
              <w:rPr>
                <w:rFonts w:cs="Arial"/>
                <w:color w:val="000000"/>
                <w:sz w:val="14"/>
                <w:szCs w:val="14"/>
              </w:rPr>
              <w:t>29.07</w:t>
            </w:r>
          </w:p>
        </w:tc>
      </w:tr>
      <w:tr w:rsidR="00EE5605" w:rsidRPr="005928D0" w14:paraId="3E2CA2F0" w14:textId="77777777" w:rsidTr="0067586E">
        <w:trPr>
          <w:trHeight w:val="227"/>
        </w:trPr>
        <w:tc>
          <w:tcPr>
            <w:tcW w:w="3552" w:type="pct"/>
            <w:gridSpan w:val="7"/>
            <w:tcBorders>
              <w:bottom w:val="single" w:sz="2" w:space="0" w:color="000000" w:themeColor="text1"/>
            </w:tcBorders>
            <w:shd w:val="clear" w:color="auto" w:fill="auto"/>
            <w:vAlign w:val="center"/>
          </w:tcPr>
          <w:p w14:paraId="1018C6EB" w14:textId="4FA009CB" w:rsidR="00EE5605" w:rsidRPr="007513C3" w:rsidRDefault="00EE5605" w:rsidP="00EE5605">
            <w:pPr>
              <w:framePr w:w="3005" w:h="11321" w:hRule="exact" w:hSpace="85" w:wrap="around" w:vAnchor="page" w:hAnchor="page" w:x="8251" w:y="2638" w:anchorLock="1"/>
              <w:rPr>
                <w:rFonts w:eastAsia="HYGothic-Medium" w:cs="Arial"/>
                <w:color w:val="000000"/>
                <w:sz w:val="14"/>
                <w:szCs w:val="14"/>
              </w:rPr>
            </w:pPr>
            <w:r>
              <w:rPr>
                <w:rFonts w:eastAsia="HYGothic-Medium" w:cs="Arial"/>
                <w:color w:val="000000"/>
                <w:sz w:val="14"/>
                <w:szCs w:val="14"/>
              </w:rPr>
              <w:t>Tỷ lệ CP tự do</w:t>
            </w:r>
            <w:r w:rsidRPr="007513C3">
              <w:rPr>
                <w:rFonts w:eastAsia="HYGothic-Medium" w:cs="Arial"/>
                <w:color w:val="000000"/>
                <w:sz w:val="14"/>
                <w:szCs w:val="14"/>
              </w:rPr>
              <w:t xml:space="preserve"> / </w:t>
            </w:r>
            <w:r>
              <w:rPr>
                <w:rFonts w:eastAsia="HYGothic-Medium" w:cs="Arial"/>
                <w:color w:val="000000"/>
                <w:sz w:val="14"/>
                <w:szCs w:val="14"/>
              </w:rPr>
              <w:t>Sở hữu NN</w:t>
            </w:r>
            <w:r w:rsidRPr="007513C3">
              <w:rPr>
                <w:rFonts w:eastAsia="HYGothic-Medium" w:cs="Arial"/>
                <w:color w:val="000000"/>
                <w:sz w:val="14"/>
                <w:szCs w:val="14"/>
              </w:rPr>
              <w:t xml:space="preserve"> (%)</w:t>
            </w:r>
          </w:p>
        </w:tc>
        <w:tc>
          <w:tcPr>
            <w:tcW w:w="1448" w:type="pct"/>
            <w:gridSpan w:val="6"/>
            <w:tcBorders>
              <w:bottom w:val="single" w:sz="2" w:space="0" w:color="000000" w:themeColor="text1"/>
            </w:tcBorders>
            <w:shd w:val="clear" w:color="auto" w:fill="auto"/>
            <w:vAlign w:val="center"/>
          </w:tcPr>
          <w:p w14:paraId="2193CD03" w14:textId="1BAF0EAC" w:rsidR="00EE5605" w:rsidRPr="009C015F" w:rsidRDefault="00EE5605" w:rsidP="00EE5605">
            <w:pPr>
              <w:framePr w:w="3005" w:h="11321" w:hRule="exact" w:hSpace="85" w:wrap="around" w:vAnchor="page" w:hAnchor="page" w:x="8251" w:y="2638" w:anchorLock="1"/>
              <w:ind w:rightChars="20" w:right="36"/>
              <w:jc w:val="right"/>
              <w:rPr>
                <w:rFonts w:eastAsia="HYGothic-Medium" w:cs="Arial"/>
                <w:b/>
                <w:color w:val="000000"/>
                <w:sz w:val="14"/>
                <w:szCs w:val="14"/>
              </w:rPr>
            </w:pPr>
            <w:r>
              <w:rPr>
                <w:rFonts w:cs="Arial"/>
                <w:color w:val="000000"/>
                <w:sz w:val="14"/>
                <w:szCs w:val="14"/>
              </w:rPr>
              <w:t>22.6/22.8</w:t>
            </w:r>
          </w:p>
        </w:tc>
      </w:tr>
      <w:tr w:rsidR="00985678" w:rsidRPr="005928D0" w14:paraId="4EA2BA8E" w14:textId="77777777" w:rsidTr="0067586E">
        <w:trPr>
          <w:trHeight w:val="227"/>
        </w:trPr>
        <w:tc>
          <w:tcPr>
            <w:tcW w:w="4054" w:type="pct"/>
            <w:gridSpan w:val="10"/>
            <w:tcBorders>
              <w:top w:val="single" w:sz="2" w:space="0" w:color="000000" w:themeColor="text1"/>
            </w:tcBorders>
            <w:shd w:val="clear" w:color="auto" w:fill="auto"/>
            <w:vAlign w:val="center"/>
          </w:tcPr>
          <w:p w14:paraId="5173A987" w14:textId="23730BAB" w:rsidR="00985678" w:rsidRPr="009C015F" w:rsidRDefault="00985678" w:rsidP="00985678">
            <w:pPr>
              <w:framePr w:w="3005" w:h="11321" w:hRule="exact" w:hSpace="85" w:wrap="around" w:vAnchor="page" w:hAnchor="page" w:x="8251" w:y="2638" w:anchorLock="1"/>
              <w:rPr>
                <w:rFonts w:eastAsia="HYGothic-Medium" w:cs="Arial"/>
                <w:b/>
                <w:color w:val="000000"/>
                <w:sz w:val="14"/>
                <w:szCs w:val="14"/>
              </w:rPr>
            </w:pPr>
            <w:r>
              <w:rPr>
                <w:rFonts w:eastAsia="HYGothic-Medium" w:cs="Arial"/>
                <w:color w:val="000000"/>
                <w:sz w:val="14"/>
                <w:szCs w:val="14"/>
              </w:rPr>
              <w:t>Cổ đông lớn</w:t>
            </w:r>
            <w:r w:rsidRPr="009C015F">
              <w:rPr>
                <w:rFonts w:eastAsia="HYGothic-Medium" w:cs="Arial"/>
                <w:color w:val="000000"/>
                <w:sz w:val="14"/>
                <w:szCs w:val="14"/>
              </w:rPr>
              <w:t xml:space="preserve"> (%)</w:t>
            </w:r>
          </w:p>
        </w:tc>
        <w:tc>
          <w:tcPr>
            <w:tcW w:w="946" w:type="pct"/>
            <w:gridSpan w:val="3"/>
            <w:tcBorders>
              <w:top w:val="single" w:sz="2" w:space="0" w:color="000000" w:themeColor="text1"/>
            </w:tcBorders>
            <w:shd w:val="clear" w:color="auto" w:fill="auto"/>
            <w:vAlign w:val="center"/>
          </w:tcPr>
          <w:p w14:paraId="5D3B7FCD" w14:textId="77777777" w:rsidR="00985678" w:rsidRPr="009C015F" w:rsidRDefault="00985678" w:rsidP="00985678">
            <w:pPr>
              <w:framePr w:w="3005" w:h="11321" w:hRule="exact" w:hSpace="85" w:wrap="around" w:vAnchor="page" w:hAnchor="page" w:x="8251" w:y="2638" w:anchorLock="1"/>
              <w:ind w:rightChars="20" w:right="36"/>
              <w:jc w:val="right"/>
              <w:rPr>
                <w:rFonts w:eastAsia="HYGothic-Medium" w:cs="Arial"/>
                <w:b/>
                <w:color w:val="000000"/>
                <w:sz w:val="14"/>
                <w:szCs w:val="14"/>
              </w:rPr>
            </w:pPr>
          </w:p>
        </w:tc>
      </w:tr>
      <w:tr w:rsidR="00EE5605" w:rsidRPr="005928D0" w14:paraId="14CF345C" w14:textId="77777777" w:rsidTr="0067586E">
        <w:trPr>
          <w:trHeight w:val="227"/>
        </w:trPr>
        <w:tc>
          <w:tcPr>
            <w:tcW w:w="4054" w:type="pct"/>
            <w:gridSpan w:val="10"/>
            <w:shd w:val="clear" w:color="auto" w:fill="auto"/>
            <w:vAlign w:val="center"/>
          </w:tcPr>
          <w:p w14:paraId="53DBC6AE" w14:textId="7F1036DD" w:rsidR="00EE5605" w:rsidRPr="009C015F" w:rsidRDefault="00EE5605" w:rsidP="00EE5605">
            <w:pPr>
              <w:framePr w:w="3005" w:h="11321" w:hRule="exact" w:hSpace="85" w:wrap="around" w:vAnchor="page" w:hAnchor="page" w:x="8251" w:y="2638" w:anchorLock="1"/>
              <w:rPr>
                <w:rFonts w:eastAsia="HYGothic-Medium" w:cs="Arial"/>
                <w:color w:val="000000"/>
                <w:sz w:val="14"/>
                <w:szCs w:val="14"/>
              </w:rPr>
            </w:pPr>
            <w:bookmarkStart w:id="7" w:name="Info_Holder" w:colFirst="0" w:colLast="0"/>
            <w:bookmarkStart w:id="8" w:name="Info_HolderT" w:colFirst="0" w:colLast="0"/>
            <w:bookmarkStart w:id="9" w:name="Info_HolderData" w:colFirst="1" w:colLast="1"/>
            <w:bookmarkStart w:id="10" w:name="Info_HolderDataT" w:colFirst="1" w:colLast="1"/>
            <w:r>
              <w:rPr>
                <w:rFonts w:eastAsia="HYGothic-Medium" w:cs="Arial"/>
                <w:color w:val="000000"/>
                <w:sz w:val="14"/>
                <w:szCs w:val="14"/>
              </w:rPr>
              <w:t>Vingroup</w:t>
            </w:r>
          </w:p>
        </w:tc>
        <w:tc>
          <w:tcPr>
            <w:tcW w:w="946" w:type="pct"/>
            <w:gridSpan w:val="3"/>
            <w:shd w:val="clear" w:color="auto" w:fill="auto"/>
            <w:vAlign w:val="center"/>
          </w:tcPr>
          <w:p w14:paraId="3161ED09" w14:textId="1703A444" w:rsidR="00EE5605" w:rsidRPr="008C63CE" w:rsidRDefault="00EE5605" w:rsidP="00EE5605">
            <w:pPr>
              <w:framePr w:w="3005" w:h="11321" w:hRule="exact" w:hSpace="85" w:wrap="around" w:vAnchor="page" w:hAnchor="page" w:x="8251" w:y="2638" w:anchorLock="1"/>
              <w:ind w:rightChars="20" w:right="36"/>
              <w:jc w:val="right"/>
              <w:rPr>
                <w:rFonts w:eastAsia="HYGothic-Medium" w:cs="Arial"/>
                <w:color w:val="000000"/>
                <w:sz w:val="14"/>
                <w:szCs w:val="14"/>
              </w:rPr>
            </w:pPr>
            <w:r w:rsidRPr="001B4CD1">
              <w:rPr>
                <w:rFonts w:eastAsia="HYGothic-Medium" w:cs="Arial"/>
                <w:color w:val="000000"/>
                <w:sz w:val="14"/>
                <w:szCs w:val="14"/>
              </w:rPr>
              <w:t>6</w:t>
            </w:r>
            <w:r>
              <w:rPr>
                <w:rFonts w:eastAsia="HYGothic-Medium" w:cs="Arial"/>
                <w:color w:val="000000"/>
                <w:sz w:val="14"/>
                <w:szCs w:val="14"/>
              </w:rPr>
              <w:t>6.6</w:t>
            </w:r>
          </w:p>
        </w:tc>
      </w:tr>
      <w:tr w:rsidR="00EE5605" w:rsidRPr="005928D0" w14:paraId="62236374" w14:textId="77777777" w:rsidTr="0067586E">
        <w:trPr>
          <w:trHeight w:val="227"/>
        </w:trPr>
        <w:tc>
          <w:tcPr>
            <w:tcW w:w="4054" w:type="pct"/>
            <w:gridSpan w:val="10"/>
            <w:shd w:val="clear" w:color="auto" w:fill="auto"/>
            <w:vAlign w:val="center"/>
          </w:tcPr>
          <w:p w14:paraId="59C324CE" w14:textId="2765F41A" w:rsidR="00EE5605" w:rsidRDefault="00EE5605" w:rsidP="00EE5605">
            <w:pPr>
              <w:framePr w:w="3005" w:h="11321" w:hRule="exact" w:hSpace="85" w:wrap="around" w:vAnchor="page" w:hAnchor="page" w:x="8251" w:y="2638" w:anchorLock="1"/>
              <w:rPr>
                <w:rFonts w:eastAsia="HYGothic-Medium" w:cs="Arial"/>
                <w:color w:val="000000"/>
                <w:sz w:val="14"/>
                <w:szCs w:val="14"/>
              </w:rPr>
            </w:pPr>
            <w:r>
              <w:rPr>
                <w:rFonts w:eastAsia="HYGothic-Medium" w:cs="Arial"/>
                <w:color w:val="000000"/>
                <w:sz w:val="14"/>
                <w:szCs w:val="14"/>
              </w:rPr>
              <w:t>GIC</w:t>
            </w:r>
          </w:p>
        </w:tc>
        <w:tc>
          <w:tcPr>
            <w:tcW w:w="946" w:type="pct"/>
            <w:gridSpan w:val="3"/>
            <w:shd w:val="clear" w:color="auto" w:fill="auto"/>
            <w:vAlign w:val="center"/>
          </w:tcPr>
          <w:p w14:paraId="2E67E0AF" w14:textId="7A3CDF90" w:rsidR="00EE5605" w:rsidRPr="001B4CD1" w:rsidRDefault="00EE5605" w:rsidP="00EE5605">
            <w:pPr>
              <w:framePr w:w="3005" w:h="11321" w:hRule="exact" w:hSpace="85" w:wrap="around" w:vAnchor="page" w:hAnchor="page" w:x="8251" w:y="2638" w:anchorLock="1"/>
              <w:ind w:rightChars="20" w:right="36"/>
              <w:jc w:val="right"/>
              <w:rPr>
                <w:rFonts w:eastAsia="HYGothic-Medium" w:cs="Arial"/>
                <w:color w:val="000000"/>
                <w:sz w:val="14"/>
                <w:szCs w:val="14"/>
              </w:rPr>
            </w:pPr>
            <w:r>
              <w:rPr>
                <w:rFonts w:eastAsia="HYGothic-Medium" w:cs="Arial"/>
                <w:color w:val="000000"/>
                <w:sz w:val="14"/>
                <w:szCs w:val="14"/>
              </w:rPr>
              <w:t>5.78</w:t>
            </w:r>
          </w:p>
        </w:tc>
      </w:tr>
      <w:tr w:rsidR="00EE5605" w:rsidRPr="005928D0" w14:paraId="274447DF" w14:textId="77777777" w:rsidTr="0067586E">
        <w:trPr>
          <w:trHeight w:val="227"/>
        </w:trPr>
        <w:tc>
          <w:tcPr>
            <w:tcW w:w="4054" w:type="pct"/>
            <w:gridSpan w:val="10"/>
            <w:tcBorders>
              <w:bottom w:val="single" w:sz="2" w:space="0" w:color="000000" w:themeColor="text1"/>
            </w:tcBorders>
            <w:shd w:val="clear" w:color="auto" w:fill="auto"/>
            <w:vAlign w:val="center"/>
          </w:tcPr>
          <w:p w14:paraId="6C1868D6" w14:textId="13818142" w:rsidR="00EE5605" w:rsidRPr="009C015F" w:rsidRDefault="00EE5605" w:rsidP="00EE5605">
            <w:pPr>
              <w:framePr w:w="3005" w:h="11321" w:hRule="exact" w:hSpace="85" w:wrap="around" w:vAnchor="page" w:hAnchor="page" w:x="8251" w:y="2638" w:anchorLock="1"/>
              <w:rPr>
                <w:rFonts w:eastAsia="HYGothic-Medium" w:cs="Arial"/>
                <w:color w:val="000000"/>
                <w:sz w:val="14"/>
                <w:szCs w:val="14"/>
              </w:rPr>
            </w:pPr>
            <w:r w:rsidRPr="001B4CD1">
              <w:rPr>
                <w:rFonts w:eastAsia="HYGothic-Medium" w:cs="Arial"/>
                <w:color w:val="000000"/>
                <w:sz w:val="14"/>
                <w:szCs w:val="14"/>
              </w:rPr>
              <w:t>Viking Asia Holdings II Pte.Ltd</w:t>
            </w:r>
          </w:p>
        </w:tc>
        <w:tc>
          <w:tcPr>
            <w:tcW w:w="946" w:type="pct"/>
            <w:gridSpan w:val="3"/>
            <w:tcBorders>
              <w:bottom w:val="single" w:sz="2" w:space="0" w:color="000000" w:themeColor="text1"/>
            </w:tcBorders>
            <w:shd w:val="clear" w:color="auto" w:fill="auto"/>
            <w:vAlign w:val="center"/>
          </w:tcPr>
          <w:p w14:paraId="7F7ADB84" w14:textId="64AC04E7" w:rsidR="00EE5605" w:rsidRPr="009C015F" w:rsidRDefault="00EE5605" w:rsidP="00EE5605">
            <w:pPr>
              <w:framePr w:w="3005" w:h="11321" w:hRule="exact" w:hSpace="85" w:wrap="around" w:vAnchor="page" w:hAnchor="page" w:x="8251" w:y="2638" w:anchorLock="1"/>
              <w:ind w:rightChars="20" w:right="36"/>
              <w:jc w:val="right"/>
              <w:rPr>
                <w:rFonts w:eastAsia="HYGothic-Medium" w:cs="Arial"/>
                <w:b/>
                <w:color w:val="000000"/>
                <w:sz w:val="14"/>
                <w:szCs w:val="14"/>
              </w:rPr>
            </w:pPr>
            <w:r>
              <w:rPr>
                <w:rFonts w:eastAsia="HYGothic-Medium" w:cs="Arial"/>
                <w:color w:val="000000"/>
                <w:sz w:val="14"/>
                <w:szCs w:val="14"/>
              </w:rPr>
              <w:t>4.6</w:t>
            </w:r>
          </w:p>
        </w:tc>
      </w:tr>
      <w:tr w:rsidR="008C63CE" w:rsidRPr="005928D0" w14:paraId="42B19126" w14:textId="77777777" w:rsidTr="0067586E">
        <w:trPr>
          <w:trHeight w:val="227"/>
        </w:trPr>
        <w:tc>
          <w:tcPr>
            <w:tcW w:w="4054" w:type="pct"/>
            <w:gridSpan w:val="10"/>
            <w:tcBorders>
              <w:bottom w:val="single" w:sz="2" w:space="0" w:color="000000" w:themeColor="text1"/>
            </w:tcBorders>
            <w:shd w:val="clear" w:color="auto" w:fill="auto"/>
            <w:vAlign w:val="center"/>
          </w:tcPr>
          <w:p w14:paraId="659EF4BC" w14:textId="2CFE3AC5" w:rsidR="008C63CE" w:rsidRDefault="008C63CE" w:rsidP="008C63CE">
            <w:pPr>
              <w:framePr w:w="3005" w:h="11321" w:hRule="exact" w:hSpace="85" w:wrap="around" w:vAnchor="page" w:hAnchor="page" w:x="8251" w:y="2638" w:anchorLock="1"/>
              <w:rPr>
                <w:rFonts w:eastAsia="HYGothic-Medium" w:cs="Arial"/>
                <w:color w:val="000000"/>
                <w:sz w:val="14"/>
                <w:szCs w:val="14"/>
              </w:rPr>
            </w:pPr>
          </w:p>
        </w:tc>
        <w:tc>
          <w:tcPr>
            <w:tcW w:w="946" w:type="pct"/>
            <w:gridSpan w:val="3"/>
            <w:tcBorders>
              <w:bottom w:val="single" w:sz="2" w:space="0" w:color="000000" w:themeColor="text1"/>
            </w:tcBorders>
            <w:shd w:val="clear" w:color="auto" w:fill="auto"/>
            <w:vAlign w:val="center"/>
          </w:tcPr>
          <w:p w14:paraId="1E1FBD65" w14:textId="06F62BE2" w:rsidR="008C63CE" w:rsidRDefault="008C63CE" w:rsidP="008C63CE">
            <w:pPr>
              <w:framePr w:w="3005" w:h="11321" w:hRule="exact" w:hSpace="85" w:wrap="around" w:vAnchor="page" w:hAnchor="page" w:x="8251" w:y="2638" w:anchorLock="1"/>
              <w:ind w:rightChars="20" w:right="36"/>
              <w:jc w:val="right"/>
              <w:rPr>
                <w:rFonts w:eastAsia="HYGothic-Medium" w:cs="Arial"/>
                <w:color w:val="000000"/>
                <w:sz w:val="14"/>
                <w:szCs w:val="14"/>
              </w:rPr>
            </w:pPr>
          </w:p>
        </w:tc>
      </w:tr>
      <w:bookmarkEnd w:id="7"/>
      <w:bookmarkEnd w:id="8"/>
      <w:bookmarkEnd w:id="9"/>
      <w:bookmarkEnd w:id="10"/>
      <w:tr w:rsidR="00985678" w:rsidRPr="00BD4A85" w14:paraId="0208AFEA" w14:textId="77777777" w:rsidTr="0067586E">
        <w:trPr>
          <w:trHeight w:val="198"/>
        </w:trPr>
        <w:tc>
          <w:tcPr>
            <w:tcW w:w="3883" w:type="pct"/>
            <w:gridSpan w:val="9"/>
            <w:tcBorders>
              <w:top w:val="single" w:sz="2" w:space="0" w:color="000000" w:themeColor="text1"/>
            </w:tcBorders>
            <w:shd w:val="clear" w:color="auto" w:fill="auto"/>
            <w:vAlign w:val="center"/>
          </w:tcPr>
          <w:p w14:paraId="018605AA" w14:textId="77777777" w:rsidR="00985678" w:rsidRPr="006F00E5" w:rsidRDefault="00985678" w:rsidP="00985678">
            <w:pPr>
              <w:framePr w:w="3005" w:h="11321" w:hRule="exact" w:hSpace="85" w:wrap="around" w:vAnchor="page" w:hAnchor="page" w:x="8251" w:y="2638" w:anchorLock="1"/>
              <w:ind w:rightChars="20" w:right="36"/>
              <w:jc w:val="right"/>
              <w:rPr>
                <w:rFonts w:ascii="Dotum" w:eastAsia="Dotum" w:hAnsi="Dotum"/>
                <w:color w:val="000000"/>
                <w:sz w:val="4"/>
                <w:szCs w:val="4"/>
              </w:rPr>
            </w:pPr>
          </w:p>
        </w:tc>
        <w:tc>
          <w:tcPr>
            <w:tcW w:w="1117" w:type="pct"/>
            <w:gridSpan w:val="4"/>
            <w:tcBorders>
              <w:top w:val="single" w:sz="2" w:space="0" w:color="000000" w:themeColor="text1"/>
            </w:tcBorders>
            <w:shd w:val="clear" w:color="auto" w:fill="auto"/>
            <w:vAlign w:val="center"/>
          </w:tcPr>
          <w:p w14:paraId="0D940175" w14:textId="77777777" w:rsidR="00985678" w:rsidRPr="006F00E5" w:rsidRDefault="00985678" w:rsidP="00985678">
            <w:pPr>
              <w:framePr w:w="3005" w:h="11321" w:hRule="exact" w:hSpace="85" w:wrap="around" w:vAnchor="page" w:hAnchor="page" w:x="8251" w:y="2638" w:anchorLock="1"/>
              <w:ind w:rightChars="20" w:right="36"/>
              <w:jc w:val="right"/>
              <w:rPr>
                <w:rFonts w:ascii="Dotum" w:eastAsia="Dotum" w:hAnsi="Dotum"/>
                <w:color w:val="000000"/>
                <w:sz w:val="4"/>
                <w:szCs w:val="4"/>
              </w:rPr>
            </w:pPr>
          </w:p>
        </w:tc>
      </w:tr>
      <w:tr w:rsidR="00985678" w:rsidRPr="00BD4A85" w14:paraId="23AEC7A5" w14:textId="77777777" w:rsidTr="0067586E">
        <w:trPr>
          <w:trHeight w:val="255"/>
        </w:trPr>
        <w:tc>
          <w:tcPr>
            <w:tcW w:w="5000" w:type="pct"/>
            <w:gridSpan w:val="13"/>
            <w:tcBorders>
              <w:bottom w:val="single" w:sz="2" w:space="0" w:color="000000" w:themeColor="text1"/>
            </w:tcBorders>
            <w:shd w:val="clear" w:color="auto" w:fill="auto"/>
            <w:vAlign w:val="center"/>
          </w:tcPr>
          <w:p w14:paraId="22514AC9" w14:textId="2C5FE0E4" w:rsidR="00985678" w:rsidRPr="009C015F" w:rsidRDefault="00985678" w:rsidP="00985678">
            <w:pPr>
              <w:framePr w:w="3005" w:h="11321" w:hRule="exact" w:hSpace="85" w:wrap="around" w:vAnchor="page" w:hAnchor="page" w:x="8251" w:y="2638" w:anchorLock="1"/>
              <w:ind w:rightChars="20" w:right="36"/>
              <w:rPr>
                <w:rFonts w:eastAsia="HYGothic-Medium" w:cs="Arial"/>
                <w:b/>
                <w:color w:val="000000"/>
                <w:sz w:val="16"/>
                <w:szCs w:val="16"/>
              </w:rPr>
            </w:pPr>
            <w:r>
              <w:rPr>
                <w:rFonts w:eastAsia="HYGothic-Medium" w:cs="Arial"/>
                <w:b/>
                <w:color w:val="000000"/>
                <w:sz w:val="16"/>
                <w:szCs w:val="16"/>
              </w:rPr>
              <w:t>Định giá</w:t>
            </w:r>
          </w:p>
        </w:tc>
      </w:tr>
      <w:tr w:rsidR="00985678" w:rsidRPr="00BD4A85" w14:paraId="585CD7C0" w14:textId="77777777" w:rsidTr="0067586E">
        <w:trPr>
          <w:trHeight w:val="227"/>
        </w:trPr>
        <w:tc>
          <w:tcPr>
            <w:tcW w:w="1505" w:type="pct"/>
            <w:tcBorders>
              <w:top w:val="single" w:sz="2" w:space="0" w:color="000000" w:themeColor="text1"/>
            </w:tcBorders>
            <w:shd w:val="clear" w:color="auto" w:fill="E6E6E6"/>
            <w:vAlign w:val="center"/>
          </w:tcPr>
          <w:p w14:paraId="032DC3C6" w14:textId="77777777" w:rsidR="00985678" w:rsidRPr="009C015F" w:rsidRDefault="00985678" w:rsidP="00985678">
            <w:pPr>
              <w:framePr w:w="3005" w:h="11321" w:hRule="exact" w:hSpace="85" w:wrap="around" w:vAnchor="page" w:hAnchor="page" w:x="8251" w:y="2638" w:anchorLock="1"/>
              <w:rPr>
                <w:rFonts w:eastAsia="HYGothic-Medium" w:cs="Arial"/>
                <w:b/>
                <w:color w:val="000000"/>
                <w:sz w:val="14"/>
                <w:szCs w:val="14"/>
              </w:rPr>
            </w:pPr>
            <w:bookmarkStart w:id="11" w:name="Table_Valuation_Year" w:colFirst="1" w:colLast="3"/>
            <w:bookmarkStart w:id="12" w:name="Table_Valuation_YearT" w:colFirst="1" w:colLast="3"/>
          </w:p>
        </w:tc>
        <w:tc>
          <w:tcPr>
            <w:tcW w:w="1098" w:type="pct"/>
            <w:gridSpan w:val="2"/>
            <w:tcBorders>
              <w:top w:val="single" w:sz="2" w:space="0" w:color="000000" w:themeColor="text1"/>
            </w:tcBorders>
            <w:shd w:val="clear" w:color="auto" w:fill="E6E6E6"/>
            <w:vAlign w:val="center"/>
          </w:tcPr>
          <w:p w14:paraId="0DBC2EF4" w14:textId="6B6BBF44" w:rsidR="00985678" w:rsidRPr="009C015F" w:rsidRDefault="00985678" w:rsidP="00985678">
            <w:pPr>
              <w:framePr w:w="3005" w:h="11321" w:hRule="exact" w:hSpace="85" w:wrap="around" w:vAnchor="page" w:hAnchor="page" w:x="8251" w:y="2638" w:anchorLock="1"/>
              <w:ind w:rightChars="20" w:right="36"/>
              <w:jc w:val="right"/>
              <w:rPr>
                <w:rFonts w:eastAsia="HYGothic-Medium" w:cs="Arial"/>
                <w:b/>
                <w:color w:val="000000"/>
                <w:sz w:val="14"/>
                <w:szCs w:val="14"/>
              </w:rPr>
            </w:pPr>
            <w:r>
              <w:rPr>
                <w:rFonts w:eastAsia="HYGothic-Medium" w:cs="Arial"/>
                <w:b/>
                <w:color w:val="000000"/>
                <w:sz w:val="14"/>
                <w:szCs w:val="14"/>
              </w:rPr>
              <w:t>2019A</w:t>
            </w:r>
          </w:p>
        </w:tc>
        <w:tc>
          <w:tcPr>
            <w:tcW w:w="1140" w:type="pct"/>
            <w:gridSpan w:val="5"/>
            <w:tcBorders>
              <w:top w:val="single" w:sz="2" w:space="0" w:color="000000" w:themeColor="text1"/>
            </w:tcBorders>
            <w:shd w:val="clear" w:color="auto" w:fill="E6E6E6"/>
            <w:vAlign w:val="center"/>
          </w:tcPr>
          <w:p w14:paraId="07620254" w14:textId="7CA6BAB6" w:rsidR="00985678" w:rsidRPr="009C015F" w:rsidRDefault="00985678" w:rsidP="002E41AB">
            <w:pPr>
              <w:framePr w:w="3005" w:h="11321" w:hRule="exact" w:hSpace="85" w:wrap="around" w:vAnchor="page" w:hAnchor="page" w:x="8251" w:y="2638" w:anchorLock="1"/>
              <w:ind w:rightChars="20" w:right="36"/>
              <w:jc w:val="right"/>
              <w:rPr>
                <w:rFonts w:eastAsia="HYGothic-Medium" w:cs="Arial"/>
                <w:b/>
                <w:color w:val="000000"/>
                <w:sz w:val="14"/>
                <w:szCs w:val="14"/>
              </w:rPr>
            </w:pPr>
            <w:r>
              <w:rPr>
                <w:rFonts w:eastAsia="HYGothic-Medium" w:cs="Arial"/>
                <w:b/>
                <w:color w:val="000000"/>
                <w:sz w:val="14"/>
                <w:szCs w:val="14"/>
              </w:rPr>
              <w:t>2020</w:t>
            </w:r>
            <w:r w:rsidR="002E41AB">
              <w:rPr>
                <w:rFonts w:eastAsia="HYGothic-Medium" w:cs="Arial"/>
                <w:b/>
                <w:color w:val="000000"/>
                <w:sz w:val="14"/>
                <w:szCs w:val="14"/>
              </w:rPr>
              <w:t>A</w:t>
            </w:r>
          </w:p>
        </w:tc>
        <w:tc>
          <w:tcPr>
            <w:tcW w:w="1257" w:type="pct"/>
            <w:gridSpan w:val="5"/>
            <w:tcBorders>
              <w:top w:val="single" w:sz="2" w:space="0" w:color="000000" w:themeColor="text1"/>
            </w:tcBorders>
            <w:shd w:val="clear" w:color="auto" w:fill="E6E6E6"/>
            <w:vAlign w:val="center"/>
          </w:tcPr>
          <w:p w14:paraId="55FFFB69" w14:textId="6E60E46D" w:rsidR="00985678" w:rsidRPr="009C015F" w:rsidRDefault="00985678" w:rsidP="00985678">
            <w:pPr>
              <w:framePr w:w="3005" w:h="11321" w:hRule="exact" w:hSpace="85" w:wrap="around" w:vAnchor="page" w:hAnchor="page" w:x="8251" w:y="2638" w:anchorLock="1"/>
              <w:ind w:rightChars="20" w:right="36"/>
              <w:jc w:val="right"/>
              <w:rPr>
                <w:rFonts w:eastAsia="HYGothic-Medium" w:cs="Arial"/>
                <w:b/>
                <w:color w:val="000000"/>
                <w:sz w:val="14"/>
                <w:szCs w:val="14"/>
              </w:rPr>
            </w:pPr>
            <w:r>
              <w:rPr>
                <w:rFonts w:eastAsia="HYGothic-Medium" w:cs="Arial"/>
                <w:b/>
                <w:color w:val="000000"/>
                <w:sz w:val="14"/>
                <w:szCs w:val="14"/>
              </w:rPr>
              <w:t>2021F</w:t>
            </w:r>
          </w:p>
        </w:tc>
      </w:tr>
      <w:tr w:rsidR="00EE5605" w:rsidRPr="00BD4A85" w14:paraId="6E35E681" w14:textId="77777777" w:rsidTr="0067586E">
        <w:trPr>
          <w:trHeight w:val="227"/>
        </w:trPr>
        <w:tc>
          <w:tcPr>
            <w:tcW w:w="1505" w:type="pct"/>
            <w:shd w:val="clear" w:color="auto" w:fill="auto"/>
            <w:vAlign w:val="center"/>
          </w:tcPr>
          <w:p w14:paraId="7CCDD8C8" w14:textId="77777777" w:rsidR="00EE5605" w:rsidRPr="009C015F" w:rsidRDefault="00EE5605" w:rsidP="00EE5605">
            <w:pPr>
              <w:framePr w:w="3005" w:h="11321" w:hRule="exact" w:hSpace="85" w:wrap="around" w:vAnchor="page" w:hAnchor="page" w:x="8251" w:y="2638" w:anchorLock="1"/>
              <w:rPr>
                <w:rFonts w:eastAsia="HYGothic-Medium" w:cs="Arial"/>
                <w:b/>
                <w:color w:val="000000"/>
                <w:sz w:val="14"/>
                <w:szCs w:val="14"/>
              </w:rPr>
            </w:pPr>
            <w:bookmarkStart w:id="13" w:name="Table_Valuation_DataT" w:colFirst="1" w:colLast="3"/>
            <w:bookmarkStart w:id="14" w:name="Table_Valuation_Data" w:colFirst="1" w:colLast="3"/>
            <w:bookmarkEnd w:id="11"/>
            <w:bookmarkEnd w:id="12"/>
            <w:r>
              <w:rPr>
                <w:rFonts w:eastAsia="HYGothic-Medium" w:cs="Arial"/>
                <w:color w:val="000000"/>
                <w:sz w:val="14"/>
                <w:szCs w:val="14"/>
              </w:rPr>
              <w:t>PE</w:t>
            </w:r>
            <w:r>
              <w:rPr>
                <w:rFonts w:eastAsia="HYGothic-Medium" w:cs="Arial" w:hint="eastAsia"/>
                <w:color w:val="000000"/>
                <w:sz w:val="14"/>
                <w:szCs w:val="14"/>
              </w:rPr>
              <w:t xml:space="preserve"> </w:t>
            </w:r>
            <w:r w:rsidRPr="009C015F">
              <w:rPr>
                <w:rFonts w:eastAsia="HYGothic-Medium" w:cs="Arial"/>
                <w:color w:val="000000"/>
                <w:sz w:val="14"/>
                <w:szCs w:val="14"/>
              </w:rPr>
              <w:t>(x)</w:t>
            </w:r>
          </w:p>
        </w:tc>
        <w:tc>
          <w:tcPr>
            <w:tcW w:w="1098" w:type="pct"/>
            <w:gridSpan w:val="2"/>
            <w:shd w:val="clear" w:color="auto" w:fill="auto"/>
            <w:vAlign w:val="center"/>
          </w:tcPr>
          <w:p w14:paraId="0002706A" w14:textId="41AC41E9" w:rsidR="00EE5605" w:rsidRPr="00C86029" w:rsidRDefault="00EE5605" w:rsidP="00EE5605">
            <w:pPr>
              <w:framePr w:w="3005" w:h="11321" w:hRule="exact" w:hSpace="85" w:wrap="around" w:vAnchor="page" w:hAnchor="page" w:x="8251" w:y="2638" w:anchorLock="1"/>
              <w:ind w:rightChars="20" w:right="36"/>
              <w:jc w:val="right"/>
              <w:rPr>
                <w:rFonts w:eastAsia="HYGothic-Medium" w:cs="Arial"/>
                <w:color w:val="000000"/>
                <w:sz w:val="14"/>
                <w:szCs w:val="14"/>
              </w:rPr>
            </w:pPr>
            <w:r>
              <w:rPr>
                <w:rFonts w:cs="Arial"/>
                <w:color w:val="000000"/>
                <w:sz w:val="14"/>
                <w:szCs w:val="14"/>
              </w:rPr>
              <w:t>12.1</w:t>
            </w:r>
          </w:p>
        </w:tc>
        <w:tc>
          <w:tcPr>
            <w:tcW w:w="1140" w:type="pct"/>
            <w:gridSpan w:val="5"/>
            <w:shd w:val="clear" w:color="auto" w:fill="auto"/>
            <w:vAlign w:val="center"/>
          </w:tcPr>
          <w:p w14:paraId="789F3A71" w14:textId="4D212B7A" w:rsidR="00EE5605" w:rsidRPr="00C86029" w:rsidRDefault="00EE5605" w:rsidP="00EE5605">
            <w:pPr>
              <w:framePr w:w="3005" w:h="11321" w:hRule="exact" w:hSpace="85" w:wrap="around" w:vAnchor="page" w:hAnchor="page" w:x="8251" w:y="2638" w:anchorLock="1"/>
              <w:ind w:rightChars="20" w:right="36"/>
              <w:jc w:val="right"/>
              <w:rPr>
                <w:rFonts w:eastAsia="HYGothic-Medium" w:cs="Arial"/>
                <w:color w:val="000000"/>
                <w:sz w:val="14"/>
                <w:szCs w:val="14"/>
              </w:rPr>
            </w:pPr>
            <w:r>
              <w:rPr>
                <w:rFonts w:cs="Arial"/>
                <w:color w:val="000000"/>
                <w:sz w:val="14"/>
                <w:szCs w:val="14"/>
              </w:rPr>
              <w:t>10.3</w:t>
            </w:r>
          </w:p>
        </w:tc>
        <w:tc>
          <w:tcPr>
            <w:tcW w:w="1257" w:type="pct"/>
            <w:gridSpan w:val="5"/>
            <w:shd w:val="clear" w:color="auto" w:fill="auto"/>
            <w:vAlign w:val="center"/>
          </w:tcPr>
          <w:p w14:paraId="0F91FA24" w14:textId="37B636DB" w:rsidR="00EE5605" w:rsidRPr="00C86029" w:rsidRDefault="00EE5605" w:rsidP="00EE5605">
            <w:pPr>
              <w:framePr w:w="3005" w:h="11321" w:hRule="exact" w:hSpace="85" w:wrap="around" w:vAnchor="page" w:hAnchor="page" w:x="8251" w:y="2638" w:anchorLock="1"/>
              <w:ind w:rightChars="20" w:right="36"/>
              <w:jc w:val="right"/>
              <w:rPr>
                <w:rFonts w:eastAsia="HYGothic-Medium" w:cs="Arial"/>
                <w:color w:val="000000"/>
                <w:sz w:val="14"/>
                <w:szCs w:val="14"/>
              </w:rPr>
            </w:pPr>
            <w:r>
              <w:rPr>
                <w:rFonts w:cs="Arial"/>
                <w:color w:val="000000"/>
                <w:sz w:val="14"/>
                <w:szCs w:val="14"/>
              </w:rPr>
              <w:t>9.2</w:t>
            </w:r>
          </w:p>
        </w:tc>
      </w:tr>
      <w:tr w:rsidR="00EE5605" w:rsidRPr="00BD4A85" w14:paraId="32784585" w14:textId="77777777" w:rsidTr="0067586E">
        <w:trPr>
          <w:trHeight w:val="227"/>
        </w:trPr>
        <w:tc>
          <w:tcPr>
            <w:tcW w:w="1505" w:type="pct"/>
            <w:shd w:val="clear" w:color="auto" w:fill="auto"/>
            <w:vAlign w:val="center"/>
          </w:tcPr>
          <w:p w14:paraId="24D8E23E" w14:textId="77777777" w:rsidR="00EE5605" w:rsidRPr="009C015F" w:rsidRDefault="00EE5605" w:rsidP="00EE5605">
            <w:pPr>
              <w:framePr w:w="3005" w:h="11321" w:hRule="exact" w:hSpace="85" w:wrap="around" w:vAnchor="page" w:hAnchor="page" w:x="8251" w:y="2638" w:anchorLock="1"/>
              <w:rPr>
                <w:rFonts w:eastAsia="HYGothic-Medium" w:cs="Arial"/>
                <w:b/>
                <w:color w:val="000000"/>
                <w:sz w:val="14"/>
                <w:szCs w:val="14"/>
              </w:rPr>
            </w:pPr>
            <w:r>
              <w:rPr>
                <w:rFonts w:eastAsia="HYGothic-Medium" w:cs="Arial"/>
                <w:color w:val="000000"/>
                <w:sz w:val="14"/>
                <w:szCs w:val="14"/>
              </w:rPr>
              <w:t>PB</w:t>
            </w:r>
            <w:r>
              <w:rPr>
                <w:rFonts w:eastAsia="HYGothic-Medium" w:cs="Arial" w:hint="eastAsia"/>
                <w:color w:val="000000"/>
                <w:sz w:val="14"/>
                <w:szCs w:val="14"/>
              </w:rPr>
              <w:t xml:space="preserve"> </w:t>
            </w:r>
            <w:r w:rsidRPr="009C015F">
              <w:rPr>
                <w:rFonts w:eastAsia="HYGothic-Medium" w:cs="Arial"/>
                <w:color w:val="000000"/>
                <w:sz w:val="14"/>
                <w:szCs w:val="14"/>
              </w:rPr>
              <w:t>(x)</w:t>
            </w:r>
          </w:p>
        </w:tc>
        <w:tc>
          <w:tcPr>
            <w:tcW w:w="1098" w:type="pct"/>
            <w:gridSpan w:val="2"/>
            <w:shd w:val="clear" w:color="auto" w:fill="auto"/>
            <w:vAlign w:val="center"/>
          </w:tcPr>
          <w:p w14:paraId="2F6C3646" w14:textId="50D2966A" w:rsidR="00EE5605" w:rsidRPr="00C86029" w:rsidRDefault="00EE5605" w:rsidP="00EE5605">
            <w:pPr>
              <w:framePr w:w="3005" w:h="11321" w:hRule="exact" w:hSpace="85" w:wrap="around" w:vAnchor="page" w:hAnchor="page" w:x="8251" w:y="2638" w:anchorLock="1"/>
              <w:ind w:rightChars="20" w:right="36"/>
              <w:jc w:val="right"/>
              <w:rPr>
                <w:rFonts w:eastAsia="HYGothic-Medium" w:cs="Arial"/>
                <w:color w:val="000000"/>
                <w:sz w:val="14"/>
                <w:szCs w:val="14"/>
              </w:rPr>
            </w:pPr>
            <w:r>
              <w:rPr>
                <w:rFonts w:cs="Arial"/>
                <w:color w:val="000000"/>
                <w:sz w:val="14"/>
                <w:szCs w:val="14"/>
              </w:rPr>
              <w:t>3.9</w:t>
            </w:r>
          </w:p>
        </w:tc>
        <w:tc>
          <w:tcPr>
            <w:tcW w:w="1140" w:type="pct"/>
            <w:gridSpan w:val="5"/>
            <w:shd w:val="clear" w:color="auto" w:fill="auto"/>
            <w:vAlign w:val="center"/>
          </w:tcPr>
          <w:p w14:paraId="656AD56C" w14:textId="11FDE932" w:rsidR="00EE5605" w:rsidRPr="00C86029" w:rsidRDefault="00EE5605" w:rsidP="00EE5605">
            <w:pPr>
              <w:framePr w:w="3005" w:h="11321" w:hRule="exact" w:hSpace="85" w:wrap="around" w:vAnchor="page" w:hAnchor="page" w:x="8251" w:y="2638" w:anchorLock="1"/>
              <w:ind w:rightChars="20" w:right="36"/>
              <w:jc w:val="right"/>
              <w:rPr>
                <w:rFonts w:eastAsia="HYGothic-Medium" w:cs="Arial"/>
                <w:color w:val="000000"/>
                <w:sz w:val="14"/>
                <w:szCs w:val="14"/>
              </w:rPr>
            </w:pPr>
            <w:r>
              <w:rPr>
                <w:rFonts w:cs="Arial"/>
                <w:color w:val="000000"/>
                <w:sz w:val="14"/>
                <w:szCs w:val="14"/>
              </w:rPr>
              <w:t>2.9</w:t>
            </w:r>
          </w:p>
        </w:tc>
        <w:tc>
          <w:tcPr>
            <w:tcW w:w="1257" w:type="pct"/>
            <w:gridSpan w:val="5"/>
            <w:shd w:val="clear" w:color="auto" w:fill="auto"/>
            <w:vAlign w:val="center"/>
          </w:tcPr>
          <w:p w14:paraId="4E8A80B4" w14:textId="5D44A1B2" w:rsidR="00EE5605" w:rsidRPr="00C86029" w:rsidRDefault="00EE5605" w:rsidP="00EE5605">
            <w:pPr>
              <w:framePr w:w="3005" w:h="11321" w:hRule="exact" w:hSpace="85" w:wrap="around" w:vAnchor="page" w:hAnchor="page" w:x="8251" w:y="2638" w:anchorLock="1"/>
              <w:ind w:rightChars="20" w:right="36"/>
              <w:jc w:val="right"/>
              <w:rPr>
                <w:rFonts w:eastAsia="HYGothic-Medium" w:cs="Arial"/>
                <w:color w:val="000000"/>
                <w:sz w:val="14"/>
                <w:szCs w:val="14"/>
              </w:rPr>
            </w:pPr>
            <w:r>
              <w:rPr>
                <w:rFonts w:cs="Arial"/>
                <w:color w:val="000000"/>
                <w:sz w:val="14"/>
                <w:szCs w:val="14"/>
              </w:rPr>
              <w:t>2.3</w:t>
            </w:r>
          </w:p>
        </w:tc>
      </w:tr>
      <w:tr w:rsidR="00EE5605" w:rsidRPr="00BD4A85" w14:paraId="3FE082BF" w14:textId="77777777" w:rsidTr="0067586E">
        <w:trPr>
          <w:trHeight w:val="227"/>
        </w:trPr>
        <w:tc>
          <w:tcPr>
            <w:tcW w:w="1505" w:type="pct"/>
            <w:shd w:val="clear" w:color="auto" w:fill="auto"/>
            <w:vAlign w:val="center"/>
          </w:tcPr>
          <w:p w14:paraId="4B0FC7C6" w14:textId="77777777" w:rsidR="00EE5605" w:rsidRPr="009C015F" w:rsidRDefault="00EE5605" w:rsidP="00EE5605">
            <w:pPr>
              <w:framePr w:w="3005" w:h="11321" w:hRule="exact" w:hSpace="85" w:wrap="around" w:vAnchor="page" w:hAnchor="page" w:x="8251" w:y="2638" w:anchorLock="1"/>
              <w:rPr>
                <w:rFonts w:eastAsia="HYGothic-Medium" w:cs="Arial"/>
                <w:b/>
                <w:color w:val="000000"/>
                <w:sz w:val="14"/>
                <w:szCs w:val="14"/>
              </w:rPr>
            </w:pPr>
            <w:r w:rsidRPr="009C015F">
              <w:rPr>
                <w:rFonts w:eastAsia="HYGothic-Medium" w:cs="Arial"/>
                <w:color w:val="000000"/>
                <w:sz w:val="14"/>
                <w:szCs w:val="14"/>
              </w:rPr>
              <w:t>ROE</w:t>
            </w:r>
            <w:r>
              <w:rPr>
                <w:rFonts w:eastAsia="HYGothic-Medium" w:cs="Arial" w:hint="eastAsia"/>
                <w:color w:val="000000"/>
                <w:sz w:val="14"/>
                <w:szCs w:val="14"/>
              </w:rPr>
              <w:t xml:space="preserve"> </w:t>
            </w:r>
            <w:r w:rsidRPr="009C015F">
              <w:rPr>
                <w:rFonts w:eastAsia="HYGothic-Medium" w:cs="Arial"/>
                <w:color w:val="000000"/>
                <w:sz w:val="14"/>
                <w:szCs w:val="14"/>
              </w:rPr>
              <w:t>(%)</w:t>
            </w:r>
          </w:p>
        </w:tc>
        <w:tc>
          <w:tcPr>
            <w:tcW w:w="1098" w:type="pct"/>
            <w:gridSpan w:val="2"/>
            <w:shd w:val="clear" w:color="auto" w:fill="auto"/>
            <w:vAlign w:val="center"/>
          </w:tcPr>
          <w:p w14:paraId="376FC335" w14:textId="5F244F3C" w:rsidR="00EE5605" w:rsidRPr="00C86029" w:rsidRDefault="00EE5605" w:rsidP="00EE5605">
            <w:pPr>
              <w:framePr w:w="3005" w:h="11321" w:hRule="exact" w:hSpace="85" w:wrap="around" w:vAnchor="page" w:hAnchor="page" w:x="8251" w:y="2638" w:anchorLock="1"/>
              <w:ind w:rightChars="20" w:right="36"/>
              <w:jc w:val="right"/>
              <w:rPr>
                <w:rFonts w:eastAsia="HYGothic-Medium" w:cs="Arial"/>
                <w:color w:val="000000"/>
                <w:sz w:val="14"/>
                <w:szCs w:val="14"/>
              </w:rPr>
            </w:pPr>
            <w:r>
              <w:rPr>
                <w:rFonts w:cs="Arial"/>
                <w:sz w:val="14"/>
                <w:szCs w:val="14"/>
              </w:rPr>
              <w:t xml:space="preserve">39.1 </w:t>
            </w:r>
          </w:p>
        </w:tc>
        <w:tc>
          <w:tcPr>
            <w:tcW w:w="1140" w:type="pct"/>
            <w:gridSpan w:val="5"/>
            <w:shd w:val="clear" w:color="auto" w:fill="auto"/>
            <w:vAlign w:val="center"/>
          </w:tcPr>
          <w:p w14:paraId="55A09EA5" w14:textId="25E13DB6" w:rsidR="00EE5605" w:rsidRPr="00C86029" w:rsidRDefault="00EE5605" w:rsidP="00EE5605">
            <w:pPr>
              <w:framePr w:w="3005" w:h="11321" w:hRule="exact" w:hSpace="85" w:wrap="around" w:vAnchor="page" w:hAnchor="page" w:x="8251" w:y="2638" w:anchorLock="1"/>
              <w:ind w:rightChars="20" w:right="36"/>
              <w:jc w:val="right"/>
              <w:rPr>
                <w:rFonts w:eastAsia="HYGothic-Medium" w:cs="Arial"/>
                <w:color w:val="000000"/>
                <w:sz w:val="14"/>
                <w:szCs w:val="14"/>
              </w:rPr>
            </w:pPr>
            <w:r>
              <w:rPr>
                <w:rFonts w:cs="Arial"/>
                <w:sz w:val="14"/>
                <w:szCs w:val="14"/>
              </w:rPr>
              <w:t xml:space="preserve">32.4 </w:t>
            </w:r>
          </w:p>
        </w:tc>
        <w:tc>
          <w:tcPr>
            <w:tcW w:w="1257" w:type="pct"/>
            <w:gridSpan w:val="5"/>
            <w:shd w:val="clear" w:color="auto" w:fill="auto"/>
            <w:vAlign w:val="center"/>
          </w:tcPr>
          <w:p w14:paraId="0DF30A58" w14:textId="76ED7FEF" w:rsidR="00EE5605" w:rsidRPr="00C86029" w:rsidRDefault="00EE5605" w:rsidP="00EE5605">
            <w:pPr>
              <w:framePr w:w="3005" w:h="11321" w:hRule="exact" w:hSpace="85" w:wrap="around" w:vAnchor="page" w:hAnchor="page" w:x="8251" w:y="2638" w:anchorLock="1"/>
              <w:ind w:rightChars="20" w:right="36"/>
              <w:jc w:val="right"/>
              <w:rPr>
                <w:rFonts w:eastAsia="HYGothic-Medium" w:cs="Arial"/>
                <w:color w:val="000000"/>
                <w:sz w:val="14"/>
                <w:szCs w:val="14"/>
              </w:rPr>
            </w:pPr>
            <w:r>
              <w:rPr>
                <w:rFonts w:cs="Arial"/>
                <w:sz w:val="14"/>
                <w:szCs w:val="14"/>
              </w:rPr>
              <w:t xml:space="preserve">27.8 </w:t>
            </w:r>
          </w:p>
        </w:tc>
      </w:tr>
      <w:tr w:rsidR="00EE5605" w:rsidRPr="00BD4A85" w14:paraId="5951CEE9" w14:textId="77777777" w:rsidTr="0067586E">
        <w:trPr>
          <w:trHeight w:val="227"/>
        </w:trPr>
        <w:tc>
          <w:tcPr>
            <w:tcW w:w="1505" w:type="pct"/>
            <w:shd w:val="clear" w:color="auto" w:fill="auto"/>
            <w:vAlign w:val="center"/>
          </w:tcPr>
          <w:p w14:paraId="2304BCBE" w14:textId="58762B60" w:rsidR="00EE5605" w:rsidRPr="009C015F" w:rsidRDefault="00EE5605" w:rsidP="00EE5605">
            <w:pPr>
              <w:framePr w:w="3005" w:h="11321" w:hRule="exact" w:hSpace="85" w:wrap="around" w:vAnchor="page" w:hAnchor="page" w:x="8251" w:y="2638" w:anchorLock="1"/>
              <w:rPr>
                <w:rFonts w:eastAsia="HYGothic-Medium" w:cs="Arial"/>
                <w:b/>
                <w:color w:val="000000"/>
                <w:sz w:val="14"/>
                <w:szCs w:val="14"/>
              </w:rPr>
            </w:pPr>
            <w:r>
              <w:rPr>
                <w:rFonts w:eastAsia="HYGothic-Medium" w:cs="Arial"/>
                <w:color w:val="000000"/>
                <w:sz w:val="14"/>
                <w:szCs w:val="14"/>
              </w:rPr>
              <w:t>Cổ tức</w:t>
            </w:r>
            <w:r>
              <w:rPr>
                <w:rFonts w:eastAsia="HYGothic-Medium" w:cs="Arial" w:hint="eastAsia"/>
                <w:color w:val="000000"/>
                <w:sz w:val="14"/>
                <w:szCs w:val="14"/>
              </w:rPr>
              <w:t xml:space="preserve"> </w:t>
            </w:r>
            <w:r w:rsidRPr="009C015F">
              <w:rPr>
                <w:rFonts w:eastAsia="HYGothic-Medium" w:cs="Arial"/>
                <w:color w:val="000000"/>
                <w:sz w:val="14"/>
                <w:szCs w:val="14"/>
              </w:rPr>
              <w:t>(%)</w:t>
            </w:r>
          </w:p>
        </w:tc>
        <w:tc>
          <w:tcPr>
            <w:tcW w:w="1098" w:type="pct"/>
            <w:gridSpan w:val="2"/>
            <w:shd w:val="clear" w:color="auto" w:fill="auto"/>
            <w:vAlign w:val="center"/>
          </w:tcPr>
          <w:p w14:paraId="07C99952" w14:textId="311D1889" w:rsidR="00EE5605" w:rsidRPr="00C86029" w:rsidRDefault="00EE5605" w:rsidP="00EE5605">
            <w:pPr>
              <w:framePr w:w="3005" w:h="11321" w:hRule="exact" w:hSpace="85" w:wrap="around" w:vAnchor="page" w:hAnchor="page" w:x="8251" w:y="2638" w:anchorLock="1"/>
              <w:ind w:rightChars="20" w:right="36"/>
              <w:jc w:val="right"/>
              <w:rPr>
                <w:rFonts w:eastAsia="HYGothic-Medium" w:cs="Arial"/>
                <w:color w:val="000000"/>
                <w:sz w:val="14"/>
                <w:szCs w:val="14"/>
              </w:rPr>
            </w:pPr>
            <w:r>
              <w:rPr>
                <w:rFonts w:cs="Arial"/>
                <w:color w:val="000000"/>
                <w:sz w:val="14"/>
                <w:szCs w:val="14"/>
              </w:rPr>
              <w:t>0.0</w:t>
            </w:r>
          </w:p>
        </w:tc>
        <w:tc>
          <w:tcPr>
            <w:tcW w:w="1140" w:type="pct"/>
            <w:gridSpan w:val="5"/>
            <w:shd w:val="clear" w:color="auto" w:fill="auto"/>
            <w:vAlign w:val="center"/>
          </w:tcPr>
          <w:p w14:paraId="5C0B9F87" w14:textId="5B31FEC0" w:rsidR="00EE5605" w:rsidRPr="00C86029" w:rsidRDefault="00EE5605" w:rsidP="00EE5605">
            <w:pPr>
              <w:framePr w:w="3005" w:h="11321" w:hRule="exact" w:hSpace="85" w:wrap="around" w:vAnchor="page" w:hAnchor="page" w:x="8251" w:y="2638" w:anchorLock="1"/>
              <w:ind w:rightChars="20" w:right="36"/>
              <w:jc w:val="right"/>
              <w:rPr>
                <w:rFonts w:eastAsia="HYGothic-Medium" w:cs="Arial"/>
                <w:color w:val="000000"/>
                <w:sz w:val="14"/>
                <w:szCs w:val="14"/>
              </w:rPr>
            </w:pPr>
            <w:r>
              <w:rPr>
                <w:rFonts w:cs="Arial"/>
                <w:color w:val="000000"/>
                <w:sz w:val="14"/>
                <w:szCs w:val="14"/>
              </w:rPr>
              <w:t>1.0</w:t>
            </w:r>
          </w:p>
        </w:tc>
        <w:tc>
          <w:tcPr>
            <w:tcW w:w="1257" w:type="pct"/>
            <w:gridSpan w:val="5"/>
            <w:shd w:val="clear" w:color="auto" w:fill="auto"/>
            <w:vAlign w:val="center"/>
          </w:tcPr>
          <w:p w14:paraId="44F3D57C" w14:textId="2E1DE6F3" w:rsidR="00EE5605" w:rsidRPr="00C86029" w:rsidRDefault="00EE5605" w:rsidP="00EE5605">
            <w:pPr>
              <w:framePr w:w="3005" w:h="11321" w:hRule="exact" w:hSpace="85" w:wrap="around" w:vAnchor="page" w:hAnchor="page" w:x="8251" w:y="2638" w:anchorLock="1"/>
              <w:ind w:rightChars="20" w:right="36"/>
              <w:jc w:val="right"/>
              <w:rPr>
                <w:rFonts w:eastAsia="HYGothic-Medium" w:cs="Arial"/>
                <w:color w:val="000000"/>
                <w:sz w:val="14"/>
                <w:szCs w:val="14"/>
              </w:rPr>
            </w:pPr>
            <w:r>
              <w:rPr>
                <w:rFonts w:cs="Arial"/>
                <w:color w:val="000000"/>
                <w:sz w:val="14"/>
                <w:szCs w:val="14"/>
              </w:rPr>
              <w:t>1.0</w:t>
            </w:r>
          </w:p>
        </w:tc>
      </w:tr>
      <w:tr w:rsidR="00EE5605" w:rsidRPr="00BD4A85" w14:paraId="64DCB85F" w14:textId="77777777" w:rsidTr="0067586E">
        <w:trPr>
          <w:trHeight w:val="227"/>
        </w:trPr>
        <w:tc>
          <w:tcPr>
            <w:tcW w:w="1505" w:type="pct"/>
            <w:shd w:val="clear" w:color="auto" w:fill="auto"/>
            <w:vAlign w:val="center"/>
          </w:tcPr>
          <w:p w14:paraId="327BAAD2" w14:textId="77777777" w:rsidR="00EE5605" w:rsidRPr="009C015F" w:rsidRDefault="00EE5605" w:rsidP="00EE5605">
            <w:pPr>
              <w:framePr w:w="3005" w:h="11321" w:hRule="exact" w:hSpace="85" w:wrap="around" w:vAnchor="page" w:hAnchor="page" w:x="8251" w:y="2638" w:anchorLock="1"/>
              <w:rPr>
                <w:rFonts w:eastAsia="HYGothic-Medium" w:cs="Arial"/>
                <w:color w:val="000000"/>
                <w:sz w:val="14"/>
                <w:szCs w:val="14"/>
              </w:rPr>
            </w:pPr>
            <w:r w:rsidRPr="00633D02">
              <w:rPr>
                <w:rFonts w:eastAsia="HYGothic-Medium" w:cs="Arial"/>
                <w:color w:val="000000"/>
                <w:sz w:val="14"/>
                <w:szCs w:val="14"/>
              </w:rPr>
              <w:t>EV/EBITDA</w:t>
            </w:r>
            <w:r>
              <w:rPr>
                <w:rFonts w:eastAsia="HYGothic-Medium" w:cs="Arial" w:hint="eastAsia"/>
                <w:color w:val="000000"/>
                <w:sz w:val="14"/>
                <w:szCs w:val="14"/>
              </w:rPr>
              <w:t xml:space="preserve"> </w:t>
            </w:r>
            <w:r w:rsidRPr="00633D02">
              <w:rPr>
                <w:rFonts w:eastAsia="HYGothic-Medium" w:cs="Arial"/>
                <w:color w:val="000000"/>
                <w:sz w:val="14"/>
                <w:szCs w:val="14"/>
              </w:rPr>
              <w:t>(x)</w:t>
            </w:r>
          </w:p>
        </w:tc>
        <w:tc>
          <w:tcPr>
            <w:tcW w:w="1098" w:type="pct"/>
            <w:gridSpan w:val="2"/>
            <w:shd w:val="clear" w:color="auto" w:fill="auto"/>
            <w:vAlign w:val="center"/>
          </w:tcPr>
          <w:p w14:paraId="4D54FC86" w14:textId="2A03EC5D" w:rsidR="00EE5605" w:rsidRPr="00C86029" w:rsidRDefault="00EE5605" w:rsidP="00EE5605">
            <w:pPr>
              <w:framePr w:w="3005" w:h="11321" w:hRule="exact" w:hSpace="85" w:wrap="around" w:vAnchor="page" w:hAnchor="page" w:x="8251" w:y="2638" w:anchorLock="1"/>
              <w:ind w:rightChars="20" w:right="36"/>
              <w:jc w:val="right"/>
              <w:rPr>
                <w:rFonts w:eastAsia="HYGothic-Medium" w:cs="Arial"/>
                <w:color w:val="000000"/>
                <w:sz w:val="14"/>
                <w:szCs w:val="14"/>
              </w:rPr>
            </w:pPr>
            <w:r>
              <w:rPr>
                <w:rFonts w:cs="Arial"/>
                <w:color w:val="000000"/>
                <w:sz w:val="14"/>
                <w:szCs w:val="14"/>
              </w:rPr>
              <w:t>16.6</w:t>
            </w:r>
          </w:p>
        </w:tc>
        <w:tc>
          <w:tcPr>
            <w:tcW w:w="1140" w:type="pct"/>
            <w:gridSpan w:val="5"/>
            <w:shd w:val="clear" w:color="auto" w:fill="auto"/>
            <w:vAlign w:val="center"/>
          </w:tcPr>
          <w:p w14:paraId="50689066" w14:textId="6043281F" w:rsidR="00EE5605" w:rsidRPr="00C86029" w:rsidRDefault="00EE5605" w:rsidP="00EE5605">
            <w:pPr>
              <w:framePr w:w="3005" w:h="11321" w:hRule="exact" w:hSpace="85" w:wrap="around" w:vAnchor="page" w:hAnchor="page" w:x="8251" w:y="2638" w:anchorLock="1"/>
              <w:ind w:rightChars="20" w:right="36"/>
              <w:jc w:val="right"/>
              <w:rPr>
                <w:rFonts w:eastAsia="HYGothic-Medium" w:cs="Arial"/>
                <w:color w:val="000000"/>
                <w:sz w:val="14"/>
                <w:szCs w:val="14"/>
              </w:rPr>
            </w:pPr>
            <w:r>
              <w:rPr>
                <w:rFonts w:cs="Arial"/>
                <w:color w:val="000000"/>
                <w:sz w:val="14"/>
                <w:szCs w:val="14"/>
              </w:rPr>
              <w:t>9.0</w:t>
            </w:r>
          </w:p>
        </w:tc>
        <w:tc>
          <w:tcPr>
            <w:tcW w:w="1257" w:type="pct"/>
            <w:gridSpan w:val="5"/>
            <w:shd w:val="clear" w:color="auto" w:fill="auto"/>
            <w:vAlign w:val="center"/>
          </w:tcPr>
          <w:p w14:paraId="56786C39" w14:textId="0A65C3AC" w:rsidR="00EE5605" w:rsidRPr="00C86029" w:rsidRDefault="00EE5605" w:rsidP="00EE5605">
            <w:pPr>
              <w:framePr w:w="3005" w:h="11321" w:hRule="exact" w:hSpace="85" w:wrap="around" w:vAnchor="page" w:hAnchor="page" w:x="8251" w:y="2638" w:anchorLock="1"/>
              <w:ind w:rightChars="20" w:right="36"/>
              <w:jc w:val="right"/>
              <w:rPr>
                <w:rFonts w:eastAsia="HYGothic-Medium" w:cs="Arial"/>
                <w:color w:val="000000"/>
                <w:sz w:val="14"/>
                <w:szCs w:val="14"/>
              </w:rPr>
            </w:pPr>
            <w:r>
              <w:rPr>
                <w:rFonts w:cs="Arial"/>
                <w:color w:val="000000"/>
                <w:sz w:val="14"/>
                <w:szCs w:val="14"/>
              </w:rPr>
              <w:t>6.3</w:t>
            </w:r>
          </w:p>
        </w:tc>
      </w:tr>
      <w:tr w:rsidR="00EE5605" w:rsidRPr="00BD4A85" w14:paraId="6124FB28" w14:textId="77777777" w:rsidTr="0067586E">
        <w:trPr>
          <w:trHeight w:val="227"/>
        </w:trPr>
        <w:tc>
          <w:tcPr>
            <w:tcW w:w="1505" w:type="pct"/>
            <w:shd w:val="clear" w:color="auto" w:fill="auto"/>
            <w:vAlign w:val="center"/>
          </w:tcPr>
          <w:p w14:paraId="029A0369" w14:textId="0AE09F04" w:rsidR="00EE5605" w:rsidRPr="009C015F" w:rsidRDefault="00EE5605" w:rsidP="00EE5605">
            <w:pPr>
              <w:framePr w:w="3005" w:h="11321" w:hRule="exact" w:hSpace="85" w:wrap="around" w:vAnchor="page" w:hAnchor="page" w:x="8251" w:y="2638" w:anchorLock="1"/>
              <w:rPr>
                <w:rFonts w:eastAsia="HYGothic-Medium" w:cs="Arial"/>
                <w:b/>
                <w:color w:val="000000"/>
                <w:sz w:val="14"/>
                <w:szCs w:val="14"/>
              </w:rPr>
            </w:pPr>
            <w:r w:rsidRPr="009C015F">
              <w:rPr>
                <w:rFonts w:eastAsia="HYGothic-Medium" w:cs="Arial"/>
                <w:color w:val="000000"/>
                <w:sz w:val="14"/>
                <w:szCs w:val="14"/>
              </w:rPr>
              <w:t>EPS</w:t>
            </w:r>
            <w:r>
              <w:rPr>
                <w:rFonts w:eastAsia="HYGothic-Medium" w:cs="Arial" w:hint="eastAsia"/>
                <w:color w:val="000000"/>
                <w:sz w:val="14"/>
                <w:szCs w:val="14"/>
              </w:rPr>
              <w:t xml:space="preserve"> </w:t>
            </w:r>
            <w:r w:rsidRPr="009C015F">
              <w:rPr>
                <w:rFonts w:eastAsia="HYGothic-Medium" w:cs="Arial"/>
                <w:color w:val="000000"/>
                <w:sz w:val="14"/>
                <w:szCs w:val="14"/>
              </w:rPr>
              <w:t>(</w:t>
            </w:r>
            <w:r>
              <w:rPr>
                <w:rFonts w:eastAsia="HYGothic-Medium" w:cs="Arial" w:hint="eastAsia"/>
                <w:color w:val="000000"/>
                <w:sz w:val="14"/>
                <w:szCs w:val="14"/>
              </w:rPr>
              <w:t>đồng</w:t>
            </w:r>
            <w:r w:rsidRPr="009C015F">
              <w:rPr>
                <w:rFonts w:eastAsia="HYGothic-Medium" w:cs="Arial"/>
                <w:color w:val="000000"/>
                <w:sz w:val="14"/>
                <w:szCs w:val="14"/>
              </w:rPr>
              <w:t>)</w:t>
            </w:r>
          </w:p>
        </w:tc>
        <w:tc>
          <w:tcPr>
            <w:tcW w:w="1098" w:type="pct"/>
            <w:gridSpan w:val="2"/>
            <w:shd w:val="clear" w:color="auto" w:fill="auto"/>
            <w:vAlign w:val="center"/>
          </w:tcPr>
          <w:p w14:paraId="69818006" w14:textId="7796ECAC" w:rsidR="00EE5605" w:rsidRPr="00C86029" w:rsidRDefault="00EE5605" w:rsidP="00EE5605">
            <w:pPr>
              <w:framePr w:w="3005" w:h="11321" w:hRule="exact" w:hSpace="85" w:wrap="around" w:vAnchor="page" w:hAnchor="page" w:x="8251" w:y="2638" w:anchorLock="1"/>
              <w:ind w:rightChars="20" w:right="36"/>
              <w:jc w:val="right"/>
              <w:rPr>
                <w:rFonts w:eastAsia="HYGothic-Medium" w:cs="Arial"/>
                <w:color w:val="000000"/>
                <w:sz w:val="14"/>
                <w:szCs w:val="14"/>
              </w:rPr>
            </w:pPr>
            <w:r>
              <w:rPr>
                <w:rFonts w:cs="Arial"/>
                <w:color w:val="000000"/>
                <w:sz w:val="14"/>
                <w:szCs w:val="14"/>
              </w:rPr>
              <w:t>8,311</w:t>
            </w:r>
          </w:p>
        </w:tc>
        <w:tc>
          <w:tcPr>
            <w:tcW w:w="1140" w:type="pct"/>
            <w:gridSpan w:val="5"/>
            <w:shd w:val="clear" w:color="auto" w:fill="auto"/>
            <w:vAlign w:val="center"/>
          </w:tcPr>
          <w:p w14:paraId="28195ED2" w14:textId="1DD57D46" w:rsidR="00EE5605" w:rsidRPr="00C86029" w:rsidRDefault="00EE5605" w:rsidP="00EE5605">
            <w:pPr>
              <w:framePr w:w="3005" w:h="11321" w:hRule="exact" w:hSpace="85" w:wrap="around" w:vAnchor="page" w:hAnchor="page" w:x="8251" w:y="2638" w:anchorLock="1"/>
              <w:ind w:rightChars="20" w:right="36"/>
              <w:jc w:val="right"/>
              <w:rPr>
                <w:rFonts w:eastAsia="HYGothic-Medium" w:cs="Arial"/>
                <w:color w:val="000000"/>
                <w:sz w:val="14"/>
                <w:szCs w:val="14"/>
              </w:rPr>
            </w:pPr>
            <w:r>
              <w:rPr>
                <w:rFonts w:cs="Arial"/>
                <w:color w:val="000000"/>
                <w:sz w:val="14"/>
                <w:szCs w:val="14"/>
              </w:rPr>
              <w:t>9,763</w:t>
            </w:r>
          </w:p>
        </w:tc>
        <w:tc>
          <w:tcPr>
            <w:tcW w:w="1257" w:type="pct"/>
            <w:gridSpan w:val="5"/>
            <w:shd w:val="clear" w:color="auto" w:fill="auto"/>
            <w:vAlign w:val="center"/>
          </w:tcPr>
          <w:p w14:paraId="70575356" w14:textId="3521F739" w:rsidR="00EE5605" w:rsidRPr="00C86029" w:rsidRDefault="00EE5605" w:rsidP="00EE5605">
            <w:pPr>
              <w:framePr w:w="3005" w:h="11321" w:hRule="exact" w:hSpace="85" w:wrap="around" w:vAnchor="page" w:hAnchor="page" w:x="8251" w:y="2638" w:anchorLock="1"/>
              <w:ind w:rightChars="20" w:right="36"/>
              <w:jc w:val="right"/>
              <w:rPr>
                <w:rFonts w:eastAsia="HYGothic-Medium" w:cs="Arial"/>
                <w:color w:val="000000"/>
                <w:sz w:val="14"/>
                <w:szCs w:val="14"/>
              </w:rPr>
            </w:pPr>
            <w:r>
              <w:rPr>
                <w:rFonts w:cs="Arial"/>
                <w:color w:val="000000"/>
                <w:sz w:val="14"/>
                <w:szCs w:val="14"/>
              </w:rPr>
              <w:t>10,984</w:t>
            </w:r>
          </w:p>
        </w:tc>
      </w:tr>
      <w:tr w:rsidR="00EE5605" w:rsidRPr="00BD4A85" w14:paraId="60F1DEFF" w14:textId="77777777" w:rsidTr="0067586E">
        <w:trPr>
          <w:trHeight w:val="227"/>
        </w:trPr>
        <w:tc>
          <w:tcPr>
            <w:tcW w:w="1505" w:type="pct"/>
            <w:tcBorders>
              <w:bottom w:val="single" w:sz="2" w:space="0" w:color="000000" w:themeColor="text1"/>
            </w:tcBorders>
            <w:shd w:val="clear" w:color="auto" w:fill="auto"/>
            <w:vAlign w:val="center"/>
          </w:tcPr>
          <w:p w14:paraId="62C4238B" w14:textId="77DF0F59" w:rsidR="00EE5605" w:rsidRPr="009C015F" w:rsidRDefault="00EE5605" w:rsidP="00EE5605">
            <w:pPr>
              <w:framePr w:w="3005" w:h="11321" w:hRule="exact" w:hSpace="85" w:wrap="around" w:vAnchor="page" w:hAnchor="page" w:x="8251" w:y="2638" w:anchorLock="1"/>
              <w:rPr>
                <w:rFonts w:eastAsia="HYGothic-Medium" w:cs="Arial"/>
                <w:b/>
                <w:color w:val="000000"/>
                <w:sz w:val="14"/>
                <w:szCs w:val="14"/>
              </w:rPr>
            </w:pPr>
            <w:r w:rsidRPr="009C015F">
              <w:rPr>
                <w:rFonts w:eastAsia="HYGothic-Medium" w:cs="Arial"/>
                <w:color w:val="000000"/>
                <w:sz w:val="14"/>
                <w:szCs w:val="14"/>
              </w:rPr>
              <w:t>BPS</w:t>
            </w:r>
            <w:r>
              <w:rPr>
                <w:rFonts w:eastAsia="HYGothic-Medium" w:cs="Arial" w:hint="eastAsia"/>
                <w:color w:val="000000"/>
                <w:sz w:val="14"/>
                <w:szCs w:val="14"/>
              </w:rPr>
              <w:t xml:space="preserve"> </w:t>
            </w:r>
            <w:r w:rsidRPr="009C015F">
              <w:rPr>
                <w:rFonts w:eastAsia="HYGothic-Medium" w:cs="Arial"/>
                <w:color w:val="000000"/>
                <w:sz w:val="14"/>
                <w:szCs w:val="14"/>
              </w:rPr>
              <w:t>(</w:t>
            </w:r>
            <w:r>
              <w:rPr>
                <w:rFonts w:eastAsia="HYGothic-Medium" w:cs="Arial" w:hint="eastAsia"/>
                <w:color w:val="000000"/>
                <w:sz w:val="14"/>
                <w:szCs w:val="14"/>
              </w:rPr>
              <w:t>đồng</w:t>
            </w:r>
            <w:r w:rsidRPr="009C015F">
              <w:rPr>
                <w:rFonts w:eastAsia="HYGothic-Medium" w:cs="Arial"/>
                <w:color w:val="000000"/>
                <w:sz w:val="14"/>
                <w:szCs w:val="14"/>
              </w:rPr>
              <w:t>)</w:t>
            </w:r>
          </w:p>
        </w:tc>
        <w:tc>
          <w:tcPr>
            <w:tcW w:w="1098" w:type="pct"/>
            <w:gridSpan w:val="2"/>
            <w:tcBorders>
              <w:bottom w:val="single" w:sz="2" w:space="0" w:color="000000" w:themeColor="text1"/>
            </w:tcBorders>
            <w:shd w:val="clear" w:color="auto" w:fill="auto"/>
            <w:vAlign w:val="center"/>
          </w:tcPr>
          <w:p w14:paraId="1994688F" w14:textId="32E1CE3D" w:rsidR="00EE5605" w:rsidRPr="00C86029" w:rsidRDefault="00EE5605" w:rsidP="00EE5605">
            <w:pPr>
              <w:framePr w:w="3005" w:h="11321" w:hRule="exact" w:hSpace="85" w:wrap="around" w:vAnchor="page" w:hAnchor="page" w:x="8251" w:y="2638" w:anchorLock="1"/>
              <w:ind w:rightChars="20" w:right="36"/>
              <w:jc w:val="right"/>
              <w:rPr>
                <w:rFonts w:eastAsia="HYGothic-Medium" w:cs="Arial"/>
                <w:color w:val="000000"/>
                <w:sz w:val="14"/>
                <w:szCs w:val="14"/>
              </w:rPr>
            </w:pPr>
            <w:r>
              <w:rPr>
                <w:rFonts w:cs="Arial"/>
                <w:color w:val="000000"/>
                <w:sz w:val="14"/>
                <w:szCs w:val="14"/>
              </w:rPr>
              <w:t>25,719</w:t>
            </w:r>
          </w:p>
        </w:tc>
        <w:tc>
          <w:tcPr>
            <w:tcW w:w="1140" w:type="pct"/>
            <w:gridSpan w:val="5"/>
            <w:tcBorders>
              <w:bottom w:val="single" w:sz="2" w:space="0" w:color="000000" w:themeColor="text1"/>
            </w:tcBorders>
            <w:shd w:val="clear" w:color="auto" w:fill="auto"/>
            <w:vAlign w:val="center"/>
          </w:tcPr>
          <w:p w14:paraId="6D7C005A" w14:textId="0FA05B5E" w:rsidR="00EE5605" w:rsidRPr="00C86029" w:rsidRDefault="00EE5605" w:rsidP="00EE5605">
            <w:pPr>
              <w:framePr w:w="3005" w:h="11321" w:hRule="exact" w:hSpace="85" w:wrap="around" w:vAnchor="page" w:hAnchor="page" w:x="8251" w:y="2638" w:anchorLock="1"/>
              <w:ind w:rightChars="20" w:right="36"/>
              <w:jc w:val="right"/>
              <w:rPr>
                <w:rFonts w:eastAsia="HYGothic-Medium" w:cs="Arial"/>
                <w:color w:val="000000"/>
                <w:sz w:val="14"/>
                <w:szCs w:val="14"/>
              </w:rPr>
            </w:pPr>
            <w:r>
              <w:rPr>
                <w:rFonts w:cs="Arial"/>
                <w:color w:val="000000"/>
                <w:sz w:val="14"/>
                <w:szCs w:val="14"/>
              </w:rPr>
              <w:t>34,482</w:t>
            </w:r>
          </w:p>
        </w:tc>
        <w:tc>
          <w:tcPr>
            <w:tcW w:w="1257" w:type="pct"/>
            <w:gridSpan w:val="5"/>
            <w:tcBorders>
              <w:bottom w:val="single" w:sz="2" w:space="0" w:color="000000" w:themeColor="text1"/>
            </w:tcBorders>
            <w:shd w:val="clear" w:color="auto" w:fill="auto"/>
            <w:vAlign w:val="center"/>
          </w:tcPr>
          <w:p w14:paraId="492664B2" w14:textId="792896AD" w:rsidR="00EE5605" w:rsidRPr="00C86029" w:rsidRDefault="00EE5605" w:rsidP="00EE5605">
            <w:pPr>
              <w:framePr w:w="3005" w:h="11321" w:hRule="exact" w:hSpace="85" w:wrap="around" w:vAnchor="page" w:hAnchor="page" w:x="8251" w:y="2638" w:anchorLock="1"/>
              <w:ind w:rightChars="20" w:right="36"/>
              <w:jc w:val="right"/>
              <w:rPr>
                <w:rFonts w:eastAsia="HYGothic-Medium" w:cs="Arial"/>
                <w:color w:val="000000"/>
                <w:sz w:val="14"/>
                <w:szCs w:val="14"/>
              </w:rPr>
            </w:pPr>
            <w:r>
              <w:rPr>
                <w:rFonts w:cs="Arial"/>
                <w:color w:val="000000"/>
                <w:sz w:val="14"/>
                <w:szCs w:val="14"/>
              </w:rPr>
              <w:t>44,467</w:t>
            </w:r>
          </w:p>
        </w:tc>
      </w:tr>
      <w:bookmarkEnd w:id="13"/>
      <w:bookmarkEnd w:id="14"/>
      <w:tr w:rsidR="00985678" w:rsidRPr="00BD4A85" w14:paraId="65CA2A99" w14:textId="77777777" w:rsidTr="0067586E">
        <w:trPr>
          <w:trHeight w:val="198"/>
        </w:trPr>
        <w:tc>
          <w:tcPr>
            <w:tcW w:w="5000" w:type="pct"/>
            <w:gridSpan w:val="13"/>
            <w:tcBorders>
              <w:top w:val="single" w:sz="2" w:space="0" w:color="000000" w:themeColor="text1"/>
            </w:tcBorders>
            <w:shd w:val="clear" w:color="auto" w:fill="auto"/>
            <w:vAlign w:val="center"/>
          </w:tcPr>
          <w:p w14:paraId="3A04D0C7" w14:textId="77777777" w:rsidR="00985678" w:rsidRPr="005548F7" w:rsidRDefault="00985678" w:rsidP="00985678">
            <w:pPr>
              <w:framePr w:w="3005" w:h="11321" w:hRule="exact" w:hSpace="85" w:wrap="around" w:vAnchor="page" w:hAnchor="page" w:x="8251" w:y="2638" w:anchorLock="1"/>
              <w:rPr>
                <w:rFonts w:ascii="HYGothic-Medium" w:eastAsia="HYGothic-Medium" w:hAnsi="Dotum"/>
                <w:color w:val="000000"/>
                <w:spacing w:val="-10"/>
                <w:w w:val="95"/>
                <w:sz w:val="15"/>
                <w:szCs w:val="15"/>
              </w:rPr>
            </w:pPr>
          </w:p>
        </w:tc>
      </w:tr>
      <w:tr w:rsidR="00985678" w:rsidRPr="00BD4A85" w14:paraId="4B041327" w14:textId="77777777" w:rsidTr="0067586E">
        <w:trPr>
          <w:trHeight w:val="255"/>
        </w:trPr>
        <w:tc>
          <w:tcPr>
            <w:tcW w:w="5000" w:type="pct"/>
            <w:gridSpan w:val="13"/>
            <w:tcBorders>
              <w:bottom w:val="single" w:sz="2" w:space="0" w:color="000000" w:themeColor="text1"/>
            </w:tcBorders>
            <w:shd w:val="clear" w:color="auto" w:fill="auto"/>
            <w:vAlign w:val="center"/>
          </w:tcPr>
          <w:p w14:paraId="17D1144A" w14:textId="31ACA3A3" w:rsidR="00985678" w:rsidRPr="000C0659" w:rsidRDefault="00985678" w:rsidP="00985678">
            <w:pPr>
              <w:framePr w:w="3005" w:h="11321" w:hRule="exact" w:hSpace="85" w:wrap="around" w:vAnchor="page" w:hAnchor="page" w:x="8251" w:y="2638" w:anchorLock="1"/>
              <w:ind w:rightChars="20" w:right="36"/>
              <w:rPr>
                <w:rFonts w:ascii="HYGothic-Medium" w:eastAsia="HYGothic-Medium" w:hAnsi="Dotum"/>
                <w:b/>
                <w:color w:val="000000"/>
                <w:spacing w:val="-10"/>
                <w:w w:val="97"/>
                <w:sz w:val="16"/>
                <w:szCs w:val="16"/>
              </w:rPr>
            </w:pPr>
            <w:r>
              <w:rPr>
                <w:rFonts w:eastAsia="HYGothic-Medium" w:cs="Arial" w:hint="eastAsia"/>
                <w:b/>
                <w:color w:val="000000"/>
                <w:sz w:val="16"/>
                <w:szCs w:val="16"/>
              </w:rPr>
              <w:t>Biến động giá cổ phiếu</w:t>
            </w:r>
          </w:p>
        </w:tc>
      </w:tr>
      <w:tr w:rsidR="00985678" w:rsidRPr="00BD4A85" w14:paraId="7107F414" w14:textId="77777777" w:rsidTr="0067586E">
        <w:trPr>
          <w:trHeight w:val="227"/>
        </w:trPr>
        <w:tc>
          <w:tcPr>
            <w:tcW w:w="2669" w:type="pct"/>
            <w:gridSpan w:val="4"/>
            <w:tcBorders>
              <w:top w:val="single" w:sz="2" w:space="0" w:color="000000" w:themeColor="text1"/>
            </w:tcBorders>
            <w:shd w:val="clear" w:color="auto" w:fill="E6E6E6"/>
            <w:vAlign w:val="center"/>
          </w:tcPr>
          <w:p w14:paraId="765FA8D0" w14:textId="77777777" w:rsidR="00985678" w:rsidRPr="004F390D" w:rsidRDefault="00985678" w:rsidP="00985678">
            <w:pPr>
              <w:framePr w:w="3005" w:h="11321" w:hRule="exact" w:hSpace="85" w:wrap="around" w:vAnchor="page" w:hAnchor="page" w:x="8251" w:y="2638" w:anchorLock="1"/>
              <w:rPr>
                <w:rFonts w:eastAsia="HYGothic-Medium" w:cs="Arial"/>
                <w:b/>
                <w:color w:val="000000"/>
                <w:sz w:val="14"/>
                <w:szCs w:val="14"/>
              </w:rPr>
            </w:pPr>
          </w:p>
        </w:tc>
        <w:tc>
          <w:tcPr>
            <w:tcW w:w="749" w:type="pct"/>
            <w:gridSpan w:val="2"/>
            <w:tcBorders>
              <w:top w:val="single" w:sz="2" w:space="0" w:color="000000" w:themeColor="text1"/>
            </w:tcBorders>
            <w:shd w:val="clear" w:color="auto" w:fill="E6E6E6"/>
            <w:vAlign w:val="center"/>
          </w:tcPr>
          <w:p w14:paraId="4EDC381C" w14:textId="50525A7B" w:rsidR="00985678" w:rsidRPr="004F390D" w:rsidRDefault="00BC2F8E" w:rsidP="00985678">
            <w:pPr>
              <w:framePr w:w="3005" w:h="11321" w:hRule="exact" w:hSpace="85" w:wrap="around" w:vAnchor="page" w:hAnchor="page" w:x="8251" w:y="2638" w:anchorLock="1"/>
              <w:ind w:rightChars="20" w:right="36"/>
              <w:jc w:val="right"/>
              <w:rPr>
                <w:rFonts w:eastAsia="HYGothic-Medium" w:cs="Arial"/>
                <w:b/>
                <w:color w:val="000000"/>
                <w:sz w:val="14"/>
                <w:szCs w:val="14"/>
              </w:rPr>
            </w:pPr>
            <w:r>
              <w:rPr>
                <w:rFonts w:eastAsia="HYGothic-Medium" w:cs="Arial"/>
                <w:b/>
                <w:color w:val="000000"/>
                <w:sz w:val="14"/>
                <w:szCs w:val="14"/>
              </w:rPr>
              <w:t>1T</w:t>
            </w:r>
          </w:p>
        </w:tc>
        <w:tc>
          <w:tcPr>
            <w:tcW w:w="717" w:type="pct"/>
            <w:gridSpan w:val="6"/>
            <w:tcBorders>
              <w:top w:val="single" w:sz="2" w:space="0" w:color="000000" w:themeColor="text1"/>
            </w:tcBorders>
            <w:shd w:val="clear" w:color="auto" w:fill="E6E6E6"/>
            <w:vAlign w:val="center"/>
          </w:tcPr>
          <w:p w14:paraId="71617072" w14:textId="05854CB1" w:rsidR="00985678" w:rsidRPr="004F390D" w:rsidRDefault="00BC2F8E" w:rsidP="00985678">
            <w:pPr>
              <w:framePr w:w="3005" w:h="11321" w:hRule="exact" w:hSpace="85" w:wrap="around" w:vAnchor="page" w:hAnchor="page" w:x="8251" w:y="2638" w:anchorLock="1"/>
              <w:ind w:rightChars="20" w:right="36"/>
              <w:jc w:val="right"/>
              <w:rPr>
                <w:rFonts w:eastAsia="HYGothic-Medium" w:cs="Arial"/>
                <w:b/>
                <w:color w:val="000000"/>
                <w:sz w:val="14"/>
                <w:szCs w:val="14"/>
              </w:rPr>
            </w:pPr>
            <w:r>
              <w:rPr>
                <w:rFonts w:eastAsia="HYGothic-Medium" w:cs="Arial"/>
                <w:b/>
                <w:color w:val="000000"/>
                <w:sz w:val="14"/>
                <w:szCs w:val="14"/>
              </w:rPr>
              <w:t>6T</w:t>
            </w:r>
          </w:p>
        </w:tc>
        <w:tc>
          <w:tcPr>
            <w:tcW w:w="866" w:type="pct"/>
            <w:tcBorders>
              <w:top w:val="single" w:sz="2" w:space="0" w:color="000000" w:themeColor="text1"/>
            </w:tcBorders>
            <w:shd w:val="clear" w:color="auto" w:fill="E6E6E6"/>
            <w:vAlign w:val="center"/>
          </w:tcPr>
          <w:p w14:paraId="4223C34B" w14:textId="7758BE2F" w:rsidR="00985678" w:rsidRPr="004F390D" w:rsidRDefault="00985678" w:rsidP="00BC2F8E">
            <w:pPr>
              <w:framePr w:w="3005" w:h="11321" w:hRule="exact" w:hSpace="85" w:wrap="around" w:vAnchor="page" w:hAnchor="page" w:x="8251" w:y="2638" w:anchorLock="1"/>
              <w:ind w:rightChars="20" w:right="36"/>
              <w:jc w:val="right"/>
              <w:rPr>
                <w:rFonts w:eastAsia="HYGothic-Medium" w:cs="Arial"/>
                <w:b/>
                <w:color w:val="000000"/>
                <w:sz w:val="14"/>
                <w:szCs w:val="14"/>
              </w:rPr>
            </w:pPr>
            <w:r w:rsidRPr="004F390D">
              <w:rPr>
                <w:rFonts w:eastAsia="HYGothic-Medium" w:cs="Arial"/>
                <w:b/>
                <w:color w:val="000000"/>
                <w:sz w:val="14"/>
                <w:szCs w:val="14"/>
              </w:rPr>
              <w:t>12</w:t>
            </w:r>
            <w:r w:rsidR="00BC2F8E">
              <w:rPr>
                <w:rFonts w:eastAsia="HYGothic-Medium" w:cs="Arial"/>
                <w:b/>
                <w:color w:val="000000"/>
                <w:sz w:val="14"/>
                <w:szCs w:val="14"/>
              </w:rPr>
              <w:t>T</w:t>
            </w:r>
          </w:p>
        </w:tc>
      </w:tr>
      <w:tr w:rsidR="00EE5605" w:rsidRPr="00BD4A85" w14:paraId="6412D008" w14:textId="77777777" w:rsidTr="00614758">
        <w:trPr>
          <w:trHeight w:val="227"/>
        </w:trPr>
        <w:tc>
          <w:tcPr>
            <w:tcW w:w="2669" w:type="pct"/>
            <w:gridSpan w:val="4"/>
            <w:shd w:val="clear" w:color="auto" w:fill="auto"/>
            <w:vAlign w:val="center"/>
          </w:tcPr>
          <w:p w14:paraId="592B8951" w14:textId="67CA2E74" w:rsidR="00EE5605" w:rsidRPr="004F390D" w:rsidRDefault="00EE5605" w:rsidP="00EE5605">
            <w:pPr>
              <w:framePr w:w="3005" w:h="11321" w:hRule="exact" w:hSpace="85" w:wrap="around" w:vAnchor="page" w:hAnchor="page" w:x="8251" w:y="2638" w:anchorLock="1"/>
              <w:rPr>
                <w:rFonts w:eastAsia="HYGothic-Medium" w:cs="Arial"/>
                <w:color w:val="000000"/>
                <w:sz w:val="14"/>
                <w:szCs w:val="14"/>
              </w:rPr>
            </w:pPr>
            <w:bookmarkStart w:id="15" w:name="Info_Rate" w:colFirst="1" w:colLast="3"/>
            <w:bookmarkStart w:id="16" w:name="Info_RateT" w:colFirst="1" w:colLast="3"/>
            <w:bookmarkStart w:id="17" w:name="Info_RateName" w:colFirst="0" w:colLast="0"/>
            <w:bookmarkStart w:id="18" w:name="Info_RateNameT" w:colFirst="0" w:colLast="0"/>
            <w:r>
              <w:rPr>
                <w:rFonts w:eastAsia="HYGothic-Medium" w:cs="Arial"/>
                <w:color w:val="000000"/>
                <w:sz w:val="14"/>
                <w:szCs w:val="14"/>
              </w:rPr>
              <w:t>Tuyệt đối (%)</w:t>
            </w:r>
          </w:p>
        </w:tc>
        <w:tc>
          <w:tcPr>
            <w:tcW w:w="749" w:type="pct"/>
            <w:gridSpan w:val="2"/>
            <w:shd w:val="clear" w:color="auto" w:fill="auto"/>
            <w:vAlign w:val="center"/>
          </w:tcPr>
          <w:p w14:paraId="763FD18C" w14:textId="1F21C725" w:rsidR="00EE5605" w:rsidRPr="00C86029" w:rsidRDefault="00EE5605" w:rsidP="00EE5605">
            <w:pPr>
              <w:framePr w:w="3005" w:h="11321" w:hRule="exact" w:hSpace="85" w:wrap="around" w:vAnchor="page" w:hAnchor="page" w:x="8251" w:y="2638" w:anchorLock="1"/>
              <w:ind w:rightChars="20" w:right="36"/>
              <w:jc w:val="right"/>
              <w:rPr>
                <w:rFonts w:eastAsia="HYGothic-Medium" w:cs="Arial"/>
                <w:color w:val="000000"/>
                <w:sz w:val="14"/>
                <w:szCs w:val="14"/>
              </w:rPr>
            </w:pPr>
            <w:r>
              <w:rPr>
                <w:rFonts w:cs="Arial"/>
                <w:color w:val="000000"/>
                <w:sz w:val="14"/>
                <w:szCs w:val="14"/>
              </w:rPr>
              <w:t xml:space="preserve">3.2 </w:t>
            </w:r>
          </w:p>
        </w:tc>
        <w:tc>
          <w:tcPr>
            <w:tcW w:w="717" w:type="pct"/>
            <w:gridSpan w:val="6"/>
            <w:shd w:val="clear" w:color="auto" w:fill="auto"/>
            <w:vAlign w:val="center"/>
          </w:tcPr>
          <w:p w14:paraId="0956E1FF" w14:textId="01F8DC97" w:rsidR="00EE5605" w:rsidRPr="00C86029" w:rsidRDefault="00EE5605" w:rsidP="00EE5605">
            <w:pPr>
              <w:framePr w:w="3005" w:h="11321" w:hRule="exact" w:hSpace="85" w:wrap="around" w:vAnchor="page" w:hAnchor="page" w:x="8251" w:y="2638" w:anchorLock="1"/>
              <w:ind w:rightChars="20" w:right="36"/>
              <w:jc w:val="right"/>
              <w:rPr>
                <w:rFonts w:eastAsia="HYGothic-Medium" w:cs="Arial"/>
                <w:color w:val="000000"/>
                <w:sz w:val="14"/>
                <w:szCs w:val="14"/>
              </w:rPr>
            </w:pPr>
            <w:r>
              <w:rPr>
                <w:rFonts w:cs="Arial"/>
                <w:color w:val="000000"/>
                <w:sz w:val="14"/>
                <w:szCs w:val="14"/>
              </w:rPr>
              <w:t xml:space="preserve">12.7 </w:t>
            </w:r>
          </w:p>
        </w:tc>
        <w:tc>
          <w:tcPr>
            <w:tcW w:w="866" w:type="pct"/>
            <w:shd w:val="clear" w:color="auto" w:fill="auto"/>
            <w:vAlign w:val="center"/>
          </w:tcPr>
          <w:p w14:paraId="6528AA1C" w14:textId="1D46B070" w:rsidR="00EE5605" w:rsidRPr="00C86029" w:rsidRDefault="00EE5605" w:rsidP="00EE5605">
            <w:pPr>
              <w:framePr w:w="3005" w:h="11321" w:hRule="exact" w:hSpace="85" w:wrap="around" w:vAnchor="page" w:hAnchor="page" w:x="8251" w:y="2638" w:anchorLock="1"/>
              <w:ind w:rightChars="20" w:right="36"/>
              <w:jc w:val="right"/>
              <w:rPr>
                <w:rFonts w:eastAsia="HYGothic-Medium" w:cs="Arial"/>
                <w:color w:val="000000"/>
                <w:sz w:val="14"/>
                <w:szCs w:val="14"/>
              </w:rPr>
            </w:pPr>
            <w:r>
              <w:rPr>
                <w:rFonts w:cs="Arial"/>
                <w:color w:val="000000"/>
                <w:sz w:val="14"/>
                <w:szCs w:val="14"/>
              </w:rPr>
              <w:t xml:space="preserve">47.3 </w:t>
            </w:r>
          </w:p>
        </w:tc>
      </w:tr>
      <w:tr w:rsidR="00EE5605" w:rsidRPr="00BD4A85" w14:paraId="3DE1F042" w14:textId="77777777" w:rsidTr="00614758">
        <w:trPr>
          <w:trHeight w:val="227"/>
        </w:trPr>
        <w:tc>
          <w:tcPr>
            <w:tcW w:w="2669" w:type="pct"/>
            <w:gridSpan w:val="4"/>
            <w:tcBorders>
              <w:bottom w:val="single" w:sz="2" w:space="0" w:color="000000" w:themeColor="text1"/>
            </w:tcBorders>
            <w:shd w:val="clear" w:color="auto" w:fill="auto"/>
            <w:vAlign w:val="center"/>
          </w:tcPr>
          <w:p w14:paraId="40C3B745" w14:textId="0B669984" w:rsidR="00EE5605" w:rsidRPr="004F390D" w:rsidRDefault="00EE5605" w:rsidP="00EE5605">
            <w:pPr>
              <w:framePr w:w="3005" w:h="11321" w:hRule="exact" w:hSpace="85" w:wrap="around" w:vAnchor="page" w:hAnchor="page" w:x="8251" w:y="2638" w:anchorLock="1"/>
              <w:rPr>
                <w:rFonts w:eastAsia="HYGothic-Medium" w:cs="Arial"/>
                <w:color w:val="000000"/>
                <w:sz w:val="14"/>
                <w:szCs w:val="14"/>
              </w:rPr>
            </w:pPr>
            <w:r>
              <w:rPr>
                <w:rFonts w:eastAsia="HYGothic-Medium" w:cs="Arial"/>
                <w:color w:val="000000"/>
                <w:sz w:val="14"/>
                <w:szCs w:val="14"/>
              </w:rPr>
              <w:t>Tương đối với VNI (%p)</w:t>
            </w:r>
          </w:p>
        </w:tc>
        <w:tc>
          <w:tcPr>
            <w:tcW w:w="749" w:type="pct"/>
            <w:gridSpan w:val="2"/>
            <w:tcBorders>
              <w:bottom w:val="single" w:sz="2" w:space="0" w:color="000000" w:themeColor="text1"/>
            </w:tcBorders>
            <w:shd w:val="clear" w:color="auto" w:fill="auto"/>
            <w:vAlign w:val="center"/>
          </w:tcPr>
          <w:p w14:paraId="2F5AAF47" w14:textId="55D7486E" w:rsidR="00EE5605" w:rsidRPr="00C86029" w:rsidRDefault="00EE5605" w:rsidP="00EE5605">
            <w:pPr>
              <w:framePr w:w="3005" w:h="11321" w:hRule="exact" w:hSpace="85" w:wrap="around" w:vAnchor="page" w:hAnchor="page" w:x="8251" w:y="2638" w:anchorLock="1"/>
              <w:ind w:rightChars="20" w:right="36"/>
              <w:jc w:val="right"/>
              <w:rPr>
                <w:rFonts w:eastAsia="HYGothic-Medium" w:cs="Arial"/>
                <w:color w:val="000000"/>
                <w:sz w:val="14"/>
                <w:szCs w:val="14"/>
              </w:rPr>
            </w:pPr>
            <w:r>
              <w:rPr>
                <w:rFonts w:cs="Arial"/>
                <w:color w:val="000000"/>
                <w:sz w:val="14"/>
                <w:szCs w:val="14"/>
              </w:rPr>
              <w:t>(4.3)</w:t>
            </w:r>
          </w:p>
        </w:tc>
        <w:tc>
          <w:tcPr>
            <w:tcW w:w="717" w:type="pct"/>
            <w:gridSpan w:val="6"/>
            <w:tcBorders>
              <w:bottom w:val="single" w:sz="2" w:space="0" w:color="000000" w:themeColor="text1"/>
            </w:tcBorders>
            <w:shd w:val="clear" w:color="auto" w:fill="auto"/>
            <w:vAlign w:val="center"/>
          </w:tcPr>
          <w:p w14:paraId="45030F22" w14:textId="61AEA475" w:rsidR="00EE5605" w:rsidRPr="00C86029" w:rsidRDefault="00EE5605" w:rsidP="00EE5605">
            <w:pPr>
              <w:framePr w:w="3005" w:h="11321" w:hRule="exact" w:hSpace="85" w:wrap="around" w:vAnchor="page" w:hAnchor="page" w:x="8251" w:y="2638" w:anchorLock="1"/>
              <w:ind w:rightChars="20" w:right="36"/>
              <w:jc w:val="right"/>
              <w:rPr>
                <w:rFonts w:eastAsia="HYGothic-Medium" w:cs="Arial"/>
                <w:color w:val="000000"/>
                <w:sz w:val="14"/>
                <w:szCs w:val="14"/>
              </w:rPr>
            </w:pPr>
            <w:r>
              <w:rPr>
                <w:rFonts w:cs="Arial"/>
                <w:color w:val="000000"/>
                <w:sz w:val="14"/>
                <w:szCs w:val="14"/>
              </w:rPr>
              <w:t>(4.3)</w:t>
            </w:r>
          </w:p>
        </w:tc>
        <w:tc>
          <w:tcPr>
            <w:tcW w:w="866" w:type="pct"/>
            <w:tcBorders>
              <w:bottom w:val="single" w:sz="2" w:space="0" w:color="000000" w:themeColor="text1"/>
            </w:tcBorders>
            <w:shd w:val="clear" w:color="auto" w:fill="auto"/>
            <w:vAlign w:val="center"/>
          </w:tcPr>
          <w:p w14:paraId="21686B1D" w14:textId="7615F1CD" w:rsidR="00EE5605" w:rsidRPr="00C86029" w:rsidRDefault="00EE5605" w:rsidP="00EE5605">
            <w:pPr>
              <w:framePr w:w="3005" w:h="11321" w:hRule="exact" w:hSpace="85" w:wrap="around" w:vAnchor="page" w:hAnchor="page" w:x="8251" w:y="2638" w:anchorLock="1"/>
              <w:ind w:rightChars="20" w:right="36"/>
              <w:jc w:val="right"/>
              <w:rPr>
                <w:rFonts w:eastAsia="HYGothic-Medium" w:cs="Arial"/>
                <w:color w:val="000000"/>
                <w:sz w:val="14"/>
                <w:szCs w:val="14"/>
              </w:rPr>
            </w:pPr>
            <w:r>
              <w:rPr>
                <w:rFonts w:cs="Arial"/>
                <w:color w:val="000000"/>
                <w:sz w:val="14"/>
                <w:szCs w:val="14"/>
              </w:rPr>
              <w:t>(10.4)</w:t>
            </w:r>
          </w:p>
        </w:tc>
      </w:tr>
      <w:bookmarkEnd w:id="15"/>
      <w:bookmarkEnd w:id="16"/>
      <w:bookmarkEnd w:id="17"/>
      <w:bookmarkEnd w:id="18"/>
      <w:tr w:rsidR="00985678" w:rsidRPr="00BD4A85" w14:paraId="44353D93" w14:textId="77777777" w:rsidTr="0067586E">
        <w:trPr>
          <w:trHeight w:val="198"/>
        </w:trPr>
        <w:tc>
          <w:tcPr>
            <w:tcW w:w="5000" w:type="pct"/>
            <w:gridSpan w:val="13"/>
            <w:tcBorders>
              <w:top w:val="single" w:sz="2" w:space="0" w:color="000000" w:themeColor="text1"/>
            </w:tcBorders>
            <w:shd w:val="clear" w:color="auto" w:fill="auto"/>
            <w:vAlign w:val="center"/>
          </w:tcPr>
          <w:p w14:paraId="1FCADAB6" w14:textId="77777777" w:rsidR="00985678" w:rsidRPr="006F00E5" w:rsidRDefault="00985678" w:rsidP="00985678">
            <w:pPr>
              <w:framePr w:w="3005" w:h="11321" w:hRule="exact" w:hSpace="85" w:wrap="around" w:vAnchor="page" w:hAnchor="page" w:x="8251" w:y="2638" w:anchorLock="1"/>
              <w:ind w:leftChars="70" w:left="126"/>
              <w:rPr>
                <w:rFonts w:ascii="Dotum" w:eastAsia="Dotum" w:hAnsi="Dotum"/>
                <w:color w:val="000000"/>
                <w:sz w:val="4"/>
                <w:szCs w:val="4"/>
              </w:rPr>
            </w:pPr>
          </w:p>
        </w:tc>
      </w:tr>
      <w:tr w:rsidR="00985678" w:rsidRPr="00BD4A85" w14:paraId="052E44FB" w14:textId="77777777" w:rsidTr="0067586E">
        <w:trPr>
          <w:trHeight w:val="255"/>
        </w:trPr>
        <w:tc>
          <w:tcPr>
            <w:tcW w:w="5000" w:type="pct"/>
            <w:gridSpan w:val="13"/>
            <w:tcBorders>
              <w:bottom w:val="single" w:sz="2" w:space="0" w:color="000000" w:themeColor="text1"/>
            </w:tcBorders>
            <w:shd w:val="clear" w:color="auto" w:fill="auto"/>
            <w:vAlign w:val="center"/>
          </w:tcPr>
          <w:p w14:paraId="498818DA" w14:textId="74B50C82" w:rsidR="00985678" w:rsidRPr="00313597" w:rsidRDefault="00713E8A" w:rsidP="00985678">
            <w:pPr>
              <w:framePr w:w="3005" w:h="11321" w:hRule="exact" w:hSpace="85" w:wrap="around" w:vAnchor="page" w:hAnchor="page" w:x="8251" w:y="2638" w:anchorLock="1"/>
              <w:ind w:rightChars="20" w:right="36"/>
              <w:rPr>
                <w:rFonts w:ascii="HYGothic-Medium" w:eastAsia="HYGothic-Medium" w:hAnsi="Dotum"/>
                <w:b/>
                <w:color w:val="000000"/>
                <w:spacing w:val="-10"/>
                <w:w w:val="97"/>
                <w:sz w:val="16"/>
                <w:szCs w:val="16"/>
              </w:rPr>
            </w:pPr>
            <w:r>
              <w:rPr>
                <w:rFonts w:eastAsia="HYGothic-Medium" w:cs="Arial"/>
                <w:b/>
                <w:color w:val="000000"/>
                <w:sz w:val="16"/>
                <w:szCs w:val="16"/>
              </w:rPr>
              <w:t>Xu hướng giá cổ phiếu</w:t>
            </w:r>
          </w:p>
        </w:tc>
      </w:tr>
      <w:tr w:rsidR="00985678" w:rsidRPr="00BD4A85" w14:paraId="6A10F659" w14:textId="77777777" w:rsidTr="00EE5605">
        <w:tblPrEx>
          <w:tblCellMar>
            <w:left w:w="108" w:type="dxa"/>
            <w:right w:w="108" w:type="dxa"/>
          </w:tblCellMar>
        </w:tblPrEx>
        <w:trPr>
          <w:trHeight w:val="2098"/>
        </w:trPr>
        <w:tc>
          <w:tcPr>
            <w:tcW w:w="5000" w:type="pct"/>
            <w:gridSpan w:val="13"/>
            <w:tcBorders>
              <w:top w:val="single" w:sz="2" w:space="0" w:color="000000" w:themeColor="text1"/>
              <w:bottom w:val="single" w:sz="2" w:space="0" w:color="000000"/>
            </w:tcBorders>
            <w:shd w:val="clear" w:color="auto" w:fill="auto"/>
            <w:vAlign w:val="center"/>
          </w:tcPr>
          <w:p w14:paraId="5B19063B" w14:textId="00D1EDC7" w:rsidR="00985678" w:rsidRPr="003A3D32" w:rsidRDefault="00EE5605" w:rsidP="0045725D">
            <w:pPr>
              <w:framePr w:w="3005" w:h="11321" w:hRule="exact" w:hSpace="85" w:wrap="around" w:vAnchor="page" w:hAnchor="page" w:x="8251" w:y="2638" w:anchorLock="1"/>
              <w:snapToGrid/>
              <w:ind w:left="-113"/>
              <w:jc w:val="left"/>
              <w:rPr>
                <w:rFonts w:ascii="Dotum" w:eastAsia="Dotum" w:hAnsi="Dotum" w:cs="Batang"/>
                <w:color w:val="000000"/>
                <w:sz w:val="22"/>
              </w:rPr>
            </w:pPr>
            <w:bookmarkStart w:id="19" w:name="PER_Chart"/>
            <w:bookmarkEnd w:id="19"/>
            <w:r>
              <w:rPr>
                <w:noProof/>
                <w:lang w:eastAsia="zh-CN"/>
              </w:rPr>
              <w:drawing>
                <wp:inline distT="0" distB="0" distL="0" distR="0" wp14:anchorId="109B8958" wp14:editId="5F8C6552">
                  <wp:extent cx="1843405" cy="1293495"/>
                  <wp:effectExtent l="0" t="0" r="0" b="0"/>
                  <wp:docPr id="6" name="Chart 6">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985678" w:rsidRPr="00BD4A85" w14:paraId="31DBEF29" w14:textId="77777777" w:rsidTr="0067586E">
        <w:trPr>
          <w:trHeight w:val="198"/>
        </w:trPr>
        <w:tc>
          <w:tcPr>
            <w:tcW w:w="5000" w:type="pct"/>
            <w:gridSpan w:val="13"/>
            <w:tcBorders>
              <w:top w:val="single" w:sz="2" w:space="0" w:color="000000"/>
            </w:tcBorders>
            <w:shd w:val="clear" w:color="auto" w:fill="auto"/>
            <w:vAlign w:val="center"/>
          </w:tcPr>
          <w:p w14:paraId="27C7AA45" w14:textId="5A28E7DE" w:rsidR="00985678" w:rsidRPr="00F34F84" w:rsidRDefault="00713E8A" w:rsidP="00985678">
            <w:pPr>
              <w:framePr w:w="3005" w:h="11321" w:hRule="exact" w:hSpace="85" w:wrap="around" w:vAnchor="page" w:hAnchor="page" w:x="8251" w:y="2638" w:anchorLock="1"/>
              <w:spacing w:beforeLines="20" w:before="48"/>
              <w:rPr>
                <w:rFonts w:eastAsia="HYGothic-Medium" w:cs="Arial"/>
                <w:b/>
                <w:bCs/>
                <w:sz w:val="12"/>
                <w:szCs w:val="12"/>
              </w:rPr>
            </w:pPr>
            <w:r>
              <w:rPr>
                <w:rFonts w:eastAsia="HYGothic-Medium" w:cs="Arial"/>
                <w:sz w:val="12"/>
                <w:szCs w:val="12"/>
              </w:rPr>
              <w:t>Nguồn</w:t>
            </w:r>
            <w:r w:rsidR="00985678" w:rsidRPr="00C86029">
              <w:rPr>
                <w:rFonts w:eastAsia="HYGothic-Medium" w:cs="Arial"/>
                <w:sz w:val="12"/>
                <w:szCs w:val="12"/>
              </w:rPr>
              <w:t xml:space="preserve">: </w:t>
            </w:r>
            <w:r w:rsidR="00635EE0">
              <w:rPr>
                <w:rFonts w:eastAsia="HYGothic-Medium" w:cs="Arial"/>
                <w:sz w:val="12"/>
                <w:szCs w:val="12"/>
              </w:rPr>
              <w:t>Bloomberg</w:t>
            </w:r>
            <w:r w:rsidR="00985678" w:rsidRPr="00C86029">
              <w:rPr>
                <w:rFonts w:eastAsia="HYGothic-Medium" w:cs="Arial"/>
                <w:sz w:val="12"/>
                <w:szCs w:val="12"/>
              </w:rPr>
              <w:t xml:space="preserve"> </w:t>
            </w:r>
          </w:p>
        </w:tc>
      </w:tr>
    </w:tbl>
    <w:p w14:paraId="5D72C66B" w14:textId="77777777" w:rsidR="00B94566" w:rsidRDefault="00B94566" w:rsidP="006078FF">
      <w:pPr>
        <w:framePr w:w="3005" w:h="11321" w:hRule="exact" w:hSpace="85" w:wrap="around" w:vAnchor="page" w:hAnchor="page" w:x="8251" w:y="2638" w:anchorLock="1"/>
      </w:pPr>
    </w:p>
    <w:tbl>
      <w:tblPr>
        <w:tblW w:w="2954" w:type="dxa"/>
        <w:tblCellMar>
          <w:left w:w="0" w:type="dxa"/>
          <w:right w:w="0" w:type="dxa"/>
        </w:tblCellMar>
        <w:tblLook w:val="0000" w:firstRow="0" w:lastRow="0" w:firstColumn="0" w:lastColumn="0" w:noHBand="0" w:noVBand="0"/>
      </w:tblPr>
      <w:tblGrid>
        <w:gridCol w:w="2072"/>
        <w:gridCol w:w="882"/>
      </w:tblGrid>
      <w:tr w:rsidR="00363595" w:rsidRPr="00BD4A85" w14:paraId="1936E5A8" w14:textId="77777777" w:rsidTr="00363595">
        <w:trPr>
          <w:trHeight w:val="102"/>
        </w:trPr>
        <w:tc>
          <w:tcPr>
            <w:tcW w:w="2072" w:type="dxa"/>
            <w:tcBorders>
              <w:bottom w:val="single" w:sz="4" w:space="0" w:color="auto"/>
            </w:tcBorders>
            <w:shd w:val="clear" w:color="auto" w:fill="auto"/>
            <w:vAlign w:val="center"/>
          </w:tcPr>
          <w:p w14:paraId="7AAA162D" w14:textId="77777777" w:rsidR="00C42B7B" w:rsidRDefault="004D5874" w:rsidP="00C42B7B">
            <w:pPr>
              <w:framePr w:w="2948" w:h="1381" w:hRule="exact" w:hSpace="85" w:wrap="around" w:vAnchor="page" w:hAnchor="page" w:x="8251" w:y="568" w:anchorLock="1"/>
              <w:rPr>
                <w:rFonts w:eastAsia="HYGothic-Extra" w:cs="Arial"/>
                <w:b/>
                <w:color w:val="000000"/>
                <w:sz w:val="28"/>
                <w:szCs w:val="28"/>
              </w:rPr>
            </w:pPr>
            <w:r>
              <w:rPr>
                <w:rFonts w:ascii="Arial Black" w:eastAsia="HYGothic-Extra" w:hAnsi="Arial Black" w:cs="Arial"/>
                <w:color w:val="000000"/>
                <w:sz w:val="36"/>
                <w:szCs w:val="36"/>
              </w:rPr>
              <w:t>KQKD</w:t>
            </w:r>
            <w:r w:rsidR="00C42B7B">
              <w:rPr>
                <w:rFonts w:eastAsia="HYGothic-Extra" w:cs="Arial" w:hint="eastAsia"/>
                <w:b/>
                <w:color w:val="000000"/>
                <w:sz w:val="28"/>
                <w:szCs w:val="28"/>
              </w:rPr>
              <w:t xml:space="preserve"> </w:t>
            </w:r>
          </w:p>
          <w:p w14:paraId="1732DE80" w14:textId="10F95FB3" w:rsidR="00363595" w:rsidRPr="00A06186" w:rsidRDefault="00C42B7B" w:rsidP="00C42B7B">
            <w:pPr>
              <w:framePr w:w="2948" w:h="1381" w:hRule="exact" w:hSpace="85" w:wrap="around" w:vAnchor="page" w:hAnchor="page" w:x="8251" w:y="568" w:anchorLock="1"/>
              <w:rPr>
                <w:rFonts w:ascii="Arial Black" w:eastAsia="Dotum" w:hAnsi="Arial Black"/>
                <w:color w:val="000000"/>
                <w:sz w:val="22"/>
              </w:rPr>
            </w:pPr>
            <w:r>
              <w:rPr>
                <w:rFonts w:eastAsia="HYGothic-Extra" w:cs="Arial" w:hint="eastAsia"/>
                <w:b/>
                <w:color w:val="000000"/>
                <w:sz w:val="28"/>
                <w:szCs w:val="28"/>
              </w:rPr>
              <w:t>Cập nhật</w:t>
            </w:r>
            <w:r w:rsidR="00496CE7" w:rsidRPr="00A06186">
              <w:rPr>
                <w:rFonts w:ascii="Arial Black" w:eastAsia="HYGothic-Extra" w:hAnsi="Arial Black" w:cs="Arial"/>
                <w:color w:val="000000"/>
                <w:sz w:val="22"/>
              </w:rPr>
              <w:t xml:space="preserve"> </w:t>
            </w:r>
            <w:r w:rsidR="004D5874">
              <w:rPr>
                <w:rFonts w:ascii="Arial Black" w:eastAsia="HYGothic-Extra" w:hAnsi="Arial Black" w:cs="Arial"/>
                <w:color w:val="000000"/>
                <w:sz w:val="22"/>
              </w:rPr>
              <w:t xml:space="preserve">   </w:t>
            </w:r>
          </w:p>
        </w:tc>
        <w:tc>
          <w:tcPr>
            <w:tcW w:w="882" w:type="dxa"/>
            <w:shd w:val="clear" w:color="auto" w:fill="auto"/>
            <w:vAlign w:val="center"/>
          </w:tcPr>
          <w:p w14:paraId="158E8FFF" w14:textId="77777777" w:rsidR="00363595" w:rsidRPr="006F00E5" w:rsidRDefault="00363595" w:rsidP="00AA5533">
            <w:pPr>
              <w:framePr w:w="2948" w:h="1381" w:hRule="exact" w:hSpace="85" w:wrap="around" w:vAnchor="page" w:hAnchor="page" w:x="8251" w:y="568" w:anchorLock="1"/>
              <w:ind w:rightChars="223" w:right="401"/>
              <w:rPr>
                <w:rFonts w:ascii="Dotum" w:eastAsia="Dotum" w:hAnsi="Dotum"/>
                <w:b/>
                <w:color w:val="000000"/>
                <w:sz w:val="16"/>
                <w:szCs w:val="16"/>
              </w:rPr>
            </w:pPr>
          </w:p>
        </w:tc>
      </w:tr>
      <w:tr w:rsidR="00B94566" w:rsidRPr="00BD4A85" w14:paraId="4824B92E" w14:textId="77777777" w:rsidTr="003226A6">
        <w:trPr>
          <w:trHeight w:val="100"/>
        </w:trPr>
        <w:tc>
          <w:tcPr>
            <w:tcW w:w="2954" w:type="dxa"/>
            <w:gridSpan w:val="2"/>
            <w:shd w:val="clear" w:color="auto" w:fill="auto"/>
            <w:vAlign w:val="center"/>
          </w:tcPr>
          <w:p w14:paraId="6A152476" w14:textId="77777777" w:rsidR="00B94566" w:rsidRPr="006F00E5" w:rsidRDefault="00B94566" w:rsidP="00AA5533">
            <w:pPr>
              <w:framePr w:w="2948" w:h="1381" w:hRule="exact" w:hSpace="85" w:wrap="around" w:vAnchor="page" w:hAnchor="page" w:x="8251" w:y="568" w:anchorLock="1"/>
              <w:ind w:rightChars="223" w:right="401"/>
              <w:rPr>
                <w:rFonts w:ascii="Dotum" w:eastAsia="Dotum" w:hAnsi="Dotum"/>
                <w:color w:val="000000"/>
                <w:sz w:val="10"/>
                <w:szCs w:val="10"/>
              </w:rPr>
            </w:pPr>
          </w:p>
        </w:tc>
      </w:tr>
      <w:tr w:rsidR="00B94566" w:rsidRPr="00BD4A85" w14:paraId="26D56671" w14:textId="77777777" w:rsidTr="003226A6">
        <w:trPr>
          <w:trHeight w:val="102"/>
        </w:trPr>
        <w:sdt>
          <w:sdtPr>
            <w:rPr>
              <w:rFonts w:eastAsia="Dotum" w:cs="Arial"/>
              <w:b/>
              <w:color w:val="000000"/>
              <w:sz w:val="20"/>
            </w:rPr>
            <w:alias w:val="Publish Date"/>
            <w:tag w:val=""/>
            <w:id w:val="-2127309022"/>
            <w:placeholder>
              <w:docPart w:val="F058B71F78E847E9A7E169DE800AAE82"/>
            </w:placeholder>
            <w:dataBinding w:prefixMappings="xmlns:ns0='http://schemas.microsoft.com/office/2006/coverPageProps' " w:xpath="/ns0:CoverPageProperties[1]/ns0:PublishDate[1]" w:storeItemID="{55AF091B-3C7A-41E3-B477-F2FDAA23CFDA}"/>
            <w:date w:fullDate="2021-10-29T00:00:00Z">
              <w:dateFormat w:val="dd/MM/yyyy"/>
              <w:lid w:val="en-US"/>
              <w:storeMappedDataAs w:val="dateTime"/>
              <w:calendar w:val="gregorian"/>
            </w:date>
          </w:sdtPr>
          <w:sdtEndPr/>
          <w:sdtContent>
            <w:tc>
              <w:tcPr>
                <w:tcW w:w="2954" w:type="dxa"/>
                <w:gridSpan w:val="2"/>
                <w:shd w:val="clear" w:color="auto" w:fill="auto"/>
                <w:vAlign w:val="center"/>
              </w:tcPr>
              <w:p w14:paraId="43E0EC48" w14:textId="2FB74B67" w:rsidR="00B94566" w:rsidRPr="00496CE7" w:rsidRDefault="00304E32" w:rsidP="0067586E">
                <w:pPr>
                  <w:framePr w:w="2948" w:h="1381" w:hRule="exact" w:hSpace="85" w:wrap="around" w:vAnchor="page" w:hAnchor="page" w:x="8251" w:y="568" w:anchorLock="1"/>
                  <w:ind w:rightChars="223" w:right="401"/>
                  <w:rPr>
                    <w:rFonts w:eastAsia="Dotum" w:cs="Arial"/>
                    <w:b/>
                    <w:color w:val="000000"/>
                    <w:sz w:val="20"/>
                  </w:rPr>
                </w:pPr>
                <w:r>
                  <w:rPr>
                    <w:rFonts w:eastAsia="Dotum" w:cs="Arial"/>
                    <w:b/>
                    <w:color w:val="000000"/>
                    <w:sz w:val="20"/>
                  </w:rPr>
                  <w:t>29/10/2021</w:t>
                </w:r>
              </w:p>
            </w:tc>
          </w:sdtContent>
        </w:sdt>
      </w:tr>
    </w:tbl>
    <w:p w14:paraId="63C7C02F" w14:textId="77777777" w:rsidR="00B94566" w:rsidRDefault="00B94566" w:rsidP="00AA5533">
      <w:pPr>
        <w:framePr w:w="2948" w:h="1381" w:hRule="exact" w:hSpace="85" w:wrap="around" w:vAnchor="page" w:hAnchor="page" w:x="8251" w:y="568" w:anchorLock="1"/>
      </w:pPr>
    </w:p>
    <w:tbl>
      <w:tblPr>
        <w:tblW w:w="5000" w:type="pct"/>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blBorders>
        <w:tblCellMar>
          <w:left w:w="0" w:type="dxa"/>
          <w:right w:w="0" w:type="dxa"/>
        </w:tblCellMar>
        <w:tblLook w:val="01E0" w:firstRow="1" w:lastRow="1" w:firstColumn="1" w:lastColumn="1" w:noHBand="0" w:noVBand="0"/>
      </w:tblPr>
      <w:tblGrid>
        <w:gridCol w:w="7010"/>
      </w:tblGrid>
      <w:tr w:rsidR="00B94566" w:rsidRPr="00BC5873" w14:paraId="54119DA5" w14:textId="77777777" w:rsidTr="003F7871">
        <w:trPr>
          <w:trHeight w:val="1417"/>
        </w:trPr>
        <w:tc>
          <w:tcPr>
            <w:tcW w:w="5000" w:type="pct"/>
            <w:vAlign w:val="center"/>
          </w:tcPr>
          <w:p w14:paraId="7B2DAC60" w14:textId="3FE65601" w:rsidR="008B465B" w:rsidRPr="008B465B" w:rsidRDefault="00614758" w:rsidP="008B465B">
            <w:pPr>
              <w:spacing w:line="300" w:lineRule="exact"/>
              <w:ind w:leftChars="120" w:left="216" w:rightChars="50" w:right="90"/>
              <w:jc w:val="left"/>
              <w:rPr>
                <w:rFonts w:eastAsia="Dotum" w:cs="Arial"/>
                <w:sz w:val="24"/>
                <w:szCs w:val="24"/>
                <w:lang w:val="vi-VN"/>
              </w:rPr>
            </w:pPr>
            <w:r>
              <w:rPr>
                <w:rFonts w:eastAsia="Dotum" w:cs="Arial"/>
                <w:sz w:val="24"/>
                <w:szCs w:val="24"/>
              </w:rPr>
              <w:t>∙</w:t>
            </w:r>
            <w:r>
              <w:rPr>
                <w:rFonts w:eastAsia="Dotum" w:cs="Arial" w:hint="eastAsia"/>
                <w:sz w:val="24"/>
                <w:szCs w:val="24"/>
              </w:rPr>
              <w:t xml:space="preserve"> </w:t>
            </w:r>
            <w:r w:rsidR="008B465B">
              <w:rPr>
                <w:rFonts w:eastAsia="Dotum" w:cs="Arial"/>
                <w:sz w:val="24"/>
                <w:szCs w:val="24"/>
                <w:lang w:val="vi-VN"/>
              </w:rPr>
              <w:t>LN</w:t>
            </w:r>
            <w:r w:rsidR="008B465B" w:rsidRPr="008B465B">
              <w:rPr>
                <w:rFonts w:eastAsia="Dotum" w:cs="Arial"/>
                <w:sz w:val="24"/>
                <w:szCs w:val="24"/>
                <w:lang w:val="vi-VN"/>
              </w:rPr>
              <w:t xml:space="preserve"> 3Q21 của cổ đông công ty mẹ tăng 84,3% so với cùng kỳ lên 11</w:t>
            </w:r>
            <w:r w:rsidR="008B465B">
              <w:rPr>
                <w:rFonts w:eastAsia="Dotum" w:cs="Arial"/>
                <w:sz w:val="24"/>
                <w:szCs w:val="24"/>
              </w:rPr>
              <w:t>.</w:t>
            </w:r>
            <w:r w:rsidR="008B465B" w:rsidRPr="008B465B">
              <w:rPr>
                <w:rFonts w:eastAsia="Dotum" w:cs="Arial"/>
                <w:sz w:val="24"/>
                <w:szCs w:val="24"/>
                <w:lang w:val="vi-VN"/>
              </w:rPr>
              <w:t>1</w:t>
            </w:r>
            <w:r w:rsidR="008B465B">
              <w:rPr>
                <w:rFonts w:eastAsia="Dotum" w:cs="Arial"/>
                <w:sz w:val="24"/>
                <w:szCs w:val="24"/>
              </w:rPr>
              <w:t xml:space="preserve"> ngàn</w:t>
            </w:r>
            <w:r w:rsidR="008B465B" w:rsidRPr="008B465B">
              <w:rPr>
                <w:rFonts w:eastAsia="Dotum" w:cs="Arial"/>
                <w:sz w:val="24"/>
                <w:szCs w:val="24"/>
                <w:lang w:val="vi-VN"/>
              </w:rPr>
              <w:t xml:space="preserve"> tỷ đồng</w:t>
            </w:r>
          </w:p>
          <w:p w14:paraId="223ACD52" w14:textId="77777777" w:rsidR="008B465B" w:rsidRPr="008B465B" w:rsidRDefault="008B465B" w:rsidP="008B465B">
            <w:pPr>
              <w:spacing w:line="300" w:lineRule="exact"/>
              <w:ind w:leftChars="120" w:left="216" w:rightChars="50" w:right="90"/>
              <w:jc w:val="left"/>
              <w:rPr>
                <w:rFonts w:eastAsia="Dotum" w:cs="Arial"/>
                <w:sz w:val="24"/>
                <w:szCs w:val="24"/>
                <w:lang w:val="vi-VN"/>
              </w:rPr>
            </w:pPr>
            <w:r w:rsidRPr="008B465B">
              <w:rPr>
                <w:rFonts w:eastAsia="Dotum" w:cs="Arial"/>
                <w:sz w:val="24"/>
                <w:szCs w:val="24"/>
                <w:lang w:val="vi-VN"/>
              </w:rPr>
              <w:t>∙ Hai dự án mới (Wonder Park, Dream City) đang bị hoãn mở bán vào năm 2022.</w:t>
            </w:r>
          </w:p>
          <w:p w14:paraId="4F8FA09E" w14:textId="5EA24D2B" w:rsidR="003031CF" w:rsidRPr="008B465B" w:rsidRDefault="008B465B" w:rsidP="008B465B">
            <w:pPr>
              <w:spacing w:line="300" w:lineRule="exact"/>
              <w:ind w:leftChars="120" w:left="216" w:rightChars="50" w:right="90"/>
              <w:jc w:val="left"/>
              <w:rPr>
                <w:rFonts w:eastAsia="Dotum" w:cs="Arial"/>
                <w:sz w:val="24"/>
                <w:szCs w:val="24"/>
                <w:lang w:val="vi-VN"/>
              </w:rPr>
            </w:pPr>
            <w:r w:rsidRPr="008B465B">
              <w:rPr>
                <w:rFonts w:eastAsia="Dotum" w:cs="Arial"/>
                <w:sz w:val="24"/>
                <w:szCs w:val="24"/>
                <w:lang w:val="vi-VN"/>
              </w:rPr>
              <w:t>. Dự phóng đang được xem xét</w:t>
            </w:r>
          </w:p>
        </w:tc>
      </w:tr>
    </w:tbl>
    <w:p w14:paraId="42D9B163" w14:textId="77777777" w:rsidR="00B94566" w:rsidRPr="008B465B" w:rsidRDefault="00B94566" w:rsidP="00B94566">
      <w:pPr>
        <w:spacing w:line="360" w:lineRule="exact"/>
        <w:jc w:val="left"/>
        <w:rPr>
          <w:rFonts w:ascii="HYGothic-Extra" w:eastAsia="HYGothic-Extra" w:hAnsi="Times New Roman" w:cs="YDVYGOStd14"/>
          <w:b/>
          <w:bCs/>
          <w:color w:val="5091CD"/>
          <w:spacing w:val="-10"/>
          <w:w w:val="90"/>
          <w:sz w:val="26"/>
          <w:szCs w:val="26"/>
          <w:lang w:val="vi-VN"/>
        </w:rPr>
      </w:pPr>
    </w:p>
    <w:p w14:paraId="1C3293EF" w14:textId="79532070" w:rsidR="002F58B9" w:rsidRPr="00BC5873" w:rsidRDefault="002F58B9" w:rsidP="002F58B9">
      <w:pPr>
        <w:spacing w:line="320" w:lineRule="exact"/>
        <w:jc w:val="left"/>
        <w:rPr>
          <w:rFonts w:eastAsia="HYGothic-Medium" w:cs="Arial"/>
          <w:b/>
          <w:color w:val="5692CE"/>
          <w:sz w:val="24"/>
          <w:szCs w:val="24"/>
          <w:lang w:val="vi-VN"/>
        </w:rPr>
      </w:pPr>
      <w:r w:rsidRPr="00BC5873">
        <w:rPr>
          <w:rFonts w:eastAsia="HYGothic-Medium" w:cs="Arial"/>
          <w:b/>
          <w:color w:val="5692CE"/>
          <w:sz w:val="24"/>
          <w:szCs w:val="24"/>
          <w:lang w:val="vi-VN"/>
        </w:rPr>
        <w:t>Kết quả</w:t>
      </w:r>
      <w:r w:rsidR="00943A6A" w:rsidRPr="00BC5873">
        <w:rPr>
          <w:rFonts w:eastAsia="HYGothic-Medium" w:cs="Arial"/>
          <w:b/>
          <w:color w:val="5692CE"/>
          <w:sz w:val="24"/>
          <w:szCs w:val="24"/>
          <w:lang w:val="vi-VN"/>
        </w:rPr>
        <w:t xml:space="preserve"> </w:t>
      </w:r>
      <w:r w:rsidR="008C63CE" w:rsidRPr="00BC5873">
        <w:rPr>
          <w:rFonts w:eastAsia="HYGothic-Medium" w:cs="Arial"/>
          <w:b/>
          <w:color w:val="5692CE"/>
          <w:sz w:val="24"/>
          <w:szCs w:val="24"/>
          <w:lang w:val="vi-VN"/>
        </w:rPr>
        <w:t>quý 3 tích cực, vượt kỳ vọng</w:t>
      </w:r>
    </w:p>
    <w:p w14:paraId="63DADC41" w14:textId="523BFC16" w:rsidR="00C17840" w:rsidRPr="00AC508A" w:rsidRDefault="00C17840" w:rsidP="00C17840">
      <w:pPr>
        <w:spacing w:after="160" w:line="259" w:lineRule="auto"/>
        <w:rPr>
          <w:lang w:val="vi-VN"/>
        </w:rPr>
      </w:pPr>
      <w:r>
        <w:rPr>
          <w:lang w:val="vi-VN"/>
        </w:rPr>
        <w:t>Vinhomes góp phần làm sôi động</w:t>
      </w:r>
      <w:r w:rsidRPr="00AC508A">
        <w:rPr>
          <w:lang w:val="vi-VN"/>
        </w:rPr>
        <w:t xml:space="preserve"> phiên giao dịch buổi sáng với việc công bố </w:t>
      </w:r>
      <w:r w:rsidRPr="00BC5873">
        <w:rPr>
          <w:lang w:val="vi-VN"/>
        </w:rPr>
        <w:t xml:space="preserve">lợi nhuận </w:t>
      </w:r>
      <w:r w:rsidRPr="00AC508A">
        <w:rPr>
          <w:lang w:val="vi-VN"/>
        </w:rPr>
        <w:t>công ty mẹ</w:t>
      </w:r>
      <w:r>
        <w:rPr>
          <w:lang w:val="vi-VN"/>
        </w:rPr>
        <w:t xml:space="preserve"> đạt</w:t>
      </w:r>
      <w:r w:rsidR="00EE5605">
        <w:rPr>
          <w:lang w:val="vi-VN"/>
        </w:rPr>
        <w:t xml:space="preserve"> 11</w:t>
      </w:r>
      <w:r w:rsidR="00EE5605" w:rsidRPr="00BC5873">
        <w:rPr>
          <w:lang w:val="vi-VN"/>
        </w:rPr>
        <w:t>.</w:t>
      </w:r>
      <w:r w:rsidRPr="00AC508A">
        <w:rPr>
          <w:lang w:val="vi-VN"/>
        </w:rPr>
        <w:t>1</w:t>
      </w:r>
      <w:r w:rsidRPr="00BC5873">
        <w:rPr>
          <w:lang w:val="vi-VN"/>
        </w:rPr>
        <w:t xml:space="preserve"> ngàn</w:t>
      </w:r>
      <w:r w:rsidRPr="00AC508A">
        <w:rPr>
          <w:lang w:val="vi-VN"/>
        </w:rPr>
        <w:t xml:space="preserve"> tỷ đồ</w:t>
      </w:r>
      <w:r w:rsidR="00EE5605">
        <w:rPr>
          <w:lang w:val="vi-VN"/>
        </w:rPr>
        <w:t>ng, + 84</w:t>
      </w:r>
      <w:r w:rsidR="00EE5605" w:rsidRPr="00BC5873">
        <w:rPr>
          <w:lang w:val="vi-VN"/>
        </w:rPr>
        <w:t>.</w:t>
      </w:r>
      <w:r w:rsidRPr="00AC508A">
        <w:rPr>
          <w:lang w:val="vi-VN"/>
        </w:rPr>
        <w:t xml:space="preserve">3% </w:t>
      </w:r>
      <w:r w:rsidRPr="00BC5873">
        <w:rPr>
          <w:lang w:val="vi-VN"/>
        </w:rPr>
        <w:t>svck</w:t>
      </w:r>
      <w:r w:rsidRPr="00AC508A">
        <w:rPr>
          <w:lang w:val="vi-VN"/>
        </w:rPr>
        <w:t>, 6</w:t>
      </w:r>
      <w:r w:rsidR="00EE5605" w:rsidRPr="00BC5873">
        <w:rPr>
          <w:lang w:val="vi-VN"/>
        </w:rPr>
        <w:t>.</w:t>
      </w:r>
      <w:r w:rsidRPr="00AC508A">
        <w:rPr>
          <w:lang w:val="vi-VN"/>
        </w:rPr>
        <w:t>1% so với quý trước, đứng đầu các công ty niêm yết trên thị trường chứng khoán Việt Nam và đánh dấu hai quý liên tiếp đạt hơn 10</w:t>
      </w:r>
      <w:r w:rsidRPr="00BC5873">
        <w:rPr>
          <w:lang w:val="vi-VN"/>
        </w:rPr>
        <w:t xml:space="preserve"> ngàn</w:t>
      </w:r>
      <w:r w:rsidRPr="00AC508A">
        <w:rPr>
          <w:lang w:val="vi-VN"/>
        </w:rPr>
        <w:t xml:space="preserve"> tỷ đồng. Lợi nhuậ</w:t>
      </w:r>
      <w:r>
        <w:rPr>
          <w:lang w:val="vi-VN"/>
        </w:rPr>
        <w:t xml:space="preserve">n tăng trưởng mạnh </w:t>
      </w:r>
      <w:r w:rsidRPr="00AC508A">
        <w:rPr>
          <w:lang w:val="vi-VN"/>
        </w:rPr>
        <w:t>chủ yếu đến từ tỷ suất lợi nhuận gộp tăng 31</w:t>
      </w:r>
      <w:r w:rsidR="00EE5605" w:rsidRPr="00EE5605">
        <w:rPr>
          <w:lang w:val="vi-VN"/>
        </w:rPr>
        <w:t>.</w:t>
      </w:r>
      <w:r w:rsidRPr="00AC508A">
        <w:rPr>
          <w:lang w:val="vi-VN"/>
        </w:rPr>
        <w:t>6% điểm theo năm và + 16% điểm theo quý lên 66%, bù đắ</w:t>
      </w:r>
      <w:r>
        <w:rPr>
          <w:lang w:val="vi-VN"/>
        </w:rPr>
        <w:t>p cho sự sụt giảm doanh thu 21.9% svck, ở mức</w:t>
      </w:r>
      <w:r w:rsidRPr="00AC508A">
        <w:rPr>
          <w:lang w:val="vi-VN"/>
        </w:rPr>
        <w:t xml:space="preserve"> 20</w:t>
      </w:r>
      <w:r w:rsidR="00EE5605" w:rsidRPr="00EE5605">
        <w:rPr>
          <w:lang w:val="vi-VN"/>
        </w:rPr>
        <w:t>.</w:t>
      </w:r>
      <w:r>
        <w:rPr>
          <w:lang w:val="vi-VN"/>
        </w:rPr>
        <w:t xml:space="preserve">7 </w:t>
      </w:r>
      <w:r w:rsidRPr="00AC508A">
        <w:rPr>
          <w:lang w:val="vi-VN"/>
        </w:rPr>
        <w:t>ngàn tỷ. Biên lợi nhuận gộp được hỗ trợ bởi sự đóng góp đáng kể của doanh thu bán buôn có tỷ suất lợi nhuậ</w:t>
      </w:r>
      <w:r>
        <w:rPr>
          <w:lang w:val="vi-VN"/>
        </w:rPr>
        <w:t xml:space="preserve">n cao đạt </w:t>
      </w:r>
      <w:r w:rsidRPr="00AC508A">
        <w:rPr>
          <w:lang w:val="vi-VN"/>
        </w:rPr>
        <w:t>13</w:t>
      </w:r>
      <w:r w:rsidR="00EE5605" w:rsidRPr="00EE5605">
        <w:rPr>
          <w:lang w:val="vi-VN"/>
        </w:rPr>
        <w:t>.</w:t>
      </w:r>
      <w:r w:rsidRPr="00AC508A">
        <w:rPr>
          <w:lang w:val="vi-VN"/>
        </w:rPr>
        <w:t>3 ngàn tỷ đồng (trên tổ</w:t>
      </w:r>
      <w:r>
        <w:rPr>
          <w:lang w:val="vi-VN"/>
        </w:rPr>
        <w:t xml:space="preserve">ng doanh thu </w:t>
      </w:r>
      <w:r w:rsidRPr="00AC508A">
        <w:rPr>
          <w:lang w:val="vi-VN"/>
        </w:rPr>
        <w:t>bất động sản là 17</w:t>
      </w:r>
      <w:r w:rsidR="00EE5605" w:rsidRPr="00EE5605">
        <w:rPr>
          <w:lang w:val="vi-VN"/>
        </w:rPr>
        <w:t>.</w:t>
      </w:r>
      <w:r w:rsidRPr="00AC508A">
        <w:rPr>
          <w:lang w:val="vi-VN"/>
        </w:rPr>
        <w:t>3 ngàn tỷ đồ</w:t>
      </w:r>
      <w:r>
        <w:rPr>
          <w:lang w:val="vi-VN"/>
        </w:rPr>
        <w:t>ng).</w:t>
      </w:r>
      <w:r w:rsidRPr="00AC508A">
        <w:rPr>
          <w:lang w:val="vi-VN"/>
        </w:rPr>
        <w:t xml:space="preserve"> Trong đó, doanh thu bán buôn ở dự án Dream City đóng góp khoảng 8 ngàn tỷ đồng doanh thu.</w:t>
      </w:r>
      <w:r w:rsidR="00EE5605" w:rsidRPr="00EE5605">
        <w:rPr>
          <w:lang w:val="vi-VN"/>
        </w:rPr>
        <w:t xml:space="preserve"> </w:t>
      </w:r>
      <w:r w:rsidRPr="00AC508A">
        <w:rPr>
          <w:lang w:val="vi-VN"/>
        </w:rPr>
        <w:t>Bên cạ</w:t>
      </w:r>
      <w:r>
        <w:rPr>
          <w:lang w:val="vi-VN"/>
        </w:rPr>
        <w:t xml:space="preserve">nh </w:t>
      </w:r>
      <w:r w:rsidRPr="00AC508A">
        <w:rPr>
          <w:lang w:val="vi-VN"/>
        </w:rPr>
        <w:t>tốc độ tăng trưởng doanh thu bất động sản ở mức yếu, giảm</w:t>
      </w:r>
      <w:r w:rsidR="00EE5605">
        <w:rPr>
          <w:lang w:val="vi-VN"/>
        </w:rPr>
        <w:t xml:space="preserve"> -31</w:t>
      </w:r>
      <w:r w:rsidR="00EE5605" w:rsidRPr="00EE5605">
        <w:rPr>
          <w:lang w:val="vi-VN"/>
        </w:rPr>
        <w:t>.</w:t>
      </w:r>
      <w:r w:rsidRPr="00AC508A">
        <w:rPr>
          <w:lang w:val="vi-VN"/>
        </w:rPr>
        <w:t>9% so với cùn</w:t>
      </w:r>
      <w:bookmarkStart w:id="20" w:name="_GoBack"/>
      <w:bookmarkEnd w:id="20"/>
      <w:r w:rsidRPr="00AC508A">
        <w:rPr>
          <w:lang w:val="vi-VN"/>
        </w:rPr>
        <w:t>g kỳ đã đẩy tổng doanh thu sụt giảm, mảng quản lý bất động sản và quản lý nhà thầu đều gặt hái thành tích ngoạn mục với mức tăng trưởng 60</w:t>
      </w:r>
      <w:r w:rsidR="00EE5605" w:rsidRPr="00EE5605">
        <w:rPr>
          <w:lang w:val="vi-VN"/>
        </w:rPr>
        <w:t>.</w:t>
      </w:r>
      <w:r w:rsidRPr="00AC508A">
        <w:rPr>
          <w:lang w:val="vi-VN"/>
        </w:rPr>
        <w:t>9% so với cùng kỳ và 518</w:t>
      </w:r>
      <w:r w:rsidR="00EE5605" w:rsidRPr="00EE5605">
        <w:rPr>
          <w:lang w:val="vi-VN"/>
        </w:rPr>
        <w:t>.</w:t>
      </w:r>
      <w:r w:rsidRPr="00AC508A">
        <w:rPr>
          <w:lang w:val="vi-VN"/>
        </w:rPr>
        <w:t>6% so với cùng kỳ. Nhìn chung, doanh thu và lợi nhuận sau thuế 9T21 đạt 61</w:t>
      </w:r>
      <w:r w:rsidR="00EE5605" w:rsidRPr="00EE5605">
        <w:rPr>
          <w:lang w:val="vi-VN"/>
        </w:rPr>
        <w:t>.</w:t>
      </w:r>
      <w:r w:rsidRPr="00AC508A">
        <w:rPr>
          <w:lang w:val="vi-VN"/>
        </w:rPr>
        <w:t>7 ngàn tỷ đồ</w:t>
      </w:r>
      <w:r w:rsidR="00EE5605">
        <w:rPr>
          <w:lang w:val="vi-VN"/>
        </w:rPr>
        <w:t>ng</w:t>
      </w:r>
      <w:r w:rsidRPr="00AC508A">
        <w:rPr>
          <w:lang w:val="vi-VN"/>
        </w:rPr>
        <w:t>/27 ngàn tỷ đồ</w:t>
      </w:r>
      <w:r>
        <w:rPr>
          <w:lang w:val="vi-VN"/>
        </w:rPr>
        <w:t>ng</w:t>
      </w:r>
      <w:r w:rsidR="00EE5605">
        <w:rPr>
          <w:lang w:val="vi-VN"/>
        </w:rPr>
        <w:t>, + 24.</w:t>
      </w:r>
      <w:r>
        <w:rPr>
          <w:lang w:val="vi-VN"/>
        </w:rPr>
        <w:t>9% yoy</w:t>
      </w:r>
      <w:r w:rsidRPr="00AC508A">
        <w:rPr>
          <w:lang w:val="vi-VN"/>
        </w:rPr>
        <w:t>/</w:t>
      </w:r>
      <w:r w:rsidR="00EE5605">
        <w:rPr>
          <w:lang w:val="vi-VN"/>
        </w:rPr>
        <w:t>65</w:t>
      </w:r>
      <w:r w:rsidR="00EE5605" w:rsidRPr="00EE5605">
        <w:rPr>
          <w:lang w:val="vi-VN"/>
        </w:rPr>
        <w:t>.</w:t>
      </w:r>
      <w:r w:rsidR="00EE5605">
        <w:rPr>
          <w:lang w:val="vi-VN"/>
        </w:rPr>
        <w:t>8% yoy, hoàn thành 71</w:t>
      </w:r>
      <w:r w:rsidR="00EE5605" w:rsidRPr="00EE5605">
        <w:rPr>
          <w:lang w:val="vi-VN"/>
        </w:rPr>
        <w:t>.</w:t>
      </w:r>
      <w:r w:rsidR="00EE5605">
        <w:rPr>
          <w:lang w:val="vi-VN"/>
        </w:rPr>
        <w:t>5%</w:t>
      </w:r>
      <w:r w:rsidRPr="00AC508A">
        <w:rPr>
          <w:lang w:val="vi-VN"/>
        </w:rPr>
        <w:t>/</w:t>
      </w:r>
      <w:r w:rsidR="00EE5605">
        <w:rPr>
          <w:lang w:val="vi-VN"/>
        </w:rPr>
        <w:t>82.</w:t>
      </w:r>
      <w:r w:rsidRPr="00AC508A">
        <w:rPr>
          <w:lang w:val="vi-VN"/>
        </w:rPr>
        <w:t>8% ước tính của chúng tôi.</w:t>
      </w:r>
      <w:r w:rsidRPr="00C17840">
        <w:rPr>
          <w:lang w:val="vi-VN"/>
        </w:rPr>
        <w:t xml:space="preserve"> </w:t>
      </w:r>
      <w:r w:rsidRPr="00AC508A">
        <w:rPr>
          <w:lang w:val="vi-VN"/>
        </w:rPr>
        <w:t>Tận dụng lợi thế của việc hoạt động giãn cách xã hội ít nghiêm ngặt hơn ở miền Bắc và kênh bán online, VHM đã bán được 5.900 căn hộ với doanh số hợp đồng 13</w:t>
      </w:r>
      <w:r w:rsidR="00EE5605" w:rsidRPr="00EE5605">
        <w:rPr>
          <w:lang w:val="vi-VN"/>
        </w:rPr>
        <w:t>.</w:t>
      </w:r>
      <w:r w:rsidRPr="00AC508A">
        <w:rPr>
          <w:lang w:val="vi-VN"/>
        </w:rPr>
        <w:t>3 ngàn tỷ đồng trong quý 3/21, mang lại giá trị bán hàng 9 tháng đầ</w:t>
      </w:r>
      <w:r w:rsidR="00EE5605">
        <w:rPr>
          <w:lang w:val="vi-VN"/>
        </w:rPr>
        <w:t>u năm là 42</w:t>
      </w:r>
      <w:r w:rsidR="00EE5605" w:rsidRPr="00EE5605">
        <w:rPr>
          <w:lang w:val="vi-VN"/>
        </w:rPr>
        <w:t>.</w:t>
      </w:r>
      <w:r w:rsidRPr="00AC508A">
        <w:rPr>
          <w:lang w:val="vi-VN"/>
        </w:rPr>
        <w:t>7 tỷ đồ</w:t>
      </w:r>
      <w:r>
        <w:rPr>
          <w:lang w:val="vi-VN"/>
        </w:rPr>
        <w:t xml:space="preserve">ng, trong đó bán buôn </w:t>
      </w:r>
      <w:r w:rsidR="00EE5605">
        <w:rPr>
          <w:lang w:val="vi-VN"/>
        </w:rPr>
        <w:t>là 27</w:t>
      </w:r>
      <w:r w:rsidR="00EE5605" w:rsidRPr="00EE5605">
        <w:rPr>
          <w:lang w:val="vi-VN"/>
        </w:rPr>
        <w:t>.</w:t>
      </w:r>
      <w:r w:rsidRPr="00AC508A">
        <w:rPr>
          <w:lang w:val="vi-VN"/>
        </w:rPr>
        <w:t>2 tỷ đồ</w:t>
      </w:r>
      <w:r>
        <w:rPr>
          <w:lang w:val="vi-VN"/>
        </w:rPr>
        <w:t>ng.</w:t>
      </w:r>
      <w:r w:rsidRPr="00AC508A">
        <w:rPr>
          <w:lang w:val="vi-VN"/>
        </w:rPr>
        <w:t xml:space="preserve"> Chúng tôi đang chờ đợi các thông tin chi tiết.</w:t>
      </w:r>
    </w:p>
    <w:p w14:paraId="5241C269" w14:textId="020BBCB6" w:rsidR="002F58B9" w:rsidRPr="00EE5605" w:rsidRDefault="00EE5605" w:rsidP="002F58B9">
      <w:pPr>
        <w:spacing w:line="320" w:lineRule="exact"/>
        <w:jc w:val="left"/>
        <w:rPr>
          <w:rFonts w:eastAsia="HYGothic-Medium" w:cs="Arial"/>
          <w:b/>
          <w:color w:val="5692CE"/>
          <w:sz w:val="24"/>
          <w:szCs w:val="24"/>
          <w:lang w:val="vi-VN"/>
        </w:rPr>
      </w:pPr>
      <w:r w:rsidRPr="00EE5605">
        <w:rPr>
          <w:rFonts w:eastAsia="HYGothic-Medium" w:cs="Arial"/>
          <w:b/>
          <w:color w:val="5692CE"/>
          <w:sz w:val="24"/>
          <w:szCs w:val="24"/>
          <w:lang w:val="vi-VN"/>
        </w:rPr>
        <w:t>Hoạt động giãn cách xã hội ảnh hưởng quá t</w:t>
      </w:r>
      <w:r>
        <w:rPr>
          <w:rFonts w:eastAsia="HYGothic-Medium" w:cs="Arial"/>
          <w:b/>
          <w:color w:val="5692CE"/>
          <w:sz w:val="24"/>
          <w:szCs w:val="24"/>
          <w:lang w:val="vi-VN"/>
        </w:rPr>
        <w:t>rình mở b</w:t>
      </w:r>
      <w:r w:rsidRPr="00EE5605">
        <w:rPr>
          <w:rFonts w:eastAsia="HYGothic-Medium" w:cs="Arial"/>
          <w:b/>
          <w:color w:val="5692CE"/>
          <w:sz w:val="24"/>
          <w:szCs w:val="24"/>
          <w:lang w:val="vi-VN"/>
        </w:rPr>
        <w:t>án</w:t>
      </w:r>
    </w:p>
    <w:p w14:paraId="06280703" w14:textId="77777777" w:rsidR="00EE5605" w:rsidRPr="00EE5605" w:rsidRDefault="00EE5605" w:rsidP="00EE5605">
      <w:pPr>
        <w:spacing w:after="160" w:line="259" w:lineRule="auto"/>
        <w:rPr>
          <w:lang w:val="vi-VN"/>
        </w:rPr>
      </w:pPr>
      <w:r w:rsidRPr="00EE5605">
        <w:rPr>
          <w:lang w:val="vi-VN"/>
        </w:rPr>
        <w:t>Theo ban lãnh đạo, ba đại đô thị dự án mới, Wonder Park, Dream City, Coloa, được lên lịch mở bán cho khách bán lẻ vào năm 2022F thay vì năm 2021. Ngoài ra, công ty đặt mục tiêu thu về giá trị hợp đồng bán hàng trong quý 4/2021 là 29-30 tỷ đồng, mang lại tổng giá trị bán hàng trong năm 2021 vào khoảng 71 ngàn tỷ đồng, thấp hơn nhiều so với định hướng ban đầu là 90-91 ngàn tỷ đồng.</w:t>
      </w:r>
    </w:p>
    <w:p w14:paraId="6E431EC1" w14:textId="77777777" w:rsidR="008C63CE" w:rsidRDefault="008C63CE" w:rsidP="002F58B9">
      <w:pPr>
        <w:widowControl/>
        <w:wordWrap/>
        <w:autoSpaceDE/>
        <w:autoSpaceDN/>
        <w:spacing w:line="240" w:lineRule="atLeast"/>
        <w:rPr>
          <w:rFonts w:eastAsia="HYGothic-Medium" w:cs="Arial"/>
          <w:b/>
          <w:color w:val="5692CE"/>
          <w:sz w:val="24"/>
          <w:szCs w:val="24"/>
          <w:lang w:val="vi-VN"/>
        </w:rPr>
      </w:pPr>
    </w:p>
    <w:p w14:paraId="3DD6A343" w14:textId="4572797E" w:rsidR="002F58B9" w:rsidRPr="008C63CE" w:rsidRDefault="002F58B9" w:rsidP="002F58B9">
      <w:pPr>
        <w:widowControl/>
        <w:wordWrap/>
        <w:autoSpaceDE/>
        <w:autoSpaceDN/>
        <w:spacing w:line="240" w:lineRule="atLeast"/>
        <w:rPr>
          <w:rFonts w:eastAsia="HYGothic-Medium" w:cs="Arial"/>
          <w:b/>
          <w:color w:val="5692CE"/>
          <w:sz w:val="24"/>
          <w:szCs w:val="24"/>
          <w:lang w:val="vi-VN"/>
        </w:rPr>
      </w:pPr>
      <w:r w:rsidRPr="00975E6C">
        <w:rPr>
          <w:rFonts w:eastAsia="HYGothic-Medium" w:cs="Arial"/>
          <w:b/>
          <w:color w:val="5692CE"/>
          <w:sz w:val="24"/>
          <w:szCs w:val="24"/>
          <w:lang w:val="vi-VN"/>
        </w:rPr>
        <w:t xml:space="preserve">Định giá </w:t>
      </w:r>
      <w:r w:rsidR="008C63CE" w:rsidRPr="008C63CE">
        <w:rPr>
          <w:rFonts w:eastAsia="HYGothic-Medium" w:cs="Arial"/>
          <w:b/>
          <w:color w:val="5692CE"/>
          <w:sz w:val="24"/>
          <w:szCs w:val="24"/>
          <w:lang w:val="vi-VN"/>
        </w:rPr>
        <w:t>: Đang xem xét</w:t>
      </w:r>
    </w:p>
    <w:p w14:paraId="16C24333" w14:textId="794A1834" w:rsidR="00EE5605" w:rsidRPr="00EE5605" w:rsidRDefault="00EE5605" w:rsidP="00EE5605">
      <w:pPr>
        <w:spacing w:after="160" w:line="259" w:lineRule="auto"/>
        <w:rPr>
          <w:lang w:val="vi-VN"/>
        </w:rPr>
      </w:pPr>
      <w:r w:rsidRPr="00EE5605">
        <w:rPr>
          <w:lang w:val="vi-VN"/>
        </w:rPr>
        <w:t>Chiến lược bán hàng linh hoạt trong việc kết hợp bán lẻ và bán số lượng lớn dường như đã giúp công ty chống chọi được với những cơn sóng gió của thị trường, duy trì bán hàng và tăng trưởng lợi nhuận. Giá mục tiêu hiện tại của chúng tôi được điều chỉ</w:t>
      </w:r>
      <w:r>
        <w:rPr>
          <w:lang w:val="vi-VN"/>
        </w:rPr>
        <w:t>nh thành 93,</w:t>
      </w:r>
      <w:r w:rsidRPr="00EE5605">
        <w:rPr>
          <w:lang w:val="vi-VN"/>
        </w:rPr>
        <w:t>615 đồng để phản ánh với việc chia cổ tức bằng cổ phiếu 30% vào tháng 9. Chúng tôi đang xem xét các ước tính kết quả bán hàng của mình để phản ánh bối cảnh mới trong lộ trình phát triển của VHM.</w:t>
      </w:r>
    </w:p>
    <w:p w14:paraId="2ADACE61" w14:textId="74DE79EB" w:rsidR="00F91043" w:rsidRPr="00975E6C" w:rsidRDefault="006078FF" w:rsidP="009C015F">
      <w:pPr>
        <w:pStyle w:val="1"/>
        <w:rPr>
          <w:rFonts w:cs="Arial"/>
          <w:szCs w:val="20"/>
          <w:lang w:val="vi-VN"/>
        </w:rPr>
      </w:pPr>
      <w:r>
        <w:rPr>
          <w:rFonts w:ascii="HYGothic-Medium" w:eastAsia="HYGothic-Medium" w:hAnsi="Dotum"/>
          <w:noProof/>
          <w:sz w:val="14"/>
          <w:szCs w:val="14"/>
          <w:lang w:eastAsia="zh-CN"/>
        </w:rPr>
        <mc:AlternateContent>
          <mc:Choice Requires="wps">
            <w:drawing>
              <wp:anchor distT="0" distB="0" distL="114300" distR="114300" simplePos="0" relativeHeight="251678720" behindDoc="0" locked="1" layoutInCell="1" allowOverlap="1" wp14:anchorId="7CEED59F" wp14:editId="611ABE98">
                <wp:simplePos x="0" y="0"/>
                <wp:positionH relativeFrom="column">
                  <wp:posOffset>4752975</wp:posOffset>
                </wp:positionH>
                <wp:positionV relativeFrom="page">
                  <wp:posOffset>9220200</wp:posOffset>
                </wp:positionV>
                <wp:extent cx="2004695" cy="647700"/>
                <wp:effectExtent l="0" t="0" r="14605" b="0"/>
                <wp:wrapNone/>
                <wp:docPr id="2" name="Text Box 2"/>
                <wp:cNvGraphicFramePr/>
                <a:graphic xmlns:a="http://schemas.openxmlformats.org/drawingml/2006/main">
                  <a:graphicData uri="http://schemas.microsoft.com/office/word/2010/wordprocessingShape">
                    <wps:wsp>
                      <wps:cNvSpPr txBox="1"/>
                      <wps:spPr>
                        <a:xfrm>
                          <a:off x="0" y="0"/>
                          <a:ext cx="2004695"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FDD0E6" w14:textId="77777777" w:rsidR="00304E32" w:rsidRDefault="00304E32" w:rsidP="006078FF"/>
                          <w:tbl>
                            <w:tblPr>
                              <w:tblW w:w="3010" w:type="dxa"/>
                              <w:tblCellMar>
                                <w:left w:w="0" w:type="dxa"/>
                                <w:right w:w="0" w:type="dxa"/>
                              </w:tblCellMar>
                              <w:tblLook w:val="0000" w:firstRow="0" w:lastRow="0" w:firstColumn="0" w:lastColumn="0" w:noHBand="0" w:noVBand="0"/>
                            </w:tblPr>
                            <w:tblGrid>
                              <w:gridCol w:w="3010"/>
                            </w:tblGrid>
                            <w:tr w:rsidR="00304E32" w:rsidRPr="00A40C71" w14:paraId="34BF1F47" w14:textId="77777777" w:rsidTr="0067586E">
                              <w:trPr>
                                <w:trHeight w:hRule="exact" w:val="113"/>
                              </w:trPr>
                              <w:tc>
                                <w:tcPr>
                                  <w:tcW w:w="3010" w:type="dxa"/>
                                  <w:shd w:val="clear" w:color="auto" w:fill="auto"/>
                                  <w:vAlign w:val="center"/>
                                </w:tcPr>
                                <w:p w14:paraId="6BAF077C" w14:textId="77777777" w:rsidR="00304E32" w:rsidRPr="00A40C71" w:rsidRDefault="00304E32" w:rsidP="0067586E">
                                  <w:pPr>
                                    <w:rPr>
                                      <w:rFonts w:ascii="HYGothic-Extra" w:eastAsia="HYGothic-Extra"/>
                                      <w:b/>
                                      <w:color w:val="000000"/>
                                      <w:spacing w:val="-10"/>
                                      <w:w w:val="95"/>
                                      <w:sz w:val="10"/>
                                      <w:szCs w:val="10"/>
                                    </w:rPr>
                                  </w:pPr>
                                </w:p>
                              </w:tc>
                            </w:tr>
                            <w:tr w:rsidR="00304E32" w:rsidRPr="006F00E5" w14:paraId="10E67E4A" w14:textId="77777777" w:rsidTr="0067586E">
                              <w:trPr>
                                <w:trHeight w:val="284"/>
                              </w:trPr>
                              <w:sdt>
                                <w:sdtPr>
                                  <w:rPr>
                                    <w:rFonts w:eastAsia="HYGothic-Medium" w:cs="Arial"/>
                                    <w:b/>
                                    <w:color w:val="000000"/>
                                    <w:sz w:val="22"/>
                                  </w:rPr>
                                  <w:alias w:val="Author"/>
                                  <w:tag w:val=""/>
                                  <w:id w:val="1892617000"/>
                                  <w:placeholder>
                                    <w:docPart w:val="DBC73DF94F6C4C4CB29104D461251FF9"/>
                                  </w:placeholder>
                                  <w:dataBinding w:prefixMappings="xmlns:ns0='http://purl.org/dc/elements/1.1/' xmlns:ns1='http://schemas.openxmlformats.org/package/2006/metadata/core-properties' " w:xpath="/ns1:coreProperties[1]/ns0:creator[1]" w:storeItemID="{6C3C8BC8-F283-45AE-878A-BAB7291924A1}"/>
                                  <w:text/>
                                </w:sdtPr>
                                <w:sdtEndPr/>
                                <w:sdtContent>
                                  <w:tc>
                                    <w:tcPr>
                                      <w:tcW w:w="3010" w:type="dxa"/>
                                      <w:shd w:val="clear" w:color="auto" w:fill="auto"/>
                                      <w:vAlign w:val="center"/>
                                    </w:tcPr>
                                    <w:p w14:paraId="231FAAC1" w14:textId="6B6A0161" w:rsidR="00304E32" w:rsidRPr="001845FC" w:rsidRDefault="00304E32" w:rsidP="00190E7D">
                                      <w:pPr>
                                        <w:rPr>
                                          <w:rFonts w:eastAsia="HYGothic-Medium" w:cs="Arial"/>
                                          <w:b/>
                                          <w:color w:val="000000"/>
                                          <w:sz w:val="22"/>
                                        </w:rPr>
                                      </w:pPr>
                                      <w:r>
                                        <w:rPr>
                                          <w:rFonts w:eastAsia="HYGothic-Medium" w:cs="Arial"/>
                                          <w:b/>
                                          <w:color w:val="000000"/>
                                          <w:sz w:val="22"/>
                                        </w:rPr>
                                        <w:t>Nhàn Lại</w:t>
                                      </w:r>
                                    </w:p>
                                  </w:tc>
                                </w:sdtContent>
                              </w:sdt>
                            </w:tr>
                            <w:tr w:rsidR="00304E32" w:rsidRPr="00EB1838" w14:paraId="6EC5138E" w14:textId="77777777" w:rsidTr="0067586E">
                              <w:trPr>
                                <w:trHeight w:val="284"/>
                              </w:trPr>
                              <w:tc>
                                <w:tcPr>
                                  <w:tcW w:w="3010" w:type="dxa"/>
                                  <w:shd w:val="clear" w:color="auto" w:fill="auto"/>
                                  <w:vAlign w:val="center"/>
                                </w:tcPr>
                                <w:p w14:paraId="75879DFE" w14:textId="2A63DD98" w:rsidR="00304E32" w:rsidRPr="001845FC" w:rsidRDefault="00304E32" w:rsidP="002B6128">
                                  <w:pPr>
                                    <w:rPr>
                                      <w:rFonts w:eastAsia="HYGothic-Medium" w:cs="Arial"/>
                                      <w:b/>
                                      <w:color w:val="000000"/>
                                    </w:rPr>
                                  </w:pPr>
                                  <w:bookmarkStart w:id="21" w:name="Anal_Email"/>
                                  <w:r>
                                    <w:rPr>
                                      <w:rFonts w:eastAsia="HYGothic-Medium" w:cs="Arial"/>
                                      <w:color w:val="000000"/>
                                    </w:rPr>
                                    <w:t>nhan.lt@kisvn.vn</w:t>
                                  </w:r>
                                  <w:bookmarkEnd w:id="21"/>
                                </w:p>
                              </w:tc>
                            </w:tr>
                            <w:tr w:rsidR="00304E32" w:rsidRPr="00EB1838" w14:paraId="2EAFF260" w14:textId="77777777" w:rsidTr="0067586E">
                              <w:trPr>
                                <w:trHeight w:val="95"/>
                              </w:trPr>
                              <w:tc>
                                <w:tcPr>
                                  <w:tcW w:w="3010" w:type="dxa"/>
                                  <w:tcBorders>
                                    <w:bottom w:val="single" w:sz="2" w:space="0" w:color="auto"/>
                                  </w:tcBorders>
                                  <w:shd w:val="clear" w:color="auto" w:fill="auto"/>
                                  <w:vAlign w:val="center"/>
                                </w:tcPr>
                                <w:p w14:paraId="198C1936" w14:textId="77777777" w:rsidR="00304E32" w:rsidRPr="00AD332D" w:rsidRDefault="00304E32" w:rsidP="0067586E">
                                  <w:pPr>
                                    <w:rPr>
                                      <w:rFonts w:eastAsia="HYGothic-Medium"/>
                                      <w:color w:val="000000"/>
                                      <w:sz w:val="6"/>
                                      <w:szCs w:val="6"/>
                                    </w:rPr>
                                  </w:pPr>
                                </w:p>
                              </w:tc>
                            </w:tr>
                          </w:tbl>
                          <w:p w14:paraId="2EF22AD6" w14:textId="77777777" w:rsidR="00304E32" w:rsidRDefault="00304E32" w:rsidP="006078F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EED59F" id="_x0000_t202" coordsize="21600,21600" o:spt="202" path="m,l,21600r21600,l21600,xe">
                <v:stroke joinstyle="miter"/>
                <v:path gradientshapeok="t" o:connecttype="rect"/>
              </v:shapetype>
              <v:shape id="Text Box 2" o:spid="_x0000_s1026" type="#_x0000_t202" style="position:absolute;left:0;text-align:left;margin-left:374.25pt;margin-top:726pt;width:157.85pt;height: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" filled="f" stroked="f" strokeweight=".5pt">
                <v:textbox inset="0,0,0,0">
                  <w:txbxContent>
                    <w:p w14:paraId="37FDD0E6" w14:textId="77777777" w:rsidR="00304E32" w:rsidRDefault="00304E32" w:rsidP="006078FF"/>
                    <w:tbl>
                      <w:tblPr>
                        <w:tblW w:w="3010" w:type="dxa"/>
                        <w:tblCellMar>
                          <w:left w:w="0" w:type="dxa"/>
                          <w:right w:w="0" w:type="dxa"/>
                        </w:tblCellMar>
                        <w:tblLook w:val="0000" w:firstRow="0" w:lastRow="0" w:firstColumn="0" w:lastColumn="0" w:noHBand="0" w:noVBand="0"/>
                      </w:tblPr>
                      <w:tblGrid>
                        <w:gridCol w:w="3010"/>
                      </w:tblGrid>
                      <w:tr w:rsidR="00304E32" w:rsidRPr="00A40C71" w14:paraId="34BF1F47" w14:textId="77777777" w:rsidTr="0067586E">
                        <w:trPr>
                          <w:trHeight w:hRule="exact" w:val="113"/>
                        </w:trPr>
                        <w:tc>
                          <w:tcPr>
                            <w:tcW w:w="3010" w:type="dxa"/>
                            <w:shd w:val="clear" w:color="auto" w:fill="auto"/>
                            <w:vAlign w:val="center"/>
                          </w:tcPr>
                          <w:p w14:paraId="6BAF077C" w14:textId="77777777" w:rsidR="00304E32" w:rsidRPr="00A40C71" w:rsidRDefault="00304E32" w:rsidP="0067586E">
                            <w:pPr>
                              <w:rPr>
                                <w:rFonts w:ascii="HYGothic-Extra" w:eastAsia="HYGothic-Extra"/>
                                <w:b/>
                                <w:color w:val="000000"/>
                                <w:spacing w:val="-10"/>
                                <w:w w:val="95"/>
                                <w:sz w:val="10"/>
                                <w:szCs w:val="10"/>
                              </w:rPr>
                            </w:pPr>
                          </w:p>
                        </w:tc>
                      </w:tr>
                      <w:tr w:rsidR="00304E32" w:rsidRPr="006F00E5" w14:paraId="10E67E4A" w14:textId="77777777" w:rsidTr="0067586E">
                        <w:trPr>
                          <w:trHeight w:val="284"/>
                        </w:trPr>
                        <w:sdt>
                          <w:sdtPr>
                            <w:rPr>
                              <w:rFonts w:eastAsia="HYGothic-Medium" w:cs="Arial"/>
                              <w:b/>
                              <w:color w:val="000000"/>
                              <w:sz w:val="22"/>
                            </w:rPr>
                            <w:alias w:val="Author"/>
                            <w:tag w:val=""/>
                            <w:id w:val="1892617000"/>
                            <w:placeholder>
                              <w:docPart w:val="DBC73DF94F6C4C4CB29104D461251FF9"/>
                            </w:placeholder>
                            <w:dataBinding w:prefixMappings="xmlns:ns0='http://purl.org/dc/elements/1.1/' xmlns:ns1='http://schemas.openxmlformats.org/package/2006/metadata/core-properties' " w:xpath="/ns1:coreProperties[1]/ns0:creator[1]" w:storeItemID="{6C3C8BC8-F283-45AE-878A-BAB7291924A1}"/>
                            <w:text/>
                          </w:sdtPr>
                          <w:sdtEndPr/>
                          <w:sdtContent>
                            <w:tc>
                              <w:tcPr>
                                <w:tcW w:w="3010" w:type="dxa"/>
                                <w:shd w:val="clear" w:color="auto" w:fill="auto"/>
                                <w:vAlign w:val="center"/>
                              </w:tcPr>
                              <w:p w14:paraId="231FAAC1" w14:textId="6B6A0161" w:rsidR="00304E32" w:rsidRPr="001845FC" w:rsidRDefault="00304E32" w:rsidP="00190E7D">
                                <w:pPr>
                                  <w:rPr>
                                    <w:rFonts w:eastAsia="HYGothic-Medium" w:cs="Arial"/>
                                    <w:b/>
                                    <w:color w:val="000000"/>
                                    <w:sz w:val="22"/>
                                  </w:rPr>
                                </w:pPr>
                                <w:r>
                                  <w:rPr>
                                    <w:rFonts w:eastAsia="HYGothic-Medium" w:cs="Arial"/>
                                    <w:b/>
                                    <w:color w:val="000000"/>
                                    <w:sz w:val="22"/>
                                  </w:rPr>
                                  <w:t>Nhàn Lại</w:t>
                                </w:r>
                              </w:p>
                            </w:tc>
                          </w:sdtContent>
                        </w:sdt>
                      </w:tr>
                      <w:tr w:rsidR="00304E32" w:rsidRPr="00EB1838" w14:paraId="6EC5138E" w14:textId="77777777" w:rsidTr="0067586E">
                        <w:trPr>
                          <w:trHeight w:val="284"/>
                        </w:trPr>
                        <w:tc>
                          <w:tcPr>
                            <w:tcW w:w="3010" w:type="dxa"/>
                            <w:shd w:val="clear" w:color="auto" w:fill="auto"/>
                            <w:vAlign w:val="center"/>
                          </w:tcPr>
                          <w:p w14:paraId="75879DFE" w14:textId="2A63DD98" w:rsidR="00304E32" w:rsidRPr="001845FC" w:rsidRDefault="00304E32" w:rsidP="002B6128">
                            <w:pPr>
                              <w:rPr>
                                <w:rFonts w:eastAsia="HYGothic-Medium" w:cs="Arial"/>
                                <w:b/>
                                <w:color w:val="000000"/>
                              </w:rPr>
                            </w:pPr>
                            <w:bookmarkStart w:id="22" w:name="Anal_Email"/>
                            <w:r>
                              <w:rPr>
                                <w:rFonts w:eastAsia="HYGothic-Medium" w:cs="Arial"/>
                                <w:color w:val="000000"/>
                              </w:rPr>
                              <w:t>nhan.lt@kisvn.vn</w:t>
                            </w:r>
                            <w:bookmarkEnd w:id="22"/>
                          </w:p>
                        </w:tc>
                      </w:tr>
                      <w:tr w:rsidR="00304E32" w:rsidRPr="00EB1838" w14:paraId="2EAFF260" w14:textId="77777777" w:rsidTr="0067586E">
                        <w:trPr>
                          <w:trHeight w:val="95"/>
                        </w:trPr>
                        <w:tc>
                          <w:tcPr>
                            <w:tcW w:w="3010" w:type="dxa"/>
                            <w:tcBorders>
                              <w:bottom w:val="single" w:sz="2" w:space="0" w:color="auto"/>
                            </w:tcBorders>
                            <w:shd w:val="clear" w:color="auto" w:fill="auto"/>
                            <w:vAlign w:val="center"/>
                          </w:tcPr>
                          <w:p w14:paraId="198C1936" w14:textId="77777777" w:rsidR="00304E32" w:rsidRPr="00AD332D" w:rsidRDefault="00304E32" w:rsidP="0067586E">
                            <w:pPr>
                              <w:rPr>
                                <w:rFonts w:eastAsia="HYGothic-Medium"/>
                                <w:color w:val="000000"/>
                                <w:sz w:val="6"/>
                                <w:szCs w:val="6"/>
                              </w:rPr>
                            </w:pPr>
                          </w:p>
                        </w:tc>
                      </w:tr>
                    </w:tbl>
                    <w:p w14:paraId="2EF22AD6" w14:textId="77777777" w:rsidR="00304E32" w:rsidRDefault="00304E32" w:rsidP="006078FF"/>
                  </w:txbxContent>
                </v:textbox>
                <w10:wrap anchory="page"/>
                <w10:anchorlock/>
              </v:shape>
            </w:pict>
          </mc:Fallback>
        </mc:AlternateContent>
      </w:r>
    </w:p>
    <w:p w14:paraId="272C2081" w14:textId="77777777" w:rsidR="00B94566" w:rsidRPr="00975E6C" w:rsidRDefault="00B94566" w:rsidP="009C015F">
      <w:pPr>
        <w:pStyle w:val="1"/>
        <w:rPr>
          <w:rFonts w:cs="Arial"/>
          <w:szCs w:val="20"/>
          <w:lang w:val="vi-VN"/>
        </w:rPr>
        <w:sectPr w:rsidR="00B94566" w:rsidRPr="00975E6C" w:rsidSect="00B94566">
          <w:headerReference w:type="first" r:id="rId10"/>
          <w:footerReference w:type="first" r:id="rId11"/>
          <w:type w:val="continuous"/>
          <w:pgSz w:w="11906" w:h="16838" w:code="9"/>
          <w:pgMar w:top="1134" w:right="4111" w:bottom="1021" w:left="765" w:header="1021" w:footer="765" w:gutter="0"/>
          <w:cols w:space="425"/>
          <w:titlePg/>
          <w:docGrid w:linePitch="360"/>
        </w:sectPr>
      </w:pPr>
    </w:p>
    <w:p w14:paraId="432BE422" w14:textId="77777777" w:rsidR="008C63CE" w:rsidRDefault="008C63CE">
      <w:pPr>
        <w:widowControl/>
        <w:wordWrap/>
        <w:autoSpaceDE/>
        <w:autoSpaceDN/>
        <w:adjustRightInd/>
        <w:snapToGrid/>
        <w:spacing w:after="200" w:line="276" w:lineRule="auto"/>
        <w:rPr>
          <w:rFonts w:eastAsia="HYSinMyeongJo-Medium" w:cs="Times New Roman"/>
          <w:sz w:val="20"/>
          <w:szCs w:val="12"/>
          <w:lang w:val="vi-VN"/>
        </w:rPr>
      </w:pPr>
      <w:r>
        <w:rPr>
          <w:lang w:val="vi-VN"/>
        </w:rPr>
        <w:lastRenderedPageBreak/>
        <w:br w:type="page"/>
      </w:r>
    </w:p>
    <w:p w14:paraId="31C81D0A" w14:textId="2E5D8BDB" w:rsidR="008C63CE" w:rsidRPr="007227BA" w:rsidRDefault="008C63CE" w:rsidP="008C63CE">
      <w:pPr>
        <w:pStyle w:val="1"/>
        <w:tabs>
          <w:tab w:val="right" w:pos="6957"/>
        </w:tabs>
        <w:spacing w:after="72" w:line="240" w:lineRule="auto"/>
        <w:jc w:val="left"/>
        <w:rPr>
          <w:sz w:val="12"/>
          <w:lang w:val="vi-VN"/>
        </w:rPr>
      </w:pPr>
      <w:r w:rsidRPr="007227BA">
        <w:rPr>
          <w:rFonts w:ascii="Segoe UI Black" w:hAnsi="Segoe UI Black" w:hint="eastAsia"/>
          <w:sz w:val="16"/>
          <w:szCs w:val="16"/>
          <w:lang w:val="vi-VN"/>
        </w:rPr>
        <w:lastRenderedPageBreak/>
        <w:t>B</w:t>
      </w:r>
      <w:r w:rsidRPr="007227BA">
        <w:rPr>
          <w:rFonts w:ascii="Segoe UI Black" w:hAnsi="Segoe UI Black" w:cs="Arial"/>
          <w:sz w:val="16"/>
          <w:szCs w:val="16"/>
          <w:lang w:val="vi-VN"/>
        </w:rPr>
        <w:t>ả</w:t>
      </w:r>
      <w:r w:rsidRPr="007227BA">
        <w:rPr>
          <w:rFonts w:ascii="Segoe UI Black" w:hAnsi="Segoe UI Black" w:hint="eastAsia"/>
          <w:sz w:val="16"/>
          <w:szCs w:val="16"/>
          <w:lang w:val="vi-VN"/>
        </w:rPr>
        <w:t xml:space="preserve">ng </w:t>
      </w:r>
      <w:r w:rsidRPr="00F208D5">
        <w:rPr>
          <w:rFonts w:ascii="Segoe UI Black" w:eastAsia="HYGothic-Medium" w:hAnsi="Segoe UI Black" w:cs="Arial"/>
          <w:bCs/>
          <w:kern w:val="0"/>
          <w:sz w:val="16"/>
          <w:szCs w:val="16"/>
        </w:rPr>
        <w:fldChar w:fldCharType="begin"/>
      </w:r>
      <w:r w:rsidRPr="007227BA">
        <w:rPr>
          <w:rFonts w:ascii="Segoe UI Black" w:eastAsia="HYGothic-Medium" w:hAnsi="Segoe UI Black" w:cs="Arial"/>
          <w:bCs/>
          <w:kern w:val="0"/>
          <w:sz w:val="16"/>
          <w:szCs w:val="16"/>
          <w:lang w:val="vi-VN"/>
        </w:rPr>
        <w:instrText xml:space="preserve"> SEQ Table \* ARABIC  \* MERGEFORMAT </w:instrText>
      </w:r>
      <w:r w:rsidRPr="00F208D5">
        <w:rPr>
          <w:rFonts w:ascii="Segoe UI Black" w:eastAsia="HYGothic-Medium" w:hAnsi="Segoe UI Black" w:cs="Arial"/>
          <w:bCs/>
          <w:kern w:val="0"/>
          <w:sz w:val="16"/>
          <w:szCs w:val="16"/>
        </w:rPr>
        <w:fldChar w:fldCharType="separate"/>
      </w:r>
      <w:r w:rsidR="003A0D0E">
        <w:rPr>
          <w:rFonts w:ascii="Segoe UI Black" w:eastAsia="HYGothic-Medium" w:hAnsi="Segoe UI Black" w:cs="Arial"/>
          <w:bCs/>
          <w:noProof/>
          <w:kern w:val="0"/>
          <w:sz w:val="16"/>
          <w:szCs w:val="16"/>
          <w:lang w:val="vi-VN"/>
        </w:rPr>
        <w:t>1</w:t>
      </w:r>
      <w:r w:rsidRPr="00F208D5">
        <w:rPr>
          <w:rFonts w:ascii="Segoe UI Black" w:eastAsia="HYGothic-Medium" w:hAnsi="Segoe UI Black" w:cs="Arial"/>
          <w:bCs/>
          <w:kern w:val="0"/>
          <w:sz w:val="16"/>
          <w:szCs w:val="16"/>
        </w:rPr>
        <w:fldChar w:fldCharType="end"/>
      </w:r>
      <w:r w:rsidRPr="007227BA">
        <w:rPr>
          <w:rFonts w:ascii="Segoe UI Black" w:hAnsi="Segoe UI Black" w:hint="eastAsia"/>
          <w:sz w:val="16"/>
          <w:szCs w:val="16"/>
          <w:lang w:val="vi-VN"/>
        </w:rPr>
        <w:t xml:space="preserve">. </w:t>
      </w:r>
      <w:r w:rsidRPr="007227BA">
        <w:rPr>
          <w:rFonts w:ascii="Segoe UI Black" w:hAnsi="Segoe UI Black"/>
          <w:sz w:val="16"/>
          <w:szCs w:val="16"/>
          <w:lang w:val="vi-VN"/>
        </w:rPr>
        <w:t>L</w:t>
      </w:r>
      <w:r w:rsidRPr="007227BA">
        <w:rPr>
          <w:rFonts w:ascii="Segoe UI Black" w:hAnsi="Segoe UI Black" w:cs="Arial"/>
          <w:sz w:val="16"/>
          <w:szCs w:val="16"/>
          <w:lang w:val="vi-VN"/>
        </w:rPr>
        <w:t>ợ</w:t>
      </w:r>
      <w:r w:rsidRPr="007227BA">
        <w:rPr>
          <w:rFonts w:ascii="Segoe UI Black" w:hAnsi="Segoe UI Black"/>
          <w:sz w:val="16"/>
          <w:szCs w:val="16"/>
          <w:lang w:val="vi-VN"/>
        </w:rPr>
        <w:t>i nhu</w:t>
      </w:r>
      <w:r w:rsidRPr="007227BA">
        <w:rPr>
          <w:rFonts w:ascii="Segoe UI Black" w:hAnsi="Segoe UI Black" w:cs="Arial"/>
          <w:sz w:val="16"/>
          <w:szCs w:val="16"/>
          <w:lang w:val="vi-VN"/>
        </w:rPr>
        <w:t>ậ</w:t>
      </w:r>
      <w:r>
        <w:rPr>
          <w:rFonts w:ascii="Segoe UI Black" w:hAnsi="Segoe UI Black"/>
          <w:sz w:val="16"/>
          <w:szCs w:val="16"/>
          <w:lang w:val="vi-VN"/>
        </w:rPr>
        <w:t xml:space="preserve">n </w:t>
      </w:r>
      <w:r w:rsidRPr="008C63CE">
        <w:rPr>
          <w:rFonts w:ascii="Segoe UI Black" w:hAnsi="Segoe UI Black"/>
          <w:sz w:val="16"/>
          <w:szCs w:val="16"/>
          <w:lang w:val="vi-VN"/>
        </w:rPr>
        <w:t>3Q2</w:t>
      </w:r>
      <w:r w:rsidRPr="007227BA">
        <w:rPr>
          <w:rFonts w:ascii="Segoe UI Black" w:hAnsi="Segoe UI Black"/>
          <w:sz w:val="16"/>
          <w:szCs w:val="16"/>
          <w:lang w:val="vi-VN"/>
        </w:rPr>
        <w:t>1</w:t>
      </w:r>
      <w:r w:rsidRPr="007227BA">
        <w:rPr>
          <w:sz w:val="12"/>
          <w:lang w:val="vi-VN"/>
        </w:rPr>
        <w:tab/>
        <w:t>(Tỷ đồng</w:t>
      </w:r>
      <w:r w:rsidRPr="007227BA">
        <w:rPr>
          <w:rFonts w:hint="eastAsia"/>
          <w:sz w:val="12"/>
          <w:lang w:val="vi-VN"/>
        </w:rPr>
        <w:t xml:space="preserve">, %, </w:t>
      </w:r>
      <w:r w:rsidRPr="007227BA">
        <w:rPr>
          <w:sz w:val="12"/>
          <w:lang w:val="vi-VN"/>
        </w:rPr>
        <w:t xml:space="preserve">điểm </w:t>
      </w:r>
      <w:r w:rsidRPr="007227BA">
        <w:rPr>
          <w:rFonts w:hint="eastAsia"/>
          <w:sz w:val="12"/>
          <w:lang w:val="vi-VN"/>
        </w:rPr>
        <w:t>%</w:t>
      </w:r>
      <w:r w:rsidRPr="007227BA">
        <w:rPr>
          <w:sz w:val="12"/>
          <w:lang w:val="vi-VN"/>
        </w:rPr>
        <w:t>)</w:t>
      </w:r>
    </w:p>
    <w:tbl>
      <w:tblPr>
        <w:tblStyle w:val="a2"/>
        <w:tblW w:w="5000" w:type="pct"/>
        <w:tblLook w:val="04A0" w:firstRow="1" w:lastRow="0" w:firstColumn="1" w:lastColumn="0" w:noHBand="0" w:noVBand="1"/>
      </w:tblPr>
      <w:tblGrid>
        <w:gridCol w:w="1196"/>
        <w:gridCol w:w="707"/>
        <w:gridCol w:w="707"/>
        <w:gridCol w:w="707"/>
        <w:gridCol w:w="708"/>
        <w:gridCol w:w="708"/>
        <w:gridCol w:w="708"/>
        <w:gridCol w:w="710"/>
        <w:gridCol w:w="794"/>
      </w:tblGrid>
      <w:tr w:rsidR="008C63CE" w:rsidRPr="00F208D5" w14:paraId="1138F0B4" w14:textId="77777777" w:rsidTr="008C63CE">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61" w:type="pct"/>
            <w:noWrap/>
            <w:hideMark/>
          </w:tcPr>
          <w:p w14:paraId="650ED283" w14:textId="77777777" w:rsidR="008C63CE" w:rsidRPr="007227BA" w:rsidRDefault="008C63CE" w:rsidP="008C63CE">
            <w:pPr>
              <w:widowControl/>
              <w:wordWrap/>
              <w:autoSpaceDE/>
              <w:autoSpaceDN/>
              <w:adjustRightInd/>
              <w:snapToGrid/>
              <w:ind w:right="36"/>
              <w:rPr>
                <w:rFonts w:eastAsia="Malgun Gothic" w:cs="Arial"/>
                <w:sz w:val="14"/>
                <w:szCs w:val="14"/>
                <w:lang w:val="vi-VN"/>
              </w:rPr>
            </w:pPr>
            <w:bookmarkStart w:id="23" w:name="Table_Review_Year" w:colFirst="1" w:colLast="5"/>
            <w:bookmarkStart w:id="24" w:name="Table_Review_YearT" w:colFirst="1" w:colLast="5"/>
            <w:r w:rsidRPr="007227BA">
              <w:rPr>
                <w:rFonts w:eastAsia="Malgun Gothic" w:cs="Arial"/>
                <w:sz w:val="14"/>
                <w:szCs w:val="14"/>
                <w:lang w:val="vi-VN"/>
              </w:rPr>
              <w:t xml:space="preserve">　</w:t>
            </w:r>
          </w:p>
        </w:tc>
        <w:tc>
          <w:tcPr>
            <w:tcW w:w="509" w:type="pct"/>
            <w:noWrap/>
            <w:hideMark/>
          </w:tcPr>
          <w:p w14:paraId="04AEC92E" w14:textId="34907350" w:rsidR="008C63CE" w:rsidRPr="00F208D5" w:rsidRDefault="008C63CE" w:rsidP="008C63CE">
            <w:pPr>
              <w:widowControl/>
              <w:wordWrap/>
              <w:autoSpaceDE/>
              <w:autoSpaceDN/>
              <w:adjustRightInd/>
              <w:snapToGrid/>
              <w:ind w:right="36"/>
              <w:jc w:val="right"/>
              <w:cnfStyle w:val="100000000000" w:firstRow="1" w:lastRow="0" w:firstColumn="0" w:lastColumn="0" w:oddVBand="0" w:evenVBand="0" w:oddHBand="0" w:evenHBand="0" w:firstRowFirstColumn="0" w:firstRowLastColumn="0" w:lastRowFirstColumn="0" w:lastRowLastColumn="0"/>
              <w:rPr>
                <w:rFonts w:eastAsia="Malgun Gothic" w:cs="Arial"/>
                <w:sz w:val="14"/>
                <w:szCs w:val="14"/>
              </w:rPr>
            </w:pPr>
            <w:r w:rsidRPr="008A602D">
              <w:rPr>
                <w:rFonts w:cs="Arial"/>
                <w:bCs/>
                <w:color w:val="000000"/>
                <w:sz w:val="14"/>
                <w:szCs w:val="14"/>
              </w:rPr>
              <w:t>3Q20</w:t>
            </w:r>
          </w:p>
        </w:tc>
        <w:tc>
          <w:tcPr>
            <w:tcW w:w="509" w:type="pct"/>
            <w:noWrap/>
            <w:hideMark/>
          </w:tcPr>
          <w:p w14:paraId="4068982B" w14:textId="5B5B8C4D" w:rsidR="008C63CE" w:rsidRPr="00F208D5" w:rsidRDefault="008C63CE" w:rsidP="008C63CE">
            <w:pPr>
              <w:widowControl/>
              <w:wordWrap/>
              <w:autoSpaceDE/>
              <w:autoSpaceDN/>
              <w:adjustRightInd/>
              <w:snapToGrid/>
              <w:ind w:right="36"/>
              <w:jc w:val="right"/>
              <w:cnfStyle w:val="100000000000" w:firstRow="1" w:lastRow="0" w:firstColumn="0" w:lastColumn="0" w:oddVBand="0" w:evenVBand="0" w:oddHBand="0" w:evenHBand="0" w:firstRowFirstColumn="0" w:firstRowLastColumn="0" w:lastRowFirstColumn="0" w:lastRowLastColumn="0"/>
              <w:rPr>
                <w:rFonts w:eastAsia="Malgun Gothic" w:cs="Arial"/>
                <w:sz w:val="14"/>
                <w:szCs w:val="14"/>
              </w:rPr>
            </w:pPr>
            <w:r w:rsidRPr="008A602D">
              <w:rPr>
                <w:rFonts w:cs="Arial"/>
                <w:bCs/>
                <w:color w:val="000000"/>
                <w:sz w:val="14"/>
                <w:szCs w:val="14"/>
              </w:rPr>
              <w:t>4Q20</w:t>
            </w:r>
          </w:p>
        </w:tc>
        <w:tc>
          <w:tcPr>
            <w:tcW w:w="509" w:type="pct"/>
            <w:noWrap/>
            <w:hideMark/>
          </w:tcPr>
          <w:p w14:paraId="07A274C7" w14:textId="5B778C60" w:rsidR="008C63CE" w:rsidRPr="00F208D5" w:rsidRDefault="008C63CE" w:rsidP="008C63CE">
            <w:pPr>
              <w:widowControl/>
              <w:wordWrap/>
              <w:autoSpaceDE/>
              <w:autoSpaceDN/>
              <w:adjustRightInd/>
              <w:snapToGrid/>
              <w:ind w:right="36"/>
              <w:jc w:val="right"/>
              <w:cnfStyle w:val="100000000000" w:firstRow="1" w:lastRow="0" w:firstColumn="0" w:lastColumn="0" w:oddVBand="0" w:evenVBand="0" w:oddHBand="0" w:evenHBand="0" w:firstRowFirstColumn="0" w:firstRowLastColumn="0" w:lastRowFirstColumn="0" w:lastRowLastColumn="0"/>
              <w:rPr>
                <w:rFonts w:eastAsia="Malgun Gothic" w:cs="Arial"/>
                <w:sz w:val="14"/>
                <w:szCs w:val="14"/>
              </w:rPr>
            </w:pPr>
            <w:r w:rsidRPr="008A602D">
              <w:rPr>
                <w:rFonts w:cs="Arial"/>
                <w:bCs/>
                <w:color w:val="000000"/>
                <w:sz w:val="14"/>
                <w:szCs w:val="14"/>
              </w:rPr>
              <w:t>1Q21</w:t>
            </w:r>
          </w:p>
        </w:tc>
        <w:tc>
          <w:tcPr>
            <w:tcW w:w="510" w:type="pct"/>
            <w:tcBorders>
              <w:right w:val="single" w:sz="2" w:space="0" w:color="5F5F5F"/>
            </w:tcBorders>
            <w:noWrap/>
            <w:hideMark/>
          </w:tcPr>
          <w:p w14:paraId="7E66B0E2" w14:textId="05AC9BFA" w:rsidR="008C63CE" w:rsidRPr="00F208D5" w:rsidRDefault="008C63CE" w:rsidP="008C63CE">
            <w:pPr>
              <w:widowControl/>
              <w:wordWrap/>
              <w:autoSpaceDE/>
              <w:autoSpaceDN/>
              <w:adjustRightInd/>
              <w:snapToGrid/>
              <w:ind w:right="36"/>
              <w:jc w:val="right"/>
              <w:cnfStyle w:val="100000000000" w:firstRow="1" w:lastRow="0" w:firstColumn="0" w:lastColumn="0" w:oddVBand="0" w:evenVBand="0" w:oddHBand="0" w:evenHBand="0" w:firstRowFirstColumn="0" w:firstRowLastColumn="0" w:lastRowFirstColumn="0" w:lastRowLastColumn="0"/>
              <w:rPr>
                <w:rFonts w:eastAsia="Malgun Gothic" w:cs="Arial"/>
                <w:sz w:val="14"/>
                <w:szCs w:val="14"/>
              </w:rPr>
            </w:pPr>
            <w:r w:rsidRPr="008A602D">
              <w:rPr>
                <w:rFonts w:cs="Arial"/>
                <w:bCs/>
                <w:color w:val="000000"/>
                <w:sz w:val="14"/>
                <w:szCs w:val="14"/>
              </w:rPr>
              <w:t>2Q21</w:t>
            </w:r>
          </w:p>
        </w:tc>
        <w:tc>
          <w:tcPr>
            <w:tcW w:w="510" w:type="pct"/>
            <w:tcBorders>
              <w:top w:val="single" w:sz="6" w:space="0" w:color="auto"/>
              <w:left w:val="single" w:sz="2" w:space="0" w:color="5F5F5F"/>
              <w:bottom w:val="nil"/>
              <w:right w:val="single" w:sz="2" w:space="0" w:color="5F5F5F"/>
            </w:tcBorders>
            <w:noWrap/>
            <w:hideMark/>
          </w:tcPr>
          <w:p w14:paraId="449CCFF4" w14:textId="757C960C" w:rsidR="008C63CE" w:rsidRPr="00F208D5" w:rsidRDefault="008C63CE" w:rsidP="008C63CE">
            <w:pPr>
              <w:widowControl/>
              <w:wordWrap/>
              <w:autoSpaceDE/>
              <w:autoSpaceDN/>
              <w:adjustRightInd/>
              <w:snapToGrid/>
              <w:ind w:right="36"/>
              <w:jc w:val="right"/>
              <w:cnfStyle w:val="100000000000" w:firstRow="1" w:lastRow="0" w:firstColumn="0" w:lastColumn="0" w:oddVBand="0" w:evenVBand="0" w:oddHBand="0" w:evenHBand="0" w:firstRowFirstColumn="0" w:firstRowLastColumn="0" w:lastRowFirstColumn="0" w:lastRowLastColumn="0"/>
              <w:rPr>
                <w:rFonts w:eastAsia="Malgun Gothic" w:cs="Arial"/>
                <w:sz w:val="14"/>
                <w:szCs w:val="14"/>
              </w:rPr>
            </w:pPr>
            <w:r>
              <w:rPr>
                <w:rFonts w:cs="Arial"/>
                <w:bCs/>
                <w:color w:val="000000"/>
                <w:sz w:val="14"/>
                <w:szCs w:val="14"/>
              </w:rPr>
              <w:t>3</w:t>
            </w:r>
            <w:r w:rsidRPr="008A602D">
              <w:rPr>
                <w:rFonts w:cs="Arial"/>
                <w:bCs/>
                <w:color w:val="000000"/>
                <w:sz w:val="14"/>
                <w:szCs w:val="14"/>
              </w:rPr>
              <w:t>Q21</w:t>
            </w:r>
          </w:p>
        </w:tc>
        <w:tc>
          <w:tcPr>
            <w:tcW w:w="510" w:type="pct"/>
            <w:tcBorders>
              <w:top w:val="single" w:sz="6" w:space="0" w:color="auto"/>
              <w:left w:val="single" w:sz="2" w:space="0" w:color="5F5F5F"/>
              <w:bottom w:val="nil"/>
            </w:tcBorders>
            <w:noWrap/>
            <w:hideMark/>
          </w:tcPr>
          <w:p w14:paraId="4EE2953D" w14:textId="43FE77C8" w:rsidR="008C63CE" w:rsidRPr="00F208D5" w:rsidRDefault="008C63CE" w:rsidP="008C63CE">
            <w:pPr>
              <w:widowControl/>
              <w:wordWrap/>
              <w:autoSpaceDE/>
              <w:autoSpaceDN/>
              <w:adjustRightInd/>
              <w:snapToGrid/>
              <w:ind w:right="36"/>
              <w:jc w:val="right"/>
              <w:cnfStyle w:val="100000000000" w:firstRow="1" w:lastRow="0" w:firstColumn="0" w:lastColumn="0" w:oddVBand="0" w:evenVBand="0" w:oddHBand="0" w:evenHBand="0" w:firstRowFirstColumn="0" w:firstRowLastColumn="0" w:lastRowFirstColumn="0" w:lastRowLastColumn="0"/>
              <w:rPr>
                <w:rFonts w:eastAsia="Malgun Gothic" w:cs="Arial"/>
                <w:sz w:val="14"/>
                <w:szCs w:val="14"/>
              </w:rPr>
            </w:pPr>
            <w:r w:rsidRPr="008A602D">
              <w:rPr>
                <w:rFonts w:cs="Arial"/>
                <w:bCs/>
                <w:color w:val="000000"/>
                <w:sz w:val="14"/>
                <w:szCs w:val="14"/>
              </w:rPr>
              <w:t>QoQ</w:t>
            </w:r>
          </w:p>
        </w:tc>
        <w:tc>
          <w:tcPr>
            <w:tcW w:w="511" w:type="pct"/>
            <w:tcBorders>
              <w:top w:val="single" w:sz="6" w:space="0" w:color="auto"/>
              <w:bottom w:val="nil"/>
              <w:right w:val="single" w:sz="2" w:space="0" w:color="5F5F5F"/>
            </w:tcBorders>
            <w:noWrap/>
            <w:hideMark/>
          </w:tcPr>
          <w:p w14:paraId="65841794" w14:textId="60831BA8" w:rsidR="008C63CE" w:rsidRPr="00F208D5" w:rsidRDefault="008C63CE" w:rsidP="008C63CE">
            <w:pPr>
              <w:widowControl/>
              <w:wordWrap/>
              <w:autoSpaceDE/>
              <w:autoSpaceDN/>
              <w:adjustRightInd/>
              <w:snapToGrid/>
              <w:ind w:right="36"/>
              <w:jc w:val="right"/>
              <w:cnfStyle w:val="100000000000" w:firstRow="1" w:lastRow="0" w:firstColumn="0" w:lastColumn="0" w:oddVBand="0" w:evenVBand="0" w:oddHBand="0" w:evenHBand="0" w:firstRowFirstColumn="0" w:firstRowLastColumn="0" w:lastRowFirstColumn="0" w:lastRowLastColumn="0"/>
              <w:rPr>
                <w:rFonts w:eastAsia="Malgun Gothic" w:cs="Arial"/>
                <w:sz w:val="14"/>
                <w:szCs w:val="14"/>
              </w:rPr>
            </w:pPr>
            <w:r w:rsidRPr="008A602D">
              <w:rPr>
                <w:rFonts w:cs="Arial"/>
                <w:bCs/>
                <w:color w:val="000000"/>
                <w:sz w:val="14"/>
                <w:szCs w:val="14"/>
              </w:rPr>
              <w:t>YoY</w:t>
            </w:r>
          </w:p>
        </w:tc>
        <w:tc>
          <w:tcPr>
            <w:tcW w:w="572" w:type="pct"/>
            <w:tcBorders>
              <w:left w:val="single" w:sz="2" w:space="0" w:color="5F5F5F"/>
            </w:tcBorders>
            <w:noWrap/>
            <w:hideMark/>
          </w:tcPr>
          <w:p w14:paraId="1789817A" w14:textId="581FCB60" w:rsidR="008C63CE" w:rsidRPr="00F208D5" w:rsidRDefault="008C63CE" w:rsidP="008C63CE">
            <w:pPr>
              <w:widowControl/>
              <w:wordWrap/>
              <w:autoSpaceDE/>
              <w:autoSpaceDN/>
              <w:adjustRightInd/>
              <w:snapToGrid/>
              <w:ind w:right="36"/>
              <w:jc w:val="right"/>
              <w:cnfStyle w:val="100000000000" w:firstRow="1" w:lastRow="0" w:firstColumn="0" w:lastColumn="0" w:oddVBand="0" w:evenVBand="0" w:oddHBand="0" w:evenHBand="0" w:firstRowFirstColumn="0" w:firstRowLastColumn="0" w:lastRowFirstColumn="0" w:lastRowLastColumn="0"/>
              <w:rPr>
                <w:rFonts w:eastAsia="Malgun Gothic" w:cs="Arial"/>
                <w:sz w:val="14"/>
                <w:szCs w:val="14"/>
              </w:rPr>
            </w:pPr>
            <w:r>
              <w:rPr>
                <w:rFonts w:eastAsia="Malgun Gothic" w:cs="Arial"/>
                <w:color w:val="000000"/>
                <w:sz w:val="14"/>
                <w:szCs w:val="14"/>
              </w:rPr>
              <w:t>Consensus</w:t>
            </w:r>
          </w:p>
        </w:tc>
      </w:tr>
      <w:tr w:rsidR="00EE5605" w:rsidRPr="00F208D5" w14:paraId="1641EE1A" w14:textId="77777777" w:rsidTr="0066636C">
        <w:trPr>
          <w:trHeight w:val="227"/>
        </w:trPr>
        <w:tc>
          <w:tcPr>
            <w:cnfStyle w:val="001000000000" w:firstRow="0" w:lastRow="0" w:firstColumn="1" w:lastColumn="0" w:oddVBand="0" w:evenVBand="0" w:oddHBand="0" w:evenHBand="0" w:firstRowFirstColumn="0" w:firstRowLastColumn="0" w:lastRowFirstColumn="0" w:lastRowLastColumn="0"/>
            <w:tcW w:w="861" w:type="pct"/>
            <w:noWrap/>
            <w:hideMark/>
          </w:tcPr>
          <w:p w14:paraId="5076D287" w14:textId="77777777" w:rsidR="00EE5605" w:rsidRPr="00F208D5" w:rsidRDefault="00EE5605" w:rsidP="00EE5605">
            <w:pPr>
              <w:widowControl/>
              <w:wordWrap/>
              <w:autoSpaceDE/>
              <w:autoSpaceDN/>
              <w:adjustRightInd/>
              <w:snapToGrid/>
              <w:ind w:right="36"/>
              <w:rPr>
                <w:rFonts w:eastAsia="Malgun Gothic" w:cs="Arial"/>
                <w:sz w:val="14"/>
                <w:szCs w:val="14"/>
              </w:rPr>
            </w:pPr>
            <w:bookmarkStart w:id="25" w:name="Table_Review_Data" w:colFirst="1" w:colLast="7"/>
            <w:bookmarkStart w:id="26" w:name="Table_Review_DataT" w:colFirst="1" w:colLast="7"/>
            <w:bookmarkStart w:id="27" w:name="Table_Review_Con" w:colFirst="8" w:colLast="8"/>
            <w:bookmarkStart w:id="28" w:name="Table_Review_ConT" w:colFirst="8" w:colLast="8"/>
            <w:bookmarkEnd w:id="23"/>
            <w:bookmarkEnd w:id="24"/>
            <w:r w:rsidRPr="00F208D5">
              <w:rPr>
                <w:rFonts w:eastAsia="Malgun Gothic" w:cs="Arial"/>
                <w:sz w:val="14"/>
                <w:szCs w:val="14"/>
              </w:rPr>
              <w:t>Doanh thu</w:t>
            </w:r>
          </w:p>
        </w:tc>
        <w:tc>
          <w:tcPr>
            <w:tcW w:w="509" w:type="pct"/>
            <w:noWrap/>
          </w:tcPr>
          <w:p w14:paraId="7977542A" w14:textId="3E3C6357" w:rsidR="00EE5605" w:rsidRPr="00F208D5" w:rsidRDefault="00EE5605" w:rsidP="00EE5605">
            <w:pPr>
              <w:widowControl/>
              <w:wordWrap/>
              <w:autoSpaceDE/>
              <w:autoSpaceDN/>
              <w:adjustRightInd/>
              <w:snapToGrid/>
              <w:ind w:right="36"/>
              <w:jc w:val="right"/>
              <w:cnfStyle w:val="000000000000" w:firstRow="0" w:lastRow="0" w:firstColumn="0" w:lastColumn="0" w:oddVBand="0" w:evenVBand="0" w:oddHBand="0" w:evenHBand="0" w:firstRowFirstColumn="0" w:firstRowLastColumn="0" w:lastRowFirstColumn="0" w:lastRowLastColumn="0"/>
              <w:rPr>
                <w:rFonts w:eastAsia="Malgun Gothic" w:cs="Arial"/>
                <w:sz w:val="14"/>
                <w:szCs w:val="14"/>
              </w:rPr>
            </w:pPr>
            <w:r>
              <w:rPr>
                <w:rFonts w:cs="Arial"/>
                <w:sz w:val="14"/>
                <w:szCs w:val="14"/>
              </w:rPr>
              <w:t>26,482.6</w:t>
            </w:r>
          </w:p>
        </w:tc>
        <w:tc>
          <w:tcPr>
            <w:tcW w:w="509" w:type="pct"/>
            <w:noWrap/>
          </w:tcPr>
          <w:p w14:paraId="71E4C844" w14:textId="1B0B7557" w:rsidR="00EE5605" w:rsidRPr="00F208D5" w:rsidRDefault="00EE5605" w:rsidP="00EE5605">
            <w:pPr>
              <w:widowControl/>
              <w:wordWrap/>
              <w:autoSpaceDE/>
              <w:autoSpaceDN/>
              <w:adjustRightInd/>
              <w:snapToGrid/>
              <w:ind w:right="36"/>
              <w:jc w:val="right"/>
              <w:cnfStyle w:val="000000000000" w:firstRow="0" w:lastRow="0" w:firstColumn="0" w:lastColumn="0" w:oddVBand="0" w:evenVBand="0" w:oddHBand="0" w:evenHBand="0" w:firstRowFirstColumn="0" w:firstRowLastColumn="0" w:lastRowFirstColumn="0" w:lastRowLastColumn="0"/>
              <w:rPr>
                <w:rFonts w:eastAsia="Malgun Gothic" w:cs="Arial"/>
                <w:sz w:val="14"/>
                <w:szCs w:val="14"/>
              </w:rPr>
            </w:pPr>
            <w:r>
              <w:rPr>
                <w:rFonts w:cs="Arial"/>
                <w:sz w:val="14"/>
                <w:szCs w:val="14"/>
              </w:rPr>
              <w:t>21,511.6</w:t>
            </w:r>
          </w:p>
        </w:tc>
        <w:tc>
          <w:tcPr>
            <w:tcW w:w="509" w:type="pct"/>
            <w:noWrap/>
          </w:tcPr>
          <w:p w14:paraId="70E3C007" w14:textId="411CA5B5" w:rsidR="00EE5605" w:rsidRPr="00F208D5" w:rsidRDefault="00EE5605" w:rsidP="00EE5605">
            <w:pPr>
              <w:widowControl/>
              <w:wordWrap/>
              <w:autoSpaceDE/>
              <w:autoSpaceDN/>
              <w:adjustRightInd/>
              <w:snapToGrid/>
              <w:ind w:right="36"/>
              <w:jc w:val="right"/>
              <w:cnfStyle w:val="000000000000" w:firstRow="0" w:lastRow="0" w:firstColumn="0" w:lastColumn="0" w:oddVBand="0" w:evenVBand="0" w:oddHBand="0" w:evenHBand="0" w:firstRowFirstColumn="0" w:firstRowLastColumn="0" w:lastRowFirstColumn="0" w:lastRowLastColumn="0"/>
              <w:rPr>
                <w:rFonts w:eastAsia="Malgun Gothic" w:cs="Arial"/>
                <w:sz w:val="14"/>
                <w:szCs w:val="14"/>
              </w:rPr>
            </w:pPr>
            <w:r>
              <w:rPr>
                <w:rFonts w:cs="Arial"/>
                <w:sz w:val="14"/>
                <w:szCs w:val="14"/>
              </w:rPr>
              <w:t>12,986.4</w:t>
            </w:r>
          </w:p>
        </w:tc>
        <w:tc>
          <w:tcPr>
            <w:tcW w:w="510" w:type="pct"/>
            <w:tcBorders>
              <w:right w:val="single" w:sz="2" w:space="0" w:color="5F5F5F"/>
            </w:tcBorders>
            <w:noWrap/>
          </w:tcPr>
          <w:p w14:paraId="6C4AB8F6" w14:textId="47C27CD5" w:rsidR="00EE5605" w:rsidRPr="00F208D5" w:rsidRDefault="00EE5605" w:rsidP="00EE5605">
            <w:pPr>
              <w:widowControl/>
              <w:wordWrap/>
              <w:autoSpaceDE/>
              <w:autoSpaceDN/>
              <w:adjustRightInd/>
              <w:snapToGrid/>
              <w:ind w:right="36"/>
              <w:jc w:val="right"/>
              <w:cnfStyle w:val="000000000000" w:firstRow="0" w:lastRow="0" w:firstColumn="0" w:lastColumn="0" w:oddVBand="0" w:evenVBand="0" w:oddHBand="0" w:evenHBand="0" w:firstRowFirstColumn="0" w:firstRowLastColumn="0" w:lastRowFirstColumn="0" w:lastRowLastColumn="0"/>
              <w:rPr>
                <w:rFonts w:eastAsia="Malgun Gothic" w:cs="Arial"/>
                <w:sz w:val="14"/>
                <w:szCs w:val="14"/>
              </w:rPr>
            </w:pPr>
            <w:r>
              <w:rPr>
                <w:rFonts w:cs="Arial"/>
                <w:sz w:val="14"/>
                <w:szCs w:val="14"/>
              </w:rPr>
              <w:t>28,014.6</w:t>
            </w:r>
          </w:p>
        </w:tc>
        <w:tc>
          <w:tcPr>
            <w:tcW w:w="510" w:type="pct"/>
            <w:tcBorders>
              <w:top w:val="nil"/>
              <w:left w:val="single" w:sz="2" w:space="0" w:color="5F5F5F"/>
              <w:bottom w:val="nil"/>
              <w:right w:val="single" w:sz="2" w:space="0" w:color="5F5F5F"/>
            </w:tcBorders>
            <w:noWrap/>
          </w:tcPr>
          <w:p w14:paraId="09A6AF47" w14:textId="0E88F489" w:rsidR="00EE5605" w:rsidRPr="00F208D5" w:rsidRDefault="00EE5605" w:rsidP="00EE5605">
            <w:pPr>
              <w:widowControl/>
              <w:wordWrap/>
              <w:autoSpaceDE/>
              <w:autoSpaceDN/>
              <w:adjustRightInd/>
              <w:snapToGrid/>
              <w:ind w:right="36"/>
              <w:jc w:val="right"/>
              <w:cnfStyle w:val="000000000000" w:firstRow="0" w:lastRow="0" w:firstColumn="0" w:lastColumn="0" w:oddVBand="0" w:evenVBand="0" w:oddHBand="0" w:evenHBand="0" w:firstRowFirstColumn="0" w:firstRowLastColumn="0" w:lastRowFirstColumn="0" w:lastRowLastColumn="0"/>
              <w:rPr>
                <w:rFonts w:eastAsia="Malgun Gothic" w:cs="Arial"/>
                <w:sz w:val="14"/>
                <w:szCs w:val="14"/>
              </w:rPr>
            </w:pPr>
            <w:r>
              <w:rPr>
                <w:rFonts w:cs="Arial"/>
                <w:sz w:val="14"/>
                <w:szCs w:val="14"/>
              </w:rPr>
              <w:t>20,679.4</w:t>
            </w:r>
          </w:p>
        </w:tc>
        <w:tc>
          <w:tcPr>
            <w:tcW w:w="510" w:type="pct"/>
            <w:tcBorders>
              <w:top w:val="nil"/>
              <w:left w:val="single" w:sz="2" w:space="0" w:color="5F5F5F"/>
              <w:bottom w:val="nil"/>
            </w:tcBorders>
            <w:noWrap/>
            <w:vAlign w:val="bottom"/>
          </w:tcPr>
          <w:p w14:paraId="5A9EFEA6" w14:textId="7548D48F" w:rsidR="00EE5605" w:rsidRPr="00F208D5" w:rsidRDefault="00EE5605" w:rsidP="00EE5605">
            <w:pPr>
              <w:widowControl/>
              <w:wordWrap/>
              <w:autoSpaceDE/>
              <w:autoSpaceDN/>
              <w:adjustRightInd/>
              <w:snapToGrid/>
              <w:ind w:right="36"/>
              <w:jc w:val="right"/>
              <w:cnfStyle w:val="000000000000" w:firstRow="0" w:lastRow="0" w:firstColumn="0" w:lastColumn="0" w:oddVBand="0" w:evenVBand="0" w:oddHBand="0" w:evenHBand="0" w:firstRowFirstColumn="0" w:firstRowLastColumn="0" w:lastRowFirstColumn="0" w:lastRowLastColumn="0"/>
              <w:rPr>
                <w:rFonts w:eastAsia="Malgun Gothic" w:cs="Arial"/>
                <w:sz w:val="14"/>
                <w:szCs w:val="14"/>
              </w:rPr>
            </w:pPr>
            <w:r>
              <w:rPr>
                <w:rFonts w:cs="Arial"/>
                <w:sz w:val="14"/>
                <w:szCs w:val="14"/>
              </w:rPr>
              <w:t>(26.2)</w:t>
            </w:r>
          </w:p>
        </w:tc>
        <w:tc>
          <w:tcPr>
            <w:tcW w:w="511" w:type="pct"/>
            <w:tcBorders>
              <w:top w:val="nil"/>
              <w:bottom w:val="nil"/>
              <w:right w:val="single" w:sz="2" w:space="0" w:color="5F5F5F"/>
            </w:tcBorders>
            <w:noWrap/>
            <w:vAlign w:val="bottom"/>
          </w:tcPr>
          <w:p w14:paraId="209C0790" w14:textId="16707863" w:rsidR="00EE5605" w:rsidRPr="00F208D5" w:rsidRDefault="00EE5605" w:rsidP="00EE5605">
            <w:pPr>
              <w:widowControl/>
              <w:wordWrap/>
              <w:autoSpaceDE/>
              <w:autoSpaceDN/>
              <w:adjustRightInd/>
              <w:snapToGrid/>
              <w:ind w:right="36"/>
              <w:jc w:val="right"/>
              <w:cnfStyle w:val="000000000000" w:firstRow="0" w:lastRow="0" w:firstColumn="0" w:lastColumn="0" w:oddVBand="0" w:evenVBand="0" w:oddHBand="0" w:evenHBand="0" w:firstRowFirstColumn="0" w:firstRowLastColumn="0" w:lastRowFirstColumn="0" w:lastRowLastColumn="0"/>
              <w:rPr>
                <w:rFonts w:eastAsia="Malgun Gothic" w:cs="Arial"/>
                <w:sz w:val="14"/>
                <w:szCs w:val="14"/>
              </w:rPr>
            </w:pPr>
            <w:r>
              <w:rPr>
                <w:rFonts w:cs="Arial"/>
                <w:sz w:val="14"/>
                <w:szCs w:val="14"/>
              </w:rPr>
              <w:t>(21.9)</w:t>
            </w:r>
          </w:p>
        </w:tc>
        <w:tc>
          <w:tcPr>
            <w:tcW w:w="572" w:type="pct"/>
            <w:tcBorders>
              <w:left w:val="single" w:sz="2" w:space="0" w:color="5F5F5F"/>
            </w:tcBorders>
            <w:noWrap/>
          </w:tcPr>
          <w:p w14:paraId="1CDAF050" w14:textId="23DCB3EB" w:rsidR="00EE5605" w:rsidRPr="00F208D5" w:rsidRDefault="00EE5605" w:rsidP="00EE5605">
            <w:pPr>
              <w:widowControl/>
              <w:wordWrap/>
              <w:autoSpaceDE/>
              <w:autoSpaceDN/>
              <w:adjustRightInd/>
              <w:snapToGrid/>
              <w:ind w:right="36"/>
              <w:jc w:val="right"/>
              <w:cnfStyle w:val="000000000000" w:firstRow="0" w:lastRow="0" w:firstColumn="0" w:lastColumn="0" w:oddVBand="0" w:evenVBand="0" w:oddHBand="0" w:evenHBand="0" w:firstRowFirstColumn="0" w:firstRowLastColumn="0" w:lastRowFirstColumn="0" w:lastRowLastColumn="0"/>
              <w:rPr>
                <w:rFonts w:eastAsia="Malgun Gothic" w:cs="Arial"/>
                <w:sz w:val="14"/>
                <w:szCs w:val="14"/>
              </w:rPr>
            </w:pPr>
            <w:bookmarkStart w:id="29" w:name="RANGE!X42"/>
            <w:r>
              <w:rPr>
                <w:rFonts w:cs="Arial"/>
                <w:color w:val="000000"/>
                <w:sz w:val="14"/>
                <w:szCs w:val="14"/>
              </w:rPr>
              <w:t>N,A</w:t>
            </w:r>
            <w:bookmarkEnd w:id="29"/>
          </w:p>
        </w:tc>
      </w:tr>
      <w:tr w:rsidR="00EE5605" w:rsidRPr="00F208D5" w14:paraId="4B2E6923" w14:textId="77777777" w:rsidTr="0066636C">
        <w:trPr>
          <w:trHeight w:val="227"/>
        </w:trPr>
        <w:tc>
          <w:tcPr>
            <w:cnfStyle w:val="001000000000" w:firstRow="0" w:lastRow="0" w:firstColumn="1" w:lastColumn="0" w:oddVBand="0" w:evenVBand="0" w:oddHBand="0" w:evenHBand="0" w:firstRowFirstColumn="0" w:firstRowLastColumn="0" w:lastRowFirstColumn="0" w:lastRowLastColumn="0"/>
            <w:tcW w:w="861" w:type="pct"/>
            <w:noWrap/>
          </w:tcPr>
          <w:p w14:paraId="7A582865" w14:textId="77777777" w:rsidR="00EE5605" w:rsidRPr="00F208D5" w:rsidRDefault="00EE5605" w:rsidP="00EE5605">
            <w:pPr>
              <w:widowControl/>
              <w:wordWrap/>
              <w:autoSpaceDE/>
              <w:autoSpaceDN/>
              <w:adjustRightInd/>
              <w:snapToGrid/>
              <w:ind w:right="36"/>
              <w:rPr>
                <w:rFonts w:eastAsia="Malgun Gothic" w:cs="Arial"/>
                <w:sz w:val="14"/>
                <w:szCs w:val="14"/>
              </w:rPr>
            </w:pPr>
            <w:r w:rsidRPr="00F208D5">
              <w:rPr>
                <w:rFonts w:eastAsia="Malgun Gothic" w:cs="Arial"/>
                <w:sz w:val="14"/>
                <w:szCs w:val="14"/>
              </w:rPr>
              <w:t>LN gộp</w:t>
            </w:r>
          </w:p>
        </w:tc>
        <w:tc>
          <w:tcPr>
            <w:tcW w:w="509" w:type="pct"/>
            <w:noWrap/>
          </w:tcPr>
          <w:p w14:paraId="23129970" w14:textId="3C03FF13" w:rsidR="00EE5605" w:rsidRPr="00F208D5" w:rsidRDefault="00EE5605" w:rsidP="00EE5605">
            <w:pPr>
              <w:widowControl/>
              <w:wordWrap/>
              <w:autoSpaceDE/>
              <w:autoSpaceDN/>
              <w:adjustRightInd/>
              <w:snapToGrid/>
              <w:ind w:right="36"/>
              <w:jc w:val="right"/>
              <w:cnfStyle w:val="000000000000" w:firstRow="0"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9,114.8</w:t>
            </w:r>
          </w:p>
        </w:tc>
        <w:tc>
          <w:tcPr>
            <w:tcW w:w="509" w:type="pct"/>
            <w:noWrap/>
          </w:tcPr>
          <w:p w14:paraId="1B952326" w14:textId="14FD4ABD" w:rsidR="00EE5605" w:rsidRPr="00F208D5" w:rsidRDefault="00EE5605" w:rsidP="00EE5605">
            <w:pPr>
              <w:widowControl/>
              <w:wordWrap/>
              <w:autoSpaceDE/>
              <w:autoSpaceDN/>
              <w:adjustRightInd/>
              <w:snapToGrid/>
              <w:ind w:right="36"/>
              <w:jc w:val="right"/>
              <w:cnfStyle w:val="000000000000" w:firstRow="0"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7,298.2</w:t>
            </w:r>
          </w:p>
        </w:tc>
        <w:tc>
          <w:tcPr>
            <w:tcW w:w="509" w:type="pct"/>
            <w:noWrap/>
          </w:tcPr>
          <w:p w14:paraId="43722AE4" w14:textId="3F0B3604" w:rsidR="00EE5605" w:rsidRPr="00F208D5" w:rsidRDefault="00EE5605" w:rsidP="00EE5605">
            <w:pPr>
              <w:widowControl/>
              <w:wordWrap/>
              <w:autoSpaceDE/>
              <w:autoSpaceDN/>
              <w:adjustRightInd/>
              <w:snapToGrid/>
              <w:ind w:right="36"/>
              <w:jc w:val="right"/>
              <w:cnfStyle w:val="000000000000" w:firstRow="0"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6,212.3</w:t>
            </w:r>
          </w:p>
        </w:tc>
        <w:tc>
          <w:tcPr>
            <w:tcW w:w="510" w:type="pct"/>
            <w:tcBorders>
              <w:right w:val="single" w:sz="2" w:space="0" w:color="5F5F5F"/>
            </w:tcBorders>
            <w:noWrap/>
          </w:tcPr>
          <w:p w14:paraId="0DE44E9D" w14:textId="7D3FACDB" w:rsidR="00EE5605" w:rsidRPr="00F208D5" w:rsidRDefault="00EE5605" w:rsidP="00EE5605">
            <w:pPr>
              <w:widowControl/>
              <w:wordWrap/>
              <w:autoSpaceDE/>
              <w:autoSpaceDN/>
              <w:adjustRightInd/>
              <w:snapToGrid/>
              <w:ind w:right="36"/>
              <w:jc w:val="right"/>
              <w:cnfStyle w:val="000000000000" w:firstRow="0"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14,356.4</w:t>
            </w:r>
          </w:p>
        </w:tc>
        <w:tc>
          <w:tcPr>
            <w:tcW w:w="510" w:type="pct"/>
            <w:tcBorders>
              <w:top w:val="nil"/>
              <w:left w:val="single" w:sz="2" w:space="0" w:color="5F5F5F"/>
              <w:bottom w:val="nil"/>
              <w:right w:val="single" w:sz="2" w:space="0" w:color="5F5F5F"/>
            </w:tcBorders>
            <w:noWrap/>
          </w:tcPr>
          <w:p w14:paraId="0AA89217" w14:textId="75281FA6" w:rsidR="00EE5605" w:rsidRPr="00F208D5" w:rsidRDefault="00EE5605" w:rsidP="00EE5605">
            <w:pPr>
              <w:widowControl/>
              <w:wordWrap/>
              <w:autoSpaceDE/>
              <w:autoSpaceDN/>
              <w:adjustRightInd/>
              <w:snapToGrid/>
              <w:ind w:right="36"/>
              <w:jc w:val="right"/>
              <w:cnfStyle w:val="000000000000" w:firstRow="0"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13,647.8</w:t>
            </w:r>
          </w:p>
        </w:tc>
        <w:tc>
          <w:tcPr>
            <w:tcW w:w="510" w:type="pct"/>
            <w:tcBorders>
              <w:top w:val="nil"/>
              <w:left w:val="single" w:sz="2" w:space="0" w:color="5F5F5F"/>
              <w:bottom w:val="nil"/>
            </w:tcBorders>
            <w:noWrap/>
            <w:vAlign w:val="bottom"/>
          </w:tcPr>
          <w:p w14:paraId="7FF9208B" w14:textId="53A5A2A0" w:rsidR="00EE5605" w:rsidRPr="00F208D5" w:rsidRDefault="00EE5605" w:rsidP="00EE5605">
            <w:pPr>
              <w:widowControl/>
              <w:wordWrap/>
              <w:autoSpaceDE/>
              <w:autoSpaceDN/>
              <w:adjustRightInd/>
              <w:snapToGrid/>
              <w:ind w:right="36"/>
              <w:jc w:val="right"/>
              <w:cnfStyle w:val="000000000000" w:firstRow="0" w:lastRow="0" w:firstColumn="0" w:lastColumn="0" w:oddVBand="0" w:evenVBand="0" w:oddHBand="0" w:evenHBand="0" w:firstRowFirstColumn="0" w:firstRowLastColumn="0" w:lastRowFirstColumn="0" w:lastRowLastColumn="0"/>
              <w:rPr>
                <w:rFonts w:eastAsia="Malgun Gothic" w:cs="Arial"/>
                <w:sz w:val="14"/>
                <w:szCs w:val="14"/>
              </w:rPr>
            </w:pPr>
            <w:r>
              <w:rPr>
                <w:rFonts w:cs="Arial"/>
                <w:sz w:val="14"/>
                <w:szCs w:val="14"/>
              </w:rPr>
              <w:t xml:space="preserve">94.1 </w:t>
            </w:r>
          </w:p>
        </w:tc>
        <w:tc>
          <w:tcPr>
            <w:tcW w:w="511" w:type="pct"/>
            <w:tcBorders>
              <w:top w:val="nil"/>
              <w:bottom w:val="nil"/>
              <w:right w:val="single" w:sz="2" w:space="0" w:color="5F5F5F"/>
            </w:tcBorders>
            <w:noWrap/>
            <w:vAlign w:val="bottom"/>
          </w:tcPr>
          <w:p w14:paraId="13626A70" w14:textId="4384C327" w:rsidR="00EE5605" w:rsidRPr="00F208D5" w:rsidRDefault="00EE5605" w:rsidP="00EE5605">
            <w:pPr>
              <w:widowControl/>
              <w:wordWrap/>
              <w:autoSpaceDE/>
              <w:autoSpaceDN/>
              <w:adjustRightInd/>
              <w:snapToGrid/>
              <w:ind w:right="36"/>
              <w:jc w:val="right"/>
              <w:cnfStyle w:val="000000000000" w:firstRow="0" w:lastRow="0" w:firstColumn="0" w:lastColumn="0" w:oddVBand="0" w:evenVBand="0" w:oddHBand="0" w:evenHBand="0" w:firstRowFirstColumn="0" w:firstRowLastColumn="0" w:lastRowFirstColumn="0" w:lastRowLastColumn="0"/>
              <w:rPr>
                <w:rFonts w:eastAsia="Malgun Gothic" w:cs="Arial"/>
                <w:sz w:val="14"/>
                <w:szCs w:val="14"/>
              </w:rPr>
            </w:pPr>
            <w:r>
              <w:rPr>
                <w:rFonts w:cs="Arial"/>
                <w:sz w:val="14"/>
                <w:szCs w:val="14"/>
              </w:rPr>
              <w:t xml:space="preserve">148.7 </w:t>
            </w:r>
          </w:p>
        </w:tc>
        <w:tc>
          <w:tcPr>
            <w:tcW w:w="572" w:type="pct"/>
            <w:tcBorders>
              <w:left w:val="single" w:sz="2" w:space="0" w:color="5F5F5F"/>
            </w:tcBorders>
            <w:noWrap/>
          </w:tcPr>
          <w:p w14:paraId="4199FA91" w14:textId="69190FF2" w:rsidR="00EE5605" w:rsidRPr="00F208D5" w:rsidRDefault="00EE5605" w:rsidP="00EE5605">
            <w:pPr>
              <w:widowControl/>
              <w:wordWrap/>
              <w:autoSpaceDE/>
              <w:autoSpaceDN/>
              <w:adjustRightInd/>
              <w:snapToGrid/>
              <w:ind w:right="36"/>
              <w:jc w:val="right"/>
              <w:cnfStyle w:val="000000000000" w:firstRow="0" w:lastRow="0" w:firstColumn="0" w:lastColumn="0" w:oddVBand="0" w:evenVBand="0" w:oddHBand="0" w:evenHBand="0" w:firstRowFirstColumn="0" w:firstRowLastColumn="0" w:lastRowFirstColumn="0" w:lastRowLastColumn="0"/>
              <w:rPr>
                <w:rFonts w:eastAsia="Malgun Gothic" w:cs="Arial"/>
                <w:sz w:val="14"/>
                <w:szCs w:val="14"/>
              </w:rPr>
            </w:pPr>
            <w:r>
              <w:rPr>
                <w:rFonts w:cs="Arial"/>
                <w:color w:val="000000"/>
                <w:sz w:val="14"/>
                <w:szCs w:val="14"/>
              </w:rPr>
              <w:t>N,A</w:t>
            </w:r>
          </w:p>
        </w:tc>
      </w:tr>
      <w:tr w:rsidR="00EE5605" w:rsidRPr="00F208D5" w14:paraId="42A917F4" w14:textId="77777777" w:rsidTr="0066636C">
        <w:trPr>
          <w:trHeight w:val="227"/>
        </w:trPr>
        <w:tc>
          <w:tcPr>
            <w:cnfStyle w:val="001000000000" w:firstRow="0" w:lastRow="0" w:firstColumn="1" w:lastColumn="0" w:oddVBand="0" w:evenVBand="0" w:oddHBand="0" w:evenHBand="0" w:firstRowFirstColumn="0" w:firstRowLastColumn="0" w:lastRowFirstColumn="0" w:lastRowLastColumn="0"/>
            <w:tcW w:w="861" w:type="pct"/>
            <w:noWrap/>
          </w:tcPr>
          <w:p w14:paraId="4E844319" w14:textId="77777777" w:rsidR="00EE5605" w:rsidRPr="00F208D5" w:rsidRDefault="00EE5605" w:rsidP="00EE5605">
            <w:pPr>
              <w:widowControl/>
              <w:wordWrap/>
              <w:autoSpaceDE/>
              <w:autoSpaceDN/>
              <w:adjustRightInd/>
              <w:snapToGrid/>
              <w:ind w:right="36"/>
              <w:rPr>
                <w:rFonts w:eastAsia="Malgun Gothic" w:cs="Arial"/>
                <w:sz w:val="14"/>
                <w:szCs w:val="14"/>
              </w:rPr>
            </w:pPr>
            <w:r w:rsidRPr="00F208D5">
              <w:rPr>
                <w:rFonts w:eastAsia="Malgun Gothic" w:cs="Arial"/>
                <w:sz w:val="14"/>
                <w:szCs w:val="14"/>
              </w:rPr>
              <w:t>Biên LN gộp</w:t>
            </w:r>
          </w:p>
        </w:tc>
        <w:tc>
          <w:tcPr>
            <w:tcW w:w="509" w:type="pct"/>
            <w:noWrap/>
          </w:tcPr>
          <w:p w14:paraId="430EF8B0" w14:textId="3969DB11" w:rsidR="00EE5605" w:rsidRPr="00F208D5" w:rsidRDefault="00EE5605" w:rsidP="00EE5605">
            <w:pPr>
              <w:widowControl/>
              <w:wordWrap/>
              <w:autoSpaceDE/>
              <w:autoSpaceDN/>
              <w:adjustRightInd/>
              <w:snapToGrid/>
              <w:ind w:right="36"/>
              <w:jc w:val="right"/>
              <w:cnfStyle w:val="000000000000" w:firstRow="0"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34.4</w:t>
            </w:r>
          </w:p>
        </w:tc>
        <w:tc>
          <w:tcPr>
            <w:tcW w:w="509" w:type="pct"/>
            <w:noWrap/>
          </w:tcPr>
          <w:p w14:paraId="30675347" w14:textId="568D2388" w:rsidR="00EE5605" w:rsidRPr="00F208D5" w:rsidRDefault="00EE5605" w:rsidP="00EE5605">
            <w:pPr>
              <w:widowControl/>
              <w:wordWrap/>
              <w:autoSpaceDE/>
              <w:autoSpaceDN/>
              <w:adjustRightInd/>
              <w:snapToGrid/>
              <w:ind w:right="36"/>
              <w:jc w:val="right"/>
              <w:cnfStyle w:val="000000000000" w:firstRow="0"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33.9</w:t>
            </w:r>
          </w:p>
        </w:tc>
        <w:tc>
          <w:tcPr>
            <w:tcW w:w="509" w:type="pct"/>
            <w:noWrap/>
          </w:tcPr>
          <w:p w14:paraId="06F28E62" w14:textId="2C0D6FFB" w:rsidR="00EE5605" w:rsidRPr="00F208D5" w:rsidRDefault="00EE5605" w:rsidP="00EE5605">
            <w:pPr>
              <w:widowControl/>
              <w:wordWrap/>
              <w:autoSpaceDE/>
              <w:autoSpaceDN/>
              <w:adjustRightInd/>
              <w:snapToGrid/>
              <w:ind w:right="36"/>
              <w:jc w:val="right"/>
              <w:cnfStyle w:val="000000000000" w:firstRow="0"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47.8</w:t>
            </w:r>
          </w:p>
        </w:tc>
        <w:tc>
          <w:tcPr>
            <w:tcW w:w="510" w:type="pct"/>
            <w:tcBorders>
              <w:right w:val="single" w:sz="2" w:space="0" w:color="5F5F5F"/>
            </w:tcBorders>
            <w:noWrap/>
          </w:tcPr>
          <w:p w14:paraId="224CF2EF" w14:textId="483C4B83" w:rsidR="00EE5605" w:rsidRPr="00F208D5" w:rsidRDefault="00EE5605" w:rsidP="00EE5605">
            <w:pPr>
              <w:widowControl/>
              <w:wordWrap/>
              <w:autoSpaceDE/>
              <w:autoSpaceDN/>
              <w:adjustRightInd/>
              <w:snapToGrid/>
              <w:ind w:right="36"/>
              <w:jc w:val="right"/>
              <w:cnfStyle w:val="000000000000" w:firstRow="0"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51.2</w:t>
            </w:r>
          </w:p>
        </w:tc>
        <w:tc>
          <w:tcPr>
            <w:tcW w:w="510" w:type="pct"/>
            <w:tcBorders>
              <w:top w:val="nil"/>
              <w:left w:val="single" w:sz="2" w:space="0" w:color="5F5F5F"/>
              <w:bottom w:val="nil"/>
              <w:right w:val="single" w:sz="2" w:space="0" w:color="5F5F5F"/>
            </w:tcBorders>
            <w:noWrap/>
          </w:tcPr>
          <w:p w14:paraId="7D10908A" w14:textId="79408FDA" w:rsidR="00EE5605" w:rsidRPr="00F208D5" w:rsidRDefault="00EE5605" w:rsidP="00EE5605">
            <w:pPr>
              <w:widowControl/>
              <w:wordWrap/>
              <w:autoSpaceDE/>
              <w:autoSpaceDN/>
              <w:adjustRightInd/>
              <w:snapToGrid/>
              <w:ind w:right="36"/>
              <w:jc w:val="right"/>
              <w:cnfStyle w:val="000000000000" w:firstRow="0"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66.0</w:t>
            </w:r>
          </w:p>
        </w:tc>
        <w:tc>
          <w:tcPr>
            <w:tcW w:w="510" w:type="pct"/>
            <w:tcBorders>
              <w:top w:val="nil"/>
              <w:left w:val="single" w:sz="2" w:space="0" w:color="5F5F5F"/>
              <w:bottom w:val="nil"/>
            </w:tcBorders>
            <w:noWrap/>
            <w:vAlign w:val="bottom"/>
          </w:tcPr>
          <w:p w14:paraId="7F85F68A" w14:textId="4FAC088F" w:rsidR="00EE5605" w:rsidRPr="00F208D5" w:rsidRDefault="00EE5605" w:rsidP="00EE5605">
            <w:pPr>
              <w:widowControl/>
              <w:wordWrap/>
              <w:autoSpaceDE/>
              <w:autoSpaceDN/>
              <w:adjustRightInd/>
              <w:snapToGrid/>
              <w:ind w:right="36"/>
              <w:jc w:val="right"/>
              <w:cnfStyle w:val="000000000000" w:firstRow="0" w:lastRow="0" w:firstColumn="0" w:lastColumn="0" w:oddVBand="0" w:evenVBand="0" w:oddHBand="0" w:evenHBand="0" w:firstRowFirstColumn="0" w:firstRowLastColumn="0" w:lastRowFirstColumn="0" w:lastRowLastColumn="0"/>
              <w:rPr>
                <w:rFonts w:eastAsia="Malgun Gothic" w:cs="Arial"/>
                <w:sz w:val="14"/>
                <w:szCs w:val="14"/>
              </w:rPr>
            </w:pPr>
            <w:r>
              <w:rPr>
                <w:rFonts w:cs="Arial"/>
                <w:sz w:val="14"/>
                <w:szCs w:val="14"/>
              </w:rPr>
              <w:t xml:space="preserve">14.8 </w:t>
            </w:r>
          </w:p>
        </w:tc>
        <w:tc>
          <w:tcPr>
            <w:tcW w:w="511" w:type="pct"/>
            <w:tcBorders>
              <w:top w:val="nil"/>
              <w:bottom w:val="nil"/>
              <w:right w:val="single" w:sz="2" w:space="0" w:color="5F5F5F"/>
            </w:tcBorders>
            <w:noWrap/>
            <w:vAlign w:val="bottom"/>
          </w:tcPr>
          <w:p w14:paraId="51500870" w14:textId="18ACA152" w:rsidR="00EE5605" w:rsidRPr="00F208D5" w:rsidRDefault="00EE5605" w:rsidP="00EE5605">
            <w:pPr>
              <w:widowControl/>
              <w:wordWrap/>
              <w:autoSpaceDE/>
              <w:autoSpaceDN/>
              <w:adjustRightInd/>
              <w:snapToGrid/>
              <w:ind w:right="36"/>
              <w:jc w:val="right"/>
              <w:cnfStyle w:val="000000000000" w:firstRow="0" w:lastRow="0" w:firstColumn="0" w:lastColumn="0" w:oddVBand="0" w:evenVBand="0" w:oddHBand="0" w:evenHBand="0" w:firstRowFirstColumn="0" w:firstRowLastColumn="0" w:lastRowFirstColumn="0" w:lastRowLastColumn="0"/>
              <w:rPr>
                <w:rFonts w:eastAsia="Malgun Gothic" w:cs="Arial"/>
                <w:sz w:val="14"/>
                <w:szCs w:val="14"/>
              </w:rPr>
            </w:pPr>
            <w:r>
              <w:rPr>
                <w:rFonts w:cs="Arial"/>
                <w:sz w:val="14"/>
                <w:szCs w:val="14"/>
              </w:rPr>
              <w:t xml:space="preserve">31.6 </w:t>
            </w:r>
          </w:p>
        </w:tc>
        <w:tc>
          <w:tcPr>
            <w:tcW w:w="572" w:type="pct"/>
            <w:tcBorders>
              <w:left w:val="single" w:sz="2" w:space="0" w:color="5F5F5F"/>
            </w:tcBorders>
            <w:noWrap/>
          </w:tcPr>
          <w:p w14:paraId="066097B8" w14:textId="066A9525" w:rsidR="00EE5605" w:rsidRPr="00F208D5" w:rsidRDefault="00EE5605" w:rsidP="00EE5605">
            <w:pPr>
              <w:widowControl/>
              <w:wordWrap/>
              <w:autoSpaceDE/>
              <w:autoSpaceDN/>
              <w:adjustRightInd/>
              <w:snapToGrid/>
              <w:ind w:right="36"/>
              <w:jc w:val="right"/>
              <w:cnfStyle w:val="000000000000" w:firstRow="0" w:lastRow="0" w:firstColumn="0" w:lastColumn="0" w:oddVBand="0" w:evenVBand="0" w:oddHBand="0" w:evenHBand="0" w:firstRowFirstColumn="0" w:firstRowLastColumn="0" w:lastRowFirstColumn="0" w:lastRowLastColumn="0"/>
              <w:rPr>
                <w:rFonts w:eastAsia="Malgun Gothic" w:cs="Arial"/>
                <w:sz w:val="14"/>
                <w:szCs w:val="14"/>
              </w:rPr>
            </w:pPr>
            <w:r>
              <w:rPr>
                <w:rFonts w:cs="Arial"/>
                <w:color w:val="000000"/>
                <w:sz w:val="14"/>
                <w:szCs w:val="14"/>
              </w:rPr>
              <w:t>N,A</w:t>
            </w:r>
          </w:p>
        </w:tc>
      </w:tr>
      <w:tr w:rsidR="00EE5605" w:rsidRPr="00F208D5" w14:paraId="120CDB85" w14:textId="77777777" w:rsidTr="0066636C">
        <w:trPr>
          <w:trHeight w:val="227"/>
        </w:trPr>
        <w:tc>
          <w:tcPr>
            <w:cnfStyle w:val="001000000000" w:firstRow="0" w:lastRow="0" w:firstColumn="1" w:lastColumn="0" w:oddVBand="0" w:evenVBand="0" w:oddHBand="0" w:evenHBand="0" w:firstRowFirstColumn="0" w:firstRowLastColumn="0" w:lastRowFirstColumn="0" w:lastRowLastColumn="0"/>
            <w:tcW w:w="861" w:type="pct"/>
            <w:noWrap/>
            <w:hideMark/>
          </w:tcPr>
          <w:p w14:paraId="6C08C8A0" w14:textId="77777777" w:rsidR="00EE5605" w:rsidRPr="00F208D5" w:rsidRDefault="00EE5605" w:rsidP="00EE5605">
            <w:pPr>
              <w:widowControl/>
              <w:wordWrap/>
              <w:autoSpaceDE/>
              <w:autoSpaceDN/>
              <w:adjustRightInd/>
              <w:snapToGrid/>
              <w:ind w:right="36"/>
              <w:rPr>
                <w:rFonts w:eastAsia="Malgun Gothic" w:cs="Arial"/>
                <w:sz w:val="14"/>
                <w:szCs w:val="14"/>
              </w:rPr>
            </w:pPr>
            <w:r w:rsidRPr="00F208D5">
              <w:rPr>
                <w:rFonts w:eastAsia="Malgun Gothic" w:cs="Arial"/>
                <w:sz w:val="14"/>
                <w:szCs w:val="14"/>
              </w:rPr>
              <w:t>LN hoạt động</w:t>
            </w:r>
          </w:p>
        </w:tc>
        <w:tc>
          <w:tcPr>
            <w:tcW w:w="509" w:type="pct"/>
            <w:noWrap/>
          </w:tcPr>
          <w:p w14:paraId="28058BED" w14:textId="1AFDAA6B" w:rsidR="00EE5605" w:rsidRPr="00F208D5" w:rsidRDefault="00EE5605" w:rsidP="00EE5605">
            <w:pPr>
              <w:widowControl/>
              <w:wordWrap/>
              <w:autoSpaceDE/>
              <w:autoSpaceDN/>
              <w:adjustRightInd/>
              <w:snapToGrid/>
              <w:ind w:right="36"/>
              <w:jc w:val="right"/>
              <w:cnfStyle w:val="000000000000" w:firstRow="0" w:lastRow="0" w:firstColumn="0" w:lastColumn="0" w:oddVBand="0" w:evenVBand="0" w:oddHBand="0" w:evenHBand="0" w:firstRowFirstColumn="0" w:firstRowLastColumn="0" w:lastRowFirstColumn="0" w:lastRowLastColumn="0"/>
              <w:rPr>
                <w:rFonts w:eastAsia="Malgun Gothic" w:cs="Arial"/>
                <w:sz w:val="14"/>
                <w:szCs w:val="14"/>
              </w:rPr>
            </w:pPr>
            <w:r>
              <w:rPr>
                <w:rFonts w:cs="Arial"/>
                <w:sz w:val="14"/>
                <w:szCs w:val="14"/>
              </w:rPr>
              <w:t>7,538.3</w:t>
            </w:r>
          </w:p>
        </w:tc>
        <w:tc>
          <w:tcPr>
            <w:tcW w:w="509" w:type="pct"/>
            <w:noWrap/>
          </w:tcPr>
          <w:p w14:paraId="77D5C8DA" w14:textId="0A3DDE8B" w:rsidR="00EE5605" w:rsidRPr="00F208D5" w:rsidRDefault="00EE5605" w:rsidP="00EE5605">
            <w:pPr>
              <w:widowControl/>
              <w:wordWrap/>
              <w:autoSpaceDE/>
              <w:autoSpaceDN/>
              <w:adjustRightInd/>
              <w:snapToGrid/>
              <w:ind w:right="36"/>
              <w:jc w:val="right"/>
              <w:cnfStyle w:val="000000000000" w:firstRow="0" w:lastRow="0" w:firstColumn="0" w:lastColumn="0" w:oddVBand="0" w:evenVBand="0" w:oddHBand="0" w:evenHBand="0" w:firstRowFirstColumn="0" w:firstRowLastColumn="0" w:lastRowFirstColumn="0" w:lastRowLastColumn="0"/>
              <w:rPr>
                <w:rFonts w:eastAsia="Malgun Gothic" w:cs="Arial"/>
                <w:sz w:val="14"/>
                <w:szCs w:val="14"/>
              </w:rPr>
            </w:pPr>
            <w:r>
              <w:rPr>
                <w:rFonts w:cs="Arial"/>
                <w:sz w:val="14"/>
                <w:szCs w:val="14"/>
              </w:rPr>
              <w:t>5,680.1</w:t>
            </w:r>
          </w:p>
        </w:tc>
        <w:tc>
          <w:tcPr>
            <w:tcW w:w="509" w:type="pct"/>
            <w:noWrap/>
          </w:tcPr>
          <w:p w14:paraId="5F875784" w14:textId="4D2235C1" w:rsidR="00EE5605" w:rsidRPr="00F208D5" w:rsidRDefault="00EE5605" w:rsidP="00EE5605">
            <w:pPr>
              <w:widowControl/>
              <w:wordWrap/>
              <w:autoSpaceDE/>
              <w:autoSpaceDN/>
              <w:adjustRightInd/>
              <w:snapToGrid/>
              <w:ind w:right="36"/>
              <w:jc w:val="right"/>
              <w:cnfStyle w:val="000000000000" w:firstRow="0" w:lastRow="0" w:firstColumn="0" w:lastColumn="0" w:oddVBand="0" w:evenVBand="0" w:oddHBand="0" w:evenHBand="0" w:firstRowFirstColumn="0" w:firstRowLastColumn="0" w:lastRowFirstColumn="0" w:lastRowLastColumn="0"/>
              <w:rPr>
                <w:rFonts w:eastAsia="Malgun Gothic" w:cs="Arial"/>
                <w:sz w:val="14"/>
                <w:szCs w:val="14"/>
              </w:rPr>
            </w:pPr>
            <w:r>
              <w:rPr>
                <w:rFonts w:cs="Arial"/>
                <w:sz w:val="14"/>
                <w:szCs w:val="14"/>
              </w:rPr>
              <w:t>5,087.4</w:t>
            </w:r>
          </w:p>
        </w:tc>
        <w:tc>
          <w:tcPr>
            <w:tcW w:w="510" w:type="pct"/>
            <w:tcBorders>
              <w:right w:val="single" w:sz="2" w:space="0" w:color="5F5F5F"/>
            </w:tcBorders>
            <w:noWrap/>
          </w:tcPr>
          <w:p w14:paraId="66355AC3" w14:textId="08454B12" w:rsidR="00EE5605" w:rsidRPr="00F208D5" w:rsidRDefault="00EE5605" w:rsidP="00EE5605">
            <w:pPr>
              <w:widowControl/>
              <w:wordWrap/>
              <w:autoSpaceDE/>
              <w:autoSpaceDN/>
              <w:adjustRightInd/>
              <w:snapToGrid/>
              <w:ind w:right="36"/>
              <w:jc w:val="right"/>
              <w:cnfStyle w:val="000000000000" w:firstRow="0" w:lastRow="0" w:firstColumn="0" w:lastColumn="0" w:oddVBand="0" w:evenVBand="0" w:oddHBand="0" w:evenHBand="0" w:firstRowFirstColumn="0" w:firstRowLastColumn="0" w:lastRowFirstColumn="0" w:lastRowLastColumn="0"/>
              <w:rPr>
                <w:rFonts w:eastAsia="Malgun Gothic" w:cs="Arial"/>
                <w:sz w:val="14"/>
                <w:szCs w:val="14"/>
              </w:rPr>
            </w:pPr>
            <w:r>
              <w:rPr>
                <w:rFonts w:cs="Arial"/>
                <w:sz w:val="14"/>
                <w:szCs w:val="14"/>
              </w:rPr>
              <w:t>13,551.2</w:t>
            </w:r>
          </w:p>
        </w:tc>
        <w:tc>
          <w:tcPr>
            <w:tcW w:w="510" w:type="pct"/>
            <w:tcBorders>
              <w:top w:val="nil"/>
              <w:left w:val="single" w:sz="2" w:space="0" w:color="5F5F5F"/>
              <w:bottom w:val="nil"/>
              <w:right w:val="single" w:sz="2" w:space="0" w:color="5F5F5F"/>
            </w:tcBorders>
            <w:noWrap/>
          </w:tcPr>
          <w:p w14:paraId="27E7D5B0" w14:textId="53CCE4EB" w:rsidR="00EE5605" w:rsidRPr="00F208D5" w:rsidRDefault="00EE5605" w:rsidP="00EE5605">
            <w:pPr>
              <w:widowControl/>
              <w:wordWrap/>
              <w:autoSpaceDE/>
              <w:autoSpaceDN/>
              <w:adjustRightInd/>
              <w:snapToGrid/>
              <w:ind w:right="36"/>
              <w:jc w:val="right"/>
              <w:cnfStyle w:val="000000000000" w:firstRow="0" w:lastRow="0" w:firstColumn="0" w:lastColumn="0" w:oddVBand="0" w:evenVBand="0" w:oddHBand="0" w:evenHBand="0" w:firstRowFirstColumn="0" w:firstRowLastColumn="0" w:lastRowFirstColumn="0" w:lastRowLastColumn="0"/>
              <w:rPr>
                <w:rFonts w:eastAsia="Malgun Gothic" w:cs="Arial"/>
                <w:sz w:val="14"/>
                <w:szCs w:val="14"/>
              </w:rPr>
            </w:pPr>
            <w:r>
              <w:rPr>
                <w:rFonts w:cs="Arial"/>
                <w:sz w:val="14"/>
                <w:szCs w:val="14"/>
              </w:rPr>
              <w:t>12,987.6</w:t>
            </w:r>
          </w:p>
        </w:tc>
        <w:tc>
          <w:tcPr>
            <w:tcW w:w="510" w:type="pct"/>
            <w:tcBorders>
              <w:top w:val="nil"/>
              <w:left w:val="single" w:sz="2" w:space="0" w:color="5F5F5F"/>
              <w:bottom w:val="nil"/>
            </w:tcBorders>
            <w:noWrap/>
            <w:vAlign w:val="bottom"/>
          </w:tcPr>
          <w:p w14:paraId="03FD9B88" w14:textId="4BF346E4" w:rsidR="00EE5605" w:rsidRPr="00F208D5" w:rsidRDefault="00EE5605" w:rsidP="00EE5605">
            <w:pPr>
              <w:widowControl/>
              <w:wordWrap/>
              <w:autoSpaceDE/>
              <w:autoSpaceDN/>
              <w:adjustRightInd/>
              <w:snapToGrid/>
              <w:ind w:right="36"/>
              <w:jc w:val="right"/>
              <w:cnfStyle w:val="000000000000" w:firstRow="0" w:lastRow="0" w:firstColumn="0" w:lastColumn="0" w:oddVBand="0" w:evenVBand="0" w:oddHBand="0" w:evenHBand="0" w:firstRowFirstColumn="0" w:firstRowLastColumn="0" w:lastRowFirstColumn="0" w:lastRowLastColumn="0"/>
              <w:rPr>
                <w:rFonts w:eastAsia="Malgun Gothic" w:cs="Arial"/>
                <w:sz w:val="14"/>
                <w:szCs w:val="14"/>
              </w:rPr>
            </w:pPr>
            <w:r>
              <w:rPr>
                <w:rFonts w:cs="Arial"/>
                <w:sz w:val="14"/>
                <w:szCs w:val="14"/>
              </w:rPr>
              <w:t>(4.2)</w:t>
            </w:r>
          </w:p>
        </w:tc>
        <w:tc>
          <w:tcPr>
            <w:tcW w:w="511" w:type="pct"/>
            <w:tcBorders>
              <w:top w:val="nil"/>
              <w:bottom w:val="nil"/>
              <w:right w:val="single" w:sz="2" w:space="0" w:color="5F5F5F"/>
            </w:tcBorders>
            <w:noWrap/>
            <w:vAlign w:val="bottom"/>
          </w:tcPr>
          <w:p w14:paraId="334454AC" w14:textId="6BCAE411" w:rsidR="00EE5605" w:rsidRPr="00F208D5" w:rsidRDefault="00EE5605" w:rsidP="00EE5605">
            <w:pPr>
              <w:widowControl/>
              <w:wordWrap/>
              <w:autoSpaceDE/>
              <w:autoSpaceDN/>
              <w:adjustRightInd/>
              <w:snapToGrid/>
              <w:ind w:right="36"/>
              <w:jc w:val="right"/>
              <w:cnfStyle w:val="000000000000" w:firstRow="0" w:lastRow="0" w:firstColumn="0" w:lastColumn="0" w:oddVBand="0" w:evenVBand="0" w:oddHBand="0" w:evenHBand="0" w:firstRowFirstColumn="0" w:firstRowLastColumn="0" w:lastRowFirstColumn="0" w:lastRowLastColumn="0"/>
              <w:rPr>
                <w:rFonts w:eastAsia="Malgun Gothic" w:cs="Arial"/>
                <w:sz w:val="14"/>
                <w:szCs w:val="14"/>
              </w:rPr>
            </w:pPr>
            <w:r>
              <w:rPr>
                <w:rFonts w:cs="Arial"/>
                <w:sz w:val="14"/>
                <w:szCs w:val="14"/>
              </w:rPr>
              <w:t xml:space="preserve">72.3 </w:t>
            </w:r>
          </w:p>
        </w:tc>
        <w:tc>
          <w:tcPr>
            <w:tcW w:w="572" w:type="pct"/>
            <w:tcBorders>
              <w:left w:val="single" w:sz="2" w:space="0" w:color="5F5F5F"/>
            </w:tcBorders>
            <w:noWrap/>
          </w:tcPr>
          <w:p w14:paraId="5F712106" w14:textId="5B4276C2" w:rsidR="00EE5605" w:rsidRPr="00F208D5" w:rsidRDefault="00EE5605" w:rsidP="00EE5605">
            <w:pPr>
              <w:widowControl/>
              <w:wordWrap/>
              <w:autoSpaceDE/>
              <w:autoSpaceDN/>
              <w:adjustRightInd/>
              <w:snapToGrid/>
              <w:ind w:right="36"/>
              <w:jc w:val="right"/>
              <w:cnfStyle w:val="000000000000" w:firstRow="0" w:lastRow="0" w:firstColumn="0" w:lastColumn="0" w:oddVBand="0" w:evenVBand="0" w:oddHBand="0" w:evenHBand="0" w:firstRowFirstColumn="0" w:firstRowLastColumn="0" w:lastRowFirstColumn="0" w:lastRowLastColumn="0"/>
              <w:rPr>
                <w:rFonts w:eastAsia="Malgun Gothic" w:cs="Arial"/>
                <w:sz w:val="14"/>
                <w:szCs w:val="14"/>
              </w:rPr>
            </w:pPr>
            <w:r>
              <w:rPr>
                <w:rFonts w:cs="Arial"/>
                <w:color w:val="000000"/>
                <w:sz w:val="14"/>
                <w:szCs w:val="14"/>
              </w:rPr>
              <w:t>N,A</w:t>
            </w:r>
          </w:p>
        </w:tc>
      </w:tr>
      <w:tr w:rsidR="00EE5605" w:rsidRPr="00F208D5" w14:paraId="7BE31262" w14:textId="77777777" w:rsidTr="0066636C">
        <w:trPr>
          <w:trHeight w:val="227"/>
        </w:trPr>
        <w:tc>
          <w:tcPr>
            <w:cnfStyle w:val="001000000000" w:firstRow="0" w:lastRow="0" w:firstColumn="1" w:lastColumn="0" w:oddVBand="0" w:evenVBand="0" w:oddHBand="0" w:evenHBand="0" w:firstRowFirstColumn="0" w:firstRowLastColumn="0" w:lastRowFirstColumn="0" w:lastRowLastColumn="0"/>
            <w:tcW w:w="861" w:type="pct"/>
            <w:noWrap/>
            <w:hideMark/>
          </w:tcPr>
          <w:p w14:paraId="124E25DB" w14:textId="77777777" w:rsidR="00EE5605" w:rsidRPr="00F208D5" w:rsidRDefault="00EE5605" w:rsidP="00EE5605">
            <w:pPr>
              <w:widowControl/>
              <w:wordWrap/>
              <w:autoSpaceDE/>
              <w:autoSpaceDN/>
              <w:adjustRightInd/>
              <w:snapToGrid/>
              <w:ind w:right="36"/>
              <w:rPr>
                <w:rFonts w:eastAsia="Malgun Gothic" w:cs="Arial"/>
                <w:sz w:val="14"/>
                <w:szCs w:val="14"/>
              </w:rPr>
            </w:pPr>
            <w:r w:rsidRPr="00F208D5">
              <w:rPr>
                <w:rFonts w:eastAsia="Malgun Gothic" w:cs="Arial"/>
                <w:sz w:val="14"/>
                <w:szCs w:val="14"/>
              </w:rPr>
              <w:t>Biên LN hoạt động</w:t>
            </w:r>
          </w:p>
        </w:tc>
        <w:tc>
          <w:tcPr>
            <w:tcW w:w="509" w:type="pct"/>
            <w:noWrap/>
          </w:tcPr>
          <w:p w14:paraId="5B0F004C" w14:textId="4661040A" w:rsidR="00EE5605" w:rsidRPr="00F208D5" w:rsidRDefault="00EE5605" w:rsidP="00EE5605">
            <w:pPr>
              <w:widowControl/>
              <w:wordWrap/>
              <w:autoSpaceDE/>
              <w:autoSpaceDN/>
              <w:adjustRightInd/>
              <w:snapToGrid/>
              <w:ind w:right="36"/>
              <w:jc w:val="right"/>
              <w:cnfStyle w:val="000000000000" w:firstRow="0" w:lastRow="0" w:firstColumn="0" w:lastColumn="0" w:oddVBand="0" w:evenVBand="0" w:oddHBand="0" w:evenHBand="0" w:firstRowFirstColumn="0" w:firstRowLastColumn="0" w:lastRowFirstColumn="0" w:lastRowLastColumn="0"/>
              <w:rPr>
                <w:rFonts w:eastAsia="Malgun Gothic" w:cs="Arial"/>
                <w:sz w:val="14"/>
                <w:szCs w:val="14"/>
              </w:rPr>
            </w:pPr>
            <w:r>
              <w:rPr>
                <w:rFonts w:cs="Arial"/>
                <w:sz w:val="14"/>
                <w:szCs w:val="14"/>
              </w:rPr>
              <w:t>28.5</w:t>
            </w:r>
          </w:p>
        </w:tc>
        <w:tc>
          <w:tcPr>
            <w:tcW w:w="509" w:type="pct"/>
            <w:noWrap/>
          </w:tcPr>
          <w:p w14:paraId="698B5739" w14:textId="6CE26130" w:rsidR="00EE5605" w:rsidRPr="00F208D5" w:rsidRDefault="00EE5605" w:rsidP="00EE5605">
            <w:pPr>
              <w:widowControl/>
              <w:wordWrap/>
              <w:autoSpaceDE/>
              <w:autoSpaceDN/>
              <w:adjustRightInd/>
              <w:snapToGrid/>
              <w:ind w:right="36"/>
              <w:jc w:val="right"/>
              <w:cnfStyle w:val="000000000000" w:firstRow="0" w:lastRow="0" w:firstColumn="0" w:lastColumn="0" w:oddVBand="0" w:evenVBand="0" w:oddHBand="0" w:evenHBand="0" w:firstRowFirstColumn="0" w:firstRowLastColumn="0" w:lastRowFirstColumn="0" w:lastRowLastColumn="0"/>
              <w:rPr>
                <w:rFonts w:eastAsia="Malgun Gothic" w:cs="Arial"/>
                <w:sz w:val="14"/>
                <w:szCs w:val="14"/>
              </w:rPr>
            </w:pPr>
            <w:r>
              <w:rPr>
                <w:rFonts w:cs="Arial"/>
                <w:sz w:val="14"/>
                <w:szCs w:val="14"/>
              </w:rPr>
              <w:t>26.4</w:t>
            </w:r>
          </w:p>
        </w:tc>
        <w:tc>
          <w:tcPr>
            <w:tcW w:w="509" w:type="pct"/>
            <w:noWrap/>
          </w:tcPr>
          <w:p w14:paraId="219E09F7" w14:textId="6F80F6DF" w:rsidR="00EE5605" w:rsidRPr="00F208D5" w:rsidRDefault="00EE5605" w:rsidP="00EE5605">
            <w:pPr>
              <w:widowControl/>
              <w:wordWrap/>
              <w:autoSpaceDE/>
              <w:autoSpaceDN/>
              <w:adjustRightInd/>
              <w:snapToGrid/>
              <w:ind w:right="36"/>
              <w:jc w:val="right"/>
              <w:cnfStyle w:val="000000000000" w:firstRow="0" w:lastRow="0" w:firstColumn="0" w:lastColumn="0" w:oddVBand="0" w:evenVBand="0" w:oddHBand="0" w:evenHBand="0" w:firstRowFirstColumn="0" w:firstRowLastColumn="0" w:lastRowFirstColumn="0" w:lastRowLastColumn="0"/>
              <w:rPr>
                <w:rFonts w:eastAsia="Malgun Gothic" w:cs="Arial"/>
                <w:sz w:val="14"/>
                <w:szCs w:val="14"/>
              </w:rPr>
            </w:pPr>
            <w:r>
              <w:rPr>
                <w:rFonts w:cs="Arial"/>
                <w:sz w:val="14"/>
                <w:szCs w:val="14"/>
              </w:rPr>
              <w:t>39.2</w:t>
            </w:r>
          </w:p>
        </w:tc>
        <w:tc>
          <w:tcPr>
            <w:tcW w:w="510" w:type="pct"/>
            <w:tcBorders>
              <w:right w:val="single" w:sz="2" w:space="0" w:color="5F5F5F"/>
            </w:tcBorders>
            <w:noWrap/>
          </w:tcPr>
          <w:p w14:paraId="46F0FD8E" w14:textId="285A4FD5" w:rsidR="00EE5605" w:rsidRPr="00F208D5" w:rsidRDefault="00EE5605" w:rsidP="00EE5605">
            <w:pPr>
              <w:widowControl/>
              <w:wordWrap/>
              <w:autoSpaceDE/>
              <w:autoSpaceDN/>
              <w:adjustRightInd/>
              <w:snapToGrid/>
              <w:ind w:right="36"/>
              <w:jc w:val="right"/>
              <w:cnfStyle w:val="000000000000" w:firstRow="0" w:lastRow="0" w:firstColumn="0" w:lastColumn="0" w:oddVBand="0" w:evenVBand="0" w:oddHBand="0" w:evenHBand="0" w:firstRowFirstColumn="0" w:firstRowLastColumn="0" w:lastRowFirstColumn="0" w:lastRowLastColumn="0"/>
              <w:rPr>
                <w:rFonts w:eastAsia="Malgun Gothic" w:cs="Arial"/>
                <w:sz w:val="14"/>
                <w:szCs w:val="14"/>
              </w:rPr>
            </w:pPr>
            <w:r>
              <w:rPr>
                <w:rFonts w:cs="Arial"/>
                <w:sz w:val="14"/>
                <w:szCs w:val="14"/>
              </w:rPr>
              <w:t>48.4</w:t>
            </w:r>
          </w:p>
        </w:tc>
        <w:tc>
          <w:tcPr>
            <w:tcW w:w="510" w:type="pct"/>
            <w:tcBorders>
              <w:top w:val="nil"/>
              <w:left w:val="single" w:sz="2" w:space="0" w:color="5F5F5F"/>
              <w:bottom w:val="nil"/>
              <w:right w:val="single" w:sz="2" w:space="0" w:color="5F5F5F"/>
            </w:tcBorders>
            <w:noWrap/>
          </w:tcPr>
          <w:p w14:paraId="263C0C9A" w14:textId="6AAF7B13" w:rsidR="00EE5605" w:rsidRPr="00F208D5" w:rsidRDefault="00EE5605" w:rsidP="00EE5605">
            <w:pPr>
              <w:widowControl/>
              <w:wordWrap/>
              <w:autoSpaceDE/>
              <w:autoSpaceDN/>
              <w:adjustRightInd/>
              <w:snapToGrid/>
              <w:ind w:right="36"/>
              <w:jc w:val="right"/>
              <w:cnfStyle w:val="000000000000" w:firstRow="0" w:lastRow="0" w:firstColumn="0" w:lastColumn="0" w:oddVBand="0" w:evenVBand="0" w:oddHBand="0" w:evenHBand="0" w:firstRowFirstColumn="0" w:firstRowLastColumn="0" w:lastRowFirstColumn="0" w:lastRowLastColumn="0"/>
              <w:rPr>
                <w:rFonts w:eastAsia="Malgun Gothic" w:cs="Arial"/>
                <w:sz w:val="14"/>
                <w:szCs w:val="14"/>
              </w:rPr>
            </w:pPr>
            <w:r>
              <w:rPr>
                <w:rFonts w:cs="Arial"/>
                <w:sz w:val="14"/>
                <w:szCs w:val="14"/>
              </w:rPr>
              <w:t>62.8</w:t>
            </w:r>
          </w:p>
        </w:tc>
        <w:tc>
          <w:tcPr>
            <w:tcW w:w="510" w:type="pct"/>
            <w:tcBorders>
              <w:top w:val="nil"/>
              <w:left w:val="single" w:sz="2" w:space="0" w:color="5F5F5F"/>
              <w:bottom w:val="nil"/>
            </w:tcBorders>
            <w:noWrap/>
            <w:vAlign w:val="bottom"/>
          </w:tcPr>
          <w:p w14:paraId="68BC2584" w14:textId="5FB0B036" w:rsidR="00EE5605" w:rsidRPr="00F208D5" w:rsidRDefault="00EE5605" w:rsidP="00EE5605">
            <w:pPr>
              <w:widowControl/>
              <w:wordWrap/>
              <w:autoSpaceDE/>
              <w:autoSpaceDN/>
              <w:adjustRightInd/>
              <w:snapToGrid/>
              <w:ind w:right="36"/>
              <w:jc w:val="right"/>
              <w:cnfStyle w:val="000000000000" w:firstRow="0" w:lastRow="0" w:firstColumn="0" w:lastColumn="0" w:oddVBand="0" w:evenVBand="0" w:oddHBand="0" w:evenHBand="0" w:firstRowFirstColumn="0" w:firstRowLastColumn="0" w:lastRowFirstColumn="0" w:lastRowLastColumn="0"/>
              <w:rPr>
                <w:rFonts w:eastAsia="Malgun Gothic" w:cs="Arial"/>
                <w:sz w:val="14"/>
                <w:szCs w:val="14"/>
              </w:rPr>
            </w:pPr>
            <w:r>
              <w:rPr>
                <w:rFonts w:cs="Arial"/>
                <w:sz w:val="14"/>
                <w:szCs w:val="14"/>
              </w:rPr>
              <w:t xml:space="preserve">14.4 </w:t>
            </w:r>
          </w:p>
        </w:tc>
        <w:tc>
          <w:tcPr>
            <w:tcW w:w="511" w:type="pct"/>
            <w:tcBorders>
              <w:top w:val="nil"/>
              <w:bottom w:val="nil"/>
              <w:right w:val="single" w:sz="2" w:space="0" w:color="5F5F5F"/>
            </w:tcBorders>
            <w:noWrap/>
            <w:vAlign w:val="bottom"/>
          </w:tcPr>
          <w:p w14:paraId="14F8344A" w14:textId="765CFB4B" w:rsidR="00EE5605" w:rsidRPr="00F208D5" w:rsidRDefault="00EE5605" w:rsidP="00EE5605">
            <w:pPr>
              <w:widowControl/>
              <w:wordWrap/>
              <w:autoSpaceDE/>
              <w:autoSpaceDN/>
              <w:adjustRightInd/>
              <w:snapToGrid/>
              <w:ind w:right="36"/>
              <w:jc w:val="right"/>
              <w:cnfStyle w:val="000000000000" w:firstRow="0" w:lastRow="0" w:firstColumn="0" w:lastColumn="0" w:oddVBand="0" w:evenVBand="0" w:oddHBand="0" w:evenHBand="0" w:firstRowFirstColumn="0" w:firstRowLastColumn="0" w:lastRowFirstColumn="0" w:lastRowLastColumn="0"/>
              <w:rPr>
                <w:rFonts w:eastAsia="Malgun Gothic" w:cs="Arial"/>
                <w:sz w:val="14"/>
                <w:szCs w:val="14"/>
              </w:rPr>
            </w:pPr>
            <w:r>
              <w:rPr>
                <w:rFonts w:cs="Arial"/>
                <w:sz w:val="14"/>
                <w:szCs w:val="14"/>
              </w:rPr>
              <w:t xml:space="preserve">34.3 </w:t>
            </w:r>
          </w:p>
        </w:tc>
        <w:tc>
          <w:tcPr>
            <w:tcW w:w="572" w:type="pct"/>
            <w:tcBorders>
              <w:left w:val="single" w:sz="2" w:space="0" w:color="5F5F5F"/>
            </w:tcBorders>
            <w:noWrap/>
          </w:tcPr>
          <w:p w14:paraId="10FAAD9D" w14:textId="564E7DA4" w:rsidR="00EE5605" w:rsidRPr="00F208D5" w:rsidRDefault="00EE5605" w:rsidP="00EE5605">
            <w:pPr>
              <w:widowControl/>
              <w:wordWrap/>
              <w:autoSpaceDE/>
              <w:autoSpaceDN/>
              <w:adjustRightInd/>
              <w:snapToGrid/>
              <w:ind w:right="36"/>
              <w:jc w:val="right"/>
              <w:cnfStyle w:val="000000000000" w:firstRow="0" w:lastRow="0" w:firstColumn="0" w:lastColumn="0" w:oddVBand="0" w:evenVBand="0" w:oddHBand="0" w:evenHBand="0" w:firstRowFirstColumn="0" w:firstRowLastColumn="0" w:lastRowFirstColumn="0" w:lastRowLastColumn="0"/>
              <w:rPr>
                <w:rFonts w:eastAsia="Malgun Gothic" w:cs="Arial"/>
                <w:sz w:val="14"/>
                <w:szCs w:val="14"/>
              </w:rPr>
            </w:pPr>
            <w:r>
              <w:rPr>
                <w:rFonts w:cs="Arial"/>
                <w:color w:val="000000"/>
                <w:sz w:val="14"/>
                <w:szCs w:val="14"/>
              </w:rPr>
              <w:t>N,A</w:t>
            </w:r>
          </w:p>
        </w:tc>
      </w:tr>
      <w:tr w:rsidR="00EE5605" w:rsidRPr="00F208D5" w14:paraId="3F6E5346" w14:textId="77777777" w:rsidTr="0066636C">
        <w:trPr>
          <w:trHeight w:val="227"/>
        </w:trPr>
        <w:tc>
          <w:tcPr>
            <w:cnfStyle w:val="001000000000" w:firstRow="0" w:lastRow="0" w:firstColumn="1" w:lastColumn="0" w:oddVBand="0" w:evenVBand="0" w:oddHBand="0" w:evenHBand="0" w:firstRowFirstColumn="0" w:firstRowLastColumn="0" w:lastRowFirstColumn="0" w:lastRowLastColumn="0"/>
            <w:tcW w:w="861" w:type="pct"/>
            <w:noWrap/>
            <w:hideMark/>
          </w:tcPr>
          <w:p w14:paraId="51453C33" w14:textId="77777777" w:rsidR="00EE5605" w:rsidRPr="00F208D5" w:rsidRDefault="00EE5605" w:rsidP="00EE5605">
            <w:pPr>
              <w:widowControl/>
              <w:wordWrap/>
              <w:autoSpaceDE/>
              <w:autoSpaceDN/>
              <w:adjustRightInd/>
              <w:snapToGrid/>
              <w:ind w:right="36"/>
              <w:rPr>
                <w:rFonts w:eastAsia="Malgun Gothic" w:cs="Arial"/>
                <w:sz w:val="14"/>
                <w:szCs w:val="14"/>
              </w:rPr>
            </w:pPr>
            <w:r w:rsidRPr="00F208D5">
              <w:rPr>
                <w:rFonts w:eastAsia="Malgun Gothic" w:cs="Arial"/>
                <w:sz w:val="14"/>
                <w:szCs w:val="14"/>
              </w:rPr>
              <w:t>LNTT</w:t>
            </w:r>
          </w:p>
        </w:tc>
        <w:tc>
          <w:tcPr>
            <w:tcW w:w="509" w:type="pct"/>
            <w:noWrap/>
          </w:tcPr>
          <w:p w14:paraId="68236171" w14:textId="66BD18C4" w:rsidR="00EE5605" w:rsidRPr="00F208D5" w:rsidRDefault="00EE5605" w:rsidP="00EE5605">
            <w:pPr>
              <w:widowControl/>
              <w:wordWrap/>
              <w:autoSpaceDE/>
              <w:autoSpaceDN/>
              <w:adjustRightInd/>
              <w:snapToGrid/>
              <w:ind w:right="36"/>
              <w:jc w:val="right"/>
              <w:cnfStyle w:val="000000000000" w:firstRow="0" w:lastRow="0" w:firstColumn="0" w:lastColumn="0" w:oddVBand="0" w:evenVBand="0" w:oddHBand="0" w:evenHBand="0" w:firstRowFirstColumn="0" w:firstRowLastColumn="0" w:lastRowFirstColumn="0" w:lastRowLastColumn="0"/>
              <w:rPr>
                <w:rFonts w:eastAsia="Malgun Gothic" w:cs="Arial"/>
                <w:sz w:val="14"/>
                <w:szCs w:val="14"/>
              </w:rPr>
            </w:pPr>
            <w:r>
              <w:rPr>
                <w:rFonts w:cs="Arial"/>
                <w:sz w:val="14"/>
                <w:szCs w:val="14"/>
              </w:rPr>
              <w:t>7,502.5</w:t>
            </w:r>
          </w:p>
        </w:tc>
        <w:tc>
          <w:tcPr>
            <w:tcW w:w="509" w:type="pct"/>
            <w:noWrap/>
          </w:tcPr>
          <w:p w14:paraId="305E21FD" w14:textId="6BCB9C00" w:rsidR="00EE5605" w:rsidRPr="00F208D5" w:rsidRDefault="00EE5605" w:rsidP="00EE5605">
            <w:pPr>
              <w:widowControl/>
              <w:wordWrap/>
              <w:autoSpaceDE/>
              <w:autoSpaceDN/>
              <w:adjustRightInd/>
              <w:snapToGrid/>
              <w:ind w:right="36"/>
              <w:jc w:val="right"/>
              <w:cnfStyle w:val="000000000000" w:firstRow="0" w:lastRow="0" w:firstColumn="0" w:lastColumn="0" w:oddVBand="0" w:evenVBand="0" w:oddHBand="0" w:evenHBand="0" w:firstRowFirstColumn="0" w:firstRowLastColumn="0" w:lastRowFirstColumn="0" w:lastRowLastColumn="0"/>
              <w:rPr>
                <w:rFonts w:eastAsia="Malgun Gothic" w:cs="Arial"/>
                <w:sz w:val="14"/>
                <w:szCs w:val="14"/>
              </w:rPr>
            </w:pPr>
            <w:r>
              <w:rPr>
                <w:rFonts w:cs="Arial"/>
                <w:sz w:val="14"/>
                <w:szCs w:val="14"/>
              </w:rPr>
              <w:t>14,847.7</w:t>
            </w:r>
          </w:p>
        </w:tc>
        <w:tc>
          <w:tcPr>
            <w:tcW w:w="509" w:type="pct"/>
            <w:noWrap/>
          </w:tcPr>
          <w:p w14:paraId="264ABD01" w14:textId="34A66659" w:rsidR="00EE5605" w:rsidRPr="00F208D5" w:rsidRDefault="00EE5605" w:rsidP="00EE5605">
            <w:pPr>
              <w:widowControl/>
              <w:wordWrap/>
              <w:autoSpaceDE/>
              <w:autoSpaceDN/>
              <w:adjustRightInd/>
              <w:snapToGrid/>
              <w:ind w:right="36"/>
              <w:jc w:val="right"/>
              <w:cnfStyle w:val="000000000000" w:firstRow="0" w:lastRow="0" w:firstColumn="0" w:lastColumn="0" w:oddVBand="0" w:evenVBand="0" w:oddHBand="0" w:evenHBand="0" w:firstRowFirstColumn="0" w:firstRowLastColumn="0" w:lastRowFirstColumn="0" w:lastRowLastColumn="0"/>
              <w:rPr>
                <w:rFonts w:eastAsia="Malgun Gothic" w:cs="Arial"/>
                <w:sz w:val="14"/>
                <w:szCs w:val="14"/>
              </w:rPr>
            </w:pPr>
            <w:r>
              <w:rPr>
                <w:rFonts w:cs="Arial"/>
                <w:sz w:val="14"/>
                <w:szCs w:val="14"/>
              </w:rPr>
              <w:t>7,085.0</w:t>
            </w:r>
          </w:p>
        </w:tc>
        <w:tc>
          <w:tcPr>
            <w:tcW w:w="510" w:type="pct"/>
            <w:tcBorders>
              <w:right w:val="single" w:sz="2" w:space="0" w:color="5F5F5F"/>
            </w:tcBorders>
            <w:noWrap/>
          </w:tcPr>
          <w:p w14:paraId="1C419DE4" w14:textId="1E214CE3" w:rsidR="00EE5605" w:rsidRPr="00F208D5" w:rsidRDefault="00EE5605" w:rsidP="00EE5605">
            <w:pPr>
              <w:widowControl/>
              <w:wordWrap/>
              <w:autoSpaceDE/>
              <w:autoSpaceDN/>
              <w:adjustRightInd/>
              <w:snapToGrid/>
              <w:ind w:right="36"/>
              <w:jc w:val="right"/>
              <w:cnfStyle w:val="000000000000" w:firstRow="0" w:lastRow="0" w:firstColumn="0" w:lastColumn="0" w:oddVBand="0" w:evenVBand="0" w:oddHBand="0" w:evenHBand="0" w:firstRowFirstColumn="0" w:firstRowLastColumn="0" w:lastRowFirstColumn="0" w:lastRowLastColumn="0"/>
              <w:rPr>
                <w:rFonts w:eastAsia="Malgun Gothic" w:cs="Arial"/>
                <w:sz w:val="14"/>
                <w:szCs w:val="14"/>
              </w:rPr>
            </w:pPr>
            <w:r>
              <w:rPr>
                <w:rFonts w:cs="Arial"/>
                <w:sz w:val="14"/>
                <w:szCs w:val="14"/>
              </w:rPr>
              <w:t>13,446.0</w:t>
            </w:r>
          </w:p>
        </w:tc>
        <w:tc>
          <w:tcPr>
            <w:tcW w:w="510" w:type="pct"/>
            <w:tcBorders>
              <w:top w:val="nil"/>
              <w:left w:val="single" w:sz="2" w:space="0" w:color="5F5F5F"/>
              <w:bottom w:val="nil"/>
              <w:right w:val="single" w:sz="2" w:space="0" w:color="5F5F5F"/>
            </w:tcBorders>
            <w:noWrap/>
          </w:tcPr>
          <w:p w14:paraId="1C52F518" w14:textId="5D1B04A2" w:rsidR="00EE5605" w:rsidRPr="00F208D5" w:rsidRDefault="00EE5605" w:rsidP="00EE5605">
            <w:pPr>
              <w:widowControl/>
              <w:wordWrap/>
              <w:autoSpaceDE/>
              <w:autoSpaceDN/>
              <w:adjustRightInd/>
              <w:snapToGrid/>
              <w:ind w:right="36"/>
              <w:jc w:val="right"/>
              <w:cnfStyle w:val="000000000000" w:firstRow="0" w:lastRow="0" w:firstColumn="0" w:lastColumn="0" w:oddVBand="0" w:evenVBand="0" w:oddHBand="0" w:evenHBand="0" w:firstRowFirstColumn="0" w:firstRowLastColumn="0" w:lastRowFirstColumn="0" w:lastRowLastColumn="0"/>
              <w:rPr>
                <w:rFonts w:eastAsia="Malgun Gothic" w:cs="Arial"/>
                <w:sz w:val="14"/>
                <w:szCs w:val="14"/>
              </w:rPr>
            </w:pPr>
            <w:r>
              <w:rPr>
                <w:rFonts w:cs="Arial"/>
                <w:sz w:val="14"/>
                <w:szCs w:val="14"/>
              </w:rPr>
              <w:t>13,811.5</w:t>
            </w:r>
          </w:p>
        </w:tc>
        <w:tc>
          <w:tcPr>
            <w:tcW w:w="510" w:type="pct"/>
            <w:tcBorders>
              <w:top w:val="nil"/>
              <w:left w:val="single" w:sz="2" w:space="0" w:color="5F5F5F"/>
              <w:bottom w:val="nil"/>
            </w:tcBorders>
            <w:noWrap/>
            <w:vAlign w:val="bottom"/>
          </w:tcPr>
          <w:p w14:paraId="35915536" w14:textId="04C182A1" w:rsidR="00EE5605" w:rsidRPr="00F208D5" w:rsidRDefault="00EE5605" w:rsidP="00EE5605">
            <w:pPr>
              <w:widowControl/>
              <w:wordWrap/>
              <w:autoSpaceDE/>
              <w:autoSpaceDN/>
              <w:adjustRightInd/>
              <w:snapToGrid/>
              <w:ind w:right="36"/>
              <w:jc w:val="right"/>
              <w:cnfStyle w:val="000000000000" w:firstRow="0" w:lastRow="0" w:firstColumn="0" w:lastColumn="0" w:oddVBand="0" w:evenVBand="0" w:oddHBand="0" w:evenHBand="0" w:firstRowFirstColumn="0" w:firstRowLastColumn="0" w:lastRowFirstColumn="0" w:lastRowLastColumn="0"/>
              <w:rPr>
                <w:rFonts w:eastAsia="Malgun Gothic" w:cs="Arial"/>
                <w:sz w:val="14"/>
                <w:szCs w:val="14"/>
              </w:rPr>
            </w:pPr>
            <w:r>
              <w:rPr>
                <w:rFonts w:cs="Arial"/>
                <w:sz w:val="14"/>
                <w:szCs w:val="14"/>
              </w:rPr>
              <w:t xml:space="preserve">2.7 </w:t>
            </w:r>
          </w:p>
        </w:tc>
        <w:tc>
          <w:tcPr>
            <w:tcW w:w="511" w:type="pct"/>
            <w:tcBorders>
              <w:top w:val="nil"/>
              <w:bottom w:val="nil"/>
              <w:right w:val="single" w:sz="2" w:space="0" w:color="5F5F5F"/>
            </w:tcBorders>
            <w:noWrap/>
            <w:vAlign w:val="bottom"/>
          </w:tcPr>
          <w:p w14:paraId="237EDB00" w14:textId="0571928B" w:rsidR="00EE5605" w:rsidRPr="00F208D5" w:rsidRDefault="00EE5605" w:rsidP="00EE5605">
            <w:pPr>
              <w:widowControl/>
              <w:wordWrap/>
              <w:autoSpaceDE/>
              <w:autoSpaceDN/>
              <w:adjustRightInd/>
              <w:snapToGrid/>
              <w:ind w:right="36"/>
              <w:jc w:val="right"/>
              <w:cnfStyle w:val="000000000000" w:firstRow="0" w:lastRow="0" w:firstColumn="0" w:lastColumn="0" w:oddVBand="0" w:evenVBand="0" w:oddHBand="0" w:evenHBand="0" w:firstRowFirstColumn="0" w:firstRowLastColumn="0" w:lastRowFirstColumn="0" w:lastRowLastColumn="0"/>
              <w:rPr>
                <w:rFonts w:eastAsia="Malgun Gothic" w:cs="Arial"/>
                <w:sz w:val="14"/>
                <w:szCs w:val="14"/>
              </w:rPr>
            </w:pPr>
            <w:r>
              <w:rPr>
                <w:rFonts w:cs="Arial"/>
                <w:sz w:val="14"/>
                <w:szCs w:val="14"/>
              </w:rPr>
              <w:t xml:space="preserve">84.1 </w:t>
            </w:r>
          </w:p>
        </w:tc>
        <w:tc>
          <w:tcPr>
            <w:tcW w:w="572" w:type="pct"/>
            <w:tcBorders>
              <w:left w:val="single" w:sz="2" w:space="0" w:color="5F5F5F"/>
            </w:tcBorders>
            <w:noWrap/>
          </w:tcPr>
          <w:p w14:paraId="54A4556F" w14:textId="586E7291" w:rsidR="00EE5605" w:rsidRPr="00F208D5" w:rsidRDefault="00EE5605" w:rsidP="00EE5605">
            <w:pPr>
              <w:widowControl/>
              <w:wordWrap/>
              <w:autoSpaceDE/>
              <w:autoSpaceDN/>
              <w:adjustRightInd/>
              <w:snapToGrid/>
              <w:ind w:right="36"/>
              <w:jc w:val="right"/>
              <w:cnfStyle w:val="000000000000" w:firstRow="0" w:lastRow="0" w:firstColumn="0" w:lastColumn="0" w:oddVBand="0" w:evenVBand="0" w:oddHBand="0" w:evenHBand="0" w:firstRowFirstColumn="0" w:firstRowLastColumn="0" w:lastRowFirstColumn="0" w:lastRowLastColumn="0"/>
              <w:rPr>
                <w:rFonts w:eastAsia="Malgun Gothic" w:cs="Arial"/>
                <w:sz w:val="14"/>
                <w:szCs w:val="14"/>
              </w:rPr>
            </w:pPr>
            <w:r>
              <w:rPr>
                <w:rFonts w:cs="Arial"/>
                <w:color w:val="000000"/>
                <w:sz w:val="14"/>
                <w:szCs w:val="14"/>
              </w:rPr>
              <w:t>N,A</w:t>
            </w:r>
          </w:p>
        </w:tc>
      </w:tr>
      <w:tr w:rsidR="00EE5605" w:rsidRPr="00F208D5" w14:paraId="43CC7A41" w14:textId="77777777" w:rsidTr="0066636C">
        <w:trPr>
          <w:trHeight w:val="227"/>
        </w:trPr>
        <w:tc>
          <w:tcPr>
            <w:cnfStyle w:val="001000000000" w:firstRow="0" w:lastRow="0" w:firstColumn="1" w:lastColumn="0" w:oddVBand="0" w:evenVBand="0" w:oddHBand="0" w:evenHBand="0" w:firstRowFirstColumn="0" w:firstRowLastColumn="0" w:lastRowFirstColumn="0" w:lastRowLastColumn="0"/>
            <w:tcW w:w="861" w:type="pct"/>
            <w:noWrap/>
            <w:hideMark/>
          </w:tcPr>
          <w:p w14:paraId="067D7701" w14:textId="539588C7" w:rsidR="00EE5605" w:rsidRPr="00F208D5" w:rsidRDefault="00EE5605" w:rsidP="00EE5605">
            <w:pPr>
              <w:widowControl/>
              <w:wordWrap/>
              <w:autoSpaceDE/>
              <w:autoSpaceDN/>
              <w:adjustRightInd/>
              <w:snapToGrid/>
              <w:ind w:right="36"/>
              <w:rPr>
                <w:rFonts w:eastAsia="Malgun Gothic" w:cs="Arial"/>
                <w:sz w:val="14"/>
                <w:szCs w:val="14"/>
              </w:rPr>
            </w:pPr>
            <w:r>
              <w:rPr>
                <w:rFonts w:eastAsia="Malgun Gothic" w:cs="Arial"/>
                <w:sz w:val="14"/>
                <w:szCs w:val="14"/>
              </w:rPr>
              <w:t>LN CTY MẸ</w:t>
            </w:r>
          </w:p>
        </w:tc>
        <w:tc>
          <w:tcPr>
            <w:tcW w:w="509" w:type="pct"/>
            <w:noWrap/>
          </w:tcPr>
          <w:p w14:paraId="164B1B49" w14:textId="7FD272EF" w:rsidR="00EE5605" w:rsidRPr="00F208D5" w:rsidRDefault="00EE5605" w:rsidP="00EE5605">
            <w:pPr>
              <w:widowControl/>
              <w:wordWrap/>
              <w:autoSpaceDE/>
              <w:autoSpaceDN/>
              <w:adjustRightInd/>
              <w:snapToGrid/>
              <w:ind w:right="36"/>
              <w:jc w:val="right"/>
              <w:cnfStyle w:val="000000000000" w:firstRow="0" w:lastRow="0" w:firstColumn="0" w:lastColumn="0" w:oddVBand="0" w:evenVBand="0" w:oddHBand="0" w:evenHBand="0" w:firstRowFirstColumn="0" w:firstRowLastColumn="0" w:lastRowFirstColumn="0" w:lastRowLastColumn="0"/>
              <w:rPr>
                <w:rFonts w:eastAsia="Malgun Gothic" w:cs="Arial"/>
                <w:sz w:val="14"/>
                <w:szCs w:val="14"/>
              </w:rPr>
            </w:pPr>
            <w:r>
              <w:rPr>
                <w:rFonts w:cs="Arial"/>
                <w:sz w:val="14"/>
                <w:szCs w:val="14"/>
              </w:rPr>
              <w:t>6,058.3</w:t>
            </w:r>
          </w:p>
        </w:tc>
        <w:tc>
          <w:tcPr>
            <w:tcW w:w="509" w:type="pct"/>
            <w:noWrap/>
          </w:tcPr>
          <w:p w14:paraId="5A6282A7" w14:textId="00BCE9BF" w:rsidR="00EE5605" w:rsidRPr="00F208D5" w:rsidRDefault="00EE5605" w:rsidP="00EE5605">
            <w:pPr>
              <w:widowControl/>
              <w:wordWrap/>
              <w:autoSpaceDE/>
              <w:autoSpaceDN/>
              <w:adjustRightInd/>
              <w:snapToGrid/>
              <w:ind w:right="36"/>
              <w:jc w:val="right"/>
              <w:cnfStyle w:val="000000000000" w:firstRow="0" w:lastRow="0" w:firstColumn="0" w:lastColumn="0" w:oddVBand="0" w:evenVBand="0" w:oddHBand="0" w:evenHBand="0" w:firstRowFirstColumn="0" w:firstRowLastColumn="0" w:lastRowFirstColumn="0" w:lastRowLastColumn="0"/>
              <w:rPr>
                <w:rFonts w:eastAsia="Malgun Gothic" w:cs="Arial"/>
                <w:sz w:val="14"/>
                <w:szCs w:val="14"/>
              </w:rPr>
            </w:pPr>
            <w:r>
              <w:rPr>
                <w:rFonts w:cs="Arial"/>
                <w:sz w:val="14"/>
                <w:szCs w:val="14"/>
              </w:rPr>
              <w:t>11,502.5</w:t>
            </w:r>
          </w:p>
        </w:tc>
        <w:tc>
          <w:tcPr>
            <w:tcW w:w="509" w:type="pct"/>
            <w:noWrap/>
          </w:tcPr>
          <w:p w14:paraId="103B3748" w14:textId="7D925804" w:rsidR="00EE5605" w:rsidRPr="00F208D5" w:rsidRDefault="00EE5605" w:rsidP="00EE5605">
            <w:pPr>
              <w:widowControl/>
              <w:wordWrap/>
              <w:autoSpaceDE/>
              <w:autoSpaceDN/>
              <w:adjustRightInd/>
              <w:snapToGrid/>
              <w:ind w:right="36"/>
              <w:jc w:val="right"/>
              <w:cnfStyle w:val="000000000000" w:firstRow="0" w:lastRow="0" w:firstColumn="0" w:lastColumn="0" w:oddVBand="0" w:evenVBand="0" w:oddHBand="0" w:evenHBand="0" w:firstRowFirstColumn="0" w:firstRowLastColumn="0" w:lastRowFirstColumn="0" w:lastRowLastColumn="0"/>
              <w:rPr>
                <w:rFonts w:eastAsia="Malgun Gothic" w:cs="Arial"/>
                <w:sz w:val="14"/>
                <w:szCs w:val="14"/>
              </w:rPr>
            </w:pPr>
            <w:r>
              <w:rPr>
                <w:rFonts w:cs="Arial"/>
                <w:sz w:val="14"/>
                <w:szCs w:val="14"/>
              </w:rPr>
              <w:t>5,396.1</w:t>
            </w:r>
          </w:p>
        </w:tc>
        <w:tc>
          <w:tcPr>
            <w:tcW w:w="510" w:type="pct"/>
            <w:tcBorders>
              <w:right w:val="single" w:sz="2" w:space="0" w:color="5F5F5F"/>
            </w:tcBorders>
            <w:noWrap/>
          </w:tcPr>
          <w:p w14:paraId="4AC48D3D" w14:textId="3F74E2BA" w:rsidR="00EE5605" w:rsidRPr="00F208D5" w:rsidRDefault="00EE5605" w:rsidP="00EE5605">
            <w:pPr>
              <w:widowControl/>
              <w:wordWrap/>
              <w:autoSpaceDE/>
              <w:autoSpaceDN/>
              <w:adjustRightInd/>
              <w:snapToGrid/>
              <w:ind w:right="36"/>
              <w:jc w:val="right"/>
              <w:cnfStyle w:val="000000000000" w:firstRow="0" w:lastRow="0" w:firstColumn="0" w:lastColumn="0" w:oddVBand="0" w:evenVBand="0" w:oddHBand="0" w:evenHBand="0" w:firstRowFirstColumn="0" w:firstRowLastColumn="0" w:lastRowFirstColumn="0" w:lastRowLastColumn="0"/>
              <w:rPr>
                <w:rFonts w:eastAsia="Malgun Gothic" w:cs="Arial"/>
                <w:sz w:val="14"/>
                <w:szCs w:val="14"/>
              </w:rPr>
            </w:pPr>
            <w:r>
              <w:rPr>
                <w:rFonts w:cs="Arial"/>
                <w:sz w:val="14"/>
                <w:szCs w:val="14"/>
              </w:rPr>
              <w:t>10,521.2</w:t>
            </w:r>
          </w:p>
        </w:tc>
        <w:tc>
          <w:tcPr>
            <w:tcW w:w="510" w:type="pct"/>
            <w:tcBorders>
              <w:top w:val="nil"/>
              <w:left w:val="single" w:sz="2" w:space="0" w:color="5F5F5F"/>
              <w:bottom w:val="single" w:sz="6" w:space="0" w:color="auto"/>
              <w:right w:val="single" w:sz="2" w:space="0" w:color="5F5F5F"/>
            </w:tcBorders>
            <w:noWrap/>
          </w:tcPr>
          <w:p w14:paraId="716B2CF5" w14:textId="3DFD8BD6" w:rsidR="00EE5605" w:rsidRPr="00F208D5" w:rsidRDefault="00EE5605" w:rsidP="00EE5605">
            <w:pPr>
              <w:widowControl/>
              <w:wordWrap/>
              <w:autoSpaceDE/>
              <w:autoSpaceDN/>
              <w:adjustRightInd/>
              <w:snapToGrid/>
              <w:ind w:right="36"/>
              <w:jc w:val="right"/>
              <w:cnfStyle w:val="000000000000" w:firstRow="0" w:lastRow="0" w:firstColumn="0" w:lastColumn="0" w:oddVBand="0" w:evenVBand="0" w:oddHBand="0" w:evenHBand="0" w:firstRowFirstColumn="0" w:firstRowLastColumn="0" w:lastRowFirstColumn="0" w:lastRowLastColumn="0"/>
              <w:rPr>
                <w:rFonts w:eastAsia="Malgun Gothic" w:cs="Arial"/>
                <w:sz w:val="14"/>
                <w:szCs w:val="14"/>
              </w:rPr>
            </w:pPr>
            <w:r>
              <w:rPr>
                <w:rFonts w:cs="Arial"/>
                <w:sz w:val="14"/>
                <w:szCs w:val="14"/>
              </w:rPr>
              <w:t>11,166.8</w:t>
            </w:r>
          </w:p>
        </w:tc>
        <w:tc>
          <w:tcPr>
            <w:tcW w:w="510" w:type="pct"/>
            <w:tcBorders>
              <w:top w:val="nil"/>
              <w:left w:val="single" w:sz="2" w:space="0" w:color="5F5F5F"/>
              <w:bottom w:val="single" w:sz="6" w:space="0" w:color="auto"/>
            </w:tcBorders>
            <w:noWrap/>
            <w:vAlign w:val="bottom"/>
          </w:tcPr>
          <w:p w14:paraId="37A89E01" w14:textId="36A8B790" w:rsidR="00EE5605" w:rsidRPr="00F208D5" w:rsidRDefault="00EE5605" w:rsidP="00EE5605">
            <w:pPr>
              <w:widowControl/>
              <w:wordWrap/>
              <w:autoSpaceDE/>
              <w:autoSpaceDN/>
              <w:adjustRightInd/>
              <w:snapToGrid/>
              <w:ind w:right="36"/>
              <w:jc w:val="right"/>
              <w:cnfStyle w:val="000000000000" w:firstRow="0" w:lastRow="0" w:firstColumn="0" w:lastColumn="0" w:oddVBand="0" w:evenVBand="0" w:oddHBand="0" w:evenHBand="0" w:firstRowFirstColumn="0" w:firstRowLastColumn="0" w:lastRowFirstColumn="0" w:lastRowLastColumn="0"/>
              <w:rPr>
                <w:rFonts w:eastAsia="Malgun Gothic" w:cs="Arial"/>
                <w:sz w:val="14"/>
                <w:szCs w:val="14"/>
              </w:rPr>
            </w:pPr>
            <w:r>
              <w:rPr>
                <w:rFonts w:cs="Arial"/>
                <w:sz w:val="14"/>
                <w:szCs w:val="14"/>
              </w:rPr>
              <w:t xml:space="preserve">6.1 </w:t>
            </w:r>
          </w:p>
        </w:tc>
        <w:tc>
          <w:tcPr>
            <w:tcW w:w="511" w:type="pct"/>
            <w:tcBorders>
              <w:top w:val="nil"/>
              <w:bottom w:val="single" w:sz="6" w:space="0" w:color="auto"/>
              <w:right w:val="single" w:sz="2" w:space="0" w:color="5F5F5F"/>
            </w:tcBorders>
            <w:noWrap/>
            <w:vAlign w:val="bottom"/>
          </w:tcPr>
          <w:p w14:paraId="5AC24E86" w14:textId="13F7404D" w:rsidR="00EE5605" w:rsidRPr="00F208D5" w:rsidRDefault="00EE5605" w:rsidP="00EE5605">
            <w:pPr>
              <w:widowControl/>
              <w:wordWrap/>
              <w:autoSpaceDE/>
              <w:autoSpaceDN/>
              <w:adjustRightInd/>
              <w:snapToGrid/>
              <w:ind w:right="36"/>
              <w:jc w:val="right"/>
              <w:cnfStyle w:val="000000000000" w:firstRow="0" w:lastRow="0" w:firstColumn="0" w:lastColumn="0" w:oddVBand="0" w:evenVBand="0" w:oddHBand="0" w:evenHBand="0" w:firstRowFirstColumn="0" w:firstRowLastColumn="0" w:lastRowFirstColumn="0" w:lastRowLastColumn="0"/>
              <w:rPr>
                <w:rFonts w:eastAsia="Malgun Gothic" w:cs="Arial"/>
                <w:sz w:val="14"/>
                <w:szCs w:val="14"/>
              </w:rPr>
            </w:pPr>
            <w:r>
              <w:rPr>
                <w:rFonts w:cs="Arial"/>
                <w:sz w:val="14"/>
                <w:szCs w:val="14"/>
              </w:rPr>
              <w:t xml:space="preserve">84.3 </w:t>
            </w:r>
          </w:p>
        </w:tc>
        <w:tc>
          <w:tcPr>
            <w:tcW w:w="572" w:type="pct"/>
            <w:tcBorders>
              <w:left w:val="single" w:sz="2" w:space="0" w:color="5F5F5F"/>
            </w:tcBorders>
            <w:noWrap/>
          </w:tcPr>
          <w:p w14:paraId="6B4B536D" w14:textId="37CEFD3C" w:rsidR="00EE5605" w:rsidRPr="00F208D5" w:rsidRDefault="00EE5605" w:rsidP="00EE5605">
            <w:pPr>
              <w:widowControl/>
              <w:wordWrap/>
              <w:autoSpaceDE/>
              <w:autoSpaceDN/>
              <w:adjustRightInd/>
              <w:snapToGrid/>
              <w:ind w:right="36"/>
              <w:jc w:val="right"/>
              <w:cnfStyle w:val="000000000000" w:firstRow="0" w:lastRow="0" w:firstColumn="0" w:lastColumn="0" w:oddVBand="0" w:evenVBand="0" w:oddHBand="0" w:evenHBand="0" w:firstRowFirstColumn="0" w:firstRowLastColumn="0" w:lastRowFirstColumn="0" w:lastRowLastColumn="0"/>
              <w:rPr>
                <w:rFonts w:eastAsia="Malgun Gothic" w:cs="Arial"/>
                <w:sz w:val="14"/>
                <w:szCs w:val="14"/>
              </w:rPr>
            </w:pPr>
            <w:r>
              <w:rPr>
                <w:rFonts w:cs="Arial"/>
                <w:color w:val="000000"/>
                <w:sz w:val="14"/>
                <w:szCs w:val="14"/>
              </w:rPr>
              <w:t>N,A</w:t>
            </w:r>
          </w:p>
        </w:tc>
      </w:tr>
    </w:tbl>
    <w:bookmarkEnd w:id="25"/>
    <w:bookmarkEnd w:id="26"/>
    <w:bookmarkEnd w:id="27"/>
    <w:bookmarkEnd w:id="28"/>
    <w:p w14:paraId="167ADA9F" w14:textId="77777777" w:rsidR="008C63CE" w:rsidRPr="008C63CE" w:rsidRDefault="008C63CE" w:rsidP="008C63CE">
      <w:pPr>
        <w:pStyle w:val="a8"/>
        <w:rPr>
          <w:lang w:val="vi-VN"/>
        </w:rPr>
      </w:pPr>
      <w:r w:rsidRPr="008C63CE">
        <w:rPr>
          <w:lang w:val="vi-VN"/>
        </w:rPr>
        <w:t>Nguồn: Dữ liệu công ty, KIS</w:t>
      </w:r>
    </w:p>
    <w:p w14:paraId="0221B26C" w14:textId="77777777" w:rsidR="008C63CE" w:rsidRPr="008C63CE" w:rsidRDefault="008C63CE" w:rsidP="008C63CE">
      <w:pPr>
        <w:spacing w:after="72" w:line="280" w:lineRule="exact"/>
        <w:rPr>
          <w:rFonts w:ascii="Segoe UI Black" w:eastAsia="HYGothic-Extra" w:hAnsi="Segoe UI Black"/>
          <w:sz w:val="16"/>
          <w:szCs w:val="16"/>
          <w:lang w:val="vi-VN"/>
        </w:rPr>
      </w:pPr>
    </w:p>
    <w:p w14:paraId="61C69699" w14:textId="77777777" w:rsidR="008C63CE" w:rsidRPr="008C63CE" w:rsidRDefault="008C63CE" w:rsidP="008C63CE">
      <w:pPr>
        <w:spacing w:after="72" w:line="280" w:lineRule="exact"/>
        <w:rPr>
          <w:rFonts w:ascii="Segoe UI Black" w:eastAsia="HYGothic-Extra" w:hAnsi="Segoe UI Black"/>
          <w:sz w:val="16"/>
          <w:szCs w:val="16"/>
          <w:lang w:val="vi-VN"/>
        </w:rPr>
      </w:pPr>
      <w:r w:rsidRPr="00400395">
        <w:rPr>
          <w:rFonts w:ascii="Segoe UI Black" w:eastAsia="HYGothic-Extra" w:hAnsi="Segoe UI Black"/>
          <w:sz w:val="16"/>
          <w:szCs w:val="16"/>
        </w:rPr>
        <w:sym w:font="Wingdings" w:char="006E"/>
      </w:r>
      <w:r w:rsidRPr="008C63CE">
        <w:rPr>
          <w:rFonts w:ascii="Segoe UI Black" w:eastAsia="HYGothic-Extra" w:hAnsi="Segoe UI Black" w:hint="eastAsia"/>
          <w:sz w:val="16"/>
          <w:szCs w:val="16"/>
          <w:lang w:val="vi-VN"/>
        </w:rPr>
        <w:t xml:space="preserve"> </w:t>
      </w:r>
      <w:r w:rsidRPr="008C63CE">
        <w:rPr>
          <w:rFonts w:ascii="Segoe UI Black" w:eastAsia="HYGothic-Extra" w:hAnsi="Segoe UI Black"/>
          <w:sz w:val="16"/>
          <w:szCs w:val="16"/>
          <w:lang w:val="vi-VN"/>
        </w:rPr>
        <w:t>Tổng quan về công ty</w:t>
      </w:r>
    </w:p>
    <w:p w14:paraId="36D920F6" w14:textId="1D770A95" w:rsidR="00EE5605" w:rsidRPr="00EE5605" w:rsidRDefault="00EE5605" w:rsidP="00EE5605">
      <w:pPr>
        <w:spacing w:line="240" w:lineRule="atLeast"/>
        <w:rPr>
          <w:sz w:val="14"/>
          <w:szCs w:val="14"/>
          <w:lang w:val="vi-VN"/>
        </w:rPr>
      </w:pPr>
      <w:r w:rsidRPr="00EE5605">
        <w:rPr>
          <w:sz w:val="14"/>
          <w:szCs w:val="14"/>
          <w:lang w:val="vi-VN"/>
        </w:rPr>
        <w:t>Công ty đang vận hành mô hình phát triển bất động sản chặt chẽ từ phát triển dự án, quy hoạch chung, thiết kế, giải phóng mặt bằng, xây dựng, bán, bàn giao và quản lý, bảo trì sau bán. Theo CBRE, VHM sở hữu 22% thị phần nhà ở tại Việt Nam, bỏ xa người dẫn đầu với 4%.Ngoài các dự án bất động sản đang triển khai, VHM còn phát triển và kinh doanh các dự án văn phòng cho thuê, các dự án văn phòng của VHM nằm cạnh các dự án của Vinhomes và là một thành phần của các dự án phức hợp do VHM phát triển.</w:t>
      </w:r>
    </w:p>
    <w:p w14:paraId="42D25436" w14:textId="77777777" w:rsidR="00EE5605" w:rsidRPr="00EE5605" w:rsidRDefault="00EE5605" w:rsidP="00EE5605">
      <w:pPr>
        <w:spacing w:line="240" w:lineRule="atLeast"/>
        <w:rPr>
          <w:sz w:val="14"/>
          <w:szCs w:val="14"/>
          <w:lang w:val="vi-VN"/>
        </w:rPr>
      </w:pPr>
      <w:r w:rsidRPr="00EE5605">
        <w:rPr>
          <w:sz w:val="14"/>
          <w:szCs w:val="14"/>
          <w:lang w:val="vi-VN"/>
        </w:rPr>
        <w:t>Là công ty con của Vingroup, VHM có điều kiện thuận lợi để đầu tư và phát triển các dự án bất động sản, có mối quan hệ chặt chẽ với các đối tác của công ty mẹ và tận dụng được lợi thế của hệ sinh thái Vingroup.</w:t>
      </w:r>
    </w:p>
    <w:p w14:paraId="6A754872" w14:textId="77777777" w:rsidR="00EE5605" w:rsidRPr="008C63CE" w:rsidRDefault="00EE5605" w:rsidP="008C63CE">
      <w:pPr>
        <w:spacing w:line="240" w:lineRule="atLeast"/>
        <w:rPr>
          <w:sz w:val="14"/>
          <w:szCs w:val="14"/>
          <w:lang w:val="vi-VN"/>
        </w:rPr>
      </w:pPr>
    </w:p>
    <w:p w14:paraId="2E0873A2" w14:textId="77777777" w:rsidR="008C63CE" w:rsidRPr="008C63CE" w:rsidRDefault="008C63CE" w:rsidP="008C63CE">
      <w:pPr>
        <w:spacing w:line="240" w:lineRule="atLeast"/>
        <w:rPr>
          <w:sz w:val="14"/>
          <w:szCs w:val="14"/>
          <w:lang w:val="vi-VN"/>
        </w:rPr>
      </w:pPr>
    </w:p>
    <w:p w14:paraId="7281E51B" w14:textId="77777777" w:rsidR="008C63CE" w:rsidRDefault="008C63CE" w:rsidP="00614758">
      <w:pPr>
        <w:pStyle w:val="1"/>
        <w:tabs>
          <w:tab w:val="right" w:pos="6957"/>
        </w:tabs>
        <w:spacing w:after="72" w:line="240" w:lineRule="auto"/>
        <w:jc w:val="left"/>
        <w:rPr>
          <w:rFonts w:ascii="Segoe UI Black" w:hAnsi="Segoe UI Black"/>
          <w:sz w:val="16"/>
          <w:szCs w:val="16"/>
          <w:lang w:val="vi-VN"/>
        </w:rPr>
      </w:pPr>
    </w:p>
    <w:p w14:paraId="21BE0649" w14:textId="77777777" w:rsidR="008C63CE" w:rsidRDefault="008C63CE">
      <w:pPr>
        <w:widowControl/>
        <w:wordWrap/>
        <w:autoSpaceDE/>
        <w:autoSpaceDN/>
        <w:adjustRightInd/>
        <w:snapToGrid/>
        <w:spacing w:after="200" w:line="276" w:lineRule="auto"/>
        <w:rPr>
          <w:rFonts w:ascii="Segoe UI Black" w:eastAsia="HYSinMyeongJo-Medium" w:hAnsi="Segoe UI Black" w:cs="Times New Roman"/>
          <w:sz w:val="16"/>
          <w:szCs w:val="16"/>
          <w:lang w:val="vi-VN"/>
        </w:rPr>
      </w:pPr>
      <w:r>
        <w:rPr>
          <w:rFonts w:ascii="Segoe UI Black" w:hAnsi="Segoe UI Black"/>
          <w:sz w:val="16"/>
          <w:szCs w:val="16"/>
          <w:lang w:val="vi-VN"/>
        </w:rPr>
        <w:br w:type="page"/>
      </w:r>
    </w:p>
    <w:p w14:paraId="1B4E87A8" w14:textId="77777777" w:rsidR="008C63CE" w:rsidRPr="008C63CE" w:rsidRDefault="008C63CE" w:rsidP="00381EB2">
      <w:pPr>
        <w:spacing w:line="240" w:lineRule="atLeast"/>
        <w:rPr>
          <w:rFonts w:eastAsia="HYGothic-Medium"/>
          <w:sz w:val="14"/>
          <w:szCs w:val="14"/>
          <w:lang w:val="vi-VN"/>
        </w:rPr>
      </w:pPr>
    </w:p>
    <w:p w14:paraId="7F3C9A7F" w14:textId="1F304786" w:rsidR="003844BF" w:rsidRPr="008C63CE" w:rsidRDefault="003844BF">
      <w:pPr>
        <w:widowControl/>
        <w:wordWrap/>
        <w:autoSpaceDE/>
        <w:autoSpaceDN/>
        <w:adjustRightInd/>
        <w:snapToGrid/>
        <w:spacing w:after="200" w:line="276" w:lineRule="auto"/>
        <w:rPr>
          <w:rFonts w:eastAsia="HYSinMyeongJo-Medium" w:cs="Times New Roman"/>
          <w:w w:val="98"/>
          <w:sz w:val="20"/>
          <w:szCs w:val="12"/>
          <w:lang w:val="vi-VN"/>
        </w:rPr>
      </w:pPr>
    </w:p>
    <w:p w14:paraId="1A348F90" w14:textId="1D7B9FDB" w:rsidR="008C63CE" w:rsidRPr="008C63CE" w:rsidRDefault="008C63CE">
      <w:pPr>
        <w:widowControl/>
        <w:wordWrap/>
        <w:autoSpaceDE/>
        <w:autoSpaceDN/>
        <w:adjustRightInd/>
        <w:snapToGrid/>
        <w:spacing w:after="200" w:line="276" w:lineRule="auto"/>
        <w:rPr>
          <w:rFonts w:eastAsia="HYSinMyeongJo-Medium" w:cs="Times New Roman"/>
          <w:w w:val="98"/>
          <w:sz w:val="20"/>
          <w:szCs w:val="12"/>
          <w:lang w:val="vi-VN"/>
        </w:rPr>
      </w:pPr>
    </w:p>
    <w:p w14:paraId="2AB04FC1" w14:textId="0625DF39" w:rsidR="008C63CE" w:rsidRPr="008C63CE" w:rsidRDefault="008C63CE">
      <w:pPr>
        <w:widowControl/>
        <w:wordWrap/>
        <w:autoSpaceDE/>
        <w:autoSpaceDN/>
        <w:adjustRightInd/>
        <w:snapToGrid/>
        <w:spacing w:after="200" w:line="276" w:lineRule="auto"/>
        <w:rPr>
          <w:rFonts w:eastAsia="HYSinMyeongJo-Medium" w:cs="Times New Roman"/>
          <w:w w:val="98"/>
          <w:sz w:val="20"/>
          <w:szCs w:val="12"/>
          <w:lang w:val="vi-VN"/>
        </w:rPr>
      </w:pPr>
    </w:p>
    <w:p w14:paraId="75F13AA9" w14:textId="77777777" w:rsidR="008C63CE" w:rsidRPr="008C63CE" w:rsidRDefault="008C63CE">
      <w:pPr>
        <w:widowControl/>
        <w:wordWrap/>
        <w:autoSpaceDE/>
        <w:autoSpaceDN/>
        <w:adjustRightInd/>
        <w:snapToGrid/>
        <w:spacing w:after="200" w:line="276" w:lineRule="auto"/>
        <w:rPr>
          <w:rFonts w:eastAsia="HYSinMyeongJo-Medium" w:cs="Times New Roman"/>
          <w:w w:val="98"/>
          <w:sz w:val="20"/>
          <w:szCs w:val="12"/>
          <w:lang w:val="vi-VN"/>
        </w:rPr>
      </w:pPr>
    </w:p>
    <w:p w14:paraId="73CB58F2" w14:textId="52E88176" w:rsidR="00210A50" w:rsidRPr="008C63CE" w:rsidRDefault="00210A50" w:rsidP="00210A50">
      <w:pPr>
        <w:widowControl/>
        <w:wordWrap/>
        <w:autoSpaceDE/>
        <w:autoSpaceDN/>
        <w:adjustRightInd/>
        <w:snapToGrid/>
        <w:spacing w:after="200" w:line="276" w:lineRule="auto"/>
        <w:rPr>
          <w:rFonts w:eastAsia="HYSinMyeongJo-Medium" w:cs="Arial"/>
          <w:sz w:val="20"/>
          <w:szCs w:val="12"/>
          <w:lang w:val="vi-VN"/>
        </w:rPr>
      </w:pPr>
      <w:r w:rsidRPr="008F5078">
        <w:rPr>
          <w:rFonts w:cs="Arial"/>
          <w:noProof/>
          <w:lang w:eastAsia="zh-CN"/>
        </w:rPr>
        <mc:AlternateContent>
          <mc:Choice Requires="wps">
            <w:drawing>
              <wp:anchor distT="0" distB="0" distL="114300" distR="114300" simplePos="0" relativeHeight="251683840" behindDoc="0" locked="0" layoutInCell="1" allowOverlap="1" wp14:anchorId="4BD71805" wp14:editId="2F43407D">
                <wp:simplePos x="0" y="0"/>
                <wp:positionH relativeFrom="column">
                  <wp:posOffset>-1720571</wp:posOffset>
                </wp:positionH>
                <wp:positionV relativeFrom="page">
                  <wp:posOffset>1360628</wp:posOffset>
                </wp:positionV>
                <wp:extent cx="2983230" cy="3913505"/>
                <wp:effectExtent l="0" t="0" r="7620" b="10795"/>
                <wp:wrapNone/>
                <wp:docPr id="20"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230" cy="391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D420F" w14:textId="77777777" w:rsidR="00304E32" w:rsidRPr="00A50B65" w:rsidRDefault="00304E32" w:rsidP="00210A50">
                            <w:pPr>
                              <w:pStyle w:val="KISTablename"/>
                              <w:rPr>
                                <w:sz w:val="12"/>
                                <w:szCs w:val="12"/>
                              </w:rPr>
                            </w:pPr>
                            <w:r w:rsidRPr="00584595">
                              <w:t>Bảng cân đối kế toán</w:t>
                            </w:r>
                            <w:r w:rsidRPr="00A50B65">
                              <w:tab/>
                            </w:r>
                            <w:r w:rsidRPr="00846B94">
                              <w:rPr>
                                <w:rFonts w:ascii="Arial" w:eastAsia="Dotum" w:hAnsi="Arial"/>
                                <w:sz w:val="12"/>
                                <w:szCs w:val="12"/>
                              </w:rPr>
                              <w:t>(</w:t>
                            </w:r>
                            <w:r>
                              <w:rPr>
                                <w:rFonts w:ascii="Arial" w:eastAsia="Dotum" w:hAnsi="Arial"/>
                                <w:sz w:val="12"/>
                                <w:szCs w:val="12"/>
                              </w:rPr>
                              <w:t>Tỷ đồng</w:t>
                            </w:r>
                            <w:r w:rsidRPr="00846B94">
                              <w:rPr>
                                <w:rFonts w:ascii="Arial" w:eastAsia="Dotum" w:hAnsi="Arial"/>
                                <w:sz w:val="12"/>
                                <w:szCs w:val="12"/>
                              </w:rPr>
                              <w:t>)</w:t>
                            </w:r>
                          </w:p>
                          <w:tbl>
                            <w:tblPr>
                              <w:tblStyle w:val="a2"/>
                              <w:tblW w:w="4674" w:type="dxa"/>
                              <w:tblLayout w:type="fixed"/>
                              <w:tblLook w:val="04A0" w:firstRow="1" w:lastRow="0" w:firstColumn="1" w:lastColumn="0" w:noHBand="0" w:noVBand="1"/>
                            </w:tblPr>
                            <w:tblGrid>
                              <w:gridCol w:w="1843"/>
                              <w:gridCol w:w="566"/>
                              <w:gridCol w:w="566"/>
                              <w:gridCol w:w="566"/>
                              <w:gridCol w:w="566"/>
                              <w:gridCol w:w="567"/>
                            </w:tblGrid>
                            <w:tr w:rsidR="00304E32" w:rsidRPr="008F5078" w14:paraId="197F1E3F" w14:textId="77777777" w:rsidTr="00614758">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43" w:type="dxa"/>
                                  <w:noWrap/>
                                </w:tcPr>
                                <w:p w14:paraId="5D0C1CE1" w14:textId="77777777" w:rsidR="00304E32" w:rsidRPr="004D5874" w:rsidRDefault="00304E32" w:rsidP="00975E6C">
                                  <w:pPr>
                                    <w:wordWrap/>
                                    <w:ind w:left="403" w:right="36" w:hanging="403"/>
                                    <w:rPr>
                                      <w:rFonts w:eastAsia="Dotum" w:cs="Arial"/>
                                      <w:bCs/>
                                      <w:sz w:val="14"/>
                                      <w:szCs w:val="14"/>
                                    </w:rPr>
                                  </w:pPr>
                                  <w:bookmarkStart w:id="30" w:name="Table1_Year" w:colFirst="1" w:colLast="5"/>
                                  <w:bookmarkStart w:id="31" w:name="Table1_YearT" w:colFirst="1" w:colLast="5"/>
                                  <w:r>
                                    <w:rPr>
                                      <w:rFonts w:eastAsia="Dotum" w:cs="Arial"/>
                                      <w:bCs/>
                                      <w:sz w:val="14"/>
                                      <w:szCs w:val="14"/>
                                    </w:rPr>
                                    <w:t>C</w:t>
                                  </w:r>
                                  <w:r w:rsidRPr="004D5874">
                                    <w:rPr>
                                      <w:rFonts w:eastAsia="Dotum" w:cs="Arial"/>
                                      <w:bCs/>
                                      <w:sz w:val="14"/>
                                      <w:szCs w:val="14"/>
                                    </w:rPr>
                                    <w:t>uối</w:t>
                                  </w:r>
                                  <w:r>
                                    <w:rPr>
                                      <w:rFonts w:eastAsia="Dotum" w:cs="Arial"/>
                                      <w:bCs/>
                                      <w:sz w:val="14"/>
                                      <w:szCs w:val="14"/>
                                    </w:rPr>
                                    <w:t xml:space="preserve"> T</w:t>
                                  </w:r>
                                  <w:r w:rsidRPr="004D5874">
                                    <w:rPr>
                                      <w:rFonts w:eastAsia="Dotum" w:cs="Arial"/>
                                      <w:bCs/>
                                      <w:sz w:val="14"/>
                                      <w:szCs w:val="14"/>
                                    </w:rPr>
                                    <w:t>12</w:t>
                                  </w:r>
                                  <w:r>
                                    <w:rPr>
                                      <w:rFonts w:eastAsia="Dotum" w:cs="Arial"/>
                                      <w:bCs/>
                                      <w:sz w:val="14"/>
                                      <w:szCs w:val="14"/>
                                    </w:rPr>
                                    <w:t xml:space="preserve"> n</w:t>
                                  </w:r>
                                  <w:r w:rsidRPr="004D5874">
                                    <w:rPr>
                                      <w:rFonts w:eastAsia="Dotum" w:cs="Arial"/>
                                      <w:bCs/>
                                      <w:sz w:val="14"/>
                                      <w:szCs w:val="14"/>
                                    </w:rPr>
                                    <w:t>ăm tài chính</w:t>
                                  </w:r>
                                </w:p>
                              </w:tc>
                              <w:tc>
                                <w:tcPr>
                                  <w:tcW w:w="566" w:type="dxa"/>
                                  <w:noWrap/>
                                </w:tcPr>
                                <w:p w14:paraId="34BCBF01" w14:textId="07127DBE" w:rsidR="00304E32" w:rsidRPr="008F5078" w:rsidRDefault="00304E32" w:rsidP="00975E6C">
                                  <w:pPr>
                                    <w:wordWrap/>
                                    <w:ind w:left="403" w:right="36" w:hanging="403"/>
                                    <w:jc w:val="right"/>
                                    <w:cnfStyle w:val="100000000000" w:firstRow="1" w:lastRow="0" w:firstColumn="0" w:lastColumn="0" w:oddVBand="0" w:evenVBand="0" w:oddHBand="0" w:evenHBand="0" w:firstRowFirstColumn="0" w:firstRowLastColumn="0" w:lastRowFirstColumn="0" w:lastRowLastColumn="0"/>
                                    <w:rPr>
                                      <w:rFonts w:eastAsia="Dotum" w:hAnsi="Dotum" w:cs="Arial"/>
                                      <w:bCs/>
                                      <w:sz w:val="14"/>
                                      <w:szCs w:val="14"/>
                                    </w:rPr>
                                  </w:pPr>
                                  <w:r>
                                    <w:rPr>
                                      <w:rFonts w:eastAsia="Dotum" w:hAnsi="Dotum" w:cs="Arial"/>
                                      <w:bCs/>
                                      <w:sz w:val="14"/>
                                      <w:szCs w:val="14"/>
                                    </w:rPr>
                                    <w:t>2018A</w:t>
                                  </w:r>
                                </w:p>
                              </w:tc>
                              <w:tc>
                                <w:tcPr>
                                  <w:tcW w:w="566" w:type="dxa"/>
                                  <w:noWrap/>
                                </w:tcPr>
                                <w:p w14:paraId="47F845FB" w14:textId="0E0AEE6C" w:rsidR="00304E32" w:rsidRPr="008F5078" w:rsidRDefault="00304E32" w:rsidP="00975E6C">
                                  <w:pPr>
                                    <w:wordWrap/>
                                    <w:ind w:left="403" w:right="36" w:hanging="403"/>
                                    <w:jc w:val="right"/>
                                    <w:cnfStyle w:val="100000000000" w:firstRow="1" w:lastRow="0" w:firstColumn="0" w:lastColumn="0" w:oddVBand="0" w:evenVBand="0" w:oddHBand="0" w:evenHBand="0" w:firstRowFirstColumn="0" w:firstRowLastColumn="0" w:lastRowFirstColumn="0" w:lastRowLastColumn="0"/>
                                    <w:rPr>
                                      <w:rFonts w:eastAsia="Dotum" w:hAnsi="Dotum" w:cs="Arial"/>
                                      <w:bCs/>
                                      <w:sz w:val="14"/>
                                      <w:szCs w:val="14"/>
                                    </w:rPr>
                                  </w:pPr>
                                  <w:r>
                                    <w:rPr>
                                      <w:rFonts w:eastAsia="Dotum" w:hAnsi="Dotum" w:cs="Arial"/>
                                      <w:bCs/>
                                      <w:sz w:val="14"/>
                                      <w:szCs w:val="14"/>
                                    </w:rPr>
                                    <w:t>2019A</w:t>
                                  </w:r>
                                </w:p>
                              </w:tc>
                              <w:tc>
                                <w:tcPr>
                                  <w:tcW w:w="566" w:type="dxa"/>
                                  <w:noWrap/>
                                </w:tcPr>
                                <w:p w14:paraId="1AA18601" w14:textId="6ADE745F" w:rsidR="00304E32" w:rsidRPr="008F5078" w:rsidRDefault="00304E32" w:rsidP="00975E6C">
                                  <w:pPr>
                                    <w:wordWrap/>
                                    <w:ind w:left="403" w:right="36" w:hanging="403"/>
                                    <w:jc w:val="right"/>
                                    <w:cnfStyle w:val="100000000000" w:firstRow="1" w:lastRow="0" w:firstColumn="0" w:lastColumn="0" w:oddVBand="0" w:evenVBand="0" w:oddHBand="0" w:evenHBand="0" w:firstRowFirstColumn="0" w:firstRowLastColumn="0" w:lastRowFirstColumn="0" w:lastRowLastColumn="0"/>
                                    <w:rPr>
                                      <w:rFonts w:eastAsia="Dotum" w:hAnsi="Dotum" w:cs="Arial"/>
                                      <w:bCs/>
                                      <w:sz w:val="14"/>
                                      <w:szCs w:val="14"/>
                                    </w:rPr>
                                  </w:pPr>
                                  <w:r>
                                    <w:rPr>
                                      <w:rFonts w:eastAsia="Dotum" w:hAnsi="Dotum" w:cs="Arial"/>
                                      <w:bCs/>
                                      <w:sz w:val="14"/>
                                      <w:szCs w:val="14"/>
                                    </w:rPr>
                                    <w:t>2020A</w:t>
                                  </w:r>
                                </w:p>
                              </w:tc>
                              <w:tc>
                                <w:tcPr>
                                  <w:tcW w:w="566" w:type="dxa"/>
                                </w:tcPr>
                                <w:p w14:paraId="419E8358" w14:textId="2ABE9238" w:rsidR="00304E32" w:rsidRPr="008F5078" w:rsidRDefault="00304E32" w:rsidP="00975E6C">
                                  <w:pPr>
                                    <w:wordWrap/>
                                    <w:ind w:left="403" w:right="36" w:hanging="403"/>
                                    <w:jc w:val="right"/>
                                    <w:cnfStyle w:val="100000000000" w:firstRow="1" w:lastRow="0" w:firstColumn="0" w:lastColumn="0" w:oddVBand="0" w:evenVBand="0" w:oddHBand="0" w:evenHBand="0" w:firstRowFirstColumn="0" w:firstRowLastColumn="0" w:lastRowFirstColumn="0" w:lastRowLastColumn="0"/>
                                    <w:rPr>
                                      <w:rFonts w:eastAsia="Dotum" w:hAnsi="Dotum" w:cs="Arial"/>
                                      <w:bCs/>
                                      <w:sz w:val="14"/>
                                      <w:szCs w:val="14"/>
                                    </w:rPr>
                                  </w:pPr>
                                  <w:r>
                                    <w:rPr>
                                      <w:rFonts w:eastAsia="Dotum" w:hAnsi="Dotum" w:cs="Arial"/>
                                      <w:bCs/>
                                      <w:sz w:val="14"/>
                                      <w:szCs w:val="14"/>
                                    </w:rPr>
                                    <w:t>2021F</w:t>
                                  </w:r>
                                </w:p>
                              </w:tc>
                              <w:tc>
                                <w:tcPr>
                                  <w:tcW w:w="567" w:type="dxa"/>
                                </w:tcPr>
                                <w:p w14:paraId="79219C89" w14:textId="44B56F6C" w:rsidR="00304E32" w:rsidRPr="008F5078" w:rsidRDefault="00304E32" w:rsidP="00975E6C">
                                  <w:pPr>
                                    <w:wordWrap/>
                                    <w:ind w:left="403" w:right="36" w:hanging="403"/>
                                    <w:jc w:val="right"/>
                                    <w:cnfStyle w:val="100000000000" w:firstRow="1" w:lastRow="0" w:firstColumn="0" w:lastColumn="0" w:oddVBand="0" w:evenVBand="0" w:oddHBand="0" w:evenHBand="0" w:firstRowFirstColumn="0" w:firstRowLastColumn="0" w:lastRowFirstColumn="0" w:lastRowLastColumn="0"/>
                                    <w:rPr>
                                      <w:rFonts w:eastAsia="Dotum" w:hAnsi="Dotum" w:cs="Arial"/>
                                      <w:bCs/>
                                      <w:sz w:val="14"/>
                                      <w:szCs w:val="14"/>
                                    </w:rPr>
                                  </w:pPr>
                                  <w:r>
                                    <w:rPr>
                                      <w:rFonts w:eastAsia="Dotum" w:hAnsi="Dotum" w:cs="Arial"/>
                                      <w:bCs/>
                                      <w:sz w:val="14"/>
                                      <w:szCs w:val="14"/>
                                    </w:rPr>
                                    <w:t>2022F</w:t>
                                  </w:r>
                                </w:p>
                              </w:tc>
                            </w:tr>
                            <w:tr w:rsidR="00304E32" w:rsidRPr="008F5078" w14:paraId="068E344F" w14:textId="77777777" w:rsidTr="00614758">
                              <w:trPr>
                                <w:trHeight w:val="227"/>
                              </w:trPr>
                              <w:tc>
                                <w:tcPr>
                                  <w:cnfStyle w:val="001000000000" w:firstRow="0" w:lastRow="0" w:firstColumn="1" w:lastColumn="0" w:oddVBand="0" w:evenVBand="0" w:oddHBand="0" w:evenHBand="0" w:firstRowFirstColumn="0" w:firstRowLastColumn="0" w:lastRowFirstColumn="0" w:lastRowLastColumn="0"/>
                                  <w:tcW w:w="1843" w:type="dxa"/>
                                  <w:noWrap/>
                                </w:tcPr>
                                <w:p w14:paraId="3CB80EB5" w14:textId="77777777" w:rsidR="00304E32" w:rsidRPr="004D5874" w:rsidRDefault="00304E32" w:rsidP="002E41AB">
                                  <w:pPr>
                                    <w:ind w:right="36"/>
                                    <w:rPr>
                                      <w:rFonts w:eastAsia="Dotum" w:cs="Arial"/>
                                      <w:bCs/>
                                      <w:sz w:val="14"/>
                                      <w:szCs w:val="14"/>
                                    </w:rPr>
                                  </w:pPr>
                                  <w:bookmarkStart w:id="32" w:name="Table1_Data" w:colFirst="1" w:colLast="5"/>
                                  <w:bookmarkStart w:id="33" w:name="Table1_DataT" w:colFirst="1" w:colLast="5"/>
                                  <w:bookmarkEnd w:id="30"/>
                                  <w:bookmarkEnd w:id="31"/>
                                  <w:r w:rsidRPr="004D5874">
                                    <w:rPr>
                                      <w:rFonts w:eastAsia="Dotum" w:cs="Arial"/>
                                      <w:bCs/>
                                      <w:sz w:val="14"/>
                                      <w:szCs w:val="14"/>
                                    </w:rPr>
                                    <w:t>Tài sản ngắn hạn</w:t>
                                  </w:r>
                                </w:p>
                              </w:tc>
                              <w:tc>
                                <w:tcPr>
                                  <w:tcW w:w="566" w:type="dxa"/>
                                  <w:noWrap/>
                                </w:tcPr>
                                <w:p w14:paraId="7C191BF4" w14:textId="1EA20587"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7,321 </w:t>
                                  </w:r>
                                </w:p>
                              </w:tc>
                              <w:tc>
                                <w:tcPr>
                                  <w:tcW w:w="566" w:type="dxa"/>
                                  <w:noWrap/>
                                </w:tcPr>
                                <w:p w14:paraId="6A52568D" w14:textId="43D2CF21"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7,923 </w:t>
                                  </w:r>
                                </w:p>
                              </w:tc>
                              <w:tc>
                                <w:tcPr>
                                  <w:tcW w:w="566" w:type="dxa"/>
                                  <w:noWrap/>
                                </w:tcPr>
                                <w:p w14:paraId="73CF4340" w14:textId="689B8281"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9,300 </w:t>
                                  </w:r>
                                </w:p>
                              </w:tc>
                              <w:tc>
                                <w:tcPr>
                                  <w:tcW w:w="566" w:type="dxa"/>
                                </w:tcPr>
                                <w:p w14:paraId="7153DAE5" w14:textId="3079BC9E"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11,263 </w:t>
                                  </w:r>
                                </w:p>
                              </w:tc>
                              <w:tc>
                                <w:tcPr>
                                  <w:tcW w:w="567" w:type="dxa"/>
                                </w:tcPr>
                                <w:p w14:paraId="39016BB8" w14:textId="1569CC7C"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14,157 </w:t>
                                  </w:r>
                                </w:p>
                              </w:tc>
                            </w:tr>
                            <w:tr w:rsidR="00304E32" w:rsidRPr="008F5078" w14:paraId="305CA3C1" w14:textId="77777777" w:rsidTr="00614758">
                              <w:trPr>
                                <w:trHeight w:val="227"/>
                              </w:trPr>
                              <w:tc>
                                <w:tcPr>
                                  <w:cnfStyle w:val="001000000000" w:firstRow="0" w:lastRow="0" w:firstColumn="1" w:lastColumn="0" w:oddVBand="0" w:evenVBand="0" w:oddHBand="0" w:evenHBand="0" w:firstRowFirstColumn="0" w:firstRowLastColumn="0" w:lastRowFirstColumn="0" w:lastRowLastColumn="0"/>
                                  <w:tcW w:w="1843" w:type="dxa"/>
                                  <w:noWrap/>
                                </w:tcPr>
                                <w:p w14:paraId="18797299" w14:textId="77777777" w:rsidR="00304E32" w:rsidRPr="004D5874" w:rsidRDefault="00304E32" w:rsidP="002E41AB">
                                  <w:pPr>
                                    <w:ind w:right="36" w:firstLineChars="100" w:firstLine="140"/>
                                    <w:rPr>
                                      <w:rFonts w:eastAsia="Dotum" w:cs="Arial"/>
                                      <w:bCs/>
                                      <w:sz w:val="14"/>
                                      <w:szCs w:val="14"/>
                                    </w:rPr>
                                  </w:pPr>
                                  <w:r w:rsidRPr="004D5874">
                                    <w:rPr>
                                      <w:rFonts w:eastAsia="Dotum" w:cs="Arial"/>
                                      <w:bCs/>
                                      <w:sz w:val="14"/>
                                      <w:szCs w:val="14"/>
                                    </w:rPr>
                                    <w:t>Tiền và tương đương tiền</w:t>
                                  </w:r>
                                </w:p>
                              </w:tc>
                              <w:tc>
                                <w:tcPr>
                                  <w:tcW w:w="566" w:type="dxa"/>
                                  <w:noWrap/>
                                </w:tcPr>
                                <w:p w14:paraId="062E1E65" w14:textId="39C71B42"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2,084 </w:t>
                                  </w:r>
                                </w:p>
                              </w:tc>
                              <w:tc>
                                <w:tcPr>
                                  <w:tcW w:w="566" w:type="dxa"/>
                                  <w:noWrap/>
                                </w:tcPr>
                                <w:p w14:paraId="3250AEC2" w14:textId="5241B0CC"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1,901 </w:t>
                                  </w:r>
                                </w:p>
                              </w:tc>
                              <w:tc>
                                <w:tcPr>
                                  <w:tcW w:w="566" w:type="dxa"/>
                                  <w:noWrap/>
                                </w:tcPr>
                                <w:p w14:paraId="5C4D0671" w14:textId="51F198B7"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1,096 </w:t>
                                  </w:r>
                                </w:p>
                              </w:tc>
                              <w:tc>
                                <w:tcPr>
                                  <w:tcW w:w="566" w:type="dxa"/>
                                </w:tcPr>
                                <w:p w14:paraId="11FCFF36" w14:textId="0E1E0BF1"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490 </w:t>
                                  </w:r>
                                </w:p>
                              </w:tc>
                              <w:tc>
                                <w:tcPr>
                                  <w:tcW w:w="567" w:type="dxa"/>
                                </w:tcPr>
                                <w:p w14:paraId="31D76C25" w14:textId="31BC62C7"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2,055 </w:t>
                                  </w:r>
                                </w:p>
                              </w:tc>
                            </w:tr>
                            <w:tr w:rsidR="00304E32" w:rsidRPr="008F5078" w14:paraId="4D959983" w14:textId="77777777" w:rsidTr="00614758">
                              <w:trPr>
                                <w:trHeight w:val="227"/>
                              </w:trPr>
                              <w:tc>
                                <w:tcPr>
                                  <w:cnfStyle w:val="001000000000" w:firstRow="0" w:lastRow="0" w:firstColumn="1" w:lastColumn="0" w:oddVBand="0" w:evenVBand="0" w:oddHBand="0" w:evenHBand="0" w:firstRowFirstColumn="0" w:firstRowLastColumn="0" w:lastRowFirstColumn="0" w:lastRowLastColumn="0"/>
                                  <w:tcW w:w="1843" w:type="dxa"/>
                                  <w:noWrap/>
                                </w:tcPr>
                                <w:p w14:paraId="6D02F48F" w14:textId="77777777" w:rsidR="00304E32" w:rsidRPr="004D5874" w:rsidRDefault="00304E32" w:rsidP="002E41AB">
                                  <w:pPr>
                                    <w:ind w:right="36" w:firstLineChars="100" w:firstLine="140"/>
                                    <w:rPr>
                                      <w:rFonts w:eastAsia="Dotum" w:cs="Arial"/>
                                      <w:bCs/>
                                      <w:sz w:val="14"/>
                                      <w:szCs w:val="14"/>
                                    </w:rPr>
                                  </w:pPr>
                                  <w:r w:rsidRPr="004D5874">
                                    <w:rPr>
                                      <w:rFonts w:eastAsia="Dotum" w:cs="Arial"/>
                                      <w:bCs/>
                                      <w:sz w:val="14"/>
                                      <w:szCs w:val="14"/>
                                    </w:rPr>
                                    <w:t>Phải thu</w:t>
                                  </w:r>
                                </w:p>
                              </w:tc>
                              <w:tc>
                                <w:tcPr>
                                  <w:tcW w:w="566" w:type="dxa"/>
                                  <w:noWrap/>
                                </w:tcPr>
                                <w:p w14:paraId="256CFCCD" w14:textId="0EC1F380"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1,833 </w:t>
                                  </w:r>
                                </w:p>
                              </w:tc>
                              <w:tc>
                                <w:tcPr>
                                  <w:tcW w:w="566" w:type="dxa"/>
                                  <w:noWrap/>
                                </w:tcPr>
                                <w:p w14:paraId="612AF8D9" w14:textId="462C215C"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1,548 </w:t>
                                  </w:r>
                                </w:p>
                              </w:tc>
                              <w:tc>
                                <w:tcPr>
                                  <w:tcW w:w="566" w:type="dxa"/>
                                  <w:noWrap/>
                                </w:tcPr>
                                <w:p w14:paraId="48997566" w14:textId="36630035"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1,968 </w:t>
                                  </w:r>
                                </w:p>
                              </w:tc>
                              <w:tc>
                                <w:tcPr>
                                  <w:tcW w:w="566" w:type="dxa"/>
                                </w:tcPr>
                                <w:p w14:paraId="4239985B" w14:textId="51DD1081"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2,239 </w:t>
                                  </w:r>
                                </w:p>
                              </w:tc>
                              <w:tc>
                                <w:tcPr>
                                  <w:tcW w:w="567" w:type="dxa"/>
                                </w:tcPr>
                                <w:p w14:paraId="3696ADC8" w14:textId="2775B7EB"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2,898 </w:t>
                                  </w:r>
                                </w:p>
                              </w:tc>
                            </w:tr>
                            <w:tr w:rsidR="00304E32" w:rsidRPr="008F5078" w14:paraId="259229CD" w14:textId="77777777" w:rsidTr="00614758">
                              <w:trPr>
                                <w:trHeight w:val="227"/>
                              </w:trPr>
                              <w:tc>
                                <w:tcPr>
                                  <w:cnfStyle w:val="001000000000" w:firstRow="0" w:lastRow="0" w:firstColumn="1" w:lastColumn="0" w:oddVBand="0" w:evenVBand="0" w:oddHBand="0" w:evenHBand="0" w:firstRowFirstColumn="0" w:firstRowLastColumn="0" w:lastRowFirstColumn="0" w:lastRowLastColumn="0"/>
                                  <w:tcW w:w="1843" w:type="dxa"/>
                                  <w:noWrap/>
                                </w:tcPr>
                                <w:p w14:paraId="7F2F17D8" w14:textId="77777777" w:rsidR="00304E32" w:rsidRPr="004D5874" w:rsidRDefault="00304E32" w:rsidP="002E41AB">
                                  <w:pPr>
                                    <w:ind w:right="36" w:firstLineChars="100" w:firstLine="140"/>
                                    <w:rPr>
                                      <w:rFonts w:eastAsia="Dotum" w:cs="Arial"/>
                                      <w:bCs/>
                                      <w:sz w:val="14"/>
                                      <w:szCs w:val="14"/>
                                    </w:rPr>
                                  </w:pPr>
                                  <w:r w:rsidRPr="004D5874">
                                    <w:rPr>
                                      <w:rFonts w:eastAsia="Dotum" w:cs="Arial"/>
                                      <w:bCs/>
                                      <w:sz w:val="14"/>
                                      <w:szCs w:val="14"/>
                                    </w:rPr>
                                    <w:t>Hàng tồn kho</w:t>
                                  </w:r>
                                </w:p>
                              </w:tc>
                              <w:tc>
                                <w:tcPr>
                                  <w:tcW w:w="566" w:type="dxa"/>
                                  <w:noWrap/>
                                </w:tcPr>
                                <w:p w14:paraId="4CB2B0D4" w14:textId="08C43A5F"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 </w:t>
                                  </w:r>
                                </w:p>
                              </w:tc>
                              <w:tc>
                                <w:tcPr>
                                  <w:tcW w:w="566" w:type="dxa"/>
                                  <w:noWrap/>
                                </w:tcPr>
                                <w:p w14:paraId="7E369C7D" w14:textId="7D36179A"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0 </w:t>
                                  </w:r>
                                </w:p>
                              </w:tc>
                              <w:tc>
                                <w:tcPr>
                                  <w:tcW w:w="566" w:type="dxa"/>
                                  <w:noWrap/>
                                </w:tcPr>
                                <w:p w14:paraId="101E61B2" w14:textId="3748B132"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0 </w:t>
                                  </w:r>
                                </w:p>
                              </w:tc>
                              <w:tc>
                                <w:tcPr>
                                  <w:tcW w:w="566" w:type="dxa"/>
                                </w:tcPr>
                                <w:p w14:paraId="7896ADEC" w14:textId="1438F777"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0 </w:t>
                                  </w:r>
                                </w:p>
                              </w:tc>
                              <w:tc>
                                <w:tcPr>
                                  <w:tcW w:w="567" w:type="dxa"/>
                                </w:tcPr>
                                <w:p w14:paraId="479B22C8" w14:textId="38B4A3B3"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0 </w:t>
                                  </w:r>
                                </w:p>
                              </w:tc>
                            </w:tr>
                            <w:tr w:rsidR="00304E32" w:rsidRPr="008F5078" w14:paraId="0B28450F" w14:textId="77777777" w:rsidTr="00614758">
                              <w:trPr>
                                <w:trHeight w:val="227"/>
                              </w:trPr>
                              <w:tc>
                                <w:tcPr>
                                  <w:cnfStyle w:val="001000000000" w:firstRow="0" w:lastRow="0" w:firstColumn="1" w:lastColumn="0" w:oddVBand="0" w:evenVBand="0" w:oddHBand="0" w:evenHBand="0" w:firstRowFirstColumn="0" w:firstRowLastColumn="0" w:lastRowFirstColumn="0" w:lastRowLastColumn="0"/>
                                  <w:tcW w:w="1843" w:type="dxa"/>
                                  <w:noWrap/>
                                </w:tcPr>
                                <w:p w14:paraId="735A5A76" w14:textId="77777777" w:rsidR="00304E32" w:rsidRPr="004D5874" w:rsidRDefault="00304E32" w:rsidP="002E41AB">
                                  <w:pPr>
                                    <w:ind w:right="36"/>
                                    <w:rPr>
                                      <w:rFonts w:eastAsia="Dotum" w:cs="Arial"/>
                                      <w:bCs/>
                                      <w:sz w:val="14"/>
                                      <w:szCs w:val="14"/>
                                    </w:rPr>
                                  </w:pPr>
                                  <w:r w:rsidRPr="004D5874">
                                    <w:rPr>
                                      <w:rFonts w:eastAsia="Dotum" w:cs="Arial"/>
                                      <w:bCs/>
                                      <w:sz w:val="14"/>
                                      <w:szCs w:val="14"/>
                                    </w:rPr>
                                    <w:t>Tài sản dài hạn</w:t>
                                  </w:r>
                                </w:p>
                              </w:tc>
                              <w:tc>
                                <w:tcPr>
                                  <w:tcW w:w="566" w:type="dxa"/>
                                  <w:noWrap/>
                                </w:tcPr>
                                <w:p w14:paraId="6C4D5B86" w14:textId="584DEFB8"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1,762 </w:t>
                                  </w:r>
                                </w:p>
                              </w:tc>
                              <w:tc>
                                <w:tcPr>
                                  <w:tcW w:w="566" w:type="dxa"/>
                                  <w:noWrap/>
                                </w:tcPr>
                                <w:p w14:paraId="6EBD0ADA" w14:textId="2BBDC900"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2,052 </w:t>
                                  </w:r>
                                </w:p>
                              </w:tc>
                              <w:tc>
                                <w:tcPr>
                                  <w:tcW w:w="566" w:type="dxa"/>
                                  <w:noWrap/>
                                </w:tcPr>
                                <w:p w14:paraId="6556520B" w14:textId="43C06C6A"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3,518 </w:t>
                                  </w:r>
                                </w:p>
                              </w:tc>
                              <w:tc>
                                <w:tcPr>
                                  <w:tcW w:w="566" w:type="dxa"/>
                                </w:tcPr>
                                <w:p w14:paraId="3B964BC9" w14:textId="0F62B313"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2,304 </w:t>
                                  </w:r>
                                </w:p>
                              </w:tc>
                              <w:tc>
                                <w:tcPr>
                                  <w:tcW w:w="567" w:type="dxa"/>
                                </w:tcPr>
                                <w:p w14:paraId="0FE6250E" w14:textId="3F98F19E"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2,275 </w:t>
                                  </w:r>
                                </w:p>
                              </w:tc>
                            </w:tr>
                            <w:tr w:rsidR="00304E32" w:rsidRPr="008F5078" w14:paraId="5961F658" w14:textId="77777777" w:rsidTr="00614758">
                              <w:trPr>
                                <w:trHeight w:val="227"/>
                              </w:trPr>
                              <w:tc>
                                <w:tcPr>
                                  <w:cnfStyle w:val="001000000000" w:firstRow="0" w:lastRow="0" w:firstColumn="1" w:lastColumn="0" w:oddVBand="0" w:evenVBand="0" w:oddHBand="0" w:evenHBand="0" w:firstRowFirstColumn="0" w:firstRowLastColumn="0" w:lastRowFirstColumn="0" w:lastRowLastColumn="0"/>
                                  <w:tcW w:w="1843" w:type="dxa"/>
                                  <w:noWrap/>
                                </w:tcPr>
                                <w:p w14:paraId="22EE020E" w14:textId="77777777" w:rsidR="00304E32" w:rsidRPr="004D5874" w:rsidRDefault="00304E32" w:rsidP="002E41AB">
                                  <w:pPr>
                                    <w:ind w:right="36" w:firstLineChars="100" w:firstLine="140"/>
                                    <w:rPr>
                                      <w:rFonts w:eastAsia="Dotum" w:cs="Arial"/>
                                      <w:bCs/>
                                      <w:sz w:val="14"/>
                                      <w:szCs w:val="14"/>
                                    </w:rPr>
                                  </w:pPr>
                                  <w:r w:rsidRPr="004D5874">
                                    <w:rPr>
                                      <w:rFonts w:eastAsia="Dotum" w:cs="Arial"/>
                                      <w:bCs/>
                                      <w:sz w:val="14"/>
                                      <w:szCs w:val="14"/>
                                    </w:rPr>
                                    <w:t>Tài sản cố định</w:t>
                                  </w:r>
                                </w:p>
                              </w:tc>
                              <w:tc>
                                <w:tcPr>
                                  <w:tcW w:w="566" w:type="dxa"/>
                                  <w:noWrap/>
                                </w:tcPr>
                                <w:p w14:paraId="1FD19001" w14:textId="08425E0C"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40 </w:t>
                                  </w:r>
                                </w:p>
                              </w:tc>
                              <w:tc>
                                <w:tcPr>
                                  <w:tcW w:w="566" w:type="dxa"/>
                                  <w:noWrap/>
                                </w:tcPr>
                                <w:p w14:paraId="458E43B0" w14:textId="342E9005"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58 </w:t>
                                  </w:r>
                                </w:p>
                              </w:tc>
                              <w:tc>
                                <w:tcPr>
                                  <w:tcW w:w="566" w:type="dxa"/>
                                  <w:noWrap/>
                                </w:tcPr>
                                <w:p w14:paraId="7DC7A228" w14:textId="38DA4FAD"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58 </w:t>
                                  </w:r>
                                </w:p>
                              </w:tc>
                              <w:tc>
                                <w:tcPr>
                                  <w:tcW w:w="566" w:type="dxa"/>
                                </w:tcPr>
                                <w:p w14:paraId="6EA4D5F5" w14:textId="779346AE"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51 </w:t>
                                  </w:r>
                                </w:p>
                              </w:tc>
                              <w:tc>
                                <w:tcPr>
                                  <w:tcW w:w="567" w:type="dxa"/>
                                </w:tcPr>
                                <w:p w14:paraId="44B11AE7" w14:textId="1A4E69D4"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44 </w:t>
                                  </w:r>
                                </w:p>
                              </w:tc>
                            </w:tr>
                            <w:tr w:rsidR="00304E32" w:rsidRPr="008F5078" w14:paraId="1D1DEF8D" w14:textId="77777777" w:rsidTr="00614758">
                              <w:trPr>
                                <w:trHeight w:val="227"/>
                              </w:trPr>
                              <w:tc>
                                <w:tcPr>
                                  <w:cnfStyle w:val="001000000000" w:firstRow="0" w:lastRow="0" w:firstColumn="1" w:lastColumn="0" w:oddVBand="0" w:evenVBand="0" w:oddHBand="0" w:evenHBand="0" w:firstRowFirstColumn="0" w:firstRowLastColumn="0" w:lastRowFirstColumn="0" w:lastRowLastColumn="0"/>
                                  <w:tcW w:w="1843" w:type="dxa"/>
                                  <w:noWrap/>
                                </w:tcPr>
                                <w:p w14:paraId="1E34736D" w14:textId="77777777" w:rsidR="00304E32" w:rsidRPr="004D5874" w:rsidRDefault="00304E32" w:rsidP="002E41AB">
                                  <w:pPr>
                                    <w:ind w:right="36" w:firstLineChars="100" w:firstLine="140"/>
                                    <w:rPr>
                                      <w:rFonts w:eastAsia="Dotum" w:cs="Arial"/>
                                      <w:bCs/>
                                      <w:sz w:val="14"/>
                                      <w:szCs w:val="14"/>
                                    </w:rPr>
                                  </w:pPr>
                                  <w:r w:rsidRPr="004D5874">
                                    <w:rPr>
                                      <w:rFonts w:eastAsia="Dotum" w:cs="Arial"/>
                                      <w:bCs/>
                                      <w:sz w:val="14"/>
                                      <w:szCs w:val="14"/>
                                    </w:rPr>
                                    <w:t>Đầu tư tài chính</w:t>
                                  </w:r>
                                </w:p>
                              </w:tc>
                              <w:tc>
                                <w:tcPr>
                                  <w:tcW w:w="566" w:type="dxa"/>
                                  <w:noWrap/>
                                </w:tcPr>
                                <w:p w14:paraId="5D3CCDD3" w14:textId="79827608"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1,722 </w:t>
                                  </w:r>
                                </w:p>
                              </w:tc>
                              <w:tc>
                                <w:tcPr>
                                  <w:tcW w:w="566" w:type="dxa"/>
                                  <w:noWrap/>
                                </w:tcPr>
                                <w:p w14:paraId="00B0FE75" w14:textId="4DD3CB6F"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1,994 </w:t>
                                  </w:r>
                                </w:p>
                              </w:tc>
                              <w:tc>
                                <w:tcPr>
                                  <w:tcW w:w="566" w:type="dxa"/>
                                  <w:noWrap/>
                                </w:tcPr>
                                <w:p w14:paraId="211E8A13" w14:textId="40D0BDA6"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3,460 </w:t>
                                  </w:r>
                                </w:p>
                              </w:tc>
                              <w:tc>
                                <w:tcPr>
                                  <w:tcW w:w="566" w:type="dxa"/>
                                </w:tcPr>
                                <w:p w14:paraId="2BA3BDE4" w14:textId="121E47A5"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2,253 </w:t>
                                  </w:r>
                                </w:p>
                              </w:tc>
                              <w:tc>
                                <w:tcPr>
                                  <w:tcW w:w="567" w:type="dxa"/>
                                </w:tcPr>
                                <w:p w14:paraId="43B8A1A4" w14:textId="1447C4B5"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2,230 </w:t>
                                  </w:r>
                                </w:p>
                              </w:tc>
                            </w:tr>
                            <w:tr w:rsidR="00304E32" w:rsidRPr="008F5078" w14:paraId="57AC1C19" w14:textId="77777777" w:rsidTr="00614758">
                              <w:trPr>
                                <w:trHeight w:val="227"/>
                              </w:trPr>
                              <w:tc>
                                <w:tcPr>
                                  <w:cnfStyle w:val="001000000000" w:firstRow="0" w:lastRow="0" w:firstColumn="1" w:lastColumn="0" w:oddVBand="0" w:evenVBand="0" w:oddHBand="0" w:evenHBand="0" w:firstRowFirstColumn="0" w:firstRowLastColumn="0" w:lastRowFirstColumn="0" w:lastRowLastColumn="0"/>
                                  <w:tcW w:w="1843" w:type="dxa"/>
                                  <w:tcBorders>
                                    <w:bottom w:val="single" w:sz="2" w:space="0" w:color="5F5F5F"/>
                                  </w:tcBorders>
                                  <w:noWrap/>
                                </w:tcPr>
                                <w:p w14:paraId="207BC3A6" w14:textId="77777777" w:rsidR="00304E32" w:rsidRPr="004D5874" w:rsidRDefault="00304E32" w:rsidP="002E41AB">
                                  <w:pPr>
                                    <w:ind w:right="36"/>
                                    <w:rPr>
                                      <w:rFonts w:eastAsia="Dotum" w:cs="Arial"/>
                                      <w:bCs/>
                                      <w:sz w:val="14"/>
                                      <w:szCs w:val="14"/>
                                    </w:rPr>
                                  </w:pPr>
                                  <w:r w:rsidRPr="004D5874">
                                    <w:rPr>
                                      <w:rFonts w:eastAsia="Dotum" w:cs="Arial"/>
                                      <w:bCs/>
                                      <w:sz w:val="14"/>
                                      <w:szCs w:val="14"/>
                                    </w:rPr>
                                    <w:t>Khác</w:t>
                                  </w:r>
                                </w:p>
                              </w:tc>
                              <w:tc>
                                <w:tcPr>
                                  <w:tcW w:w="566" w:type="dxa"/>
                                  <w:tcBorders>
                                    <w:bottom w:val="single" w:sz="2" w:space="0" w:color="5F5F5F"/>
                                  </w:tcBorders>
                                  <w:noWrap/>
                                </w:tcPr>
                                <w:p w14:paraId="470D7F76" w14:textId="08C37364"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492 </w:t>
                                  </w:r>
                                </w:p>
                              </w:tc>
                              <w:tc>
                                <w:tcPr>
                                  <w:tcW w:w="566" w:type="dxa"/>
                                  <w:tcBorders>
                                    <w:bottom w:val="single" w:sz="2" w:space="0" w:color="5F5F5F"/>
                                  </w:tcBorders>
                                  <w:noWrap/>
                                </w:tcPr>
                                <w:p w14:paraId="6BDFA8A2" w14:textId="0979BB0E"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929 </w:t>
                                  </w:r>
                                </w:p>
                              </w:tc>
                              <w:tc>
                                <w:tcPr>
                                  <w:tcW w:w="566" w:type="dxa"/>
                                  <w:tcBorders>
                                    <w:bottom w:val="single" w:sz="2" w:space="0" w:color="5F5F5F"/>
                                  </w:tcBorders>
                                  <w:noWrap/>
                                </w:tcPr>
                                <w:p w14:paraId="7E5535BA" w14:textId="78C619F4"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642 </w:t>
                                  </w:r>
                                </w:p>
                              </w:tc>
                              <w:tc>
                                <w:tcPr>
                                  <w:tcW w:w="566" w:type="dxa"/>
                                  <w:tcBorders>
                                    <w:bottom w:val="single" w:sz="2" w:space="0" w:color="5F5F5F"/>
                                  </w:tcBorders>
                                </w:tcPr>
                                <w:p w14:paraId="25FB098C" w14:textId="0FE3DFF2"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755 </w:t>
                                  </w:r>
                                </w:p>
                              </w:tc>
                              <w:tc>
                                <w:tcPr>
                                  <w:tcW w:w="567" w:type="dxa"/>
                                  <w:tcBorders>
                                    <w:bottom w:val="single" w:sz="2" w:space="0" w:color="5F5F5F"/>
                                  </w:tcBorders>
                                </w:tcPr>
                                <w:p w14:paraId="2AAA05C5" w14:textId="5605CC8B"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727 </w:t>
                                  </w:r>
                                </w:p>
                              </w:tc>
                            </w:tr>
                            <w:tr w:rsidR="00304E32" w:rsidRPr="008F5078" w14:paraId="178CD1B3" w14:textId="77777777" w:rsidTr="00614758">
                              <w:trPr>
                                <w:trHeight w:val="227"/>
                              </w:trPr>
                              <w:tc>
                                <w:tcPr>
                                  <w:cnfStyle w:val="001000000000" w:firstRow="0" w:lastRow="0" w:firstColumn="1" w:lastColumn="0" w:oddVBand="0" w:evenVBand="0" w:oddHBand="0" w:evenHBand="0" w:firstRowFirstColumn="0" w:firstRowLastColumn="0" w:lastRowFirstColumn="0" w:lastRowLastColumn="0"/>
                                  <w:tcW w:w="1843" w:type="dxa"/>
                                  <w:tcBorders>
                                    <w:top w:val="single" w:sz="2" w:space="0" w:color="5F5F5F"/>
                                    <w:bottom w:val="single" w:sz="2" w:space="0" w:color="5F5F5F"/>
                                  </w:tcBorders>
                                  <w:noWrap/>
                                </w:tcPr>
                                <w:p w14:paraId="00BEDA81" w14:textId="77777777" w:rsidR="00304E32" w:rsidRPr="004D5874" w:rsidRDefault="00304E32" w:rsidP="002E41AB">
                                  <w:pPr>
                                    <w:ind w:right="36"/>
                                    <w:rPr>
                                      <w:rFonts w:eastAsia="Dotum" w:cs="Arial"/>
                                      <w:bCs/>
                                      <w:sz w:val="14"/>
                                      <w:szCs w:val="14"/>
                                    </w:rPr>
                                  </w:pPr>
                                  <w:r w:rsidRPr="004D5874">
                                    <w:rPr>
                                      <w:rFonts w:eastAsia="Dotum" w:cs="Arial"/>
                                      <w:bCs/>
                                      <w:sz w:val="14"/>
                                      <w:szCs w:val="14"/>
                                    </w:rPr>
                                    <w:t>Tổng tài sản</w:t>
                                  </w:r>
                                </w:p>
                              </w:tc>
                              <w:tc>
                                <w:tcPr>
                                  <w:tcW w:w="566" w:type="dxa"/>
                                  <w:tcBorders>
                                    <w:top w:val="single" w:sz="2" w:space="0" w:color="5F5F5F"/>
                                    <w:bottom w:val="single" w:sz="2" w:space="0" w:color="5F5F5F"/>
                                  </w:tcBorders>
                                  <w:noWrap/>
                                </w:tcPr>
                                <w:p w14:paraId="34D13E29" w14:textId="7EABDBE2"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9,576 </w:t>
                                  </w:r>
                                </w:p>
                              </w:tc>
                              <w:tc>
                                <w:tcPr>
                                  <w:tcW w:w="566" w:type="dxa"/>
                                  <w:tcBorders>
                                    <w:top w:val="single" w:sz="2" w:space="0" w:color="5F5F5F"/>
                                    <w:bottom w:val="single" w:sz="2" w:space="0" w:color="5F5F5F"/>
                                  </w:tcBorders>
                                  <w:noWrap/>
                                </w:tcPr>
                                <w:p w14:paraId="5A4A86AE" w14:textId="2807D9CF"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10,904 </w:t>
                                  </w:r>
                                </w:p>
                              </w:tc>
                              <w:tc>
                                <w:tcPr>
                                  <w:tcW w:w="566" w:type="dxa"/>
                                  <w:tcBorders>
                                    <w:top w:val="single" w:sz="2" w:space="0" w:color="5F5F5F"/>
                                    <w:bottom w:val="single" w:sz="2" w:space="0" w:color="5F5F5F"/>
                                  </w:tcBorders>
                                  <w:noWrap/>
                                </w:tcPr>
                                <w:p w14:paraId="781DBA1B" w14:textId="1C5FE1DA"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13,460 </w:t>
                                  </w:r>
                                </w:p>
                              </w:tc>
                              <w:tc>
                                <w:tcPr>
                                  <w:tcW w:w="566" w:type="dxa"/>
                                  <w:tcBorders>
                                    <w:top w:val="single" w:sz="2" w:space="0" w:color="5F5F5F"/>
                                    <w:bottom w:val="single" w:sz="2" w:space="0" w:color="5F5F5F"/>
                                  </w:tcBorders>
                                </w:tcPr>
                                <w:p w14:paraId="27798DC1" w14:textId="28532C21"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14,323 </w:t>
                                  </w:r>
                                </w:p>
                              </w:tc>
                              <w:tc>
                                <w:tcPr>
                                  <w:tcW w:w="567" w:type="dxa"/>
                                  <w:tcBorders>
                                    <w:top w:val="single" w:sz="2" w:space="0" w:color="5F5F5F"/>
                                    <w:bottom w:val="single" w:sz="2" w:space="0" w:color="5F5F5F"/>
                                  </w:tcBorders>
                                </w:tcPr>
                                <w:p w14:paraId="7D3FE6F9" w14:textId="76E5A056"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17,159 </w:t>
                                  </w:r>
                                </w:p>
                              </w:tc>
                            </w:tr>
                            <w:tr w:rsidR="00304E32" w:rsidRPr="008F5078" w14:paraId="63463D07" w14:textId="77777777" w:rsidTr="00614758">
                              <w:trPr>
                                <w:trHeight w:val="227"/>
                              </w:trPr>
                              <w:tc>
                                <w:tcPr>
                                  <w:cnfStyle w:val="001000000000" w:firstRow="0" w:lastRow="0" w:firstColumn="1" w:lastColumn="0" w:oddVBand="0" w:evenVBand="0" w:oddHBand="0" w:evenHBand="0" w:firstRowFirstColumn="0" w:firstRowLastColumn="0" w:lastRowFirstColumn="0" w:lastRowLastColumn="0"/>
                                  <w:tcW w:w="1843" w:type="dxa"/>
                                  <w:tcBorders>
                                    <w:top w:val="single" w:sz="2" w:space="0" w:color="5F5F5F"/>
                                  </w:tcBorders>
                                  <w:noWrap/>
                                </w:tcPr>
                                <w:p w14:paraId="10558198" w14:textId="77777777" w:rsidR="00304E32" w:rsidRPr="004D5874" w:rsidRDefault="00304E32" w:rsidP="002E41AB">
                                  <w:pPr>
                                    <w:ind w:right="36"/>
                                    <w:rPr>
                                      <w:rFonts w:eastAsia="Dotum" w:cs="Arial"/>
                                      <w:bCs/>
                                      <w:sz w:val="14"/>
                                      <w:szCs w:val="14"/>
                                    </w:rPr>
                                  </w:pPr>
                                  <w:r w:rsidRPr="004D5874">
                                    <w:rPr>
                                      <w:rFonts w:eastAsia="Dotum" w:cs="Arial"/>
                                      <w:bCs/>
                                      <w:sz w:val="14"/>
                                      <w:szCs w:val="14"/>
                                    </w:rPr>
                                    <w:t>Người mua trả trước</w:t>
                                  </w:r>
                                </w:p>
                              </w:tc>
                              <w:tc>
                                <w:tcPr>
                                  <w:tcW w:w="566" w:type="dxa"/>
                                  <w:tcBorders>
                                    <w:top w:val="single" w:sz="2" w:space="0" w:color="5F5F5F"/>
                                  </w:tcBorders>
                                  <w:noWrap/>
                                </w:tcPr>
                                <w:p w14:paraId="3B595539" w14:textId="097482B0"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1,322 </w:t>
                                  </w:r>
                                </w:p>
                              </w:tc>
                              <w:tc>
                                <w:tcPr>
                                  <w:tcW w:w="566" w:type="dxa"/>
                                  <w:tcBorders>
                                    <w:top w:val="single" w:sz="2" w:space="0" w:color="5F5F5F"/>
                                  </w:tcBorders>
                                  <w:noWrap/>
                                </w:tcPr>
                                <w:p w14:paraId="6D273D9A" w14:textId="35D0B372"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2,068 </w:t>
                                  </w:r>
                                </w:p>
                              </w:tc>
                              <w:tc>
                                <w:tcPr>
                                  <w:tcW w:w="566" w:type="dxa"/>
                                  <w:tcBorders>
                                    <w:top w:val="single" w:sz="2" w:space="0" w:color="5F5F5F"/>
                                  </w:tcBorders>
                                  <w:noWrap/>
                                </w:tcPr>
                                <w:p w14:paraId="15732B3E" w14:textId="4637E705"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1,523 </w:t>
                                  </w:r>
                                </w:p>
                              </w:tc>
                              <w:tc>
                                <w:tcPr>
                                  <w:tcW w:w="566" w:type="dxa"/>
                                  <w:tcBorders>
                                    <w:top w:val="single" w:sz="2" w:space="0" w:color="5F5F5F"/>
                                  </w:tcBorders>
                                </w:tcPr>
                                <w:p w14:paraId="7E4EAB62" w14:textId="36557A85"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1,293 </w:t>
                                  </w:r>
                                </w:p>
                              </w:tc>
                              <w:tc>
                                <w:tcPr>
                                  <w:tcW w:w="567" w:type="dxa"/>
                                  <w:tcBorders>
                                    <w:top w:val="single" w:sz="2" w:space="0" w:color="5F5F5F"/>
                                  </w:tcBorders>
                                </w:tcPr>
                                <w:p w14:paraId="2B11C1D8" w14:textId="1D47A8CD"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822 </w:t>
                                  </w:r>
                                </w:p>
                              </w:tc>
                            </w:tr>
                            <w:tr w:rsidR="00304E32" w:rsidRPr="008F5078" w14:paraId="01B1B2CE" w14:textId="77777777" w:rsidTr="00614758">
                              <w:trPr>
                                <w:trHeight w:val="227"/>
                              </w:trPr>
                              <w:tc>
                                <w:tcPr>
                                  <w:cnfStyle w:val="001000000000" w:firstRow="0" w:lastRow="0" w:firstColumn="1" w:lastColumn="0" w:oddVBand="0" w:evenVBand="0" w:oddHBand="0" w:evenHBand="0" w:firstRowFirstColumn="0" w:firstRowLastColumn="0" w:lastRowFirstColumn="0" w:lastRowLastColumn="0"/>
                                  <w:tcW w:w="1843" w:type="dxa"/>
                                  <w:noWrap/>
                                </w:tcPr>
                                <w:p w14:paraId="18A03346" w14:textId="77777777" w:rsidR="00304E32" w:rsidRPr="004D5874" w:rsidRDefault="00304E32" w:rsidP="002E41AB">
                                  <w:pPr>
                                    <w:ind w:right="36"/>
                                    <w:rPr>
                                      <w:rFonts w:eastAsia="Dotum" w:cs="Arial"/>
                                      <w:bCs/>
                                      <w:sz w:val="14"/>
                                      <w:szCs w:val="14"/>
                                    </w:rPr>
                                  </w:pPr>
                                  <w:r w:rsidRPr="004D5874">
                                    <w:rPr>
                                      <w:rFonts w:eastAsia="Dotum" w:cs="Arial"/>
                                      <w:bCs/>
                                      <w:sz w:val="14"/>
                                      <w:szCs w:val="14"/>
                                    </w:rPr>
                                    <w:t>Doanh thu chưa thực hiện</w:t>
                                  </w:r>
                                </w:p>
                              </w:tc>
                              <w:tc>
                                <w:tcPr>
                                  <w:tcW w:w="566" w:type="dxa"/>
                                  <w:noWrap/>
                                </w:tcPr>
                                <w:p w14:paraId="54DBD653" w14:textId="2AD3040B"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7 </w:t>
                                  </w:r>
                                </w:p>
                              </w:tc>
                              <w:tc>
                                <w:tcPr>
                                  <w:tcW w:w="566" w:type="dxa"/>
                                  <w:noWrap/>
                                </w:tcPr>
                                <w:p w14:paraId="10BA1C73" w14:textId="77FC37CE"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7 </w:t>
                                  </w:r>
                                </w:p>
                              </w:tc>
                              <w:tc>
                                <w:tcPr>
                                  <w:tcW w:w="566" w:type="dxa"/>
                                  <w:noWrap/>
                                </w:tcPr>
                                <w:p w14:paraId="4EE229A4" w14:textId="6DFA178D"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7 </w:t>
                                  </w:r>
                                </w:p>
                              </w:tc>
                              <w:tc>
                                <w:tcPr>
                                  <w:tcW w:w="566" w:type="dxa"/>
                                </w:tcPr>
                                <w:p w14:paraId="55644574" w14:textId="2C55D835"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7 </w:t>
                                  </w:r>
                                </w:p>
                              </w:tc>
                              <w:tc>
                                <w:tcPr>
                                  <w:tcW w:w="567" w:type="dxa"/>
                                </w:tcPr>
                                <w:p w14:paraId="02C95AEC" w14:textId="5BBF0E02"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7 </w:t>
                                  </w:r>
                                </w:p>
                              </w:tc>
                            </w:tr>
                            <w:tr w:rsidR="00304E32" w:rsidRPr="008F5078" w14:paraId="710CBE2E" w14:textId="77777777" w:rsidTr="00614758">
                              <w:trPr>
                                <w:trHeight w:val="227"/>
                              </w:trPr>
                              <w:tc>
                                <w:tcPr>
                                  <w:cnfStyle w:val="001000000000" w:firstRow="0" w:lastRow="0" w:firstColumn="1" w:lastColumn="0" w:oddVBand="0" w:evenVBand="0" w:oddHBand="0" w:evenHBand="0" w:firstRowFirstColumn="0" w:firstRowLastColumn="0" w:lastRowFirstColumn="0" w:lastRowLastColumn="0"/>
                                  <w:tcW w:w="1843" w:type="dxa"/>
                                  <w:noWrap/>
                                </w:tcPr>
                                <w:p w14:paraId="19253C9E" w14:textId="77777777" w:rsidR="00304E32" w:rsidRPr="004D5874" w:rsidRDefault="00304E32" w:rsidP="002E41AB">
                                  <w:pPr>
                                    <w:ind w:right="36"/>
                                    <w:rPr>
                                      <w:rFonts w:eastAsia="Dotum" w:cs="Arial"/>
                                      <w:bCs/>
                                      <w:sz w:val="14"/>
                                      <w:szCs w:val="14"/>
                                    </w:rPr>
                                  </w:pPr>
                                  <w:r w:rsidRPr="004D5874">
                                    <w:rPr>
                                      <w:rFonts w:eastAsia="Dotum" w:cs="Arial"/>
                                      <w:bCs/>
                                      <w:sz w:val="14"/>
                                      <w:szCs w:val="14"/>
                                    </w:rPr>
                                    <w:t>Phải trả người bán</w:t>
                                  </w:r>
                                </w:p>
                              </w:tc>
                              <w:tc>
                                <w:tcPr>
                                  <w:tcW w:w="566" w:type="dxa"/>
                                  <w:noWrap/>
                                </w:tcPr>
                                <w:p w14:paraId="44933137" w14:textId="6B3014FC"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175 </w:t>
                                  </w:r>
                                </w:p>
                              </w:tc>
                              <w:tc>
                                <w:tcPr>
                                  <w:tcW w:w="566" w:type="dxa"/>
                                  <w:noWrap/>
                                </w:tcPr>
                                <w:p w14:paraId="5DD3E98F" w14:textId="146FD7C8"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333 </w:t>
                                  </w:r>
                                </w:p>
                              </w:tc>
                              <w:tc>
                                <w:tcPr>
                                  <w:tcW w:w="566" w:type="dxa"/>
                                  <w:noWrap/>
                                </w:tcPr>
                                <w:p w14:paraId="25B3EDC4" w14:textId="581AB8B3"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750 </w:t>
                                  </w:r>
                                </w:p>
                              </w:tc>
                              <w:tc>
                                <w:tcPr>
                                  <w:tcW w:w="566" w:type="dxa"/>
                                </w:tcPr>
                                <w:p w14:paraId="02B53161" w14:textId="0D9B4BAC"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1,094 </w:t>
                                  </w:r>
                                </w:p>
                              </w:tc>
                              <w:tc>
                                <w:tcPr>
                                  <w:tcW w:w="567" w:type="dxa"/>
                                </w:tcPr>
                                <w:p w14:paraId="7C33FA0D" w14:textId="7B7983FD"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1,342 </w:t>
                                  </w:r>
                                </w:p>
                              </w:tc>
                            </w:tr>
                            <w:tr w:rsidR="00304E32" w:rsidRPr="008F5078" w14:paraId="7B075F2A" w14:textId="77777777" w:rsidTr="00614758">
                              <w:trPr>
                                <w:trHeight w:val="227"/>
                              </w:trPr>
                              <w:tc>
                                <w:tcPr>
                                  <w:cnfStyle w:val="001000000000" w:firstRow="0" w:lastRow="0" w:firstColumn="1" w:lastColumn="0" w:oddVBand="0" w:evenVBand="0" w:oddHBand="0" w:evenHBand="0" w:firstRowFirstColumn="0" w:firstRowLastColumn="0" w:lastRowFirstColumn="0" w:lastRowLastColumn="0"/>
                                  <w:tcW w:w="1843" w:type="dxa"/>
                                  <w:noWrap/>
                                </w:tcPr>
                                <w:p w14:paraId="10E8EC6A" w14:textId="77777777" w:rsidR="00304E32" w:rsidRPr="004D5874" w:rsidRDefault="00304E32" w:rsidP="002E41AB">
                                  <w:pPr>
                                    <w:ind w:right="36"/>
                                    <w:rPr>
                                      <w:rFonts w:eastAsia="Dotum" w:cs="Arial"/>
                                      <w:bCs/>
                                      <w:sz w:val="14"/>
                                      <w:szCs w:val="14"/>
                                    </w:rPr>
                                  </w:pPr>
                                  <w:r w:rsidRPr="004D5874">
                                    <w:rPr>
                                      <w:rFonts w:eastAsia="Dotum" w:cs="Arial"/>
                                      <w:bCs/>
                                      <w:sz w:val="14"/>
                                      <w:szCs w:val="14"/>
                                    </w:rPr>
                                    <w:t>Khác</w:t>
                                  </w:r>
                                </w:p>
                              </w:tc>
                              <w:tc>
                                <w:tcPr>
                                  <w:tcW w:w="566" w:type="dxa"/>
                                  <w:noWrap/>
                                </w:tcPr>
                                <w:p w14:paraId="52C2622B" w14:textId="6FB5EF5A"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1,779 </w:t>
                                  </w:r>
                                </w:p>
                              </w:tc>
                              <w:tc>
                                <w:tcPr>
                                  <w:tcW w:w="566" w:type="dxa"/>
                                  <w:noWrap/>
                                </w:tcPr>
                                <w:p w14:paraId="063CE64A" w14:textId="391D8C57"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1,427 </w:t>
                                  </w:r>
                                </w:p>
                              </w:tc>
                              <w:tc>
                                <w:tcPr>
                                  <w:tcW w:w="566" w:type="dxa"/>
                                  <w:noWrap/>
                                </w:tcPr>
                                <w:p w14:paraId="695B501D" w14:textId="64D80BD7"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2,003 </w:t>
                                  </w:r>
                                </w:p>
                              </w:tc>
                              <w:tc>
                                <w:tcPr>
                                  <w:tcW w:w="566" w:type="dxa"/>
                                </w:tcPr>
                                <w:p w14:paraId="6F1D6151" w14:textId="0DFB43E8"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2,332 </w:t>
                                  </w:r>
                                </w:p>
                              </w:tc>
                              <w:tc>
                                <w:tcPr>
                                  <w:tcW w:w="567" w:type="dxa"/>
                                </w:tcPr>
                                <w:p w14:paraId="552B5922" w14:textId="0237B2F7"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3,178 </w:t>
                                  </w:r>
                                </w:p>
                              </w:tc>
                            </w:tr>
                            <w:tr w:rsidR="00304E32" w:rsidRPr="008F5078" w14:paraId="0665D0B6" w14:textId="77777777" w:rsidTr="00614758">
                              <w:trPr>
                                <w:trHeight w:val="227"/>
                              </w:trPr>
                              <w:tc>
                                <w:tcPr>
                                  <w:cnfStyle w:val="001000000000" w:firstRow="0" w:lastRow="0" w:firstColumn="1" w:lastColumn="0" w:oddVBand="0" w:evenVBand="0" w:oddHBand="0" w:evenHBand="0" w:firstRowFirstColumn="0" w:firstRowLastColumn="0" w:lastRowFirstColumn="0" w:lastRowLastColumn="0"/>
                                  <w:tcW w:w="1843" w:type="dxa"/>
                                  <w:noWrap/>
                                </w:tcPr>
                                <w:p w14:paraId="64DACB16" w14:textId="77777777" w:rsidR="00304E32" w:rsidRPr="004D5874" w:rsidRDefault="00304E32" w:rsidP="002E41AB">
                                  <w:pPr>
                                    <w:ind w:right="36"/>
                                    <w:rPr>
                                      <w:rFonts w:eastAsia="Dotum" w:cs="Arial"/>
                                      <w:bCs/>
                                      <w:sz w:val="14"/>
                                      <w:szCs w:val="14"/>
                                    </w:rPr>
                                  </w:pPr>
                                  <w:r w:rsidRPr="004D5874">
                                    <w:rPr>
                                      <w:rFonts w:eastAsia="Dotum" w:cs="Arial"/>
                                      <w:bCs/>
                                      <w:sz w:val="14"/>
                                      <w:szCs w:val="14"/>
                                    </w:rPr>
                                    <w:t>Nợ</w:t>
                                  </w:r>
                                  <w:r>
                                    <w:rPr>
                                      <w:rFonts w:eastAsia="Dotum" w:cs="Arial"/>
                                      <w:bCs/>
                                      <w:sz w:val="14"/>
                                      <w:szCs w:val="14"/>
                                    </w:rPr>
                                    <w:t xml:space="preserve"> ngắn hạn và TP đến hạn</w:t>
                                  </w:r>
                                </w:p>
                              </w:tc>
                              <w:tc>
                                <w:tcPr>
                                  <w:tcW w:w="566" w:type="dxa"/>
                                  <w:noWrap/>
                                </w:tcPr>
                                <w:p w14:paraId="38ADFC82" w14:textId="09FCA2B4"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201 </w:t>
                                  </w:r>
                                </w:p>
                              </w:tc>
                              <w:tc>
                                <w:tcPr>
                                  <w:tcW w:w="566" w:type="dxa"/>
                                  <w:noWrap/>
                                </w:tcPr>
                                <w:p w14:paraId="05BCE830" w14:textId="16DDCFC3"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63 </w:t>
                                  </w:r>
                                </w:p>
                              </w:tc>
                              <w:tc>
                                <w:tcPr>
                                  <w:tcW w:w="566" w:type="dxa"/>
                                  <w:noWrap/>
                                </w:tcPr>
                                <w:p w14:paraId="3B242E90" w14:textId="58CF1E2D"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932 </w:t>
                                  </w:r>
                                </w:p>
                              </w:tc>
                              <w:tc>
                                <w:tcPr>
                                  <w:tcW w:w="566" w:type="dxa"/>
                                </w:tcPr>
                                <w:p w14:paraId="761B1BD5" w14:textId="5FBD66A7"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150 </w:t>
                                  </w:r>
                                </w:p>
                              </w:tc>
                              <w:tc>
                                <w:tcPr>
                                  <w:tcW w:w="567" w:type="dxa"/>
                                </w:tcPr>
                                <w:p w14:paraId="0907AC33" w14:textId="30D82664"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219 </w:t>
                                  </w:r>
                                </w:p>
                              </w:tc>
                            </w:tr>
                            <w:tr w:rsidR="00304E32" w:rsidRPr="008F5078" w14:paraId="0F8527F3" w14:textId="77777777" w:rsidTr="00614758">
                              <w:trPr>
                                <w:trHeight w:val="227"/>
                              </w:trPr>
                              <w:tc>
                                <w:tcPr>
                                  <w:cnfStyle w:val="001000000000" w:firstRow="0" w:lastRow="0" w:firstColumn="1" w:lastColumn="0" w:oddVBand="0" w:evenVBand="0" w:oddHBand="0" w:evenHBand="0" w:firstRowFirstColumn="0" w:firstRowLastColumn="0" w:lastRowFirstColumn="0" w:lastRowLastColumn="0"/>
                                  <w:tcW w:w="1843" w:type="dxa"/>
                                  <w:tcBorders>
                                    <w:bottom w:val="single" w:sz="2" w:space="0" w:color="5F5F5F"/>
                                  </w:tcBorders>
                                  <w:noWrap/>
                                </w:tcPr>
                                <w:p w14:paraId="0B0481BB" w14:textId="77777777" w:rsidR="00304E32" w:rsidRPr="004D5874" w:rsidRDefault="00304E32" w:rsidP="002E41AB">
                                  <w:pPr>
                                    <w:ind w:right="36"/>
                                    <w:rPr>
                                      <w:rFonts w:eastAsia="Dotum" w:cs="Arial"/>
                                      <w:bCs/>
                                      <w:sz w:val="14"/>
                                      <w:szCs w:val="14"/>
                                    </w:rPr>
                                  </w:pPr>
                                  <w:r w:rsidRPr="004D5874">
                                    <w:rPr>
                                      <w:rFonts w:eastAsia="Dotum" w:cs="Arial"/>
                                      <w:bCs/>
                                      <w:sz w:val="14"/>
                                      <w:szCs w:val="14"/>
                                    </w:rPr>
                                    <w:t>Nợ và TP dài hạn</w:t>
                                  </w:r>
                                </w:p>
                              </w:tc>
                              <w:tc>
                                <w:tcPr>
                                  <w:tcW w:w="566" w:type="dxa"/>
                                  <w:tcBorders>
                                    <w:bottom w:val="single" w:sz="2" w:space="0" w:color="5F5F5F"/>
                                  </w:tcBorders>
                                  <w:noWrap/>
                                </w:tcPr>
                                <w:p w14:paraId="46F18B78" w14:textId="5D140C4D"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806 </w:t>
                                  </w:r>
                                </w:p>
                              </w:tc>
                              <w:tc>
                                <w:tcPr>
                                  <w:tcW w:w="566" w:type="dxa"/>
                                  <w:tcBorders>
                                    <w:bottom w:val="single" w:sz="2" w:space="0" w:color="5F5F5F"/>
                                  </w:tcBorders>
                                  <w:noWrap/>
                                </w:tcPr>
                                <w:p w14:paraId="3B805EB3" w14:textId="685054DA"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806 </w:t>
                                  </w:r>
                                </w:p>
                              </w:tc>
                              <w:tc>
                                <w:tcPr>
                                  <w:tcW w:w="566" w:type="dxa"/>
                                  <w:tcBorders>
                                    <w:bottom w:val="single" w:sz="2" w:space="0" w:color="5F5F5F"/>
                                  </w:tcBorders>
                                  <w:noWrap/>
                                </w:tcPr>
                                <w:p w14:paraId="46BDC647" w14:textId="207F0C82"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1,525 </w:t>
                                  </w:r>
                                </w:p>
                              </w:tc>
                              <w:tc>
                                <w:tcPr>
                                  <w:tcW w:w="566" w:type="dxa"/>
                                  <w:tcBorders>
                                    <w:bottom w:val="single" w:sz="2" w:space="0" w:color="5F5F5F"/>
                                  </w:tcBorders>
                                </w:tcPr>
                                <w:p w14:paraId="796C760B" w14:textId="03794857"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1,125 </w:t>
                                  </w:r>
                                </w:p>
                              </w:tc>
                              <w:tc>
                                <w:tcPr>
                                  <w:tcW w:w="567" w:type="dxa"/>
                                  <w:tcBorders>
                                    <w:bottom w:val="single" w:sz="2" w:space="0" w:color="5F5F5F"/>
                                  </w:tcBorders>
                                </w:tcPr>
                                <w:p w14:paraId="50F9858C" w14:textId="3EDC8AB4"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625 </w:t>
                                  </w:r>
                                </w:p>
                              </w:tc>
                            </w:tr>
                            <w:tr w:rsidR="00304E32" w:rsidRPr="008F5078" w14:paraId="7ECB6C53" w14:textId="77777777" w:rsidTr="00614758">
                              <w:trPr>
                                <w:trHeight w:val="227"/>
                              </w:trPr>
                              <w:tc>
                                <w:tcPr>
                                  <w:cnfStyle w:val="001000000000" w:firstRow="0" w:lastRow="0" w:firstColumn="1" w:lastColumn="0" w:oddVBand="0" w:evenVBand="0" w:oddHBand="0" w:evenHBand="0" w:firstRowFirstColumn="0" w:firstRowLastColumn="0" w:lastRowFirstColumn="0" w:lastRowLastColumn="0"/>
                                  <w:tcW w:w="1843" w:type="dxa"/>
                                  <w:tcBorders>
                                    <w:top w:val="single" w:sz="2" w:space="0" w:color="5F5F5F"/>
                                    <w:bottom w:val="single" w:sz="2" w:space="0" w:color="5F5F5F"/>
                                  </w:tcBorders>
                                  <w:noWrap/>
                                </w:tcPr>
                                <w:p w14:paraId="025A51D3" w14:textId="77777777" w:rsidR="00304E32" w:rsidRPr="004D5874" w:rsidRDefault="00304E32" w:rsidP="002E41AB">
                                  <w:pPr>
                                    <w:ind w:right="36"/>
                                    <w:rPr>
                                      <w:rFonts w:eastAsia="Dotum" w:cs="Arial"/>
                                      <w:bCs/>
                                      <w:sz w:val="14"/>
                                      <w:szCs w:val="14"/>
                                    </w:rPr>
                                  </w:pPr>
                                  <w:r w:rsidRPr="004D5874">
                                    <w:rPr>
                                      <w:rFonts w:eastAsia="Dotum" w:cs="Arial"/>
                                      <w:bCs/>
                                      <w:sz w:val="14"/>
                                      <w:szCs w:val="14"/>
                                    </w:rPr>
                                    <w:t>Tổng nợ và phải trả</w:t>
                                  </w:r>
                                </w:p>
                              </w:tc>
                              <w:tc>
                                <w:tcPr>
                                  <w:tcW w:w="566" w:type="dxa"/>
                                  <w:tcBorders>
                                    <w:top w:val="single" w:sz="2" w:space="0" w:color="5F5F5F"/>
                                    <w:bottom w:val="single" w:sz="2" w:space="0" w:color="5F5F5F"/>
                                  </w:tcBorders>
                                  <w:noWrap/>
                                </w:tcPr>
                                <w:p w14:paraId="5E01B623" w14:textId="0265C714"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4,290 </w:t>
                                  </w:r>
                                </w:p>
                              </w:tc>
                              <w:tc>
                                <w:tcPr>
                                  <w:tcW w:w="566" w:type="dxa"/>
                                  <w:tcBorders>
                                    <w:top w:val="single" w:sz="2" w:space="0" w:color="5F5F5F"/>
                                    <w:bottom w:val="single" w:sz="2" w:space="0" w:color="5F5F5F"/>
                                  </w:tcBorders>
                                  <w:noWrap/>
                                </w:tcPr>
                                <w:p w14:paraId="02B53630" w14:textId="4367F056"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4,704 </w:t>
                                  </w:r>
                                </w:p>
                              </w:tc>
                              <w:tc>
                                <w:tcPr>
                                  <w:tcW w:w="566" w:type="dxa"/>
                                  <w:tcBorders>
                                    <w:top w:val="single" w:sz="2" w:space="0" w:color="5F5F5F"/>
                                    <w:bottom w:val="single" w:sz="2" w:space="0" w:color="5F5F5F"/>
                                  </w:tcBorders>
                                  <w:noWrap/>
                                </w:tcPr>
                                <w:p w14:paraId="7CEC6EE7" w14:textId="7D153DE0"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6,740 </w:t>
                                  </w:r>
                                </w:p>
                              </w:tc>
                              <w:tc>
                                <w:tcPr>
                                  <w:tcW w:w="566" w:type="dxa"/>
                                  <w:tcBorders>
                                    <w:top w:val="single" w:sz="2" w:space="0" w:color="5F5F5F"/>
                                    <w:bottom w:val="single" w:sz="2" w:space="0" w:color="5F5F5F"/>
                                  </w:tcBorders>
                                </w:tcPr>
                                <w:p w14:paraId="15679F37" w14:textId="4CD35FB8"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6,000 </w:t>
                                  </w:r>
                                </w:p>
                              </w:tc>
                              <w:tc>
                                <w:tcPr>
                                  <w:tcW w:w="567" w:type="dxa"/>
                                  <w:tcBorders>
                                    <w:top w:val="single" w:sz="2" w:space="0" w:color="5F5F5F"/>
                                    <w:bottom w:val="single" w:sz="2" w:space="0" w:color="5F5F5F"/>
                                  </w:tcBorders>
                                </w:tcPr>
                                <w:p w14:paraId="4353BECC" w14:textId="3A866C45"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6,193 </w:t>
                                  </w:r>
                                </w:p>
                              </w:tc>
                            </w:tr>
                            <w:tr w:rsidR="00304E32" w:rsidRPr="008F5078" w14:paraId="38191D04" w14:textId="77777777" w:rsidTr="00614758">
                              <w:trPr>
                                <w:trHeight w:val="225"/>
                              </w:trPr>
                              <w:tc>
                                <w:tcPr>
                                  <w:cnfStyle w:val="001000000000" w:firstRow="0" w:lastRow="0" w:firstColumn="1" w:lastColumn="0" w:oddVBand="0" w:evenVBand="0" w:oddHBand="0" w:evenHBand="0" w:firstRowFirstColumn="0" w:firstRowLastColumn="0" w:lastRowFirstColumn="0" w:lastRowLastColumn="0"/>
                                  <w:tcW w:w="1843" w:type="dxa"/>
                                  <w:tcBorders>
                                    <w:top w:val="single" w:sz="2" w:space="0" w:color="5F5F5F"/>
                                    <w:bottom w:val="nil"/>
                                  </w:tcBorders>
                                  <w:noWrap/>
                                </w:tcPr>
                                <w:p w14:paraId="5D07B2A6" w14:textId="77777777" w:rsidR="00304E32" w:rsidRPr="004D5874" w:rsidRDefault="00304E32" w:rsidP="002E41AB">
                                  <w:pPr>
                                    <w:ind w:right="36"/>
                                    <w:rPr>
                                      <w:rFonts w:eastAsia="Dotum" w:cs="Arial"/>
                                      <w:bCs/>
                                      <w:sz w:val="14"/>
                                      <w:szCs w:val="14"/>
                                    </w:rPr>
                                  </w:pPr>
                                  <w:r w:rsidRPr="004D5874">
                                    <w:rPr>
                                      <w:rFonts w:eastAsia="Dotum" w:cs="Arial"/>
                                      <w:bCs/>
                                      <w:sz w:val="14"/>
                                      <w:szCs w:val="14"/>
                                    </w:rPr>
                                    <w:t>VCSH</w:t>
                                  </w:r>
                                </w:p>
                              </w:tc>
                              <w:tc>
                                <w:tcPr>
                                  <w:tcW w:w="566" w:type="dxa"/>
                                  <w:tcBorders>
                                    <w:top w:val="single" w:sz="2" w:space="0" w:color="5F5F5F"/>
                                    <w:bottom w:val="nil"/>
                                  </w:tcBorders>
                                  <w:noWrap/>
                                </w:tcPr>
                                <w:p w14:paraId="0B5D65F2" w14:textId="29562E34"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4,139 </w:t>
                                  </w:r>
                                </w:p>
                              </w:tc>
                              <w:tc>
                                <w:tcPr>
                                  <w:tcW w:w="566" w:type="dxa"/>
                                  <w:tcBorders>
                                    <w:top w:val="single" w:sz="2" w:space="0" w:color="5F5F5F"/>
                                    <w:bottom w:val="nil"/>
                                  </w:tcBorders>
                                  <w:noWrap/>
                                </w:tcPr>
                                <w:p w14:paraId="191CAE03" w14:textId="67E5B202"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5,083 </w:t>
                                  </w:r>
                                </w:p>
                              </w:tc>
                              <w:tc>
                                <w:tcPr>
                                  <w:tcW w:w="566" w:type="dxa"/>
                                  <w:tcBorders>
                                    <w:top w:val="single" w:sz="2" w:space="0" w:color="5F5F5F"/>
                                    <w:bottom w:val="nil"/>
                                  </w:tcBorders>
                                  <w:noWrap/>
                                </w:tcPr>
                                <w:p w14:paraId="7C4C6C4C" w14:textId="5DE4BC12"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5,343 </w:t>
                                  </w:r>
                                </w:p>
                              </w:tc>
                              <w:tc>
                                <w:tcPr>
                                  <w:tcW w:w="566" w:type="dxa"/>
                                  <w:tcBorders>
                                    <w:top w:val="single" w:sz="2" w:space="0" w:color="5F5F5F"/>
                                    <w:bottom w:val="nil"/>
                                  </w:tcBorders>
                                </w:tcPr>
                                <w:p w14:paraId="1AE39D31" w14:textId="1D622B15"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6,227 </w:t>
                                  </w:r>
                                </w:p>
                              </w:tc>
                              <w:tc>
                                <w:tcPr>
                                  <w:tcW w:w="567" w:type="dxa"/>
                                  <w:tcBorders>
                                    <w:top w:val="single" w:sz="2" w:space="0" w:color="5F5F5F"/>
                                    <w:bottom w:val="nil"/>
                                  </w:tcBorders>
                                </w:tcPr>
                                <w:p w14:paraId="291224C3" w14:textId="6A4BBBF2"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7,738 </w:t>
                                  </w:r>
                                </w:p>
                              </w:tc>
                            </w:tr>
                            <w:tr w:rsidR="00304E32" w:rsidRPr="008F5078" w14:paraId="7596BC61" w14:textId="77777777" w:rsidTr="00614758">
                              <w:trPr>
                                <w:trHeight w:val="226"/>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noWrap/>
                                </w:tcPr>
                                <w:p w14:paraId="367AE391" w14:textId="77777777" w:rsidR="00304E32" w:rsidRPr="004D5874" w:rsidRDefault="00304E32" w:rsidP="002E41AB">
                                  <w:pPr>
                                    <w:ind w:right="36" w:firstLineChars="100" w:firstLine="140"/>
                                    <w:rPr>
                                      <w:rFonts w:eastAsia="Dotum" w:cs="Arial"/>
                                      <w:bCs/>
                                      <w:sz w:val="14"/>
                                      <w:szCs w:val="14"/>
                                    </w:rPr>
                                  </w:pPr>
                                  <w:r w:rsidRPr="004D5874">
                                    <w:rPr>
                                      <w:rFonts w:eastAsia="Dotum" w:cs="Arial"/>
                                      <w:bCs/>
                                      <w:sz w:val="14"/>
                                      <w:szCs w:val="14"/>
                                    </w:rPr>
                                    <w:t>Vố</w:t>
                                  </w:r>
                                  <w:r>
                                    <w:rPr>
                                      <w:rFonts w:eastAsia="Dotum" w:cs="Arial"/>
                                      <w:bCs/>
                                      <w:sz w:val="14"/>
                                      <w:szCs w:val="14"/>
                                    </w:rPr>
                                    <w:t>n điều lệ</w:t>
                                  </w:r>
                                </w:p>
                              </w:tc>
                              <w:tc>
                                <w:tcPr>
                                  <w:tcW w:w="566" w:type="dxa"/>
                                  <w:tcBorders>
                                    <w:top w:val="nil"/>
                                    <w:bottom w:val="nil"/>
                                  </w:tcBorders>
                                  <w:noWrap/>
                                </w:tcPr>
                                <w:p w14:paraId="23790599" w14:textId="2BE501FE"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2,597 </w:t>
                                  </w:r>
                                </w:p>
                              </w:tc>
                              <w:tc>
                                <w:tcPr>
                                  <w:tcW w:w="566" w:type="dxa"/>
                                  <w:tcBorders>
                                    <w:top w:val="nil"/>
                                    <w:bottom w:val="nil"/>
                                  </w:tcBorders>
                                  <w:noWrap/>
                                </w:tcPr>
                                <w:p w14:paraId="74D882D7" w14:textId="4E64A86B"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2,853 </w:t>
                                  </w:r>
                                </w:p>
                              </w:tc>
                              <w:tc>
                                <w:tcPr>
                                  <w:tcW w:w="566" w:type="dxa"/>
                                  <w:tcBorders>
                                    <w:top w:val="nil"/>
                                    <w:bottom w:val="nil"/>
                                  </w:tcBorders>
                                  <w:noWrap/>
                                </w:tcPr>
                                <w:p w14:paraId="31205E27" w14:textId="764A36DE"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2,853 </w:t>
                                  </w:r>
                                </w:p>
                              </w:tc>
                              <w:tc>
                                <w:tcPr>
                                  <w:tcW w:w="566" w:type="dxa"/>
                                  <w:tcBorders>
                                    <w:top w:val="nil"/>
                                    <w:bottom w:val="nil"/>
                                  </w:tcBorders>
                                </w:tcPr>
                                <w:p w14:paraId="41C8D54F" w14:textId="4D1F97FA"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2,853 </w:t>
                                  </w:r>
                                </w:p>
                              </w:tc>
                              <w:tc>
                                <w:tcPr>
                                  <w:tcW w:w="567" w:type="dxa"/>
                                  <w:tcBorders>
                                    <w:top w:val="nil"/>
                                    <w:bottom w:val="nil"/>
                                  </w:tcBorders>
                                </w:tcPr>
                                <w:p w14:paraId="50AC1B0E" w14:textId="7DC0E21F"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2,853 </w:t>
                                  </w:r>
                                </w:p>
                              </w:tc>
                            </w:tr>
                            <w:tr w:rsidR="00304E32" w:rsidRPr="008F5078" w14:paraId="3E1E3C9D" w14:textId="77777777" w:rsidTr="00614758">
                              <w:trPr>
                                <w:trHeight w:val="226"/>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noWrap/>
                                </w:tcPr>
                                <w:p w14:paraId="32C5BC57" w14:textId="77777777" w:rsidR="00304E32" w:rsidRPr="004D5874" w:rsidRDefault="00304E32" w:rsidP="002E41AB">
                                  <w:pPr>
                                    <w:ind w:right="36" w:firstLineChars="100" w:firstLine="140"/>
                                    <w:rPr>
                                      <w:rFonts w:eastAsia="Dotum" w:cs="Arial"/>
                                      <w:bCs/>
                                      <w:sz w:val="14"/>
                                      <w:szCs w:val="14"/>
                                    </w:rPr>
                                  </w:pPr>
                                  <w:r w:rsidRPr="004D5874">
                                    <w:rPr>
                                      <w:rFonts w:eastAsia="Dotum" w:cs="Arial"/>
                                      <w:bCs/>
                                      <w:sz w:val="14"/>
                                      <w:szCs w:val="14"/>
                                    </w:rPr>
                                    <w:t>Thặng dư</w:t>
                                  </w:r>
                                </w:p>
                              </w:tc>
                              <w:tc>
                                <w:tcPr>
                                  <w:tcW w:w="566" w:type="dxa"/>
                                  <w:tcBorders>
                                    <w:top w:val="nil"/>
                                    <w:bottom w:val="nil"/>
                                  </w:tcBorders>
                                  <w:noWrap/>
                                </w:tcPr>
                                <w:p w14:paraId="66D72D0B" w14:textId="527BD0F1"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989 </w:t>
                                  </w:r>
                                </w:p>
                              </w:tc>
                              <w:tc>
                                <w:tcPr>
                                  <w:tcW w:w="566" w:type="dxa"/>
                                  <w:tcBorders>
                                    <w:top w:val="nil"/>
                                    <w:bottom w:val="nil"/>
                                  </w:tcBorders>
                                  <w:noWrap/>
                                </w:tcPr>
                                <w:p w14:paraId="67E7FE39" w14:textId="1DD147EE"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989 </w:t>
                                  </w:r>
                                </w:p>
                              </w:tc>
                              <w:tc>
                                <w:tcPr>
                                  <w:tcW w:w="566" w:type="dxa"/>
                                  <w:tcBorders>
                                    <w:top w:val="nil"/>
                                    <w:bottom w:val="nil"/>
                                  </w:tcBorders>
                                  <w:noWrap/>
                                </w:tcPr>
                                <w:p w14:paraId="4A10BAE1" w14:textId="11F81B10"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864 </w:t>
                                  </w:r>
                                </w:p>
                              </w:tc>
                              <w:tc>
                                <w:tcPr>
                                  <w:tcW w:w="566" w:type="dxa"/>
                                  <w:tcBorders>
                                    <w:top w:val="nil"/>
                                    <w:bottom w:val="nil"/>
                                  </w:tcBorders>
                                </w:tcPr>
                                <w:p w14:paraId="7EDE3256" w14:textId="1BC0E824"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864 </w:t>
                                  </w:r>
                                </w:p>
                              </w:tc>
                              <w:tc>
                                <w:tcPr>
                                  <w:tcW w:w="567" w:type="dxa"/>
                                  <w:tcBorders>
                                    <w:top w:val="nil"/>
                                    <w:bottom w:val="nil"/>
                                  </w:tcBorders>
                                </w:tcPr>
                                <w:p w14:paraId="2D3DFCF6" w14:textId="72C5C26C"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864 </w:t>
                                  </w:r>
                                </w:p>
                              </w:tc>
                            </w:tr>
                            <w:tr w:rsidR="00304E32" w:rsidRPr="008F5078" w14:paraId="018C046A" w14:textId="77777777" w:rsidTr="00614758">
                              <w:trPr>
                                <w:trHeight w:val="225"/>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noWrap/>
                                </w:tcPr>
                                <w:p w14:paraId="2908254F" w14:textId="77777777" w:rsidR="00304E32" w:rsidRPr="004D5874" w:rsidRDefault="00304E32" w:rsidP="002E41AB">
                                  <w:pPr>
                                    <w:ind w:right="36" w:firstLineChars="100" w:firstLine="140"/>
                                    <w:rPr>
                                      <w:rFonts w:eastAsia="Dotum" w:cs="Arial"/>
                                      <w:bCs/>
                                      <w:sz w:val="14"/>
                                      <w:szCs w:val="14"/>
                                    </w:rPr>
                                  </w:pPr>
                                  <w:r w:rsidRPr="004D5874">
                                    <w:rPr>
                                      <w:rFonts w:eastAsia="Dotum" w:cs="Arial"/>
                                      <w:bCs/>
                                      <w:sz w:val="14"/>
                                      <w:szCs w:val="14"/>
                                    </w:rPr>
                                    <w:t>Quỹ khác</w:t>
                                  </w:r>
                                </w:p>
                              </w:tc>
                              <w:tc>
                                <w:tcPr>
                                  <w:tcW w:w="566" w:type="dxa"/>
                                  <w:tcBorders>
                                    <w:top w:val="nil"/>
                                    <w:bottom w:val="nil"/>
                                  </w:tcBorders>
                                  <w:noWrap/>
                                </w:tcPr>
                                <w:p w14:paraId="388C0C1C" w14:textId="21FAE46C"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(740)</w:t>
                                  </w:r>
                                </w:p>
                              </w:tc>
                              <w:tc>
                                <w:tcPr>
                                  <w:tcW w:w="566" w:type="dxa"/>
                                  <w:tcBorders>
                                    <w:top w:val="nil"/>
                                    <w:bottom w:val="nil"/>
                                  </w:tcBorders>
                                  <w:noWrap/>
                                </w:tcPr>
                                <w:p w14:paraId="6FB961CA" w14:textId="47A4DAB0"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(598)</w:t>
                                  </w:r>
                                </w:p>
                              </w:tc>
                              <w:tc>
                                <w:tcPr>
                                  <w:tcW w:w="566" w:type="dxa"/>
                                  <w:tcBorders>
                                    <w:top w:val="nil"/>
                                    <w:bottom w:val="nil"/>
                                  </w:tcBorders>
                                  <w:noWrap/>
                                </w:tcPr>
                                <w:p w14:paraId="35E9777F" w14:textId="65A929D1"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(507)</w:t>
                                  </w:r>
                                </w:p>
                              </w:tc>
                              <w:tc>
                                <w:tcPr>
                                  <w:tcW w:w="566" w:type="dxa"/>
                                  <w:tcBorders>
                                    <w:top w:val="nil"/>
                                    <w:bottom w:val="nil"/>
                                  </w:tcBorders>
                                </w:tcPr>
                                <w:p w14:paraId="589A1961" w14:textId="589933BD"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(1,089)</w:t>
                                  </w:r>
                                </w:p>
                              </w:tc>
                              <w:tc>
                                <w:tcPr>
                                  <w:tcW w:w="567" w:type="dxa"/>
                                  <w:tcBorders>
                                    <w:top w:val="nil"/>
                                    <w:bottom w:val="nil"/>
                                  </w:tcBorders>
                                </w:tcPr>
                                <w:p w14:paraId="2ACC7AB4" w14:textId="506A0631"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(1,504)</w:t>
                                  </w:r>
                                </w:p>
                              </w:tc>
                            </w:tr>
                            <w:tr w:rsidR="00304E32" w:rsidRPr="008F5078" w14:paraId="60FCFA1E" w14:textId="77777777" w:rsidTr="00614758">
                              <w:trPr>
                                <w:trHeight w:val="226"/>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noWrap/>
                                </w:tcPr>
                                <w:p w14:paraId="739212BF" w14:textId="77777777" w:rsidR="00304E32" w:rsidRPr="004D5874" w:rsidRDefault="00304E32" w:rsidP="002E41AB">
                                  <w:pPr>
                                    <w:ind w:right="36" w:firstLineChars="100" w:firstLine="140"/>
                                    <w:rPr>
                                      <w:rFonts w:eastAsia="Dotum" w:cs="Arial"/>
                                      <w:bCs/>
                                      <w:sz w:val="14"/>
                                      <w:szCs w:val="14"/>
                                    </w:rPr>
                                  </w:pPr>
                                  <w:r w:rsidRPr="004D5874">
                                    <w:rPr>
                                      <w:rFonts w:eastAsia="Dotum" w:cs="Arial"/>
                                      <w:bCs/>
                                      <w:sz w:val="14"/>
                                      <w:szCs w:val="14"/>
                                    </w:rPr>
                                    <w:t>LN giữ lại</w:t>
                                  </w:r>
                                </w:p>
                              </w:tc>
                              <w:tc>
                                <w:tcPr>
                                  <w:tcW w:w="566" w:type="dxa"/>
                                  <w:tcBorders>
                                    <w:top w:val="nil"/>
                                    <w:bottom w:val="nil"/>
                                  </w:tcBorders>
                                  <w:noWrap/>
                                </w:tcPr>
                                <w:p w14:paraId="45E62B17" w14:textId="57DAA0CE"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1,294 </w:t>
                                  </w:r>
                                </w:p>
                              </w:tc>
                              <w:tc>
                                <w:tcPr>
                                  <w:tcW w:w="566" w:type="dxa"/>
                                  <w:tcBorders>
                                    <w:top w:val="nil"/>
                                    <w:bottom w:val="nil"/>
                                  </w:tcBorders>
                                  <w:noWrap/>
                                </w:tcPr>
                                <w:p w14:paraId="2A0FE08E" w14:textId="3B6AC7A6"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1,839 </w:t>
                                  </w:r>
                                </w:p>
                              </w:tc>
                              <w:tc>
                                <w:tcPr>
                                  <w:tcW w:w="566" w:type="dxa"/>
                                  <w:tcBorders>
                                    <w:top w:val="nil"/>
                                    <w:bottom w:val="nil"/>
                                  </w:tcBorders>
                                  <w:noWrap/>
                                </w:tcPr>
                                <w:p w14:paraId="3E268133" w14:textId="040D862C"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2,133 </w:t>
                                  </w:r>
                                </w:p>
                              </w:tc>
                              <w:tc>
                                <w:tcPr>
                                  <w:tcW w:w="566" w:type="dxa"/>
                                  <w:tcBorders>
                                    <w:top w:val="nil"/>
                                    <w:bottom w:val="nil"/>
                                  </w:tcBorders>
                                </w:tcPr>
                                <w:p w14:paraId="663764A8" w14:textId="72A0F79B"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3,600 </w:t>
                                  </w:r>
                                </w:p>
                              </w:tc>
                              <w:tc>
                                <w:tcPr>
                                  <w:tcW w:w="567" w:type="dxa"/>
                                  <w:tcBorders>
                                    <w:top w:val="nil"/>
                                    <w:bottom w:val="nil"/>
                                  </w:tcBorders>
                                </w:tcPr>
                                <w:p w14:paraId="761D66C8" w14:textId="75F347BC"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5,525 </w:t>
                                  </w:r>
                                </w:p>
                              </w:tc>
                            </w:tr>
                            <w:tr w:rsidR="00304E32" w:rsidRPr="008F5078" w14:paraId="33C7DCF5" w14:textId="77777777" w:rsidTr="00614758">
                              <w:trPr>
                                <w:trHeight w:val="226"/>
                              </w:trPr>
                              <w:tc>
                                <w:tcPr>
                                  <w:cnfStyle w:val="001000000000" w:firstRow="0" w:lastRow="0" w:firstColumn="1" w:lastColumn="0" w:oddVBand="0" w:evenVBand="0" w:oddHBand="0" w:evenHBand="0" w:firstRowFirstColumn="0" w:firstRowLastColumn="0" w:lastRowFirstColumn="0" w:lastRowLastColumn="0"/>
                                  <w:tcW w:w="1843" w:type="dxa"/>
                                  <w:tcBorders>
                                    <w:top w:val="nil"/>
                                    <w:bottom w:val="single" w:sz="2" w:space="0" w:color="5F5F5F"/>
                                  </w:tcBorders>
                                  <w:noWrap/>
                                </w:tcPr>
                                <w:p w14:paraId="64144DA7" w14:textId="77777777" w:rsidR="00304E32" w:rsidRPr="004D5874" w:rsidRDefault="00304E32" w:rsidP="002E41AB">
                                  <w:pPr>
                                    <w:ind w:right="36"/>
                                    <w:rPr>
                                      <w:rFonts w:eastAsia="Dotum" w:cs="Arial"/>
                                      <w:bCs/>
                                      <w:sz w:val="14"/>
                                      <w:szCs w:val="14"/>
                                    </w:rPr>
                                  </w:pPr>
                                  <w:r w:rsidRPr="004D5874">
                                    <w:rPr>
                                      <w:rFonts w:eastAsia="Dotum" w:cs="Arial"/>
                                      <w:bCs/>
                                      <w:sz w:val="14"/>
                                      <w:szCs w:val="14"/>
                                    </w:rPr>
                                    <w:t>Lợi ích cổ đông thiểu số</w:t>
                                  </w:r>
                                </w:p>
                              </w:tc>
                              <w:tc>
                                <w:tcPr>
                                  <w:tcW w:w="566" w:type="dxa"/>
                                  <w:tcBorders>
                                    <w:top w:val="nil"/>
                                    <w:bottom w:val="single" w:sz="2" w:space="0" w:color="5F5F5F"/>
                                  </w:tcBorders>
                                  <w:noWrap/>
                                </w:tcPr>
                                <w:p w14:paraId="79F3EA10" w14:textId="41EBCAA2"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1,145 </w:t>
                                  </w:r>
                                </w:p>
                              </w:tc>
                              <w:tc>
                                <w:tcPr>
                                  <w:tcW w:w="566" w:type="dxa"/>
                                  <w:tcBorders>
                                    <w:top w:val="nil"/>
                                    <w:bottom w:val="single" w:sz="2" w:space="0" w:color="5F5F5F"/>
                                  </w:tcBorders>
                                  <w:noWrap/>
                                </w:tcPr>
                                <w:p w14:paraId="1D676552" w14:textId="090616B0"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1,117 </w:t>
                                  </w:r>
                                </w:p>
                              </w:tc>
                              <w:tc>
                                <w:tcPr>
                                  <w:tcW w:w="566" w:type="dxa"/>
                                  <w:tcBorders>
                                    <w:top w:val="nil"/>
                                    <w:bottom w:val="single" w:sz="2" w:space="0" w:color="5F5F5F"/>
                                  </w:tcBorders>
                                  <w:noWrap/>
                                </w:tcPr>
                                <w:p w14:paraId="22A6B7DC" w14:textId="45002BD7"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1,377 </w:t>
                                  </w:r>
                                </w:p>
                              </w:tc>
                              <w:tc>
                                <w:tcPr>
                                  <w:tcW w:w="566" w:type="dxa"/>
                                  <w:tcBorders>
                                    <w:top w:val="nil"/>
                                    <w:bottom w:val="single" w:sz="2" w:space="0" w:color="5F5F5F"/>
                                  </w:tcBorders>
                                </w:tcPr>
                                <w:p w14:paraId="70E827D2" w14:textId="0E7B1421"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2,095 </w:t>
                                  </w:r>
                                </w:p>
                              </w:tc>
                              <w:tc>
                                <w:tcPr>
                                  <w:tcW w:w="567" w:type="dxa"/>
                                  <w:tcBorders>
                                    <w:top w:val="nil"/>
                                    <w:bottom w:val="single" w:sz="2" w:space="0" w:color="5F5F5F"/>
                                  </w:tcBorders>
                                </w:tcPr>
                                <w:p w14:paraId="154C8646" w14:textId="3A380BB3"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3,228 </w:t>
                                  </w:r>
                                </w:p>
                              </w:tc>
                            </w:tr>
                            <w:tr w:rsidR="00304E32" w:rsidRPr="008F5078" w14:paraId="43877E70" w14:textId="77777777" w:rsidTr="00614758">
                              <w:trPr>
                                <w:trHeight w:hRule="exact" w:val="284"/>
                              </w:trPr>
                              <w:tc>
                                <w:tcPr>
                                  <w:cnfStyle w:val="001000000000" w:firstRow="0" w:lastRow="0" w:firstColumn="1" w:lastColumn="0" w:oddVBand="0" w:evenVBand="0" w:oddHBand="0" w:evenHBand="0" w:firstRowFirstColumn="0" w:firstRowLastColumn="0" w:lastRowFirstColumn="0" w:lastRowLastColumn="0"/>
                                  <w:tcW w:w="1843" w:type="dxa"/>
                                  <w:tcBorders>
                                    <w:top w:val="single" w:sz="2" w:space="0" w:color="5F5F5F"/>
                                  </w:tcBorders>
                                  <w:noWrap/>
                                </w:tcPr>
                                <w:p w14:paraId="15747F52" w14:textId="77777777" w:rsidR="00304E32" w:rsidRPr="004D5874" w:rsidRDefault="00304E32" w:rsidP="002E41AB">
                                  <w:pPr>
                                    <w:ind w:right="36"/>
                                    <w:rPr>
                                      <w:rFonts w:eastAsia="Dotum" w:cs="Arial"/>
                                      <w:bCs/>
                                      <w:sz w:val="14"/>
                                      <w:szCs w:val="14"/>
                                    </w:rPr>
                                  </w:pPr>
                                  <w:r w:rsidRPr="004D5874">
                                    <w:rPr>
                                      <w:rFonts w:eastAsia="Dotum" w:cs="Arial"/>
                                      <w:bCs/>
                                      <w:sz w:val="14"/>
                                      <w:szCs w:val="14"/>
                                    </w:rPr>
                                    <w:t>Tổng VCSH</w:t>
                                  </w:r>
                                </w:p>
                              </w:tc>
                              <w:tc>
                                <w:tcPr>
                                  <w:tcW w:w="566" w:type="dxa"/>
                                  <w:tcBorders>
                                    <w:top w:val="single" w:sz="2" w:space="0" w:color="5F5F5F"/>
                                  </w:tcBorders>
                                  <w:noWrap/>
                                </w:tcPr>
                                <w:p w14:paraId="314517E0" w14:textId="28A0C56A"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5,285 </w:t>
                                  </w:r>
                                </w:p>
                              </w:tc>
                              <w:tc>
                                <w:tcPr>
                                  <w:tcW w:w="566" w:type="dxa"/>
                                  <w:tcBorders>
                                    <w:top w:val="single" w:sz="2" w:space="0" w:color="5F5F5F"/>
                                  </w:tcBorders>
                                  <w:noWrap/>
                                </w:tcPr>
                                <w:p w14:paraId="42B1B0DC" w14:textId="49D38FE0"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6,200 </w:t>
                                  </w:r>
                                </w:p>
                              </w:tc>
                              <w:tc>
                                <w:tcPr>
                                  <w:tcW w:w="566" w:type="dxa"/>
                                  <w:tcBorders>
                                    <w:top w:val="single" w:sz="2" w:space="0" w:color="5F5F5F"/>
                                  </w:tcBorders>
                                  <w:noWrap/>
                                </w:tcPr>
                                <w:p w14:paraId="35DAC283" w14:textId="39793F05"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6,720 </w:t>
                                  </w:r>
                                </w:p>
                              </w:tc>
                              <w:tc>
                                <w:tcPr>
                                  <w:tcW w:w="566" w:type="dxa"/>
                                  <w:tcBorders>
                                    <w:top w:val="single" w:sz="2" w:space="0" w:color="5F5F5F"/>
                                  </w:tcBorders>
                                </w:tcPr>
                                <w:p w14:paraId="2464E638" w14:textId="1998DE29"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8,323 </w:t>
                                  </w:r>
                                </w:p>
                              </w:tc>
                              <w:tc>
                                <w:tcPr>
                                  <w:tcW w:w="567" w:type="dxa"/>
                                  <w:tcBorders>
                                    <w:top w:val="single" w:sz="2" w:space="0" w:color="5F5F5F"/>
                                  </w:tcBorders>
                                </w:tcPr>
                                <w:p w14:paraId="4DE0C8E3" w14:textId="57372E6B"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10,966 </w:t>
                                  </w:r>
                                </w:p>
                              </w:tc>
                            </w:tr>
                            <w:bookmarkEnd w:id="32"/>
                            <w:bookmarkEnd w:id="33"/>
                          </w:tbl>
                          <w:p w14:paraId="400A5D96" w14:textId="77777777" w:rsidR="00304E32" w:rsidRDefault="00304E32" w:rsidP="00210A50">
                            <w:pPr>
                              <w:rPr>
                                <w:kern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71805" id="Text Box 244" o:spid="_x0000_s1027" type="#_x0000_t202" style="position:absolute;left:0;text-align:left;margin-left:-135.5pt;margin-top:107.15pt;width:234.9pt;height:30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" filled="f" stroked="f">
                <v:textbox inset="0,0,0,0">
                  <w:txbxContent>
                    <w:p w14:paraId="44ED420F" w14:textId="77777777" w:rsidR="00304E32" w:rsidRPr="00A50B65" w:rsidRDefault="00304E32" w:rsidP="00210A50">
                      <w:pPr>
                        <w:pStyle w:val="KISTablename"/>
                        <w:rPr>
                          <w:sz w:val="12"/>
                          <w:szCs w:val="12"/>
                        </w:rPr>
                      </w:pPr>
                      <w:r w:rsidRPr="00584595">
                        <w:t>Bảng cân đối kế toán</w:t>
                      </w:r>
                      <w:r w:rsidRPr="00A50B65">
                        <w:tab/>
                      </w:r>
                      <w:r w:rsidRPr="00846B94">
                        <w:rPr>
                          <w:rFonts w:ascii="Arial" w:eastAsia="Dotum" w:hAnsi="Arial"/>
                          <w:sz w:val="12"/>
                          <w:szCs w:val="12"/>
                        </w:rPr>
                        <w:t>(</w:t>
                      </w:r>
                      <w:r>
                        <w:rPr>
                          <w:rFonts w:ascii="Arial" w:eastAsia="Dotum" w:hAnsi="Arial"/>
                          <w:sz w:val="12"/>
                          <w:szCs w:val="12"/>
                        </w:rPr>
                        <w:t>Tỷ đồng</w:t>
                      </w:r>
                      <w:r w:rsidRPr="00846B94">
                        <w:rPr>
                          <w:rFonts w:ascii="Arial" w:eastAsia="Dotum" w:hAnsi="Arial"/>
                          <w:sz w:val="12"/>
                          <w:szCs w:val="12"/>
                        </w:rPr>
                        <w:t>)</w:t>
                      </w:r>
                    </w:p>
                    <w:tbl>
                      <w:tblPr>
                        <w:tblStyle w:val="a2"/>
                        <w:tblW w:w="4674" w:type="dxa"/>
                        <w:tblLayout w:type="fixed"/>
                        <w:tblLook w:val="04A0" w:firstRow="1" w:lastRow="0" w:firstColumn="1" w:lastColumn="0" w:noHBand="0" w:noVBand="1"/>
                      </w:tblPr>
                      <w:tblGrid>
                        <w:gridCol w:w="1843"/>
                        <w:gridCol w:w="566"/>
                        <w:gridCol w:w="566"/>
                        <w:gridCol w:w="566"/>
                        <w:gridCol w:w="566"/>
                        <w:gridCol w:w="567"/>
                      </w:tblGrid>
                      <w:tr w:rsidR="00304E32" w:rsidRPr="008F5078" w14:paraId="197F1E3F" w14:textId="77777777" w:rsidTr="00614758">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43" w:type="dxa"/>
                            <w:noWrap/>
                          </w:tcPr>
                          <w:p w14:paraId="5D0C1CE1" w14:textId="77777777" w:rsidR="00304E32" w:rsidRPr="004D5874" w:rsidRDefault="00304E32" w:rsidP="00975E6C">
                            <w:pPr>
                              <w:wordWrap/>
                              <w:ind w:left="403" w:right="36" w:hanging="403"/>
                              <w:rPr>
                                <w:rFonts w:eastAsia="Dotum" w:cs="Arial"/>
                                <w:bCs/>
                                <w:sz w:val="14"/>
                                <w:szCs w:val="14"/>
                              </w:rPr>
                            </w:pPr>
                            <w:bookmarkStart w:id="34" w:name="Table1_Year" w:colFirst="1" w:colLast="5"/>
                            <w:bookmarkStart w:id="35" w:name="Table1_YearT" w:colFirst="1" w:colLast="5"/>
                            <w:r>
                              <w:rPr>
                                <w:rFonts w:eastAsia="Dotum" w:cs="Arial"/>
                                <w:bCs/>
                                <w:sz w:val="14"/>
                                <w:szCs w:val="14"/>
                              </w:rPr>
                              <w:t>C</w:t>
                            </w:r>
                            <w:r w:rsidRPr="004D5874">
                              <w:rPr>
                                <w:rFonts w:eastAsia="Dotum" w:cs="Arial"/>
                                <w:bCs/>
                                <w:sz w:val="14"/>
                                <w:szCs w:val="14"/>
                              </w:rPr>
                              <w:t>uối</w:t>
                            </w:r>
                            <w:r>
                              <w:rPr>
                                <w:rFonts w:eastAsia="Dotum" w:cs="Arial"/>
                                <w:bCs/>
                                <w:sz w:val="14"/>
                                <w:szCs w:val="14"/>
                              </w:rPr>
                              <w:t xml:space="preserve"> T</w:t>
                            </w:r>
                            <w:r w:rsidRPr="004D5874">
                              <w:rPr>
                                <w:rFonts w:eastAsia="Dotum" w:cs="Arial"/>
                                <w:bCs/>
                                <w:sz w:val="14"/>
                                <w:szCs w:val="14"/>
                              </w:rPr>
                              <w:t>12</w:t>
                            </w:r>
                            <w:r>
                              <w:rPr>
                                <w:rFonts w:eastAsia="Dotum" w:cs="Arial"/>
                                <w:bCs/>
                                <w:sz w:val="14"/>
                                <w:szCs w:val="14"/>
                              </w:rPr>
                              <w:t xml:space="preserve"> n</w:t>
                            </w:r>
                            <w:r w:rsidRPr="004D5874">
                              <w:rPr>
                                <w:rFonts w:eastAsia="Dotum" w:cs="Arial"/>
                                <w:bCs/>
                                <w:sz w:val="14"/>
                                <w:szCs w:val="14"/>
                              </w:rPr>
                              <w:t>ăm tài chính</w:t>
                            </w:r>
                          </w:p>
                        </w:tc>
                        <w:tc>
                          <w:tcPr>
                            <w:tcW w:w="566" w:type="dxa"/>
                            <w:noWrap/>
                          </w:tcPr>
                          <w:p w14:paraId="34BCBF01" w14:textId="07127DBE" w:rsidR="00304E32" w:rsidRPr="008F5078" w:rsidRDefault="00304E32" w:rsidP="00975E6C">
                            <w:pPr>
                              <w:wordWrap/>
                              <w:ind w:left="403" w:right="36" w:hanging="403"/>
                              <w:jc w:val="right"/>
                              <w:cnfStyle w:val="100000000000" w:firstRow="1" w:lastRow="0" w:firstColumn="0" w:lastColumn="0" w:oddVBand="0" w:evenVBand="0" w:oddHBand="0" w:evenHBand="0" w:firstRowFirstColumn="0" w:firstRowLastColumn="0" w:lastRowFirstColumn="0" w:lastRowLastColumn="0"/>
                              <w:rPr>
                                <w:rFonts w:eastAsia="Dotum" w:hAnsi="Dotum" w:cs="Arial"/>
                                <w:bCs/>
                                <w:sz w:val="14"/>
                                <w:szCs w:val="14"/>
                              </w:rPr>
                            </w:pPr>
                            <w:r>
                              <w:rPr>
                                <w:rFonts w:eastAsia="Dotum" w:hAnsi="Dotum" w:cs="Arial"/>
                                <w:bCs/>
                                <w:sz w:val="14"/>
                                <w:szCs w:val="14"/>
                              </w:rPr>
                              <w:t>2018A</w:t>
                            </w:r>
                          </w:p>
                        </w:tc>
                        <w:tc>
                          <w:tcPr>
                            <w:tcW w:w="566" w:type="dxa"/>
                            <w:noWrap/>
                          </w:tcPr>
                          <w:p w14:paraId="47F845FB" w14:textId="0E0AEE6C" w:rsidR="00304E32" w:rsidRPr="008F5078" w:rsidRDefault="00304E32" w:rsidP="00975E6C">
                            <w:pPr>
                              <w:wordWrap/>
                              <w:ind w:left="403" w:right="36" w:hanging="403"/>
                              <w:jc w:val="right"/>
                              <w:cnfStyle w:val="100000000000" w:firstRow="1" w:lastRow="0" w:firstColumn="0" w:lastColumn="0" w:oddVBand="0" w:evenVBand="0" w:oddHBand="0" w:evenHBand="0" w:firstRowFirstColumn="0" w:firstRowLastColumn="0" w:lastRowFirstColumn="0" w:lastRowLastColumn="0"/>
                              <w:rPr>
                                <w:rFonts w:eastAsia="Dotum" w:hAnsi="Dotum" w:cs="Arial"/>
                                <w:bCs/>
                                <w:sz w:val="14"/>
                                <w:szCs w:val="14"/>
                              </w:rPr>
                            </w:pPr>
                            <w:r>
                              <w:rPr>
                                <w:rFonts w:eastAsia="Dotum" w:hAnsi="Dotum" w:cs="Arial"/>
                                <w:bCs/>
                                <w:sz w:val="14"/>
                                <w:szCs w:val="14"/>
                              </w:rPr>
                              <w:t>2019A</w:t>
                            </w:r>
                          </w:p>
                        </w:tc>
                        <w:tc>
                          <w:tcPr>
                            <w:tcW w:w="566" w:type="dxa"/>
                            <w:noWrap/>
                          </w:tcPr>
                          <w:p w14:paraId="1AA18601" w14:textId="6ADE745F" w:rsidR="00304E32" w:rsidRPr="008F5078" w:rsidRDefault="00304E32" w:rsidP="00975E6C">
                            <w:pPr>
                              <w:wordWrap/>
                              <w:ind w:left="403" w:right="36" w:hanging="403"/>
                              <w:jc w:val="right"/>
                              <w:cnfStyle w:val="100000000000" w:firstRow="1" w:lastRow="0" w:firstColumn="0" w:lastColumn="0" w:oddVBand="0" w:evenVBand="0" w:oddHBand="0" w:evenHBand="0" w:firstRowFirstColumn="0" w:firstRowLastColumn="0" w:lastRowFirstColumn="0" w:lastRowLastColumn="0"/>
                              <w:rPr>
                                <w:rFonts w:eastAsia="Dotum" w:hAnsi="Dotum" w:cs="Arial"/>
                                <w:bCs/>
                                <w:sz w:val="14"/>
                                <w:szCs w:val="14"/>
                              </w:rPr>
                            </w:pPr>
                            <w:r>
                              <w:rPr>
                                <w:rFonts w:eastAsia="Dotum" w:hAnsi="Dotum" w:cs="Arial"/>
                                <w:bCs/>
                                <w:sz w:val="14"/>
                                <w:szCs w:val="14"/>
                              </w:rPr>
                              <w:t>2020A</w:t>
                            </w:r>
                          </w:p>
                        </w:tc>
                        <w:tc>
                          <w:tcPr>
                            <w:tcW w:w="566" w:type="dxa"/>
                          </w:tcPr>
                          <w:p w14:paraId="419E8358" w14:textId="2ABE9238" w:rsidR="00304E32" w:rsidRPr="008F5078" w:rsidRDefault="00304E32" w:rsidP="00975E6C">
                            <w:pPr>
                              <w:wordWrap/>
                              <w:ind w:left="403" w:right="36" w:hanging="403"/>
                              <w:jc w:val="right"/>
                              <w:cnfStyle w:val="100000000000" w:firstRow="1" w:lastRow="0" w:firstColumn="0" w:lastColumn="0" w:oddVBand="0" w:evenVBand="0" w:oddHBand="0" w:evenHBand="0" w:firstRowFirstColumn="0" w:firstRowLastColumn="0" w:lastRowFirstColumn="0" w:lastRowLastColumn="0"/>
                              <w:rPr>
                                <w:rFonts w:eastAsia="Dotum" w:hAnsi="Dotum" w:cs="Arial"/>
                                <w:bCs/>
                                <w:sz w:val="14"/>
                                <w:szCs w:val="14"/>
                              </w:rPr>
                            </w:pPr>
                            <w:r>
                              <w:rPr>
                                <w:rFonts w:eastAsia="Dotum" w:hAnsi="Dotum" w:cs="Arial"/>
                                <w:bCs/>
                                <w:sz w:val="14"/>
                                <w:szCs w:val="14"/>
                              </w:rPr>
                              <w:t>2021F</w:t>
                            </w:r>
                          </w:p>
                        </w:tc>
                        <w:tc>
                          <w:tcPr>
                            <w:tcW w:w="567" w:type="dxa"/>
                          </w:tcPr>
                          <w:p w14:paraId="79219C89" w14:textId="44B56F6C" w:rsidR="00304E32" w:rsidRPr="008F5078" w:rsidRDefault="00304E32" w:rsidP="00975E6C">
                            <w:pPr>
                              <w:wordWrap/>
                              <w:ind w:left="403" w:right="36" w:hanging="403"/>
                              <w:jc w:val="right"/>
                              <w:cnfStyle w:val="100000000000" w:firstRow="1" w:lastRow="0" w:firstColumn="0" w:lastColumn="0" w:oddVBand="0" w:evenVBand="0" w:oddHBand="0" w:evenHBand="0" w:firstRowFirstColumn="0" w:firstRowLastColumn="0" w:lastRowFirstColumn="0" w:lastRowLastColumn="0"/>
                              <w:rPr>
                                <w:rFonts w:eastAsia="Dotum" w:hAnsi="Dotum" w:cs="Arial"/>
                                <w:bCs/>
                                <w:sz w:val="14"/>
                                <w:szCs w:val="14"/>
                              </w:rPr>
                            </w:pPr>
                            <w:r>
                              <w:rPr>
                                <w:rFonts w:eastAsia="Dotum" w:hAnsi="Dotum" w:cs="Arial"/>
                                <w:bCs/>
                                <w:sz w:val="14"/>
                                <w:szCs w:val="14"/>
                              </w:rPr>
                              <w:t>2022F</w:t>
                            </w:r>
                          </w:p>
                        </w:tc>
                      </w:tr>
                      <w:tr w:rsidR="00304E32" w:rsidRPr="008F5078" w14:paraId="068E344F" w14:textId="77777777" w:rsidTr="00614758">
                        <w:trPr>
                          <w:trHeight w:val="227"/>
                        </w:trPr>
                        <w:tc>
                          <w:tcPr>
                            <w:cnfStyle w:val="001000000000" w:firstRow="0" w:lastRow="0" w:firstColumn="1" w:lastColumn="0" w:oddVBand="0" w:evenVBand="0" w:oddHBand="0" w:evenHBand="0" w:firstRowFirstColumn="0" w:firstRowLastColumn="0" w:lastRowFirstColumn="0" w:lastRowLastColumn="0"/>
                            <w:tcW w:w="1843" w:type="dxa"/>
                            <w:noWrap/>
                          </w:tcPr>
                          <w:p w14:paraId="3CB80EB5" w14:textId="77777777" w:rsidR="00304E32" w:rsidRPr="004D5874" w:rsidRDefault="00304E32" w:rsidP="002E41AB">
                            <w:pPr>
                              <w:ind w:right="36"/>
                              <w:rPr>
                                <w:rFonts w:eastAsia="Dotum" w:cs="Arial"/>
                                <w:bCs/>
                                <w:sz w:val="14"/>
                                <w:szCs w:val="14"/>
                              </w:rPr>
                            </w:pPr>
                            <w:bookmarkStart w:id="36" w:name="Table1_Data" w:colFirst="1" w:colLast="5"/>
                            <w:bookmarkStart w:id="37" w:name="Table1_DataT" w:colFirst="1" w:colLast="5"/>
                            <w:bookmarkEnd w:id="34"/>
                            <w:bookmarkEnd w:id="35"/>
                            <w:r w:rsidRPr="004D5874">
                              <w:rPr>
                                <w:rFonts w:eastAsia="Dotum" w:cs="Arial"/>
                                <w:bCs/>
                                <w:sz w:val="14"/>
                                <w:szCs w:val="14"/>
                              </w:rPr>
                              <w:t>Tài sản ngắn hạn</w:t>
                            </w:r>
                          </w:p>
                        </w:tc>
                        <w:tc>
                          <w:tcPr>
                            <w:tcW w:w="566" w:type="dxa"/>
                            <w:noWrap/>
                          </w:tcPr>
                          <w:p w14:paraId="7C191BF4" w14:textId="1EA20587"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7,321 </w:t>
                            </w:r>
                          </w:p>
                        </w:tc>
                        <w:tc>
                          <w:tcPr>
                            <w:tcW w:w="566" w:type="dxa"/>
                            <w:noWrap/>
                          </w:tcPr>
                          <w:p w14:paraId="6A52568D" w14:textId="43D2CF21"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7,923 </w:t>
                            </w:r>
                          </w:p>
                        </w:tc>
                        <w:tc>
                          <w:tcPr>
                            <w:tcW w:w="566" w:type="dxa"/>
                            <w:noWrap/>
                          </w:tcPr>
                          <w:p w14:paraId="73CF4340" w14:textId="689B8281"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9,300 </w:t>
                            </w:r>
                          </w:p>
                        </w:tc>
                        <w:tc>
                          <w:tcPr>
                            <w:tcW w:w="566" w:type="dxa"/>
                          </w:tcPr>
                          <w:p w14:paraId="7153DAE5" w14:textId="3079BC9E"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11,263 </w:t>
                            </w:r>
                          </w:p>
                        </w:tc>
                        <w:tc>
                          <w:tcPr>
                            <w:tcW w:w="567" w:type="dxa"/>
                          </w:tcPr>
                          <w:p w14:paraId="39016BB8" w14:textId="1569CC7C"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14,157 </w:t>
                            </w:r>
                          </w:p>
                        </w:tc>
                      </w:tr>
                      <w:tr w:rsidR="00304E32" w:rsidRPr="008F5078" w14:paraId="305CA3C1" w14:textId="77777777" w:rsidTr="00614758">
                        <w:trPr>
                          <w:trHeight w:val="227"/>
                        </w:trPr>
                        <w:tc>
                          <w:tcPr>
                            <w:cnfStyle w:val="001000000000" w:firstRow="0" w:lastRow="0" w:firstColumn="1" w:lastColumn="0" w:oddVBand="0" w:evenVBand="0" w:oddHBand="0" w:evenHBand="0" w:firstRowFirstColumn="0" w:firstRowLastColumn="0" w:lastRowFirstColumn="0" w:lastRowLastColumn="0"/>
                            <w:tcW w:w="1843" w:type="dxa"/>
                            <w:noWrap/>
                          </w:tcPr>
                          <w:p w14:paraId="18797299" w14:textId="77777777" w:rsidR="00304E32" w:rsidRPr="004D5874" w:rsidRDefault="00304E32" w:rsidP="002E41AB">
                            <w:pPr>
                              <w:ind w:right="36" w:firstLineChars="100" w:firstLine="140"/>
                              <w:rPr>
                                <w:rFonts w:eastAsia="Dotum" w:cs="Arial"/>
                                <w:bCs/>
                                <w:sz w:val="14"/>
                                <w:szCs w:val="14"/>
                              </w:rPr>
                            </w:pPr>
                            <w:r w:rsidRPr="004D5874">
                              <w:rPr>
                                <w:rFonts w:eastAsia="Dotum" w:cs="Arial"/>
                                <w:bCs/>
                                <w:sz w:val="14"/>
                                <w:szCs w:val="14"/>
                              </w:rPr>
                              <w:t>Tiền và tương đương tiền</w:t>
                            </w:r>
                          </w:p>
                        </w:tc>
                        <w:tc>
                          <w:tcPr>
                            <w:tcW w:w="566" w:type="dxa"/>
                            <w:noWrap/>
                          </w:tcPr>
                          <w:p w14:paraId="062E1E65" w14:textId="39C71B42"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2,084 </w:t>
                            </w:r>
                          </w:p>
                        </w:tc>
                        <w:tc>
                          <w:tcPr>
                            <w:tcW w:w="566" w:type="dxa"/>
                            <w:noWrap/>
                          </w:tcPr>
                          <w:p w14:paraId="3250AEC2" w14:textId="5241B0CC"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1,901 </w:t>
                            </w:r>
                          </w:p>
                        </w:tc>
                        <w:tc>
                          <w:tcPr>
                            <w:tcW w:w="566" w:type="dxa"/>
                            <w:noWrap/>
                          </w:tcPr>
                          <w:p w14:paraId="5C4D0671" w14:textId="51F198B7"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1,096 </w:t>
                            </w:r>
                          </w:p>
                        </w:tc>
                        <w:tc>
                          <w:tcPr>
                            <w:tcW w:w="566" w:type="dxa"/>
                          </w:tcPr>
                          <w:p w14:paraId="11FCFF36" w14:textId="0E1E0BF1"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490 </w:t>
                            </w:r>
                          </w:p>
                        </w:tc>
                        <w:tc>
                          <w:tcPr>
                            <w:tcW w:w="567" w:type="dxa"/>
                          </w:tcPr>
                          <w:p w14:paraId="31D76C25" w14:textId="31BC62C7"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2,055 </w:t>
                            </w:r>
                          </w:p>
                        </w:tc>
                      </w:tr>
                      <w:tr w:rsidR="00304E32" w:rsidRPr="008F5078" w14:paraId="4D959983" w14:textId="77777777" w:rsidTr="00614758">
                        <w:trPr>
                          <w:trHeight w:val="227"/>
                        </w:trPr>
                        <w:tc>
                          <w:tcPr>
                            <w:cnfStyle w:val="001000000000" w:firstRow="0" w:lastRow="0" w:firstColumn="1" w:lastColumn="0" w:oddVBand="0" w:evenVBand="0" w:oddHBand="0" w:evenHBand="0" w:firstRowFirstColumn="0" w:firstRowLastColumn="0" w:lastRowFirstColumn="0" w:lastRowLastColumn="0"/>
                            <w:tcW w:w="1843" w:type="dxa"/>
                            <w:noWrap/>
                          </w:tcPr>
                          <w:p w14:paraId="6D02F48F" w14:textId="77777777" w:rsidR="00304E32" w:rsidRPr="004D5874" w:rsidRDefault="00304E32" w:rsidP="002E41AB">
                            <w:pPr>
                              <w:ind w:right="36" w:firstLineChars="100" w:firstLine="140"/>
                              <w:rPr>
                                <w:rFonts w:eastAsia="Dotum" w:cs="Arial"/>
                                <w:bCs/>
                                <w:sz w:val="14"/>
                                <w:szCs w:val="14"/>
                              </w:rPr>
                            </w:pPr>
                            <w:r w:rsidRPr="004D5874">
                              <w:rPr>
                                <w:rFonts w:eastAsia="Dotum" w:cs="Arial"/>
                                <w:bCs/>
                                <w:sz w:val="14"/>
                                <w:szCs w:val="14"/>
                              </w:rPr>
                              <w:t>Phải thu</w:t>
                            </w:r>
                          </w:p>
                        </w:tc>
                        <w:tc>
                          <w:tcPr>
                            <w:tcW w:w="566" w:type="dxa"/>
                            <w:noWrap/>
                          </w:tcPr>
                          <w:p w14:paraId="256CFCCD" w14:textId="0EC1F380"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1,833 </w:t>
                            </w:r>
                          </w:p>
                        </w:tc>
                        <w:tc>
                          <w:tcPr>
                            <w:tcW w:w="566" w:type="dxa"/>
                            <w:noWrap/>
                          </w:tcPr>
                          <w:p w14:paraId="612AF8D9" w14:textId="462C215C"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1,548 </w:t>
                            </w:r>
                          </w:p>
                        </w:tc>
                        <w:tc>
                          <w:tcPr>
                            <w:tcW w:w="566" w:type="dxa"/>
                            <w:noWrap/>
                          </w:tcPr>
                          <w:p w14:paraId="48997566" w14:textId="36630035"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1,968 </w:t>
                            </w:r>
                          </w:p>
                        </w:tc>
                        <w:tc>
                          <w:tcPr>
                            <w:tcW w:w="566" w:type="dxa"/>
                          </w:tcPr>
                          <w:p w14:paraId="4239985B" w14:textId="51DD1081"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2,239 </w:t>
                            </w:r>
                          </w:p>
                        </w:tc>
                        <w:tc>
                          <w:tcPr>
                            <w:tcW w:w="567" w:type="dxa"/>
                          </w:tcPr>
                          <w:p w14:paraId="3696ADC8" w14:textId="2775B7EB"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2,898 </w:t>
                            </w:r>
                          </w:p>
                        </w:tc>
                      </w:tr>
                      <w:tr w:rsidR="00304E32" w:rsidRPr="008F5078" w14:paraId="259229CD" w14:textId="77777777" w:rsidTr="00614758">
                        <w:trPr>
                          <w:trHeight w:val="227"/>
                        </w:trPr>
                        <w:tc>
                          <w:tcPr>
                            <w:cnfStyle w:val="001000000000" w:firstRow="0" w:lastRow="0" w:firstColumn="1" w:lastColumn="0" w:oddVBand="0" w:evenVBand="0" w:oddHBand="0" w:evenHBand="0" w:firstRowFirstColumn="0" w:firstRowLastColumn="0" w:lastRowFirstColumn="0" w:lastRowLastColumn="0"/>
                            <w:tcW w:w="1843" w:type="dxa"/>
                            <w:noWrap/>
                          </w:tcPr>
                          <w:p w14:paraId="7F2F17D8" w14:textId="77777777" w:rsidR="00304E32" w:rsidRPr="004D5874" w:rsidRDefault="00304E32" w:rsidP="002E41AB">
                            <w:pPr>
                              <w:ind w:right="36" w:firstLineChars="100" w:firstLine="140"/>
                              <w:rPr>
                                <w:rFonts w:eastAsia="Dotum" w:cs="Arial"/>
                                <w:bCs/>
                                <w:sz w:val="14"/>
                                <w:szCs w:val="14"/>
                              </w:rPr>
                            </w:pPr>
                            <w:r w:rsidRPr="004D5874">
                              <w:rPr>
                                <w:rFonts w:eastAsia="Dotum" w:cs="Arial"/>
                                <w:bCs/>
                                <w:sz w:val="14"/>
                                <w:szCs w:val="14"/>
                              </w:rPr>
                              <w:t>Hàng tồn kho</w:t>
                            </w:r>
                          </w:p>
                        </w:tc>
                        <w:tc>
                          <w:tcPr>
                            <w:tcW w:w="566" w:type="dxa"/>
                            <w:noWrap/>
                          </w:tcPr>
                          <w:p w14:paraId="4CB2B0D4" w14:textId="08C43A5F"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 </w:t>
                            </w:r>
                          </w:p>
                        </w:tc>
                        <w:tc>
                          <w:tcPr>
                            <w:tcW w:w="566" w:type="dxa"/>
                            <w:noWrap/>
                          </w:tcPr>
                          <w:p w14:paraId="7E369C7D" w14:textId="7D36179A"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0 </w:t>
                            </w:r>
                          </w:p>
                        </w:tc>
                        <w:tc>
                          <w:tcPr>
                            <w:tcW w:w="566" w:type="dxa"/>
                            <w:noWrap/>
                          </w:tcPr>
                          <w:p w14:paraId="101E61B2" w14:textId="3748B132"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0 </w:t>
                            </w:r>
                          </w:p>
                        </w:tc>
                        <w:tc>
                          <w:tcPr>
                            <w:tcW w:w="566" w:type="dxa"/>
                          </w:tcPr>
                          <w:p w14:paraId="7896ADEC" w14:textId="1438F777"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0 </w:t>
                            </w:r>
                          </w:p>
                        </w:tc>
                        <w:tc>
                          <w:tcPr>
                            <w:tcW w:w="567" w:type="dxa"/>
                          </w:tcPr>
                          <w:p w14:paraId="479B22C8" w14:textId="38B4A3B3"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0 </w:t>
                            </w:r>
                          </w:p>
                        </w:tc>
                      </w:tr>
                      <w:tr w:rsidR="00304E32" w:rsidRPr="008F5078" w14:paraId="0B28450F" w14:textId="77777777" w:rsidTr="00614758">
                        <w:trPr>
                          <w:trHeight w:val="227"/>
                        </w:trPr>
                        <w:tc>
                          <w:tcPr>
                            <w:cnfStyle w:val="001000000000" w:firstRow="0" w:lastRow="0" w:firstColumn="1" w:lastColumn="0" w:oddVBand="0" w:evenVBand="0" w:oddHBand="0" w:evenHBand="0" w:firstRowFirstColumn="0" w:firstRowLastColumn="0" w:lastRowFirstColumn="0" w:lastRowLastColumn="0"/>
                            <w:tcW w:w="1843" w:type="dxa"/>
                            <w:noWrap/>
                          </w:tcPr>
                          <w:p w14:paraId="735A5A76" w14:textId="77777777" w:rsidR="00304E32" w:rsidRPr="004D5874" w:rsidRDefault="00304E32" w:rsidP="002E41AB">
                            <w:pPr>
                              <w:ind w:right="36"/>
                              <w:rPr>
                                <w:rFonts w:eastAsia="Dotum" w:cs="Arial"/>
                                <w:bCs/>
                                <w:sz w:val="14"/>
                                <w:szCs w:val="14"/>
                              </w:rPr>
                            </w:pPr>
                            <w:r w:rsidRPr="004D5874">
                              <w:rPr>
                                <w:rFonts w:eastAsia="Dotum" w:cs="Arial"/>
                                <w:bCs/>
                                <w:sz w:val="14"/>
                                <w:szCs w:val="14"/>
                              </w:rPr>
                              <w:t>Tài sản dài hạn</w:t>
                            </w:r>
                          </w:p>
                        </w:tc>
                        <w:tc>
                          <w:tcPr>
                            <w:tcW w:w="566" w:type="dxa"/>
                            <w:noWrap/>
                          </w:tcPr>
                          <w:p w14:paraId="6C4D5B86" w14:textId="584DEFB8"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1,762 </w:t>
                            </w:r>
                          </w:p>
                        </w:tc>
                        <w:tc>
                          <w:tcPr>
                            <w:tcW w:w="566" w:type="dxa"/>
                            <w:noWrap/>
                          </w:tcPr>
                          <w:p w14:paraId="6EBD0ADA" w14:textId="2BBDC900"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2,052 </w:t>
                            </w:r>
                          </w:p>
                        </w:tc>
                        <w:tc>
                          <w:tcPr>
                            <w:tcW w:w="566" w:type="dxa"/>
                            <w:noWrap/>
                          </w:tcPr>
                          <w:p w14:paraId="6556520B" w14:textId="43C06C6A"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3,518 </w:t>
                            </w:r>
                          </w:p>
                        </w:tc>
                        <w:tc>
                          <w:tcPr>
                            <w:tcW w:w="566" w:type="dxa"/>
                          </w:tcPr>
                          <w:p w14:paraId="3B964BC9" w14:textId="0F62B313"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2,304 </w:t>
                            </w:r>
                          </w:p>
                        </w:tc>
                        <w:tc>
                          <w:tcPr>
                            <w:tcW w:w="567" w:type="dxa"/>
                          </w:tcPr>
                          <w:p w14:paraId="0FE6250E" w14:textId="3F98F19E"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2,275 </w:t>
                            </w:r>
                          </w:p>
                        </w:tc>
                      </w:tr>
                      <w:tr w:rsidR="00304E32" w:rsidRPr="008F5078" w14:paraId="5961F658" w14:textId="77777777" w:rsidTr="00614758">
                        <w:trPr>
                          <w:trHeight w:val="227"/>
                        </w:trPr>
                        <w:tc>
                          <w:tcPr>
                            <w:cnfStyle w:val="001000000000" w:firstRow="0" w:lastRow="0" w:firstColumn="1" w:lastColumn="0" w:oddVBand="0" w:evenVBand="0" w:oddHBand="0" w:evenHBand="0" w:firstRowFirstColumn="0" w:firstRowLastColumn="0" w:lastRowFirstColumn="0" w:lastRowLastColumn="0"/>
                            <w:tcW w:w="1843" w:type="dxa"/>
                            <w:noWrap/>
                          </w:tcPr>
                          <w:p w14:paraId="22EE020E" w14:textId="77777777" w:rsidR="00304E32" w:rsidRPr="004D5874" w:rsidRDefault="00304E32" w:rsidP="002E41AB">
                            <w:pPr>
                              <w:ind w:right="36" w:firstLineChars="100" w:firstLine="140"/>
                              <w:rPr>
                                <w:rFonts w:eastAsia="Dotum" w:cs="Arial"/>
                                <w:bCs/>
                                <w:sz w:val="14"/>
                                <w:szCs w:val="14"/>
                              </w:rPr>
                            </w:pPr>
                            <w:r w:rsidRPr="004D5874">
                              <w:rPr>
                                <w:rFonts w:eastAsia="Dotum" w:cs="Arial"/>
                                <w:bCs/>
                                <w:sz w:val="14"/>
                                <w:szCs w:val="14"/>
                              </w:rPr>
                              <w:t>Tài sản cố định</w:t>
                            </w:r>
                          </w:p>
                        </w:tc>
                        <w:tc>
                          <w:tcPr>
                            <w:tcW w:w="566" w:type="dxa"/>
                            <w:noWrap/>
                          </w:tcPr>
                          <w:p w14:paraId="1FD19001" w14:textId="08425E0C"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40 </w:t>
                            </w:r>
                          </w:p>
                        </w:tc>
                        <w:tc>
                          <w:tcPr>
                            <w:tcW w:w="566" w:type="dxa"/>
                            <w:noWrap/>
                          </w:tcPr>
                          <w:p w14:paraId="458E43B0" w14:textId="342E9005"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58 </w:t>
                            </w:r>
                          </w:p>
                        </w:tc>
                        <w:tc>
                          <w:tcPr>
                            <w:tcW w:w="566" w:type="dxa"/>
                            <w:noWrap/>
                          </w:tcPr>
                          <w:p w14:paraId="7DC7A228" w14:textId="38DA4FAD"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58 </w:t>
                            </w:r>
                          </w:p>
                        </w:tc>
                        <w:tc>
                          <w:tcPr>
                            <w:tcW w:w="566" w:type="dxa"/>
                          </w:tcPr>
                          <w:p w14:paraId="6EA4D5F5" w14:textId="779346AE"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51 </w:t>
                            </w:r>
                          </w:p>
                        </w:tc>
                        <w:tc>
                          <w:tcPr>
                            <w:tcW w:w="567" w:type="dxa"/>
                          </w:tcPr>
                          <w:p w14:paraId="44B11AE7" w14:textId="1A4E69D4"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44 </w:t>
                            </w:r>
                          </w:p>
                        </w:tc>
                      </w:tr>
                      <w:tr w:rsidR="00304E32" w:rsidRPr="008F5078" w14:paraId="1D1DEF8D" w14:textId="77777777" w:rsidTr="00614758">
                        <w:trPr>
                          <w:trHeight w:val="227"/>
                        </w:trPr>
                        <w:tc>
                          <w:tcPr>
                            <w:cnfStyle w:val="001000000000" w:firstRow="0" w:lastRow="0" w:firstColumn="1" w:lastColumn="0" w:oddVBand="0" w:evenVBand="0" w:oddHBand="0" w:evenHBand="0" w:firstRowFirstColumn="0" w:firstRowLastColumn="0" w:lastRowFirstColumn="0" w:lastRowLastColumn="0"/>
                            <w:tcW w:w="1843" w:type="dxa"/>
                            <w:noWrap/>
                          </w:tcPr>
                          <w:p w14:paraId="1E34736D" w14:textId="77777777" w:rsidR="00304E32" w:rsidRPr="004D5874" w:rsidRDefault="00304E32" w:rsidP="002E41AB">
                            <w:pPr>
                              <w:ind w:right="36" w:firstLineChars="100" w:firstLine="140"/>
                              <w:rPr>
                                <w:rFonts w:eastAsia="Dotum" w:cs="Arial"/>
                                <w:bCs/>
                                <w:sz w:val="14"/>
                                <w:szCs w:val="14"/>
                              </w:rPr>
                            </w:pPr>
                            <w:r w:rsidRPr="004D5874">
                              <w:rPr>
                                <w:rFonts w:eastAsia="Dotum" w:cs="Arial"/>
                                <w:bCs/>
                                <w:sz w:val="14"/>
                                <w:szCs w:val="14"/>
                              </w:rPr>
                              <w:t>Đầu tư tài chính</w:t>
                            </w:r>
                          </w:p>
                        </w:tc>
                        <w:tc>
                          <w:tcPr>
                            <w:tcW w:w="566" w:type="dxa"/>
                            <w:noWrap/>
                          </w:tcPr>
                          <w:p w14:paraId="5D3CCDD3" w14:textId="79827608"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1,722 </w:t>
                            </w:r>
                          </w:p>
                        </w:tc>
                        <w:tc>
                          <w:tcPr>
                            <w:tcW w:w="566" w:type="dxa"/>
                            <w:noWrap/>
                          </w:tcPr>
                          <w:p w14:paraId="00B0FE75" w14:textId="4DD3CB6F"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1,994 </w:t>
                            </w:r>
                          </w:p>
                        </w:tc>
                        <w:tc>
                          <w:tcPr>
                            <w:tcW w:w="566" w:type="dxa"/>
                            <w:noWrap/>
                          </w:tcPr>
                          <w:p w14:paraId="211E8A13" w14:textId="40D0BDA6"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3,460 </w:t>
                            </w:r>
                          </w:p>
                        </w:tc>
                        <w:tc>
                          <w:tcPr>
                            <w:tcW w:w="566" w:type="dxa"/>
                          </w:tcPr>
                          <w:p w14:paraId="2BA3BDE4" w14:textId="121E47A5"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2,253 </w:t>
                            </w:r>
                          </w:p>
                        </w:tc>
                        <w:tc>
                          <w:tcPr>
                            <w:tcW w:w="567" w:type="dxa"/>
                          </w:tcPr>
                          <w:p w14:paraId="43B8A1A4" w14:textId="1447C4B5"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2,230 </w:t>
                            </w:r>
                          </w:p>
                        </w:tc>
                      </w:tr>
                      <w:tr w:rsidR="00304E32" w:rsidRPr="008F5078" w14:paraId="57AC1C19" w14:textId="77777777" w:rsidTr="00614758">
                        <w:trPr>
                          <w:trHeight w:val="227"/>
                        </w:trPr>
                        <w:tc>
                          <w:tcPr>
                            <w:cnfStyle w:val="001000000000" w:firstRow="0" w:lastRow="0" w:firstColumn="1" w:lastColumn="0" w:oddVBand="0" w:evenVBand="0" w:oddHBand="0" w:evenHBand="0" w:firstRowFirstColumn="0" w:firstRowLastColumn="0" w:lastRowFirstColumn="0" w:lastRowLastColumn="0"/>
                            <w:tcW w:w="1843" w:type="dxa"/>
                            <w:tcBorders>
                              <w:bottom w:val="single" w:sz="2" w:space="0" w:color="5F5F5F"/>
                            </w:tcBorders>
                            <w:noWrap/>
                          </w:tcPr>
                          <w:p w14:paraId="207BC3A6" w14:textId="77777777" w:rsidR="00304E32" w:rsidRPr="004D5874" w:rsidRDefault="00304E32" w:rsidP="002E41AB">
                            <w:pPr>
                              <w:ind w:right="36"/>
                              <w:rPr>
                                <w:rFonts w:eastAsia="Dotum" w:cs="Arial"/>
                                <w:bCs/>
                                <w:sz w:val="14"/>
                                <w:szCs w:val="14"/>
                              </w:rPr>
                            </w:pPr>
                            <w:r w:rsidRPr="004D5874">
                              <w:rPr>
                                <w:rFonts w:eastAsia="Dotum" w:cs="Arial"/>
                                <w:bCs/>
                                <w:sz w:val="14"/>
                                <w:szCs w:val="14"/>
                              </w:rPr>
                              <w:t>Khác</w:t>
                            </w:r>
                          </w:p>
                        </w:tc>
                        <w:tc>
                          <w:tcPr>
                            <w:tcW w:w="566" w:type="dxa"/>
                            <w:tcBorders>
                              <w:bottom w:val="single" w:sz="2" w:space="0" w:color="5F5F5F"/>
                            </w:tcBorders>
                            <w:noWrap/>
                          </w:tcPr>
                          <w:p w14:paraId="470D7F76" w14:textId="08C37364"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492 </w:t>
                            </w:r>
                          </w:p>
                        </w:tc>
                        <w:tc>
                          <w:tcPr>
                            <w:tcW w:w="566" w:type="dxa"/>
                            <w:tcBorders>
                              <w:bottom w:val="single" w:sz="2" w:space="0" w:color="5F5F5F"/>
                            </w:tcBorders>
                            <w:noWrap/>
                          </w:tcPr>
                          <w:p w14:paraId="6BDFA8A2" w14:textId="0979BB0E"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929 </w:t>
                            </w:r>
                          </w:p>
                        </w:tc>
                        <w:tc>
                          <w:tcPr>
                            <w:tcW w:w="566" w:type="dxa"/>
                            <w:tcBorders>
                              <w:bottom w:val="single" w:sz="2" w:space="0" w:color="5F5F5F"/>
                            </w:tcBorders>
                            <w:noWrap/>
                          </w:tcPr>
                          <w:p w14:paraId="7E5535BA" w14:textId="78C619F4"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642 </w:t>
                            </w:r>
                          </w:p>
                        </w:tc>
                        <w:tc>
                          <w:tcPr>
                            <w:tcW w:w="566" w:type="dxa"/>
                            <w:tcBorders>
                              <w:bottom w:val="single" w:sz="2" w:space="0" w:color="5F5F5F"/>
                            </w:tcBorders>
                          </w:tcPr>
                          <w:p w14:paraId="25FB098C" w14:textId="0FE3DFF2"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755 </w:t>
                            </w:r>
                          </w:p>
                        </w:tc>
                        <w:tc>
                          <w:tcPr>
                            <w:tcW w:w="567" w:type="dxa"/>
                            <w:tcBorders>
                              <w:bottom w:val="single" w:sz="2" w:space="0" w:color="5F5F5F"/>
                            </w:tcBorders>
                          </w:tcPr>
                          <w:p w14:paraId="2AAA05C5" w14:textId="5605CC8B"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727 </w:t>
                            </w:r>
                          </w:p>
                        </w:tc>
                      </w:tr>
                      <w:tr w:rsidR="00304E32" w:rsidRPr="008F5078" w14:paraId="178CD1B3" w14:textId="77777777" w:rsidTr="00614758">
                        <w:trPr>
                          <w:trHeight w:val="227"/>
                        </w:trPr>
                        <w:tc>
                          <w:tcPr>
                            <w:cnfStyle w:val="001000000000" w:firstRow="0" w:lastRow="0" w:firstColumn="1" w:lastColumn="0" w:oddVBand="0" w:evenVBand="0" w:oddHBand="0" w:evenHBand="0" w:firstRowFirstColumn="0" w:firstRowLastColumn="0" w:lastRowFirstColumn="0" w:lastRowLastColumn="0"/>
                            <w:tcW w:w="1843" w:type="dxa"/>
                            <w:tcBorders>
                              <w:top w:val="single" w:sz="2" w:space="0" w:color="5F5F5F"/>
                              <w:bottom w:val="single" w:sz="2" w:space="0" w:color="5F5F5F"/>
                            </w:tcBorders>
                            <w:noWrap/>
                          </w:tcPr>
                          <w:p w14:paraId="00BEDA81" w14:textId="77777777" w:rsidR="00304E32" w:rsidRPr="004D5874" w:rsidRDefault="00304E32" w:rsidP="002E41AB">
                            <w:pPr>
                              <w:ind w:right="36"/>
                              <w:rPr>
                                <w:rFonts w:eastAsia="Dotum" w:cs="Arial"/>
                                <w:bCs/>
                                <w:sz w:val="14"/>
                                <w:szCs w:val="14"/>
                              </w:rPr>
                            </w:pPr>
                            <w:r w:rsidRPr="004D5874">
                              <w:rPr>
                                <w:rFonts w:eastAsia="Dotum" w:cs="Arial"/>
                                <w:bCs/>
                                <w:sz w:val="14"/>
                                <w:szCs w:val="14"/>
                              </w:rPr>
                              <w:t>Tổng tài sản</w:t>
                            </w:r>
                          </w:p>
                        </w:tc>
                        <w:tc>
                          <w:tcPr>
                            <w:tcW w:w="566" w:type="dxa"/>
                            <w:tcBorders>
                              <w:top w:val="single" w:sz="2" w:space="0" w:color="5F5F5F"/>
                              <w:bottom w:val="single" w:sz="2" w:space="0" w:color="5F5F5F"/>
                            </w:tcBorders>
                            <w:noWrap/>
                          </w:tcPr>
                          <w:p w14:paraId="34D13E29" w14:textId="7EABDBE2"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9,576 </w:t>
                            </w:r>
                          </w:p>
                        </w:tc>
                        <w:tc>
                          <w:tcPr>
                            <w:tcW w:w="566" w:type="dxa"/>
                            <w:tcBorders>
                              <w:top w:val="single" w:sz="2" w:space="0" w:color="5F5F5F"/>
                              <w:bottom w:val="single" w:sz="2" w:space="0" w:color="5F5F5F"/>
                            </w:tcBorders>
                            <w:noWrap/>
                          </w:tcPr>
                          <w:p w14:paraId="5A4A86AE" w14:textId="2807D9CF"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10,904 </w:t>
                            </w:r>
                          </w:p>
                        </w:tc>
                        <w:tc>
                          <w:tcPr>
                            <w:tcW w:w="566" w:type="dxa"/>
                            <w:tcBorders>
                              <w:top w:val="single" w:sz="2" w:space="0" w:color="5F5F5F"/>
                              <w:bottom w:val="single" w:sz="2" w:space="0" w:color="5F5F5F"/>
                            </w:tcBorders>
                            <w:noWrap/>
                          </w:tcPr>
                          <w:p w14:paraId="781DBA1B" w14:textId="1C5FE1DA"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13,460 </w:t>
                            </w:r>
                          </w:p>
                        </w:tc>
                        <w:tc>
                          <w:tcPr>
                            <w:tcW w:w="566" w:type="dxa"/>
                            <w:tcBorders>
                              <w:top w:val="single" w:sz="2" w:space="0" w:color="5F5F5F"/>
                              <w:bottom w:val="single" w:sz="2" w:space="0" w:color="5F5F5F"/>
                            </w:tcBorders>
                          </w:tcPr>
                          <w:p w14:paraId="27798DC1" w14:textId="28532C21"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14,323 </w:t>
                            </w:r>
                          </w:p>
                        </w:tc>
                        <w:tc>
                          <w:tcPr>
                            <w:tcW w:w="567" w:type="dxa"/>
                            <w:tcBorders>
                              <w:top w:val="single" w:sz="2" w:space="0" w:color="5F5F5F"/>
                              <w:bottom w:val="single" w:sz="2" w:space="0" w:color="5F5F5F"/>
                            </w:tcBorders>
                          </w:tcPr>
                          <w:p w14:paraId="7D3FE6F9" w14:textId="76E5A056"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17,159 </w:t>
                            </w:r>
                          </w:p>
                        </w:tc>
                      </w:tr>
                      <w:tr w:rsidR="00304E32" w:rsidRPr="008F5078" w14:paraId="63463D07" w14:textId="77777777" w:rsidTr="00614758">
                        <w:trPr>
                          <w:trHeight w:val="227"/>
                        </w:trPr>
                        <w:tc>
                          <w:tcPr>
                            <w:cnfStyle w:val="001000000000" w:firstRow="0" w:lastRow="0" w:firstColumn="1" w:lastColumn="0" w:oddVBand="0" w:evenVBand="0" w:oddHBand="0" w:evenHBand="0" w:firstRowFirstColumn="0" w:firstRowLastColumn="0" w:lastRowFirstColumn="0" w:lastRowLastColumn="0"/>
                            <w:tcW w:w="1843" w:type="dxa"/>
                            <w:tcBorders>
                              <w:top w:val="single" w:sz="2" w:space="0" w:color="5F5F5F"/>
                            </w:tcBorders>
                            <w:noWrap/>
                          </w:tcPr>
                          <w:p w14:paraId="10558198" w14:textId="77777777" w:rsidR="00304E32" w:rsidRPr="004D5874" w:rsidRDefault="00304E32" w:rsidP="002E41AB">
                            <w:pPr>
                              <w:ind w:right="36"/>
                              <w:rPr>
                                <w:rFonts w:eastAsia="Dotum" w:cs="Arial"/>
                                <w:bCs/>
                                <w:sz w:val="14"/>
                                <w:szCs w:val="14"/>
                              </w:rPr>
                            </w:pPr>
                            <w:r w:rsidRPr="004D5874">
                              <w:rPr>
                                <w:rFonts w:eastAsia="Dotum" w:cs="Arial"/>
                                <w:bCs/>
                                <w:sz w:val="14"/>
                                <w:szCs w:val="14"/>
                              </w:rPr>
                              <w:t>Người mua trả trước</w:t>
                            </w:r>
                          </w:p>
                        </w:tc>
                        <w:tc>
                          <w:tcPr>
                            <w:tcW w:w="566" w:type="dxa"/>
                            <w:tcBorders>
                              <w:top w:val="single" w:sz="2" w:space="0" w:color="5F5F5F"/>
                            </w:tcBorders>
                            <w:noWrap/>
                          </w:tcPr>
                          <w:p w14:paraId="3B595539" w14:textId="097482B0"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1,322 </w:t>
                            </w:r>
                          </w:p>
                        </w:tc>
                        <w:tc>
                          <w:tcPr>
                            <w:tcW w:w="566" w:type="dxa"/>
                            <w:tcBorders>
                              <w:top w:val="single" w:sz="2" w:space="0" w:color="5F5F5F"/>
                            </w:tcBorders>
                            <w:noWrap/>
                          </w:tcPr>
                          <w:p w14:paraId="6D273D9A" w14:textId="35D0B372"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2,068 </w:t>
                            </w:r>
                          </w:p>
                        </w:tc>
                        <w:tc>
                          <w:tcPr>
                            <w:tcW w:w="566" w:type="dxa"/>
                            <w:tcBorders>
                              <w:top w:val="single" w:sz="2" w:space="0" w:color="5F5F5F"/>
                            </w:tcBorders>
                            <w:noWrap/>
                          </w:tcPr>
                          <w:p w14:paraId="15732B3E" w14:textId="4637E705"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1,523 </w:t>
                            </w:r>
                          </w:p>
                        </w:tc>
                        <w:tc>
                          <w:tcPr>
                            <w:tcW w:w="566" w:type="dxa"/>
                            <w:tcBorders>
                              <w:top w:val="single" w:sz="2" w:space="0" w:color="5F5F5F"/>
                            </w:tcBorders>
                          </w:tcPr>
                          <w:p w14:paraId="7E4EAB62" w14:textId="36557A85"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1,293 </w:t>
                            </w:r>
                          </w:p>
                        </w:tc>
                        <w:tc>
                          <w:tcPr>
                            <w:tcW w:w="567" w:type="dxa"/>
                            <w:tcBorders>
                              <w:top w:val="single" w:sz="2" w:space="0" w:color="5F5F5F"/>
                            </w:tcBorders>
                          </w:tcPr>
                          <w:p w14:paraId="2B11C1D8" w14:textId="1D47A8CD"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822 </w:t>
                            </w:r>
                          </w:p>
                        </w:tc>
                      </w:tr>
                      <w:tr w:rsidR="00304E32" w:rsidRPr="008F5078" w14:paraId="01B1B2CE" w14:textId="77777777" w:rsidTr="00614758">
                        <w:trPr>
                          <w:trHeight w:val="227"/>
                        </w:trPr>
                        <w:tc>
                          <w:tcPr>
                            <w:cnfStyle w:val="001000000000" w:firstRow="0" w:lastRow="0" w:firstColumn="1" w:lastColumn="0" w:oddVBand="0" w:evenVBand="0" w:oddHBand="0" w:evenHBand="0" w:firstRowFirstColumn="0" w:firstRowLastColumn="0" w:lastRowFirstColumn="0" w:lastRowLastColumn="0"/>
                            <w:tcW w:w="1843" w:type="dxa"/>
                            <w:noWrap/>
                          </w:tcPr>
                          <w:p w14:paraId="18A03346" w14:textId="77777777" w:rsidR="00304E32" w:rsidRPr="004D5874" w:rsidRDefault="00304E32" w:rsidP="002E41AB">
                            <w:pPr>
                              <w:ind w:right="36"/>
                              <w:rPr>
                                <w:rFonts w:eastAsia="Dotum" w:cs="Arial"/>
                                <w:bCs/>
                                <w:sz w:val="14"/>
                                <w:szCs w:val="14"/>
                              </w:rPr>
                            </w:pPr>
                            <w:r w:rsidRPr="004D5874">
                              <w:rPr>
                                <w:rFonts w:eastAsia="Dotum" w:cs="Arial"/>
                                <w:bCs/>
                                <w:sz w:val="14"/>
                                <w:szCs w:val="14"/>
                              </w:rPr>
                              <w:t>Doanh thu chưa thực hiện</w:t>
                            </w:r>
                          </w:p>
                        </w:tc>
                        <w:tc>
                          <w:tcPr>
                            <w:tcW w:w="566" w:type="dxa"/>
                            <w:noWrap/>
                          </w:tcPr>
                          <w:p w14:paraId="54DBD653" w14:textId="2AD3040B"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7 </w:t>
                            </w:r>
                          </w:p>
                        </w:tc>
                        <w:tc>
                          <w:tcPr>
                            <w:tcW w:w="566" w:type="dxa"/>
                            <w:noWrap/>
                          </w:tcPr>
                          <w:p w14:paraId="10BA1C73" w14:textId="77FC37CE"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7 </w:t>
                            </w:r>
                          </w:p>
                        </w:tc>
                        <w:tc>
                          <w:tcPr>
                            <w:tcW w:w="566" w:type="dxa"/>
                            <w:noWrap/>
                          </w:tcPr>
                          <w:p w14:paraId="4EE229A4" w14:textId="6DFA178D"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7 </w:t>
                            </w:r>
                          </w:p>
                        </w:tc>
                        <w:tc>
                          <w:tcPr>
                            <w:tcW w:w="566" w:type="dxa"/>
                          </w:tcPr>
                          <w:p w14:paraId="55644574" w14:textId="2C55D835"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7 </w:t>
                            </w:r>
                          </w:p>
                        </w:tc>
                        <w:tc>
                          <w:tcPr>
                            <w:tcW w:w="567" w:type="dxa"/>
                          </w:tcPr>
                          <w:p w14:paraId="02C95AEC" w14:textId="5BBF0E02"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7 </w:t>
                            </w:r>
                          </w:p>
                        </w:tc>
                      </w:tr>
                      <w:tr w:rsidR="00304E32" w:rsidRPr="008F5078" w14:paraId="710CBE2E" w14:textId="77777777" w:rsidTr="00614758">
                        <w:trPr>
                          <w:trHeight w:val="227"/>
                        </w:trPr>
                        <w:tc>
                          <w:tcPr>
                            <w:cnfStyle w:val="001000000000" w:firstRow="0" w:lastRow="0" w:firstColumn="1" w:lastColumn="0" w:oddVBand="0" w:evenVBand="0" w:oddHBand="0" w:evenHBand="0" w:firstRowFirstColumn="0" w:firstRowLastColumn="0" w:lastRowFirstColumn="0" w:lastRowLastColumn="0"/>
                            <w:tcW w:w="1843" w:type="dxa"/>
                            <w:noWrap/>
                          </w:tcPr>
                          <w:p w14:paraId="19253C9E" w14:textId="77777777" w:rsidR="00304E32" w:rsidRPr="004D5874" w:rsidRDefault="00304E32" w:rsidP="002E41AB">
                            <w:pPr>
                              <w:ind w:right="36"/>
                              <w:rPr>
                                <w:rFonts w:eastAsia="Dotum" w:cs="Arial"/>
                                <w:bCs/>
                                <w:sz w:val="14"/>
                                <w:szCs w:val="14"/>
                              </w:rPr>
                            </w:pPr>
                            <w:r w:rsidRPr="004D5874">
                              <w:rPr>
                                <w:rFonts w:eastAsia="Dotum" w:cs="Arial"/>
                                <w:bCs/>
                                <w:sz w:val="14"/>
                                <w:szCs w:val="14"/>
                              </w:rPr>
                              <w:t>Phải trả người bán</w:t>
                            </w:r>
                          </w:p>
                        </w:tc>
                        <w:tc>
                          <w:tcPr>
                            <w:tcW w:w="566" w:type="dxa"/>
                            <w:noWrap/>
                          </w:tcPr>
                          <w:p w14:paraId="44933137" w14:textId="6B3014FC"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175 </w:t>
                            </w:r>
                          </w:p>
                        </w:tc>
                        <w:tc>
                          <w:tcPr>
                            <w:tcW w:w="566" w:type="dxa"/>
                            <w:noWrap/>
                          </w:tcPr>
                          <w:p w14:paraId="5DD3E98F" w14:textId="146FD7C8"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333 </w:t>
                            </w:r>
                          </w:p>
                        </w:tc>
                        <w:tc>
                          <w:tcPr>
                            <w:tcW w:w="566" w:type="dxa"/>
                            <w:noWrap/>
                          </w:tcPr>
                          <w:p w14:paraId="25B3EDC4" w14:textId="581AB8B3"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750 </w:t>
                            </w:r>
                          </w:p>
                        </w:tc>
                        <w:tc>
                          <w:tcPr>
                            <w:tcW w:w="566" w:type="dxa"/>
                          </w:tcPr>
                          <w:p w14:paraId="02B53161" w14:textId="0D9B4BAC"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1,094 </w:t>
                            </w:r>
                          </w:p>
                        </w:tc>
                        <w:tc>
                          <w:tcPr>
                            <w:tcW w:w="567" w:type="dxa"/>
                          </w:tcPr>
                          <w:p w14:paraId="7C33FA0D" w14:textId="7B7983FD"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1,342 </w:t>
                            </w:r>
                          </w:p>
                        </w:tc>
                      </w:tr>
                      <w:tr w:rsidR="00304E32" w:rsidRPr="008F5078" w14:paraId="7B075F2A" w14:textId="77777777" w:rsidTr="00614758">
                        <w:trPr>
                          <w:trHeight w:val="227"/>
                        </w:trPr>
                        <w:tc>
                          <w:tcPr>
                            <w:cnfStyle w:val="001000000000" w:firstRow="0" w:lastRow="0" w:firstColumn="1" w:lastColumn="0" w:oddVBand="0" w:evenVBand="0" w:oddHBand="0" w:evenHBand="0" w:firstRowFirstColumn="0" w:firstRowLastColumn="0" w:lastRowFirstColumn="0" w:lastRowLastColumn="0"/>
                            <w:tcW w:w="1843" w:type="dxa"/>
                            <w:noWrap/>
                          </w:tcPr>
                          <w:p w14:paraId="10E8EC6A" w14:textId="77777777" w:rsidR="00304E32" w:rsidRPr="004D5874" w:rsidRDefault="00304E32" w:rsidP="002E41AB">
                            <w:pPr>
                              <w:ind w:right="36"/>
                              <w:rPr>
                                <w:rFonts w:eastAsia="Dotum" w:cs="Arial"/>
                                <w:bCs/>
                                <w:sz w:val="14"/>
                                <w:szCs w:val="14"/>
                              </w:rPr>
                            </w:pPr>
                            <w:r w:rsidRPr="004D5874">
                              <w:rPr>
                                <w:rFonts w:eastAsia="Dotum" w:cs="Arial"/>
                                <w:bCs/>
                                <w:sz w:val="14"/>
                                <w:szCs w:val="14"/>
                              </w:rPr>
                              <w:t>Khác</w:t>
                            </w:r>
                          </w:p>
                        </w:tc>
                        <w:tc>
                          <w:tcPr>
                            <w:tcW w:w="566" w:type="dxa"/>
                            <w:noWrap/>
                          </w:tcPr>
                          <w:p w14:paraId="52C2622B" w14:textId="6FB5EF5A"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1,779 </w:t>
                            </w:r>
                          </w:p>
                        </w:tc>
                        <w:tc>
                          <w:tcPr>
                            <w:tcW w:w="566" w:type="dxa"/>
                            <w:noWrap/>
                          </w:tcPr>
                          <w:p w14:paraId="063CE64A" w14:textId="391D8C57"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1,427 </w:t>
                            </w:r>
                          </w:p>
                        </w:tc>
                        <w:tc>
                          <w:tcPr>
                            <w:tcW w:w="566" w:type="dxa"/>
                            <w:noWrap/>
                          </w:tcPr>
                          <w:p w14:paraId="695B501D" w14:textId="64D80BD7"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2,003 </w:t>
                            </w:r>
                          </w:p>
                        </w:tc>
                        <w:tc>
                          <w:tcPr>
                            <w:tcW w:w="566" w:type="dxa"/>
                          </w:tcPr>
                          <w:p w14:paraId="6F1D6151" w14:textId="0DFB43E8"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2,332 </w:t>
                            </w:r>
                          </w:p>
                        </w:tc>
                        <w:tc>
                          <w:tcPr>
                            <w:tcW w:w="567" w:type="dxa"/>
                          </w:tcPr>
                          <w:p w14:paraId="552B5922" w14:textId="0237B2F7"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3,178 </w:t>
                            </w:r>
                          </w:p>
                        </w:tc>
                      </w:tr>
                      <w:tr w:rsidR="00304E32" w:rsidRPr="008F5078" w14:paraId="0665D0B6" w14:textId="77777777" w:rsidTr="00614758">
                        <w:trPr>
                          <w:trHeight w:val="227"/>
                        </w:trPr>
                        <w:tc>
                          <w:tcPr>
                            <w:cnfStyle w:val="001000000000" w:firstRow="0" w:lastRow="0" w:firstColumn="1" w:lastColumn="0" w:oddVBand="0" w:evenVBand="0" w:oddHBand="0" w:evenHBand="0" w:firstRowFirstColumn="0" w:firstRowLastColumn="0" w:lastRowFirstColumn="0" w:lastRowLastColumn="0"/>
                            <w:tcW w:w="1843" w:type="dxa"/>
                            <w:noWrap/>
                          </w:tcPr>
                          <w:p w14:paraId="64DACB16" w14:textId="77777777" w:rsidR="00304E32" w:rsidRPr="004D5874" w:rsidRDefault="00304E32" w:rsidP="002E41AB">
                            <w:pPr>
                              <w:ind w:right="36"/>
                              <w:rPr>
                                <w:rFonts w:eastAsia="Dotum" w:cs="Arial"/>
                                <w:bCs/>
                                <w:sz w:val="14"/>
                                <w:szCs w:val="14"/>
                              </w:rPr>
                            </w:pPr>
                            <w:r w:rsidRPr="004D5874">
                              <w:rPr>
                                <w:rFonts w:eastAsia="Dotum" w:cs="Arial"/>
                                <w:bCs/>
                                <w:sz w:val="14"/>
                                <w:szCs w:val="14"/>
                              </w:rPr>
                              <w:t>Nợ</w:t>
                            </w:r>
                            <w:r>
                              <w:rPr>
                                <w:rFonts w:eastAsia="Dotum" w:cs="Arial"/>
                                <w:bCs/>
                                <w:sz w:val="14"/>
                                <w:szCs w:val="14"/>
                              </w:rPr>
                              <w:t xml:space="preserve"> ngắn hạn và TP đến hạn</w:t>
                            </w:r>
                          </w:p>
                        </w:tc>
                        <w:tc>
                          <w:tcPr>
                            <w:tcW w:w="566" w:type="dxa"/>
                            <w:noWrap/>
                          </w:tcPr>
                          <w:p w14:paraId="38ADFC82" w14:textId="09FCA2B4"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201 </w:t>
                            </w:r>
                          </w:p>
                        </w:tc>
                        <w:tc>
                          <w:tcPr>
                            <w:tcW w:w="566" w:type="dxa"/>
                            <w:noWrap/>
                          </w:tcPr>
                          <w:p w14:paraId="05BCE830" w14:textId="16DDCFC3"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63 </w:t>
                            </w:r>
                          </w:p>
                        </w:tc>
                        <w:tc>
                          <w:tcPr>
                            <w:tcW w:w="566" w:type="dxa"/>
                            <w:noWrap/>
                          </w:tcPr>
                          <w:p w14:paraId="3B242E90" w14:textId="58CF1E2D"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932 </w:t>
                            </w:r>
                          </w:p>
                        </w:tc>
                        <w:tc>
                          <w:tcPr>
                            <w:tcW w:w="566" w:type="dxa"/>
                          </w:tcPr>
                          <w:p w14:paraId="761B1BD5" w14:textId="5FBD66A7"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150 </w:t>
                            </w:r>
                          </w:p>
                        </w:tc>
                        <w:tc>
                          <w:tcPr>
                            <w:tcW w:w="567" w:type="dxa"/>
                          </w:tcPr>
                          <w:p w14:paraId="0907AC33" w14:textId="30D82664"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219 </w:t>
                            </w:r>
                          </w:p>
                        </w:tc>
                      </w:tr>
                      <w:tr w:rsidR="00304E32" w:rsidRPr="008F5078" w14:paraId="0F8527F3" w14:textId="77777777" w:rsidTr="00614758">
                        <w:trPr>
                          <w:trHeight w:val="227"/>
                        </w:trPr>
                        <w:tc>
                          <w:tcPr>
                            <w:cnfStyle w:val="001000000000" w:firstRow="0" w:lastRow="0" w:firstColumn="1" w:lastColumn="0" w:oddVBand="0" w:evenVBand="0" w:oddHBand="0" w:evenHBand="0" w:firstRowFirstColumn="0" w:firstRowLastColumn="0" w:lastRowFirstColumn="0" w:lastRowLastColumn="0"/>
                            <w:tcW w:w="1843" w:type="dxa"/>
                            <w:tcBorders>
                              <w:bottom w:val="single" w:sz="2" w:space="0" w:color="5F5F5F"/>
                            </w:tcBorders>
                            <w:noWrap/>
                          </w:tcPr>
                          <w:p w14:paraId="0B0481BB" w14:textId="77777777" w:rsidR="00304E32" w:rsidRPr="004D5874" w:rsidRDefault="00304E32" w:rsidP="002E41AB">
                            <w:pPr>
                              <w:ind w:right="36"/>
                              <w:rPr>
                                <w:rFonts w:eastAsia="Dotum" w:cs="Arial"/>
                                <w:bCs/>
                                <w:sz w:val="14"/>
                                <w:szCs w:val="14"/>
                              </w:rPr>
                            </w:pPr>
                            <w:r w:rsidRPr="004D5874">
                              <w:rPr>
                                <w:rFonts w:eastAsia="Dotum" w:cs="Arial"/>
                                <w:bCs/>
                                <w:sz w:val="14"/>
                                <w:szCs w:val="14"/>
                              </w:rPr>
                              <w:t>Nợ và TP dài hạn</w:t>
                            </w:r>
                          </w:p>
                        </w:tc>
                        <w:tc>
                          <w:tcPr>
                            <w:tcW w:w="566" w:type="dxa"/>
                            <w:tcBorders>
                              <w:bottom w:val="single" w:sz="2" w:space="0" w:color="5F5F5F"/>
                            </w:tcBorders>
                            <w:noWrap/>
                          </w:tcPr>
                          <w:p w14:paraId="46F18B78" w14:textId="5D140C4D"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806 </w:t>
                            </w:r>
                          </w:p>
                        </w:tc>
                        <w:tc>
                          <w:tcPr>
                            <w:tcW w:w="566" w:type="dxa"/>
                            <w:tcBorders>
                              <w:bottom w:val="single" w:sz="2" w:space="0" w:color="5F5F5F"/>
                            </w:tcBorders>
                            <w:noWrap/>
                          </w:tcPr>
                          <w:p w14:paraId="3B805EB3" w14:textId="685054DA"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806 </w:t>
                            </w:r>
                          </w:p>
                        </w:tc>
                        <w:tc>
                          <w:tcPr>
                            <w:tcW w:w="566" w:type="dxa"/>
                            <w:tcBorders>
                              <w:bottom w:val="single" w:sz="2" w:space="0" w:color="5F5F5F"/>
                            </w:tcBorders>
                            <w:noWrap/>
                          </w:tcPr>
                          <w:p w14:paraId="46BDC647" w14:textId="207F0C82"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1,525 </w:t>
                            </w:r>
                          </w:p>
                        </w:tc>
                        <w:tc>
                          <w:tcPr>
                            <w:tcW w:w="566" w:type="dxa"/>
                            <w:tcBorders>
                              <w:bottom w:val="single" w:sz="2" w:space="0" w:color="5F5F5F"/>
                            </w:tcBorders>
                          </w:tcPr>
                          <w:p w14:paraId="796C760B" w14:textId="03794857"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1,125 </w:t>
                            </w:r>
                          </w:p>
                        </w:tc>
                        <w:tc>
                          <w:tcPr>
                            <w:tcW w:w="567" w:type="dxa"/>
                            <w:tcBorders>
                              <w:bottom w:val="single" w:sz="2" w:space="0" w:color="5F5F5F"/>
                            </w:tcBorders>
                          </w:tcPr>
                          <w:p w14:paraId="50F9858C" w14:textId="3EDC8AB4"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625 </w:t>
                            </w:r>
                          </w:p>
                        </w:tc>
                      </w:tr>
                      <w:tr w:rsidR="00304E32" w:rsidRPr="008F5078" w14:paraId="7ECB6C53" w14:textId="77777777" w:rsidTr="00614758">
                        <w:trPr>
                          <w:trHeight w:val="227"/>
                        </w:trPr>
                        <w:tc>
                          <w:tcPr>
                            <w:cnfStyle w:val="001000000000" w:firstRow="0" w:lastRow="0" w:firstColumn="1" w:lastColumn="0" w:oddVBand="0" w:evenVBand="0" w:oddHBand="0" w:evenHBand="0" w:firstRowFirstColumn="0" w:firstRowLastColumn="0" w:lastRowFirstColumn="0" w:lastRowLastColumn="0"/>
                            <w:tcW w:w="1843" w:type="dxa"/>
                            <w:tcBorders>
                              <w:top w:val="single" w:sz="2" w:space="0" w:color="5F5F5F"/>
                              <w:bottom w:val="single" w:sz="2" w:space="0" w:color="5F5F5F"/>
                            </w:tcBorders>
                            <w:noWrap/>
                          </w:tcPr>
                          <w:p w14:paraId="025A51D3" w14:textId="77777777" w:rsidR="00304E32" w:rsidRPr="004D5874" w:rsidRDefault="00304E32" w:rsidP="002E41AB">
                            <w:pPr>
                              <w:ind w:right="36"/>
                              <w:rPr>
                                <w:rFonts w:eastAsia="Dotum" w:cs="Arial"/>
                                <w:bCs/>
                                <w:sz w:val="14"/>
                                <w:szCs w:val="14"/>
                              </w:rPr>
                            </w:pPr>
                            <w:r w:rsidRPr="004D5874">
                              <w:rPr>
                                <w:rFonts w:eastAsia="Dotum" w:cs="Arial"/>
                                <w:bCs/>
                                <w:sz w:val="14"/>
                                <w:szCs w:val="14"/>
                              </w:rPr>
                              <w:t>Tổng nợ và phải trả</w:t>
                            </w:r>
                          </w:p>
                        </w:tc>
                        <w:tc>
                          <w:tcPr>
                            <w:tcW w:w="566" w:type="dxa"/>
                            <w:tcBorders>
                              <w:top w:val="single" w:sz="2" w:space="0" w:color="5F5F5F"/>
                              <w:bottom w:val="single" w:sz="2" w:space="0" w:color="5F5F5F"/>
                            </w:tcBorders>
                            <w:noWrap/>
                          </w:tcPr>
                          <w:p w14:paraId="5E01B623" w14:textId="0265C714"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4,290 </w:t>
                            </w:r>
                          </w:p>
                        </w:tc>
                        <w:tc>
                          <w:tcPr>
                            <w:tcW w:w="566" w:type="dxa"/>
                            <w:tcBorders>
                              <w:top w:val="single" w:sz="2" w:space="0" w:color="5F5F5F"/>
                              <w:bottom w:val="single" w:sz="2" w:space="0" w:color="5F5F5F"/>
                            </w:tcBorders>
                            <w:noWrap/>
                          </w:tcPr>
                          <w:p w14:paraId="02B53630" w14:textId="4367F056"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4,704 </w:t>
                            </w:r>
                          </w:p>
                        </w:tc>
                        <w:tc>
                          <w:tcPr>
                            <w:tcW w:w="566" w:type="dxa"/>
                            <w:tcBorders>
                              <w:top w:val="single" w:sz="2" w:space="0" w:color="5F5F5F"/>
                              <w:bottom w:val="single" w:sz="2" w:space="0" w:color="5F5F5F"/>
                            </w:tcBorders>
                            <w:noWrap/>
                          </w:tcPr>
                          <w:p w14:paraId="7CEC6EE7" w14:textId="7D153DE0"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6,740 </w:t>
                            </w:r>
                          </w:p>
                        </w:tc>
                        <w:tc>
                          <w:tcPr>
                            <w:tcW w:w="566" w:type="dxa"/>
                            <w:tcBorders>
                              <w:top w:val="single" w:sz="2" w:space="0" w:color="5F5F5F"/>
                              <w:bottom w:val="single" w:sz="2" w:space="0" w:color="5F5F5F"/>
                            </w:tcBorders>
                          </w:tcPr>
                          <w:p w14:paraId="15679F37" w14:textId="4CD35FB8"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6,000 </w:t>
                            </w:r>
                          </w:p>
                        </w:tc>
                        <w:tc>
                          <w:tcPr>
                            <w:tcW w:w="567" w:type="dxa"/>
                            <w:tcBorders>
                              <w:top w:val="single" w:sz="2" w:space="0" w:color="5F5F5F"/>
                              <w:bottom w:val="single" w:sz="2" w:space="0" w:color="5F5F5F"/>
                            </w:tcBorders>
                          </w:tcPr>
                          <w:p w14:paraId="4353BECC" w14:textId="3A866C45"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6,193 </w:t>
                            </w:r>
                          </w:p>
                        </w:tc>
                      </w:tr>
                      <w:tr w:rsidR="00304E32" w:rsidRPr="008F5078" w14:paraId="38191D04" w14:textId="77777777" w:rsidTr="00614758">
                        <w:trPr>
                          <w:trHeight w:val="225"/>
                        </w:trPr>
                        <w:tc>
                          <w:tcPr>
                            <w:cnfStyle w:val="001000000000" w:firstRow="0" w:lastRow="0" w:firstColumn="1" w:lastColumn="0" w:oddVBand="0" w:evenVBand="0" w:oddHBand="0" w:evenHBand="0" w:firstRowFirstColumn="0" w:firstRowLastColumn="0" w:lastRowFirstColumn="0" w:lastRowLastColumn="0"/>
                            <w:tcW w:w="1843" w:type="dxa"/>
                            <w:tcBorders>
                              <w:top w:val="single" w:sz="2" w:space="0" w:color="5F5F5F"/>
                              <w:bottom w:val="nil"/>
                            </w:tcBorders>
                            <w:noWrap/>
                          </w:tcPr>
                          <w:p w14:paraId="5D07B2A6" w14:textId="77777777" w:rsidR="00304E32" w:rsidRPr="004D5874" w:rsidRDefault="00304E32" w:rsidP="002E41AB">
                            <w:pPr>
                              <w:ind w:right="36"/>
                              <w:rPr>
                                <w:rFonts w:eastAsia="Dotum" w:cs="Arial"/>
                                <w:bCs/>
                                <w:sz w:val="14"/>
                                <w:szCs w:val="14"/>
                              </w:rPr>
                            </w:pPr>
                            <w:r w:rsidRPr="004D5874">
                              <w:rPr>
                                <w:rFonts w:eastAsia="Dotum" w:cs="Arial"/>
                                <w:bCs/>
                                <w:sz w:val="14"/>
                                <w:szCs w:val="14"/>
                              </w:rPr>
                              <w:t>VCSH</w:t>
                            </w:r>
                          </w:p>
                        </w:tc>
                        <w:tc>
                          <w:tcPr>
                            <w:tcW w:w="566" w:type="dxa"/>
                            <w:tcBorders>
                              <w:top w:val="single" w:sz="2" w:space="0" w:color="5F5F5F"/>
                              <w:bottom w:val="nil"/>
                            </w:tcBorders>
                            <w:noWrap/>
                          </w:tcPr>
                          <w:p w14:paraId="0B5D65F2" w14:textId="29562E34"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4,139 </w:t>
                            </w:r>
                          </w:p>
                        </w:tc>
                        <w:tc>
                          <w:tcPr>
                            <w:tcW w:w="566" w:type="dxa"/>
                            <w:tcBorders>
                              <w:top w:val="single" w:sz="2" w:space="0" w:color="5F5F5F"/>
                              <w:bottom w:val="nil"/>
                            </w:tcBorders>
                            <w:noWrap/>
                          </w:tcPr>
                          <w:p w14:paraId="191CAE03" w14:textId="67E5B202"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5,083 </w:t>
                            </w:r>
                          </w:p>
                        </w:tc>
                        <w:tc>
                          <w:tcPr>
                            <w:tcW w:w="566" w:type="dxa"/>
                            <w:tcBorders>
                              <w:top w:val="single" w:sz="2" w:space="0" w:color="5F5F5F"/>
                              <w:bottom w:val="nil"/>
                            </w:tcBorders>
                            <w:noWrap/>
                          </w:tcPr>
                          <w:p w14:paraId="7C4C6C4C" w14:textId="5DE4BC12"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5,343 </w:t>
                            </w:r>
                          </w:p>
                        </w:tc>
                        <w:tc>
                          <w:tcPr>
                            <w:tcW w:w="566" w:type="dxa"/>
                            <w:tcBorders>
                              <w:top w:val="single" w:sz="2" w:space="0" w:color="5F5F5F"/>
                              <w:bottom w:val="nil"/>
                            </w:tcBorders>
                          </w:tcPr>
                          <w:p w14:paraId="1AE39D31" w14:textId="1D622B15"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6,227 </w:t>
                            </w:r>
                          </w:p>
                        </w:tc>
                        <w:tc>
                          <w:tcPr>
                            <w:tcW w:w="567" w:type="dxa"/>
                            <w:tcBorders>
                              <w:top w:val="single" w:sz="2" w:space="0" w:color="5F5F5F"/>
                              <w:bottom w:val="nil"/>
                            </w:tcBorders>
                          </w:tcPr>
                          <w:p w14:paraId="291224C3" w14:textId="6A4BBBF2"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7,738 </w:t>
                            </w:r>
                          </w:p>
                        </w:tc>
                      </w:tr>
                      <w:tr w:rsidR="00304E32" w:rsidRPr="008F5078" w14:paraId="7596BC61" w14:textId="77777777" w:rsidTr="00614758">
                        <w:trPr>
                          <w:trHeight w:val="226"/>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noWrap/>
                          </w:tcPr>
                          <w:p w14:paraId="367AE391" w14:textId="77777777" w:rsidR="00304E32" w:rsidRPr="004D5874" w:rsidRDefault="00304E32" w:rsidP="002E41AB">
                            <w:pPr>
                              <w:ind w:right="36" w:firstLineChars="100" w:firstLine="140"/>
                              <w:rPr>
                                <w:rFonts w:eastAsia="Dotum" w:cs="Arial"/>
                                <w:bCs/>
                                <w:sz w:val="14"/>
                                <w:szCs w:val="14"/>
                              </w:rPr>
                            </w:pPr>
                            <w:r w:rsidRPr="004D5874">
                              <w:rPr>
                                <w:rFonts w:eastAsia="Dotum" w:cs="Arial"/>
                                <w:bCs/>
                                <w:sz w:val="14"/>
                                <w:szCs w:val="14"/>
                              </w:rPr>
                              <w:t>Vố</w:t>
                            </w:r>
                            <w:r>
                              <w:rPr>
                                <w:rFonts w:eastAsia="Dotum" w:cs="Arial"/>
                                <w:bCs/>
                                <w:sz w:val="14"/>
                                <w:szCs w:val="14"/>
                              </w:rPr>
                              <w:t>n điều lệ</w:t>
                            </w:r>
                          </w:p>
                        </w:tc>
                        <w:tc>
                          <w:tcPr>
                            <w:tcW w:w="566" w:type="dxa"/>
                            <w:tcBorders>
                              <w:top w:val="nil"/>
                              <w:bottom w:val="nil"/>
                            </w:tcBorders>
                            <w:noWrap/>
                          </w:tcPr>
                          <w:p w14:paraId="23790599" w14:textId="2BE501FE"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2,597 </w:t>
                            </w:r>
                          </w:p>
                        </w:tc>
                        <w:tc>
                          <w:tcPr>
                            <w:tcW w:w="566" w:type="dxa"/>
                            <w:tcBorders>
                              <w:top w:val="nil"/>
                              <w:bottom w:val="nil"/>
                            </w:tcBorders>
                            <w:noWrap/>
                          </w:tcPr>
                          <w:p w14:paraId="74D882D7" w14:textId="4E64A86B"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2,853 </w:t>
                            </w:r>
                          </w:p>
                        </w:tc>
                        <w:tc>
                          <w:tcPr>
                            <w:tcW w:w="566" w:type="dxa"/>
                            <w:tcBorders>
                              <w:top w:val="nil"/>
                              <w:bottom w:val="nil"/>
                            </w:tcBorders>
                            <w:noWrap/>
                          </w:tcPr>
                          <w:p w14:paraId="31205E27" w14:textId="764A36DE"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2,853 </w:t>
                            </w:r>
                          </w:p>
                        </w:tc>
                        <w:tc>
                          <w:tcPr>
                            <w:tcW w:w="566" w:type="dxa"/>
                            <w:tcBorders>
                              <w:top w:val="nil"/>
                              <w:bottom w:val="nil"/>
                            </w:tcBorders>
                          </w:tcPr>
                          <w:p w14:paraId="41C8D54F" w14:textId="4D1F97FA"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2,853 </w:t>
                            </w:r>
                          </w:p>
                        </w:tc>
                        <w:tc>
                          <w:tcPr>
                            <w:tcW w:w="567" w:type="dxa"/>
                            <w:tcBorders>
                              <w:top w:val="nil"/>
                              <w:bottom w:val="nil"/>
                            </w:tcBorders>
                          </w:tcPr>
                          <w:p w14:paraId="50AC1B0E" w14:textId="7DC0E21F"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2,853 </w:t>
                            </w:r>
                          </w:p>
                        </w:tc>
                      </w:tr>
                      <w:tr w:rsidR="00304E32" w:rsidRPr="008F5078" w14:paraId="3E1E3C9D" w14:textId="77777777" w:rsidTr="00614758">
                        <w:trPr>
                          <w:trHeight w:val="226"/>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noWrap/>
                          </w:tcPr>
                          <w:p w14:paraId="32C5BC57" w14:textId="77777777" w:rsidR="00304E32" w:rsidRPr="004D5874" w:rsidRDefault="00304E32" w:rsidP="002E41AB">
                            <w:pPr>
                              <w:ind w:right="36" w:firstLineChars="100" w:firstLine="140"/>
                              <w:rPr>
                                <w:rFonts w:eastAsia="Dotum" w:cs="Arial"/>
                                <w:bCs/>
                                <w:sz w:val="14"/>
                                <w:szCs w:val="14"/>
                              </w:rPr>
                            </w:pPr>
                            <w:r w:rsidRPr="004D5874">
                              <w:rPr>
                                <w:rFonts w:eastAsia="Dotum" w:cs="Arial"/>
                                <w:bCs/>
                                <w:sz w:val="14"/>
                                <w:szCs w:val="14"/>
                              </w:rPr>
                              <w:t>Thặng dư</w:t>
                            </w:r>
                          </w:p>
                        </w:tc>
                        <w:tc>
                          <w:tcPr>
                            <w:tcW w:w="566" w:type="dxa"/>
                            <w:tcBorders>
                              <w:top w:val="nil"/>
                              <w:bottom w:val="nil"/>
                            </w:tcBorders>
                            <w:noWrap/>
                          </w:tcPr>
                          <w:p w14:paraId="66D72D0B" w14:textId="527BD0F1"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989 </w:t>
                            </w:r>
                          </w:p>
                        </w:tc>
                        <w:tc>
                          <w:tcPr>
                            <w:tcW w:w="566" w:type="dxa"/>
                            <w:tcBorders>
                              <w:top w:val="nil"/>
                              <w:bottom w:val="nil"/>
                            </w:tcBorders>
                            <w:noWrap/>
                          </w:tcPr>
                          <w:p w14:paraId="67E7FE39" w14:textId="1DD147EE"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989 </w:t>
                            </w:r>
                          </w:p>
                        </w:tc>
                        <w:tc>
                          <w:tcPr>
                            <w:tcW w:w="566" w:type="dxa"/>
                            <w:tcBorders>
                              <w:top w:val="nil"/>
                              <w:bottom w:val="nil"/>
                            </w:tcBorders>
                            <w:noWrap/>
                          </w:tcPr>
                          <w:p w14:paraId="4A10BAE1" w14:textId="11F81B10"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864 </w:t>
                            </w:r>
                          </w:p>
                        </w:tc>
                        <w:tc>
                          <w:tcPr>
                            <w:tcW w:w="566" w:type="dxa"/>
                            <w:tcBorders>
                              <w:top w:val="nil"/>
                              <w:bottom w:val="nil"/>
                            </w:tcBorders>
                          </w:tcPr>
                          <w:p w14:paraId="7EDE3256" w14:textId="1BC0E824"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864 </w:t>
                            </w:r>
                          </w:p>
                        </w:tc>
                        <w:tc>
                          <w:tcPr>
                            <w:tcW w:w="567" w:type="dxa"/>
                            <w:tcBorders>
                              <w:top w:val="nil"/>
                              <w:bottom w:val="nil"/>
                            </w:tcBorders>
                          </w:tcPr>
                          <w:p w14:paraId="2D3DFCF6" w14:textId="72C5C26C"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864 </w:t>
                            </w:r>
                          </w:p>
                        </w:tc>
                      </w:tr>
                      <w:tr w:rsidR="00304E32" w:rsidRPr="008F5078" w14:paraId="018C046A" w14:textId="77777777" w:rsidTr="00614758">
                        <w:trPr>
                          <w:trHeight w:val="225"/>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noWrap/>
                          </w:tcPr>
                          <w:p w14:paraId="2908254F" w14:textId="77777777" w:rsidR="00304E32" w:rsidRPr="004D5874" w:rsidRDefault="00304E32" w:rsidP="002E41AB">
                            <w:pPr>
                              <w:ind w:right="36" w:firstLineChars="100" w:firstLine="140"/>
                              <w:rPr>
                                <w:rFonts w:eastAsia="Dotum" w:cs="Arial"/>
                                <w:bCs/>
                                <w:sz w:val="14"/>
                                <w:szCs w:val="14"/>
                              </w:rPr>
                            </w:pPr>
                            <w:r w:rsidRPr="004D5874">
                              <w:rPr>
                                <w:rFonts w:eastAsia="Dotum" w:cs="Arial"/>
                                <w:bCs/>
                                <w:sz w:val="14"/>
                                <w:szCs w:val="14"/>
                              </w:rPr>
                              <w:t>Quỹ khác</w:t>
                            </w:r>
                          </w:p>
                        </w:tc>
                        <w:tc>
                          <w:tcPr>
                            <w:tcW w:w="566" w:type="dxa"/>
                            <w:tcBorders>
                              <w:top w:val="nil"/>
                              <w:bottom w:val="nil"/>
                            </w:tcBorders>
                            <w:noWrap/>
                          </w:tcPr>
                          <w:p w14:paraId="388C0C1C" w14:textId="21FAE46C"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(740)</w:t>
                            </w:r>
                          </w:p>
                        </w:tc>
                        <w:tc>
                          <w:tcPr>
                            <w:tcW w:w="566" w:type="dxa"/>
                            <w:tcBorders>
                              <w:top w:val="nil"/>
                              <w:bottom w:val="nil"/>
                            </w:tcBorders>
                            <w:noWrap/>
                          </w:tcPr>
                          <w:p w14:paraId="6FB961CA" w14:textId="47A4DAB0"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(598)</w:t>
                            </w:r>
                          </w:p>
                        </w:tc>
                        <w:tc>
                          <w:tcPr>
                            <w:tcW w:w="566" w:type="dxa"/>
                            <w:tcBorders>
                              <w:top w:val="nil"/>
                              <w:bottom w:val="nil"/>
                            </w:tcBorders>
                            <w:noWrap/>
                          </w:tcPr>
                          <w:p w14:paraId="35E9777F" w14:textId="65A929D1"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(507)</w:t>
                            </w:r>
                          </w:p>
                        </w:tc>
                        <w:tc>
                          <w:tcPr>
                            <w:tcW w:w="566" w:type="dxa"/>
                            <w:tcBorders>
                              <w:top w:val="nil"/>
                              <w:bottom w:val="nil"/>
                            </w:tcBorders>
                          </w:tcPr>
                          <w:p w14:paraId="589A1961" w14:textId="589933BD"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(1,089)</w:t>
                            </w:r>
                          </w:p>
                        </w:tc>
                        <w:tc>
                          <w:tcPr>
                            <w:tcW w:w="567" w:type="dxa"/>
                            <w:tcBorders>
                              <w:top w:val="nil"/>
                              <w:bottom w:val="nil"/>
                            </w:tcBorders>
                          </w:tcPr>
                          <w:p w14:paraId="2ACC7AB4" w14:textId="506A0631"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(1,504)</w:t>
                            </w:r>
                          </w:p>
                        </w:tc>
                      </w:tr>
                      <w:tr w:rsidR="00304E32" w:rsidRPr="008F5078" w14:paraId="60FCFA1E" w14:textId="77777777" w:rsidTr="00614758">
                        <w:trPr>
                          <w:trHeight w:val="226"/>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noWrap/>
                          </w:tcPr>
                          <w:p w14:paraId="739212BF" w14:textId="77777777" w:rsidR="00304E32" w:rsidRPr="004D5874" w:rsidRDefault="00304E32" w:rsidP="002E41AB">
                            <w:pPr>
                              <w:ind w:right="36" w:firstLineChars="100" w:firstLine="140"/>
                              <w:rPr>
                                <w:rFonts w:eastAsia="Dotum" w:cs="Arial"/>
                                <w:bCs/>
                                <w:sz w:val="14"/>
                                <w:szCs w:val="14"/>
                              </w:rPr>
                            </w:pPr>
                            <w:r w:rsidRPr="004D5874">
                              <w:rPr>
                                <w:rFonts w:eastAsia="Dotum" w:cs="Arial"/>
                                <w:bCs/>
                                <w:sz w:val="14"/>
                                <w:szCs w:val="14"/>
                              </w:rPr>
                              <w:t>LN giữ lại</w:t>
                            </w:r>
                          </w:p>
                        </w:tc>
                        <w:tc>
                          <w:tcPr>
                            <w:tcW w:w="566" w:type="dxa"/>
                            <w:tcBorders>
                              <w:top w:val="nil"/>
                              <w:bottom w:val="nil"/>
                            </w:tcBorders>
                            <w:noWrap/>
                          </w:tcPr>
                          <w:p w14:paraId="45E62B17" w14:textId="57DAA0CE"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1,294 </w:t>
                            </w:r>
                          </w:p>
                        </w:tc>
                        <w:tc>
                          <w:tcPr>
                            <w:tcW w:w="566" w:type="dxa"/>
                            <w:tcBorders>
                              <w:top w:val="nil"/>
                              <w:bottom w:val="nil"/>
                            </w:tcBorders>
                            <w:noWrap/>
                          </w:tcPr>
                          <w:p w14:paraId="2A0FE08E" w14:textId="3B6AC7A6"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1,839 </w:t>
                            </w:r>
                          </w:p>
                        </w:tc>
                        <w:tc>
                          <w:tcPr>
                            <w:tcW w:w="566" w:type="dxa"/>
                            <w:tcBorders>
                              <w:top w:val="nil"/>
                              <w:bottom w:val="nil"/>
                            </w:tcBorders>
                            <w:noWrap/>
                          </w:tcPr>
                          <w:p w14:paraId="3E268133" w14:textId="040D862C"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2,133 </w:t>
                            </w:r>
                          </w:p>
                        </w:tc>
                        <w:tc>
                          <w:tcPr>
                            <w:tcW w:w="566" w:type="dxa"/>
                            <w:tcBorders>
                              <w:top w:val="nil"/>
                              <w:bottom w:val="nil"/>
                            </w:tcBorders>
                          </w:tcPr>
                          <w:p w14:paraId="663764A8" w14:textId="72A0F79B"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3,600 </w:t>
                            </w:r>
                          </w:p>
                        </w:tc>
                        <w:tc>
                          <w:tcPr>
                            <w:tcW w:w="567" w:type="dxa"/>
                            <w:tcBorders>
                              <w:top w:val="nil"/>
                              <w:bottom w:val="nil"/>
                            </w:tcBorders>
                          </w:tcPr>
                          <w:p w14:paraId="761D66C8" w14:textId="75F347BC"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5,525 </w:t>
                            </w:r>
                          </w:p>
                        </w:tc>
                      </w:tr>
                      <w:tr w:rsidR="00304E32" w:rsidRPr="008F5078" w14:paraId="33C7DCF5" w14:textId="77777777" w:rsidTr="00614758">
                        <w:trPr>
                          <w:trHeight w:val="226"/>
                        </w:trPr>
                        <w:tc>
                          <w:tcPr>
                            <w:cnfStyle w:val="001000000000" w:firstRow="0" w:lastRow="0" w:firstColumn="1" w:lastColumn="0" w:oddVBand="0" w:evenVBand="0" w:oddHBand="0" w:evenHBand="0" w:firstRowFirstColumn="0" w:firstRowLastColumn="0" w:lastRowFirstColumn="0" w:lastRowLastColumn="0"/>
                            <w:tcW w:w="1843" w:type="dxa"/>
                            <w:tcBorders>
                              <w:top w:val="nil"/>
                              <w:bottom w:val="single" w:sz="2" w:space="0" w:color="5F5F5F"/>
                            </w:tcBorders>
                            <w:noWrap/>
                          </w:tcPr>
                          <w:p w14:paraId="64144DA7" w14:textId="77777777" w:rsidR="00304E32" w:rsidRPr="004D5874" w:rsidRDefault="00304E32" w:rsidP="002E41AB">
                            <w:pPr>
                              <w:ind w:right="36"/>
                              <w:rPr>
                                <w:rFonts w:eastAsia="Dotum" w:cs="Arial"/>
                                <w:bCs/>
                                <w:sz w:val="14"/>
                                <w:szCs w:val="14"/>
                              </w:rPr>
                            </w:pPr>
                            <w:r w:rsidRPr="004D5874">
                              <w:rPr>
                                <w:rFonts w:eastAsia="Dotum" w:cs="Arial"/>
                                <w:bCs/>
                                <w:sz w:val="14"/>
                                <w:szCs w:val="14"/>
                              </w:rPr>
                              <w:t>Lợi ích cổ đông thiểu số</w:t>
                            </w:r>
                          </w:p>
                        </w:tc>
                        <w:tc>
                          <w:tcPr>
                            <w:tcW w:w="566" w:type="dxa"/>
                            <w:tcBorders>
                              <w:top w:val="nil"/>
                              <w:bottom w:val="single" w:sz="2" w:space="0" w:color="5F5F5F"/>
                            </w:tcBorders>
                            <w:noWrap/>
                          </w:tcPr>
                          <w:p w14:paraId="79F3EA10" w14:textId="41EBCAA2"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1,145 </w:t>
                            </w:r>
                          </w:p>
                        </w:tc>
                        <w:tc>
                          <w:tcPr>
                            <w:tcW w:w="566" w:type="dxa"/>
                            <w:tcBorders>
                              <w:top w:val="nil"/>
                              <w:bottom w:val="single" w:sz="2" w:space="0" w:color="5F5F5F"/>
                            </w:tcBorders>
                            <w:noWrap/>
                          </w:tcPr>
                          <w:p w14:paraId="1D676552" w14:textId="090616B0"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1,117 </w:t>
                            </w:r>
                          </w:p>
                        </w:tc>
                        <w:tc>
                          <w:tcPr>
                            <w:tcW w:w="566" w:type="dxa"/>
                            <w:tcBorders>
                              <w:top w:val="nil"/>
                              <w:bottom w:val="single" w:sz="2" w:space="0" w:color="5F5F5F"/>
                            </w:tcBorders>
                            <w:noWrap/>
                          </w:tcPr>
                          <w:p w14:paraId="22A6B7DC" w14:textId="45002BD7"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1,377 </w:t>
                            </w:r>
                          </w:p>
                        </w:tc>
                        <w:tc>
                          <w:tcPr>
                            <w:tcW w:w="566" w:type="dxa"/>
                            <w:tcBorders>
                              <w:top w:val="nil"/>
                              <w:bottom w:val="single" w:sz="2" w:space="0" w:color="5F5F5F"/>
                            </w:tcBorders>
                          </w:tcPr>
                          <w:p w14:paraId="70E827D2" w14:textId="0E7B1421"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2,095 </w:t>
                            </w:r>
                          </w:p>
                        </w:tc>
                        <w:tc>
                          <w:tcPr>
                            <w:tcW w:w="567" w:type="dxa"/>
                            <w:tcBorders>
                              <w:top w:val="nil"/>
                              <w:bottom w:val="single" w:sz="2" w:space="0" w:color="5F5F5F"/>
                            </w:tcBorders>
                          </w:tcPr>
                          <w:p w14:paraId="154C8646" w14:textId="3A380BB3"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3,228 </w:t>
                            </w:r>
                          </w:p>
                        </w:tc>
                      </w:tr>
                      <w:tr w:rsidR="00304E32" w:rsidRPr="008F5078" w14:paraId="43877E70" w14:textId="77777777" w:rsidTr="00614758">
                        <w:trPr>
                          <w:trHeight w:hRule="exact" w:val="284"/>
                        </w:trPr>
                        <w:tc>
                          <w:tcPr>
                            <w:cnfStyle w:val="001000000000" w:firstRow="0" w:lastRow="0" w:firstColumn="1" w:lastColumn="0" w:oddVBand="0" w:evenVBand="0" w:oddHBand="0" w:evenHBand="0" w:firstRowFirstColumn="0" w:firstRowLastColumn="0" w:lastRowFirstColumn="0" w:lastRowLastColumn="0"/>
                            <w:tcW w:w="1843" w:type="dxa"/>
                            <w:tcBorders>
                              <w:top w:val="single" w:sz="2" w:space="0" w:color="5F5F5F"/>
                            </w:tcBorders>
                            <w:noWrap/>
                          </w:tcPr>
                          <w:p w14:paraId="15747F52" w14:textId="77777777" w:rsidR="00304E32" w:rsidRPr="004D5874" w:rsidRDefault="00304E32" w:rsidP="002E41AB">
                            <w:pPr>
                              <w:ind w:right="36"/>
                              <w:rPr>
                                <w:rFonts w:eastAsia="Dotum" w:cs="Arial"/>
                                <w:bCs/>
                                <w:sz w:val="14"/>
                                <w:szCs w:val="14"/>
                              </w:rPr>
                            </w:pPr>
                            <w:r w:rsidRPr="004D5874">
                              <w:rPr>
                                <w:rFonts w:eastAsia="Dotum" w:cs="Arial"/>
                                <w:bCs/>
                                <w:sz w:val="14"/>
                                <w:szCs w:val="14"/>
                              </w:rPr>
                              <w:t>Tổng VCSH</w:t>
                            </w:r>
                          </w:p>
                        </w:tc>
                        <w:tc>
                          <w:tcPr>
                            <w:tcW w:w="566" w:type="dxa"/>
                            <w:tcBorders>
                              <w:top w:val="single" w:sz="2" w:space="0" w:color="5F5F5F"/>
                            </w:tcBorders>
                            <w:noWrap/>
                          </w:tcPr>
                          <w:p w14:paraId="314517E0" w14:textId="28A0C56A"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5,285 </w:t>
                            </w:r>
                          </w:p>
                        </w:tc>
                        <w:tc>
                          <w:tcPr>
                            <w:tcW w:w="566" w:type="dxa"/>
                            <w:tcBorders>
                              <w:top w:val="single" w:sz="2" w:space="0" w:color="5F5F5F"/>
                            </w:tcBorders>
                            <w:noWrap/>
                          </w:tcPr>
                          <w:p w14:paraId="42B1B0DC" w14:textId="49D38FE0"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6,200 </w:t>
                            </w:r>
                          </w:p>
                        </w:tc>
                        <w:tc>
                          <w:tcPr>
                            <w:tcW w:w="566" w:type="dxa"/>
                            <w:tcBorders>
                              <w:top w:val="single" w:sz="2" w:space="0" w:color="5F5F5F"/>
                            </w:tcBorders>
                            <w:noWrap/>
                          </w:tcPr>
                          <w:p w14:paraId="35DAC283" w14:textId="39793F05"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6,720 </w:t>
                            </w:r>
                          </w:p>
                        </w:tc>
                        <w:tc>
                          <w:tcPr>
                            <w:tcW w:w="566" w:type="dxa"/>
                            <w:tcBorders>
                              <w:top w:val="single" w:sz="2" w:space="0" w:color="5F5F5F"/>
                            </w:tcBorders>
                          </w:tcPr>
                          <w:p w14:paraId="2464E638" w14:textId="1998DE29"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8,323 </w:t>
                            </w:r>
                          </w:p>
                        </w:tc>
                        <w:tc>
                          <w:tcPr>
                            <w:tcW w:w="567" w:type="dxa"/>
                            <w:tcBorders>
                              <w:top w:val="single" w:sz="2" w:space="0" w:color="5F5F5F"/>
                            </w:tcBorders>
                          </w:tcPr>
                          <w:p w14:paraId="4DE0C8E3" w14:textId="57372E6B"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10,966 </w:t>
                            </w:r>
                          </w:p>
                        </w:tc>
                      </w:tr>
                      <w:bookmarkEnd w:id="36"/>
                      <w:bookmarkEnd w:id="37"/>
                    </w:tbl>
                    <w:p w14:paraId="400A5D96" w14:textId="77777777" w:rsidR="00304E32" w:rsidRDefault="00304E32" w:rsidP="00210A50">
                      <w:pPr>
                        <w:rPr>
                          <w:kern w:val="0"/>
                        </w:rPr>
                      </w:pPr>
                    </w:p>
                  </w:txbxContent>
                </v:textbox>
                <w10:wrap anchory="page"/>
              </v:shape>
            </w:pict>
          </mc:Fallback>
        </mc:AlternateContent>
      </w:r>
    </w:p>
    <w:p w14:paraId="5B203333" w14:textId="3CBB7F68" w:rsidR="00210A50" w:rsidRPr="008C63CE" w:rsidRDefault="00BA1643" w:rsidP="00210A50">
      <w:pPr>
        <w:pStyle w:val="1"/>
        <w:adjustRightInd/>
        <w:snapToGrid/>
        <w:spacing w:line="284" w:lineRule="exact"/>
        <w:rPr>
          <w:rFonts w:cs="Arial"/>
          <w:lang w:val="vi-VN"/>
        </w:rPr>
      </w:pPr>
      <w:r w:rsidRPr="008F5078">
        <w:rPr>
          <w:rFonts w:cs="Arial"/>
          <w:noProof/>
          <w:lang w:eastAsia="zh-CN"/>
        </w:rPr>
        <mc:AlternateContent>
          <mc:Choice Requires="wps">
            <w:drawing>
              <wp:anchor distT="0" distB="0" distL="114300" distR="114300" simplePos="0" relativeHeight="251682816" behindDoc="0" locked="0" layoutInCell="1" allowOverlap="1" wp14:anchorId="5C2CAD70" wp14:editId="66114C43">
                <wp:simplePos x="0" y="0"/>
                <wp:positionH relativeFrom="column">
                  <wp:posOffset>1443115</wp:posOffset>
                </wp:positionH>
                <wp:positionV relativeFrom="page">
                  <wp:posOffset>1362974</wp:posOffset>
                </wp:positionV>
                <wp:extent cx="2967355" cy="3830128"/>
                <wp:effectExtent l="0" t="0" r="4445" b="18415"/>
                <wp:wrapNone/>
                <wp:docPr id="16"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3830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F7AB7" w14:textId="77777777" w:rsidR="00304E32" w:rsidRPr="0039775D" w:rsidRDefault="00304E32" w:rsidP="00210A50">
                            <w:pPr>
                              <w:pStyle w:val="KISTablename"/>
                              <w:rPr>
                                <w:rFonts w:eastAsia="Batang"/>
                                <w:sz w:val="12"/>
                                <w:szCs w:val="12"/>
                              </w:rPr>
                            </w:pPr>
                            <w:r w:rsidRPr="00584595">
                              <w:t>Kết quả kinh doanh</w:t>
                            </w:r>
                            <w:r w:rsidRPr="0039775D">
                              <w:tab/>
                            </w:r>
                            <w:r w:rsidRPr="00846B94">
                              <w:rPr>
                                <w:rFonts w:ascii="Arial" w:eastAsia="Dotum" w:hAnsi="Arial"/>
                                <w:sz w:val="12"/>
                                <w:szCs w:val="12"/>
                              </w:rPr>
                              <w:t>(</w:t>
                            </w:r>
                            <w:r>
                              <w:rPr>
                                <w:rFonts w:ascii="Arial" w:eastAsia="Dotum" w:hAnsi="Arial"/>
                                <w:sz w:val="12"/>
                                <w:szCs w:val="12"/>
                              </w:rPr>
                              <w:t>Tỷ đồng</w:t>
                            </w:r>
                            <w:r w:rsidRPr="00846B94">
                              <w:rPr>
                                <w:rFonts w:ascii="Arial" w:eastAsia="Dotum" w:hAnsi="Arial"/>
                                <w:sz w:val="12"/>
                                <w:szCs w:val="12"/>
                              </w:rPr>
                              <w:t>)</w:t>
                            </w:r>
                          </w:p>
                          <w:tbl>
                            <w:tblPr>
                              <w:tblStyle w:val="a2"/>
                              <w:tblW w:w="4679" w:type="dxa"/>
                              <w:tblLayout w:type="fixed"/>
                              <w:tblLook w:val="04A0" w:firstRow="1" w:lastRow="0" w:firstColumn="1" w:lastColumn="0" w:noHBand="0" w:noVBand="1"/>
                            </w:tblPr>
                            <w:tblGrid>
                              <w:gridCol w:w="1843"/>
                              <w:gridCol w:w="680"/>
                              <w:gridCol w:w="539"/>
                              <w:gridCol w:w="539"/>
                              <w:gridCol w:w="539"/>
                              <w:gridCol w:w="539"/>
                            </w:tblGrid>
                            <w:tr w:rsidR="00304E32" w:rsidRPr="008F5078" w14:paraId="2DBD414A" w14:textId="77777777" w:rsidTr="00614758">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843" w:type="dxa"/>
                                </w:tcPr>
                                <w:p w14:paraId="68938D14" w14:textId="77777777" w:rsidR="00304E32" w:rsidRPr="008F5078" w:rsidRDefault="00304E32" w:rsidP="00975E6C">
                                  <w:pPr>
                                    <w:wordWrap/>
                                    <w:ind w:left="403" w:right="36" w:hanging="403"/>
                                    <w:rPr>
                                      <w:rFonts w:eastAsia="Dotum" w:hAnsi="Dotum" w:cs="Arial"/>
                                      <w:bCs/>
                                      <w:sz w:val="14"/>
                                      <w:szCs w:val="14"/>
                                    </w:rPr>
                                  </w:pPr>
                                  <w:bookmarkStart w:id="38" w:name="Table2_Year" w:colFirst="1" w:colLast="5"/>
                                  <w:bookmarkStart w:id="39" w:name="Table2_YearT" w:colFirst="1" w:colLast="5"/>
                                  <w:r>
                                    <w:rPr>
                                      <w:rFonts w:eastAsia="Dotum" w:cs="Arial"/>
                                      <w:bCs/>
                                      <w:sz w:val="14"/>
                                      <w:szCs w:val="14"/>
                                    </w:rPr>
                                    <w:t>C</w:t>
                                  </w:r>
                                  <w:r w:rsidRPr="004D5874">
                                    <w:rPr>
                                      <w:rFonts w:eastAsia="Dotum" w:cs="Arial"/>
                                      <w:bCs/>
                                      <w:sz w:val="14"/>
                                      <w:szCs w:val="14"/>
                                    </w:rPr>
                                    <w:t xml:space="preserve">uối </w:t>
                                  </w:r>
                                  <w:r>
                                    <w:rPr>
                                      <w:rFonts w:eastAsia="Dotum" w:cs="Arial"/>
                                      <w:bCs/>
                                      <w:sz w:val="14"/>
                                      <w:szCs w:val="14"/>
                                    </w:rPr>
                                    <w:t>T</w:t>
                                  </w:r>
                                  <w:r w:rsidRPr="004D5874">
                                    <w:rPr>
                                      <w:rFonts w:eastAsia="Dotum" w:cs="Arial"/>
                                      <w:bCs/>
                                      <w:sz w:val="14"/>
                                      <w:szCs w:val="14"/>
                                    </w:rPr>
                                    <w:t>12</w:t>
                                  </w:r>
                                  <w:r>
                                    <w:rPr>
                                      <w:rFonts w:eastAsia="Dotum" w:cs="Arial"/>
                                      <w:bCs/>
                                      <w:sz w:val="14"/>
                                      <w:szCs w:val="14"/>
                                    </w:rPr>
                                    <w:t xml:space="preserve"> n</w:t>
                                  </w:r>
                                  <w:r w:rsidRPr="004D5874">
                                    <w:rPr>
                                      <w:rFonts w:eastAsia="Dotum" w:cs="Arial"/>
                                      <w:bCs/>
                                      <w:sz w:val="14"/>
                                      <w:szCs w:val="14"/>
                                    </w:rPr>
                                    <w:t>ăm tài chính</w:t>
                                  </w:r>
                                </w:p>
                              </w:tc>
                              <w:tc>
                                <w:tcPr>
                                  <w:tcW w:w="680" w:type="dxa"/>
                                  <w:noWrap/>
                                </w:tcPr>
                                <w:p w14:paraId="7F9826DB" w14:textId="06AC8F10" w:rsidR="00304E32" w:rsidRPr="008F5078" w:rsidRDefault="00304E32" w:rsidP="00975E6C">
                                  <w:pPr>
                                    <w:wordWrap/>
                                    <w:ind w:left="403" w:right="36" w:hanging="403"/>
                                    <w:jc w:val="right"/>
                                    <w:cnfStyle w:val="100000000000" w:firstRow="1" w:lastRow="0" w:firstColumn="0" w:lastColumn="0" w:oddVBand="0" w:evenVBand="0" w:oddHBand="0" w:evenHBand="0" w:firstRowFirstColumn="0" w:firstRowLastColumn="0" w:lastRowFirstColumn="0" w:lastRowLastColumn="0"/>
                                    <w:rPr>
                                      <w:rFonts w:eastAsia="Dotum" w:hAnsi="Dotum" w:cs="Arial"/>
                                      <w:bCs/>
                                      <w:sz w:val="14"/>
                                      <w:szCs w:val="14"/>
                                    </w:rPr>
                                  </w:pPr>
                                  <w:r>
                                    <w:rPr>
                                      <w:rFonts w:eastAsia="Dotum" w:hAnsi="Dotum" w:cs="Arial"/>
                                      <w:bCs/>
                                      <w:sz w:val="14"/>
                                      <w:szCs w:val="14"/>
                                    </w:rPr>
                                    <w:t>2018A</w:t>
                                  </w:r>
                                </w:p>
                              </w:tc>
                              <w:tc>
                                <w:tcPr>
                                  <w:tcW w:w="539" w:type="dxa"/>
                                  <w:noWrap/>
                                </w:tcPr>
                                <w:p w14:paraId="0B17A3A9" w14:textId="032AEF9C" w:rsidR="00304E32" w:rsidRPr="008F5078" w:rsidRDefault="00304E32" w:rsidP="00975E6C">
                                  <w:pPr>
                                    <w:wordWrap/>
                                    <w:ind w:left="403" w:right="36" w:hanging="403"/>
                                    <w:jc w:val="right"/>
                                    <w:cnfStyle w:val="100000000000" w:firstRow="1" w:lastRow="0" w:firstColumn="0" w:lastColumn="0" w:oddVBand="0" w:evenVBand="0" w:oddHBand="0" w:evenHBand="0" w:firstRowFirstColumn="0" w:firstRowLastColumn="0" w:lastRowFirstColumn="0" w:lastRowLastColumn="0"/>
                                    <w:rPr>
                                      <w:rFonts w:eastAsia="Dotum" w:hAnsi="Dotum" w:cs="Arial"/>
                                      <w:bCs/>
                                      <w:sz w:val="14"/>
                                      <w:szCs w:val="14"/>
                                    </w:rPr>
                                  </w:pPr>
                                  <w:r>
                                    <w:rPr>
                                      <w:rFonts w:eastAsia="Dotum" w:hAnsi="Dotum" w:cs="Arial"/>
                                      <w:bCs/>
                                      <w:sz w:val="14"/>
                                      <w:szCs w:val="14"/>
                                    </w:rPr>
                                    <w:t>2019A</w:t>
                                  </w:r>
                                </w:p>
                              </w:tc>
                              <w:tc>
                                <w:tcPr>
                                  <w:tcW w:w="539" w:type="dxa"/>
                                  <w:noWrap/>
                                </w:tcPr>
                                <w:p w14:paraId="24EE46DD" w14:textId="4FED09E5" w:rsidR="00304E32" w:rsidRPr="008F5078" w:rsidRDefault="00304E32" w:rsidP="00975E6C">
                                  <w:pPr>
                                    <w:wordWrap/>
                                    <w:ind w:left="403" w:right="36" w:hanging="403"/>
                                    <w:jc w:val="right"/>
                                    <w:cnfStyle w:val="100000000000" w:firstRow="1" w:lastRow="0" w:firstColumn="0" w:lastColumn="0" w:oddVBand="0" w:evenVBand="0" w:oddHBand="0" w:evenHBand="0" w:firstRowFirstColumn="0" w:firstRowLastColumn="0" w:lastRowFirstColumn="0" w:lastRowLastColumn="0"/>
                                    <w:rPr>
                                      <w:rFonts w:eastAsia="Dotum" w:hAnsi="Dotum" w:cs="Arial"/>
                                      <w:bCs/>
                                      <w:sz w:val="14"/>
                                      <w:szCs w:val="14"/>
                                    </w:rPr>
                                  </w:pPr>
                                  <w:r>
                                    <w:rPr>
                                      <w:rFonts w:eastAsia="Dotum" w:hAnsi="Dotum" w:cs="Arial"/>
                                      <w:bCs/>
                                      <w:sz w:val="14"/>
                                      <w:szCs w:val="14"/>
                                    </w:rPr>
                                    <w:t>2020A</w:t>
                                  </w:r>
                                </w:p>
                              </w:tc>
                              <w:tc>
                                <w:tcPr>
                                  <w:tcW w:w="539" w:type="dxa"/>
                                  <w:noWrap/>
                                </w:tcPr>
                                <w:p w14:paraId="6421562A" w14:textId="75677CA6" w:rsidR="00304E32" w:rsidRPr="008F5078" w:rsidRDefault="00304E32" w:rsidP="00975E6C">
                                  <w:pPr>
                                    <w:wordWrap/>
                                    <w:ind w:left="403" w:right="36" w:hanging="403"/>
                                    <w:jc w:val="right"/>
                                    <w:cnfStyle w:val="100000000000" w:firstRow="1" w:lastRow="0" w:firstColumn="0" w:lastColumn="0" w:oddVBand="0" w:evenVBand="0" w:oddHBand="0" w:evenHBand="0" w:firstRowFirstColumn="0" w:firstRowLastColumn="0" w:lastRowFirstColumn="0" w:lastRowLastColumn="0"/>
                                    <w:rPr>
                                      <w:rFonts w:eastAsia="Dotum" w:hAnsi="Dotum" w:cs="Arial"/>
                                      <w:bCs/>
                                      <w:sz w:val="14"/>
                                      <w:szCs w:val="14"/>
                                    </w:rPr>
                                  </w:pPr>
                                  <w:r>
                                    <w:rPr>
                                      <w:rFonts w:eastAsia="Dotum" w:hAnsi="Dotum" w:cs="Arial"/>
                                      <w:bCs/>
                                      <w:sz w:val="14"/>
                                      <w:szCs w:val="14"/>
                                    </w:rPr>
                                    <w:t>2021F</w:t>
                                  </w:r>
                                </w:p>
                              </w:tc>
                              <w:tc>
                                <w:tcPr>
                                  <w:tcW w:w="539" w:type="dxa"/>
                                </w:tcPr>
                                <w:p w14:paraId="6DF366D7" w14:textId="3098A16B" w:rsidR="00304E32" w:rsidRPr="008F5078" w:rsidRDefault="00304E32" w:rsidP="00975E6C">
                                  <w:pPr>
                                    <w:wordWrap/>
                                    <w:ind w:left="403" w:right="36" w:hanging="403"/>
                                    <w:jc w:val="right"/>
                                    <w:cnfStyle w:val="100000000000" w:firstRow="1" w:lastRow="0" w:firstColumn="0" w:lastColumn="0" w:oddVBand="0" w:evenVBand="0" w:oddHBand="0" w:evenHBand="0" w:firstRowFirstColumn="0" w:firstRowLastColumn="0" w:lastRowFirstColumn="0" w:lastRowLastColumn="0"/>
                                    <w:rPr>
                                      <w:rFonts w:eastAsia="Dotum" w:hAnsi="Dotum" w:cs="Arial"/>
                                      <w:bCs/>
                                      <w:sz w:val="14"/>
                                      <w:szCs w:val="14"/>
                                    </w:rPr>
                                  </w:pPr>
                                  <w:r>
                                    <w:rPr>
                                      <w:rFonts w:eastAsia="Dotum" w:hAnsi="Dotum" w:cs="Arial"/>
                                      <w:bCs/>
                                      <w:sz w:val="14"/>
                                      <w:szCs w:val="14"/>
                                    </w:rPr>
                                    <w:t>2022F</w:t>
                                  </w:r>
                                </w:p>
                              </w:tc>
                            </w:tr>
                            <w:tr w:rsidR="00304E32" w:rsidRPr="008F5078" w14:paraId="2C8F110A" w14:textId="77777777" w:rsidTr="00BA1643">
                              <w:trPr>
                                <w:trHeight w:val="328"/>
                              </w:trPr>
                              <w:tc>
                                <w:tcPr>
                                  <w:cnfStyle w:val="001000000000" w:firstRow="0" w:lastRow="0" w:firstColumn="1" w:lastColumn="0" w:oddVBand="0" w:evenVBand="0" w:oddHBand="0" w:evenHBand="0" w:firstRowFirstColumn="0" w:firstRowLastColumn="0" w:lastRowFirstColumn="0" w:lastRowLastColumn="0"/>
                                  <w:tcW w:w="1843" w:type="dxa"/>
                                  <w:tcBorders>
                                    <w:bottom w:val="nil"/>
                                  </w:tcBorders>
                                </w:tcPr>
                                <w:p w14:paraId="507E7F09" w14:textId="77777777" w:rsidR="00304E32" w:rsidRPr="00931F5A" w:rsidRDefault="00304E32" w:rsidP="002E41AB">
                                  <w:pPr>
                                    <w:ind w:left="403" w:right="36" w:hanging="403"/>
                                    <w:rPr>
                                      <w:rFonts w:eastAsia="Dotum" w:cs="Arial"/>
                                      <w:bCs/>
                                      <w:sz w:val="14"/>
                                      <w:szCs w:val="14"/>
                                    </w:rPr>
                                  </w:pPr>
                                  <w:bookmarkStart w:id="40" w:name="Table2_Data" w:colFirst="1" w:colLast="5"/>
                                  <w:bookmarkStart w:id="41" w:name="Table2_DataT" w:colFirst="1" w:colLast="5"/>
                                  <w:bookmarkEnd w:id="38"/>
                                  <w:bookmarkEnd w:id="39"/>
                                  <w:r w:rsidRPr="00931F5A">
                                    <w:rPr>
                                      <w:rFonts w:eastAsia="Dotum" w:cs="Arial"/>
                                      <w:bCs/>
                                      <w:sz w:val="14"/>
                                      <w:szCs w:val="14"/>
                                    </w:rPr>
                                    <w:t>Doanh thu</w:t>
                                  </w:r>
                                </w:p>
                              </w:tc>
                              <w:tc>
                                <w:tcPr>
                                  <w:tcW w:w="680" w:type="dxa"/>
                                  <w:tcBorders>
                                    <w:bottom w:val="nil"/>
                                  </w:tcBorders>
                                  <w:noWrap/>
                                </w:tcPr>
                                <w:p w14:paraId="1FDC5D3B" w14:textId="58A312E2"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3,480 </w:t>
                                  </w:r>
                                </w:p>
                              </w:tc>
                              <w:tc>
                                <w:tcPr>
                                  <w:tcW w:w="539" w:type="dxa"/>
                                  <w:tcBorders>
                                    <w:bottom w:val="nil"/>
                                  </w:tcBorders>
                                  <w:noWrap/>
                                </w:tcPr>
                                <w:p w14:paraId="63F1558E" w14:textId="585561CD"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2,546 </w:t>
                                  </w:r>
                                </w:p>
                              </w:tc>
                              <w:tc>
                                <w:tcPr>
                                  <w:tcW w:w="539" w:type="dxa"/>
                                  <w:tcBorders>
                                    <w:bottom w:val="nil"/>
                                  </w:tcBorders>
                                  <w:noWrap/>
                                </w:tcPr>
                                <w:p w14:paraId="3C6C2079" w14:textId="3894A6D1"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2,217 </w:t>
                                  </w:r>
                                </w:p>
                              </w:tc>
                              <w:tc>
                                <w:tcPr>
                                  <w:tcW w:w="539" w:type="dxa"/>
                                  <w:tcBorders>
                                    <w:bottom w:val="nil"/>
                                  </w:tcBorders>
                                  <w:noWrap/>
                                </w:tcPr>
                                <w:p w14:paraId="1B268D6A" w14:textId="0F82B2DE"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4,929 </w:t>
                                  </w:r>
                                </w:p>
                              </w:tc>
                              <w:tc>
                                <w:tcPr>
                                  <w:tcW w:w="539" w:type="dxa"/>
                                  <w:tcBorders>
                                    <w:bottom w:val="nil"/>
                                  </w:tcBorders>
                                </w:tcPr>
                                <w:p w14:paraId="310BCB9D" w14:textId="47BECA3C"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9,161 </w:t>
                                  </w:r>
                                </w:p>
                              </w:tc>
                            </w:tr>
                            <w:tr w:rsidR="00304E32" w:rsidRPr="008F5078" w14:paraId="7CA0C9F1" w14:textId="77777777" w:rsidTr="00BA1643">
                              <w:trPr>
                                <w:trHeight w:val="328"/>
                              </w:trPr>
                              <w:tc>
                                <w:tcPr>
                                  <w:cnfStyle w:val="001000000000" w:firstRow="0" w:lastRow="0" w:firstColumn="1" w:lastColumn="0" w:oddVBand="0" w:evenVBand="0" w:oddHBand="0" w:evenHBand="0" w:firstRowFirstColumn="0" w:firstRowLastColumn="0" w:lastRowFirstColumn="0" w:lastRowLastColumn="0"/>
                                  <w:tcW w:w="1843" w:type="dxa"/>
                                  <w:tcBorders>
                                    <w:bottom w:val="nil"/>
                                  </w:tcBorders>
                                </w:tcPr>
                                <w:p w14:paraId="6EB76736" w14:textId="79A00DCF" w:rsidR="00304E32" w:rsidRPr="00931F5A" w:rsidRDefault="00304E32" w:rsidP="002E41AB">
                                  <w:pPr>
                                    <w:ind w:left="403" w:right="36" w:hanging="403"/>
                                    <w:rPr>
                                      <w:rFonts w:eastAsia="Dotum" w:cs="Arial"/>
                                      <w:bCs/>
                                      <w:sz w:val="14"/>
                                      <w:szCs w:val="14"/>
                                    </w:rPr>
                                  </w:pPr>
                                  <w:r>
                                    <w:rPr>
                                      <w:rFonts w:eastAsia="Dotum" w:cs="Arial"/>
                                      <w:bCs/>
                                      <w:sz w:val="14"/>
                                      <w:szCs w:val="14"/>
                                    </w:rPr>
                                    <w:t>Giá vốn hàng bán</w:t>
                                  </w:r>
                                </w:p>
                              </w:tc>
                              <w:tc>
                                <w:tcPr>
                                  <w:tcW w:w="680" w:type="dxa"/>
                                  <w:tcBorders>
                                    <w:bottom w:val="nil"/>
                                  </w:tcBorders>
                                  <w:noWrap/>
                                </w:tcPr>
                                <w:p w14:paraId="0CFF76AF" w14:textId="16B90AB5"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 xml:space="preserve">1,963 </w:t>
                                  </w:r>
                                </w:p>
                              </w:tc>
                              <w:tc>
                                <w:tcPr>
                                  <w:tcW w:w="539" w:type="dxa"/>
                                  <w:tcBorders>
                                    <w:bottom w:val="nil"/>
                                  </w:tcBorders>
                                  <w:noWrap/>
                                </w:tcPr>
                                <w:p w14:paraId="3F78D8FD" w14:textId="4DA0D20D"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 xml:space="preserve">1,480 </w:t>
                                  </w:r>
                                </w:p>
                              </w:tc>
                              <w:tc>
                                <w:tcPr>
                                  <w:tcW w:w="539" w:type="dxa"/>
                                  <w:tcBorders>
                                    <w:bottom w:val="nil"/>
                                  </w:tcBorders>
                                  <w:noWrap/>
                                </w:tcPr>
                                <w:p w14:paraId="1A292B58" w14:textId="7E24E377"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 xml:space="preserve">1,523 </w:t>
                                  </w:r>
                                </w:p>
                              </w:tc>
                              <w:tc>
                                <w:tcPr>
                                  <w:tcW w:w="539" w:type="dxa"/>
                                  <w:tcBorders>
                                    <w:bottom w:val="nil"/>
                                  </w:tcBorders>
                                  <w:noWrap/>
                                </w:tcPr>
                                <w:p w14:paraId="387082BF" w14:textId="29F26D4D"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 xml:space="preserve">3,441 </w:t>
                                  </w:r>
                                </w:p>
                              </w:tc>
                              <w:tc>
                                <w:tcPr>
                                  <w:tcW w:w="539" w:type="dxa"/>
                                  <w:tcBorders>
                                    <w:bottom w:val="nil"/>
                                  </w:tcBorders>
                                </w:tcPr>
                                <w:p w14:paraId="4F54A091" w14:textId="4B5D0DD5"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 xml:space="preserve">5,038 </w:t>
                                  </w:r>
                                </w:p>
                              </w:tc>
                            </w:tr>
                            <w:tr w:rsidR="00304E32" w:rsidRPr="008F5078" w14:paraId="7B273E0B" w14:textId="77777777" w:rsidTr="00BA1643">
                              <w:trPr>
                                <w:trHeight w:val="328"/>
                              </w:trPr>
                              <w:tc>
                                <w:tcPr>
                                  <w:cnfStyle w:val="001000000000" w:firstRow="0" w:lastRow="0" w:firstColumn="1" w:lastColumn="0" w:oddVBand="0" w:evenVBand="0" w:oddHBand="0" w:evenHBand="0" w:firstRowFirstColumn="0" w:firstRowLastColumn="0" w:lastRowFirstColumn="0" w:lastRowLastColumn="0"/>
                                  <w:tcW w:w="1843" w:type="dxa"/>
                                  <w:tcBorders>
                                    <w:bottom w:val="nil"/>
                                  </w:tcBorders>
                                </w:tcPr>
                                <w:p w14:paraId="1BC07C90" w14:textId="34043395" w:rsidR="00304E32" w:rsidRPr="00931F5A" w:rsidRDefault="00304E32" w:rsidP="002E41AB">
                                  <w:pPr>
                                    <w:ind w:left="403" w:right="36" w:hanging="403"/>
                                    <w:rPr>
                                      <w:rFonts w:eastAsia="Dotum" w:cs="Arial"/>
                                      <w:bCs/>
                                      <w:sz w:val="14"/>
                                      <w:szCs w:val="14"/>
                                    </w:rPr>
                                  </w:pPr>
                                  <w:r>
                                    <w:rPr>
                                      <w:rFonts w:eastAsia="Dotum" w:cs="Arial"/>
                                      <w:bCs/>
                                      <w:sz w:val="14"/>
                                      <w:szCs w:val="14"/>
                                    </w:rPr>
                                    <w:t>LN gộp</w:t>
                                  </w:r>
                                </w:p>
                              </w:tc>
                              <w:tc>
                                <w:tcPr>
                                  <w:tcW w:w="680" w:type="dxa"/>
                                  <w:tcBorders>
                                    <w:bottom w:val="nil"/>
                                  </w:tcBorders>
                                  <w:noWrap/>
                                </w:tcPr>
                                <w:p w14:paraId="42775D28" w14:textId="337B0248"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 xml:space="preserve">1,517 </w:t>
                                  </w:r>
                                </w:p>
                              </w:tc>
                              <w:tc>
                                <w:tcPr>
                                  <w:tcW w:w="539" w:type="dxa"/>
                                  <w:tcBorders>
                                    <w:bottom w:val="nil"/>
                                  </w:tcBorders>
                                  <w:noWrap/>
                                </w:tcPr>
                                <w:p w14:paraId="783D8DE3" w14:textId="2CCDCB0C"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 xml:space="preserve">1,066 </w:t>
                                  </w:r>
                                </w:p>
                              </w:tc>
                              <w:tc>
                                <w:tcPr>
                                  <w:tcW w:w="539" w:type="dxa"/>
                                  <w:tcBorders>
                                    <w:bottom w:val="nil"/>
                                  </w:tcBorders>
                                  <w:noWrap/>
                                </w:tcPr>
                                <w:p w14:paraId="6C792CCE" w14:textId="29D7F13B"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 xml:space="preserve">694 </w:t>
                                  </w:r>
                                </w:p>
                              </w:tc>
                              <w:tc>
                                <w:tcPr>
                                  <w:tcW w:w="539" w:type="dxa"/>
                                  <w:tcBorders>
                                    <w:bottom w:val="nil"/>
                                  </w:tcBorders>
                                  <w:noWrap/>
                                </w:tcPr>
                                <w:p w14:paraId="7FB8D80A" w14:textId="40281B91"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 xml:space="preserve">1,488 </w:t>
                                  </w:r>
                                </w:p>
                              </w:tc>
                              <w:tc>
                                <w:tcPr>
                                  <w:tcW w:w="539" w:type="dxa"/>
                                  <w:tcBorders>
                                    <w:bottom w:val="nil"/>
                                  </w:tcBorders>
                                </w:tcPr>
                                <w:p w14:paraId="7144E58D" w14:textId="3B2578D4"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 xml:space="preserve">4,123 </w:t>
                                  </w:r>
                                </w:p>
                              </w:tc>
                            </w:tr>
                            <w:tr w:rsidR="00304E32" w:rsidRPr="008F5078" w14:paraId="2391848B" w14:textId="77777777" w:rsidTr="00BA1643">
                              <w:trPr>
                                <w:trHeight w:val="328"/>
                              </w:trPr>
                              <w:tc>
                                <w:tcPr>
                                  <w:cnfStyle w:val="001000000000" w:firstRow="0" w:lastRow="0" w:firstColumn="1" w:lastColumn="0" w:oddVBand="0" w:evenVBand="0" w:oddHBand="0" w:evenHBand="0" w:firstRowFirstColumn="0" w:firstRowLastColumn="0" w:lastRowFirstColumn="0" w:lastRowLastColumn="0"/>
                                  <w:tcW w:w="1843" w:type="dxa"/>
                                  <w:tcBorders>
                                    <w:bottom w:val="nil"/>
                                  </w:tcBorders>
                                </w:tcPr>
                                <w:p w14:paraId="511A855D" w14:textId="011B45AE" w:rsidR="00304E32" w:rsidRPr="00931F5A" w:rsidRDefault="00304E32" w:rsidP="002E41AB">
                                  <w:pPr>
                                    <w:ind w:left="403" w:right="36" w:hanging="403"/>
                                    <w:rPr>
                                      <w:rFonts w:eastAsia="Dotum" w:cs="Arial"/>
                                      <w:bCs/>
                                      <w:sz w:val="14"/>
                                      <w:szCs w:val="14"/>
                                    </w:rPr>
                                  </w:pPr>
                                  <w:r>
                                    <w:rPr>
                                      <w:rFonts w:eastAsia="Dotum" w:cs="Arial"/>
                                      <w:bCs/>
                                      <w:sz w:val="14"/>
                                      <w:szCs w:val="14"/>
                                    </w:rPr>
                                    <w:t>Chi phí BH &amp; QLDN</w:t>
                                  </w:r>
                                </w:p>
                              </w:tc>
                              <w:tc>
                                <w:tcPr>
                                  <w:tcW w:w="680" w:type="dxa"/>
                                  <w:tcBorders>
                                    <w:bottom w:val="nil"/>
                                  </w:tcBorders>
                                  <w:noWrap/>
                                </w:tcPr>
                                <w:p w14:paraId="017B12E9" w14:textId="3D21F27D"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 xml:space="preserve">1,013 </w:t>
                                  </w:r>
                                </w:p>
                              </w:tc>
                              <w:tc>
                                <w:tcPr>
                                  <w:tcW w:w="539" w:type="dxa"/>
                                  <w:tcBorders>
                                    <w:bottom w:val="nil"/>
                                  </w:tcBorders>
                                  <w:noWrap/>
                                </w:tcPr>
                                <w:p w14:paraId="69912B1D" w14:textId="41831CFE"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 xml:space="preserve">626 </w:t>
                                  </w:r>
                                </w:p>
                              </w:tc>
                              <w:tc>
                                <w:tcPr>
                                  <w:tcW w:w="539" w:type="dxa"/>
                                  <w:tcBorders>
                                    <w:bottom w:val="nil"/>
                                  </w:tcBorders>
                                  <w:noWrap/>
                                </w:tcPr>
                                <w:p w14:paraId="012FF9C4" w14:textId="2BE05D16"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 xml:space="preserve">237 </w:t>
                                  </w:r>
                                </w:p>
                              </w:tc>
                              <w:tc>
                                <w:tcPr>
                                  <w:tcW w:w="539" w:type="dxa"/>
                                  <w:tcBorders>
                                    <w:bottom w:val="nil"/>
                                  </w:tcBorders>
                                  <w:noWrap/>
                                </w:tcPr>
                                <w:p w14:paraId="288D874E" w14:textId="4EEA439B"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 xml:space="preserve">837 </w:t>
                                  </w:r>
                                </w:p>
                              </w:tc>
                              <w:tc>
                                <w:tcPr>
                                  <w:tcW w:w="539" w:type="dxa"/>
                                  <w:tcBorders>
                                    <w:bottom w:val="nil"/>
                                  </w:tcBorders>
                                </w:tcPr>
                                <w:p w14:paraId="588C9088" w14:textId="370A33CF"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 xml:space="preserve">3,264 </w:t>
                                  </w:r>
                                </w:p>
                              </w:tc>
                            </w:tr>
                            <w:tr w:rsidR="00304E32" w:rsidRPr="008F5078" w14:paraId="3D47281D" w14:textId="77777777" w:rsidTr="00BA1643">
                              <w:trPr>
                                <w:trHeight w:val="328"/>
                              </w:trPr>
                              <w:tc>
                                <w:tcPr>
                                  <w:cnfStyle w:val="001000000000" w:firstRow="0" w:lastRow="0" w:firstColumn="1" w:lastColumn="0" w:oddVBand="0" w:evenVBand="0" w:oddHBand="0" w:evenHBand="0" w:firstRowFirstColumn="0" w:firstRowLastColumn="0" w:lastRowFirstColumn="0" w:lastRowLastColumn="0"/>
                                  <w:tcW w:w="1843" w:type="dxa"/>
                                  <w:tcBorders>
                                    <w:top w:val="single" w:sz="2" w:space="0" w:color="5F5F5F"/>
                                    <w:bottom w:val="nil"/>
                                  </w:tcBorders>
                                </w:tcPr>
                                <w:p w14:paraId="71A4D290" w14:textId="77777777" w:rsidR="00304E32" w:rsidRPr="00931F5A" w:rsidRDefault="00304E32" w:rsidP="002E41AB">
                                  <w:pPr>
                                    <w:ind w:right="36"/>
                                    <w:rPr>
                                      <w:rFonts w:eastAsia="Dotum" w:cs="Arial"/>
                                      <w:bCs/>
                                      <w:sz w:val="14"/>
                                      <w:szCs w:val="14"/>
                                    </w:rPr>
                                  </w:pPr>
                                  <w:r w:rsidRPr="00931F5A">
                                    <w:rPr>
                                      <w:rFonts w:eastAsia="Dotum" w:cs="Arial"/>
                                      <w:bCs/>
                                      <w:sz w:val="14"/>
                                      <w:szCs w:val="14"/>
                                    </w:rPr>
                                    <w:t>LN hoạt động</w:t>
                                  </w:r>
                                </w:p>
                              </w:tc>
                              <w:tc>
                                <w:tcPr>
                                  <w:tcW w:w="680" w:type="dxa"/>
                                  <w:tcBorders>
                                    <w:top w:val="single" w:sz="2" w:space="0" w:color="5F5F5F"/>
                                    <w:bottom w:val="nil"/>
                                  </w:tcBorders>
                                  <w:noWrap/>
                                </w:tcPr>
                                <w:p w14:paraId="5B2EDE97" w14:textId="4535082C"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97 </w:t>
                                  </w:r>
                                </w:p>
                              </w:tc>
                              <w:tc>
                                <w:tcPr>
                                  <w:tcW w:w="539" w:type="dxa"/>
                                  <w:tcBorders>
                                    <w:top w:val="single" w:sz="2" w:space="0" w:color="5F5F5F"/>
                                    <w:bottom w:val="nil"/>
                                  </w:tcBorders>
                                  <w:noWrap/>
                                </w:tcPr>
                                <w:p w14:paraId="301E1F7F" w14:textId="492C09B9"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727 </w:t>
                                  </w:r>
                                </w:p>
                              </w:tc>
                              <w:tc>
                                <w:tcPr>
                                  <w:tcW w:w="539" w:type="dxa"/>
                                  <w:tcBorders>
                                    <w:top w:val="single" w:sz="2" w:space="0" w:color="5F5F5F"/>
                                    <w:bottom w:val="nil"/>
                                  </w:tcBorders>
                                  <w:noWrap/>
                                </w:tcPr>
                                <w:p w14:paraId="0EAB2069" w14:textId="29C52DD4"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448 </w:t>
                                  </w:r>
                                </w:p>
                              </w:tc>
                              <w:tc>
                                <w:tcPr>
                                  <w:tcW w:w="539" w:type="dxa"/>
                                  <w:tcBorders>
                                    <w:top w:val="single" w:sz="2" w:space="0" w:color="5F5F5F"/>
                                    <w:bottom w:val="nil"/>
                                  </w:tcBorders>
                                  <w:noWrap/>
                                </w:tcPr>
                                <w:p w14:paraId="56070461" w14:textId="09762E87"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41 </w:t>
                                  </w:r>
                                </w:p>
                              </w:tc>
                              <w:tc>
                                <w:tcPr>
                                  <w:tcW w:w="539" w:type="dxa"/>
                                  <w:tcBorders>
                                    <w:top w:val="single" w:sz="2" w:space="0" w:color="5F5F5F"/>
                                    <w:bottom w:val="nil"/>
                                  </w:tcBorders>
                                </w:tcPr>
                                <w:p w14:paraId="663FEBD5" w14:textId="5C2DB154"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161 </w:t>
                                  </w:r>
                                </w:p>
                              </w:tc>
                            </w:tr>
                            <w:tr w:rsidR="00304E32" w:rsidRPr="008F5078" w14:paraId="320FCC94" w14:textId="77777777" w:rsidTr="00BA1643">
                              <w:trPr>
                                <w:trHeight w:val="328"/>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tcPr>
                                <w:p w14:paraId="6DDAC34A" w14:textId="77777777" w:rsidR="00304E32" w:rsidRPr="00931F5A" w:rsidRDefault="00304E32" w:rsidP="002E41AB">
                                  <w:pPr>
                                    <w:ind w:right="36"/>
                                    <w:rPr>
                                      <w:rFonts w:eastAsia="Dotum" w:cs="Arial"/>
                                      <w:bCs/>
                                      <w:sz w:val="14"/>
                                      <w:szCs w:val="14"/>
                                    </w:rPr>
                                  </w:pPr>
                                  <w:r w:rsidRPr="00931F5A">
                                    <w:rPr>
                                      <w:rFonts w:eastAsia="Dotum" w:cs="Arial"/>
                                      <w:bCs/>
                                      <w:sz w:val="14"/>
                                      <w:szCs w:val="14"/>
                                    </w:rPr>
                                    <w:t>Doanh thu tài chính</w:t>
                                  </w:r>
                                </w:p>
                              </w:tc>
                              <w:tc>
                                <w:tcPr>
                                  <w:tcW w:w="680" w:type="dxa"/>
                                  <w:tcBorders>
                                    <w:top w:val="nil"/>
                                    <w:bottom w:val="nil"/>
                                  </w:tcBorders>
                                  <w:noWrap/>
                                </w:tcPr>
                                <w:p w14:paraId="7C82D727" w14:textId="65AA508A"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129 </w:t>
                                  </w:r>
                                </w:p>
                              </w:tc>
                              <w:tc>
                                <w:tcPr>
                                  <w:tcW w:w="539" w:type="dxa"/>
                                  <w:tcBorders>
                                    <w:top w:val="nil"/>
                                    <w:bottom w:val="nil"/>
                                  </w:tcBorders>
                                  <w:noWrap/>
                                </w:tcPr>
                                <w:p w14:paraId="4284FB50" w14:textId="3060FB10"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120 </w:t>
                                  </w:r>
                                </w:p>
                              </w:tc>
                              <w:tc>
                                <w:tcPr>
                                  <w:tcW w:w="539" w:type="dxa"/>
                                  <w:tcBorders>
                                    <w:top w:val="nil"/>
                                    <w:bottom w:val="nil"/>
                                  </w:tcBorders>
                                  <w:noWrap/>
                                </w:tcPr>
                                <w:p w14:paraId="02AA078E" w14:textId="094ABEB6"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727 </w:t>
                                  </w:r>
                                </w:p>
                              </w:tc>
                              <w:tc>
                                <w:tcPr>
                                  <w:tcW w:w="539" w:type="dxa"/>
                                  <w:tcBorders>
                                    <w:top w:val="nil"/>
                                    <w:bottom w:val="nil"/>
                                  </w:tcBorders>
                                  <w:noWrap/>
                                </w:tcPr>
                                <w:p w14:paraId="4FF07DBE" w14:textId="2485B107"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448 </w:t>
                                  </w:r>
                                </w:p>
                              </w:tc>
                              <w:tc>
                                <w:tcPr>
                                  <w:tcW w:w="539" w:type="dxa"/>
                                  <w:tcBorders>
                                    <w:top w:val="nil"/>
                                    <w:bottom w:val="nil"/>
                                  </w:tcBorders>
                                </w:tcPr>
                                <w:p w14:paraId="5814D3D7" w14:textId="6EBD4A99"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41 </w:t>
                                  </w:r>
                                </w:p>
                              </w:tc>
                            </w:tr>
                            <w:tr w:rsidR="00304E32" w:rsidRPr="008F5078" w14:paraId="5C58011C" w14:textId="77777777" w:rsidTr="00BA1643">
                              <w:trPr>
                                <w:trHeight w:val="328"/>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tcPr>
                                <w:p w14:paraId="23280BB4" w14:textId="77777777" w:rsidR="00304E32" w:rsidRPr="00931F5A" w:rsidRDefault="00304E32" w:rsidP="002E41AB">
                                  <w:pPr>
                                    <w:ind w:right="36"/>
                                    <w:rPr>
                                      <w:rFonts w:eastAsia="Dotum" w:cs="Arial"/>
                                      <w:bCs/>
                                      <w:sz w:val="14"/>
                                      <w:szCs w:val="14"/>
                                    </w:rPr>
                                  </w:pPr>
                                  <w:r w:rsidRPr="00931F5A">
                                    <w:rPr>
                                      <w:rFonts w:eastAsia="Dotum" w:cs="Arial"/>
                                      <w:bCs/>
                                      <w:sz w:val="14"/>
                                      <w:szCs w:val="14"/>
                                    </w:rPr>
                                    <w:t xml:space="preserve">  Thu nhập lãi</w:t>
                                  </w:r>
                                </w:p>
                              </w:tc>
                              <w:tc>
                                <w:tcPr>
                                  <w:tcW w:w="680" w:type="dxa"/>
                                  <w:tcBorders>
                                    <w:top w:val="nil"/>
                                    <w:bottom w:val="nil"/>
                                  </w:tcBorders>
                                  <w:noWrap/>
                                </w:tcPr>
                                <w:p w14:paraId="5255CC3C" w14:textId="343428F1"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21 </w:t>
                                  </w:r>
                                </w:p>
                              </w:tc>
                              <w:tc>
                                <w:tcPr>
                                  <w:tcW w:w="539" w:type="dxa"/>
                                  <w:tcBorders>
                                    <w:top w:val="nil"/>
                                    <w:bottom w:val="nil"/>
                                  </w:tcBorders>
                                  <w:noWrap/>
                                </w:tcPr>
                                <w:p w14:paraId="4088FD74" w14:textId="13FD142E"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103 </w:t>
                                  </w:r>
                                </w:p>
                              </w:tc>
                              <w:tc>
                                <w:tcPr>
                                  <w:tcW w:w="539" w:type="dxa"/>
                                  <w:tcBorders>
                                    <w:top w:val="nil"/>
                                    <w:bottom w:val="nil"/>
                                  </w:tcBorders>
                                  <w:noWrap/>
                                </w:tcPr>
                                <w:p w14:paraId="627014F1" w14:textId="506BA166"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60 </w:t>
                                  </w:r>
                                </w:p>
                              </w:tc>
                              <w:tc>
                                <w:tcPr>
                                  <w:tcW w:w="539" w:type="dxa"/>
                                  <w:tcBorders>
                                    <w:top w:val="nil"/>
                                    <w:bottom w:val="nil"/>
                                  </w:tcBorders>
                                  <w:noWrap/>
                                </w:tcPr>
                                <w:p w14:paraId="00E05E89" w14:textId="5E473E08"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60 </w:t>
                                  </w:r>
                                </w:p>
                              </w:tc>
                              <w:tc>
                                <w:tcPr>
                                  <w:tcW w:w="539" w:type="dxa"/>
                                  <w:tcBorders>
                                    <w:top w:val="nil"/>
                                    <w:bottom w:val="nil"/>
                                  </w:tcBorders>
                                </w:tcPr>
                                <w:p w14:paraId="3A976059" w14:textId="6531C186"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60 </w:t>
                                  </w:r>
                                </w:p>
                              </w:tc>
                            </w:tr>
                            <w:tr w:rsidR="00304E32" w:rsidRPr="008F5078" w14:paraId="5C44E6D8" w14:textId="77777777" w:rsidTr="00BA1643">
                              <w:trPr>
                                <w:trHeight w:val="328"/>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tcPr>
                                <w:p w14:paraId="372F7F1E" w14:textId="77777777" w:rsidR="00304E32" w:rsidRPr="00931F5A" w:rsidRDefault="00304E32" w:rsidP="002E41AB">
                                  <w:pPr>
                                    <w:ind w:right="36"/>
                                    <w:rPr>
                                      <w:rFonts w:eastAsia="Dotum" w:cs="Arial"/>
                                      <w:bCs/>
                                      <w:sz w:val="14"/>
                                      <w:szCs w:val="14"/>
                                    </w:rPr>
                                  </w:pPr>
                                  <w:r w:rsidRPr="00931F5A">
                                    <w:rPr>
                                      <w:rFonts w:eastAsia="Dotum" w:cs="Arial"/>
                                      <w:bCs/>
                                      <w:sz w:val="14"/>
                                      <w:szCs w:val="14"/>
                                    </w:rPr>
                                    <w:t>Chi phí tài chính</w:t>
                                  </w:r>
                                </w:p>
                              </w:tc>
                              <w:tc>
                                <w:tcPr>
                                  <w:tcW w:w="680" w:type="dxa"/>
                                  <w:tcBorders>
                                    <w:top w:val="nil"/>
                                    <w:bottom w:val="nil"/>
                                  </w:tcBorders>
                                  <w:noWrap/>
                                </w:tcPr>
                                <w:p w14:paraId="342C639D" w14:textId="0A09A732"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20 </w:t>
                                  </w:r>
                                </w:p>
                              </w:tc>
                              <w:tc>
                                <w:tcPr>
                                  <w:tcW w:w="539" w:type="dxa"/>
                                  <w:tcBorders>
                                    <w:top w:val="nil"/>
                                    <w:bottom w:val="nil"/>
                                  </w:tcBorders>
                                  <w:noWrap/>
                                </w:tcPr>
                                <w:p w14:paraId="25F63CFA" w14:textId="0CE80283"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103 </w:t>
                                  </w:r>
                                </w:p>
                              </w:tc>
                              <w:tc>
                                <w:tcPr>
                                  <w:tcW w:w="539" w:type="dxa"/>
                                  <w:tcBorders>
                                    <w:top w:val="nil"/>
                                    <w:bottom w:val="nil"/>
                                  </w:tcBorders>
                                  <w:noWrap/>
                                </w:tcPr>
                                <w:p w14:paraId="728E0C79" w14:textId="2A9461EC"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60 </w:t>
                                  </w:r>
                                </w:p>
                              </w:tc>
                              <w:tc>
                                <w:tcPr>
                                  <w:tcW w:w="539" w:type="dxa"/>
                                  <w:tcBorders>
                                    <w:top w:val="nil"/>
                                    <w:bottom w:val="nil"/>
                                  </w:tcBorders>
                                  <w:noWrap/>
                                </w:tcPr>
                                <w:p w14:paraId="4E816D00" w14:textId="7825742A"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60 </w:t>
                                  </w:r>
                                </w:p>
                              </w:tc>
                              <w:tc>
                                <w:tcPr>
                                  <w:tcW w:w="539" w:type="dxa"/>
                                  <w:tcBorders>
                                    <w:top w:val="nil"/>
                                    <w:bottom w:val="nil"/>
                                  </w:tcBorders>
                                </w:tcPr>
                                <w:p w14:paraId="563F7A55" w14:textId="54DEE42B"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60 </w:t>
                                  </w:r>
                                </w:p>
                              </w:tc>
                            </w:tr>
                            <w:tr w:rsidR="00304E32" w:rsidRPr="008F5078" w14:paraId="2EE0296C" w14:textId="77777777" w:rsidTr="00BA1643">
                              <w:trPr>
                                <w:trHeight w:val="328"/>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tcPr>
                                <w:p w14:paraId="5A58CFBF" w14:textId="77777777" w:rsidR="00304E32" w:rsidRPr="00931F5A" w:rsidRDefault="00304E32" w:rsidP="002E41AB">
                                  <w:pPr>
                                    <w:ind w:right="36"/>
                                    <w:rPr>
                                      <w:rFonts w:eastAsia="Dotum" w:cs="Arial"/>
                                      <w:bCs/>
                                      <w:sz w:val="14"/>
                                      <w:szCs w:val="14"/>
                                    </w:rPr>
                                  </w:pPr>
                                  <w:r w:rsidRPr="00931F5A">
                                    <w:rPr>
                                      <w:rFonts w:eastAsia="Dotum" w:cs="Arial"/>
                                      <w:bCs/>
                                      <w:sz w:val="14"/>
                                      <w:szCs w:val="14"/>
                                    </w:rPr>
                                    <w:t xml:space="preserve">  Chi phí lãi vay</w:t>
                                  </w:r>
                                </w:p>
                              </w:tc>
                              <w:tc>
                                <w:tcPr>
                                  <w:tcW w:w="680" w:type="dxa"/>
                                  <w:tcBorders>
                                    <w:top w:val="nil"/>
                                    <w:bottom w:val="nil"/>
                                  </w:tcBorders>
                                  <w:noWrap/>
                                </w:tcPr>
                                <w:p w14:paraId="1C26C614" w14:textId="1B21E8D8"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9 </w:t>
                                  </w:r>
                                </w:p>
                              </w:tc>
                              <w:tc>
                                <w:tcPr>
                                  <w:tcW w:w="539" w:type="dxa"/>
                                  <w:tcBorders>
                                    <w:top w:val="nil"/>
                                    <w:bottom w:val="nil"/>
                                  </w:tcBorders>
                                  <w:noWrap/>
                                </w:tcPr>
                                <w:p w14:paraId="1689B221" w14:textId="1B3F3098"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398 </w:t>
                                  </w:r>
                                </w:p>
                              </w:tc>
                              <w:tc>
                                <w:tcPr>
                                  <w:tcW w:w="539" w:type="dxa"/>
                                  <w:tcBorders>
                                    <w:top w:val="nil"/>
                                    <w:bottom w:val="nil"/>
                                  </w:tcBorders>
                                  <w:noWrap/>
                                </w:tcPr>
                                <w:p w14:paraId="3B834CB1" w14:textId="187DE5F5"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13 </w:t>
                                  </w:r>
                                </w:p>
                              </w:tc>
                              <w:tc>
                                <w:tcPr>
                                  <w:tcW w:w="539" w:type="dxa"/>
                                  <w:tcBorders>
                                    <w:top w:val="nil"/>
                                    <w:bottom w:val="nil"/>
                                  </w:tcBorders>
                                  <w:noWrap/>
                                </w:tcPr>
                                <w:p w14:paraId="3721FEB0" w14:textId="5A25CA71"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442 </w:t>
                                  </w:r>
                                </w:p>
                              </w:tc>
                              <w:tc>
                                <w:tcPr>
                                  <w:tcW w:w="539" w:type="dxa"/>
                                  <w:tcBorders>
                                    <w:top w:val="nil"/>
                                    <w:bottom w:val="nil"/>
                                  </w:tcBorders>
                                </w:tcPr>
                                <w:p w14:paraId="2E347E5B" w14:textId="43F444B5"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0 </w:t>
                                  </w:r>
                                </w:p>
                              </w:tc>
                            </w:tr>
                            <w:tr w:rsidR="00304E32" w:rsidRPr="008F5078" w14:paraId="6D6F644E" w14:textId="77777777" w:rsidTr="00BA1643">
                              <w:trPr>
                                <w:trHeight w:val="328"/>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tcPr>
                                <w:p w14:paraId="68A1EF32" w14:textId="77777777" w:rsidR="00304E32" w:rsidRPr="00931F5A" w:rsidRDefault="00304E32" w:rsidP="002E41AB">
                                  <w:pPr>
                                    <w:ind w:right="36"/>
                                    <w:rPr>
                                      <w:rFonts w:cs="Arial"/>
                                      <w:sz w:val="14"/>
                                      <w:szCs w:val="14"/>
                                    </w:rPr>
                                  </w:pPr>
                                  <w:r w:rsidRPr="00931F5A">
                                    <w:rPr>
                                      <w:rFonts w:cs="Arial"/>
                                      <w:sz w:val="14"/>
                                      <w:szCs w:val="14"/>
                                    </w:rPr>
                                    <w:t>LN khác</w:t>
                                  </w:r>
                                </w:p>
                              </w:tc>
                              <w:tc>
                                <w:tcPr>
                                  <w:tcW w:w="680" w:type="dxa"/>
                                  <w:tcBorders>
                                    <w:top w:val="nil"/>
                                    <w:bottom w:val="nil"/>
                                  </w:tcBorders>
                                  <w:noWrap/>
                                </w:tcPr>
                                <w:p w14:paraId="27623EA3" w14:textId="5576E810"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14 </w:t>
                                  </w:r>
                                </w:p>
                              </w:tc>
                              <w:tc>
                                <w:tcPr>
                                  <w:tcW w:w="539" w:type="dxa"/>
                                  <w:tcBorders>
                                    <w:top w:val="nil"/>
                                    <w:bottom w:val="nil"/>
                                  </w:tcBorders>
                                  <w:noWrap/>
                                </w:tcPr>
                                <w:p w14:paraId="7F09B526" w14:textId="2DAB2EFB"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126 </w:t>
                                  </w:r>
                                </w:p>
                              </w:tc>
                              <w:tc>
                                <w:tcPr>
                                  <w:tcW w:w="539" w:type="dxa"/>
                                  <w:tcBorders>
                                    <w:top w:val="nil"/>
                                    <w:bottom w:val="nil"/>
                                  </w:tcBorders>
                                  <w:noWrap/>
                                </w:tcPr>
                                <w:p w14:paraId="32776D04" w14:textId="0670279E"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142 </w:t>
                                  </w:r>
                                </w:p>
                              </w:tc>
                              <w:tc>
                                <w:tcPr>
                                  <w:tcW w:w="539" w:type="dxa"/>
                                  <w:tcBorders>
                                    <w:top w:val="nil"/>
                                    <w:bottom w:val="nil"/>
                                  </w:tcBorders>
                                  <w:noWrap/>
                                </w:tcPr>
                                <w:p w14:paraId="2A9DEFD2" w14:textId="50E3A908"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95 </w:t>
                                  </w:r>
                                </w:p>
                              </w:tc>
                              <w:tc>
                                <w:tcPr>
                                  <w:tcW w:w="539" w:type="dxa"/>
                                  <w:tcBorders>
                                    <w:top w:val="nil"/>
                                    <w:bottom w:val="nil"/>
                                  </w:tcBorders>
                                </w:tcPr>
                                <w:p w14:paraId="08061C11" w14:textId="315A0C07"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299 </w:t>
                                  </w:r>
                                </w:p>
                              </w:tc>
                            </w:tr>
                            <w:tr w:rsidR="00304E32" w:rsidRPr="008F5078" w14:paraId="0CCC58A5" w14:textId="77777777" w:rsidTr="00BA1643">
                              <w:trPr>
                                <w:trHeight w:val="328"/>
                              </w:trPr>
                              <w:tc>
                                <w:tcPr>
                                  <w:cnfStyle w:val="001000000000" w:firstRow="0" w:lastRow="0" w:firstColumn="1" w:lastColumn="0" w:oddVBand="0" w:evenVBand="0" w:oddHBand="0" w:evenHBand="0" w:firstRowFirstColumn="0" w:firstRowLastColumn="0" w:lastRowFirstColumn="0" w:lastRowLastColumn="0"/>
                                  <w:tcW w:w="1843" w:type="dxa"/>
                                  <w:tcBorders>
                                    <w:top w:val="nil"/>
                                    <w:bottom w:val="single" w:sz="2" w:space="0" w:color="5F5F5F"/>
                                  </w:tcBorders>
                                </w:tcPr>
                                <w:p w14:paraId="65680403" w14:textId="77777777" w:rsidR="00304E32" w:rsidRPr="00931F5A" w:rsidRDefault="00304E32" w:rsidP="002E41AB">
                                  <w:pPr>
                                    <w:ind w:right="36"/>
                                    <w:rPr>
                                      <w:rFonts w:cs="Arial"/>
                                      <w:sz w:val="14"/>
                                      <w:szCs w:val="14"/>
                                    </w:rPr>
                                  </w:pPr>
                                  <w:r w:rsidRPr="00931F5A">
                                    <w:rPr>
                                      <w:rFonts w:cs="Arial"/>
                                      <w:sz w:val="14"/>
                                      <w:szCs w:val="14"/>
                                    </w:rPr>
                                    <w:t>Lãi (lỗ) từ LD&amp;LK</w:t>
                                  </w:r>
                                </w:p>
                              </w:tc>
                              <w:tc>
                                <w:tcPr>
                                  <w:tcW w:w="680" w:type="dxa"/>
                                  <w:tcBorders>
                                    <w:top w:val="nil"/>
                                    <w:bottom w:val="single" w:sz="2" w:space="0" w:color="5F5F5F"/>
                                  </w:tcBorders>
                                  <w:noWrap/>
                                </w:tcPr>
                                <w:p w14:paraId="626ED4B5" w14:textId="2B7FD66F"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1,128 </w:t>
                                  </w:r>
                                </w:p>
                              </w:tc>
                              <w:tc>
                                <w:tcPr>
                                  <w:tcW w:w="539" w:type="dxa"/>
                                  <w:tcBorders>
                                    <w:top w:val="nil"/>
                                    <w:bottom w:val="single" w:sz="2" w:space="0" w:color="5F5F5F"/>
                                  </w:tcBorders>
                                  <w:noWrap/>
                                </w:tcPr>
                                <w:p w14:paraId="50E319FD" w14:textId="04F34CF0"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1,226 </w:t>
                                  </w:r>
                                </w:p>
                              </w:tc>
                              <w:tc>
                                <w:tcPr>
                                  <w:tcW w:w="539" w:type="dxa"/>
                                  <w:tcBorders>
                                    <w:top w:val="nil"/>
                                    <w:bottom w:val="single" w:sz="2" w:space="0" w:color="5F5F5F"/>
                                  </w:tcBorders>
                                  <w:noWrap/>
                                </w:tcPr>
                                <w:p w14:paraId="3368F0E1" w14:textId="6AAE7F60"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1,015 </w:t>
                                  </w:r>
                                </w:p>
                              </w:tc>
                              <w:tc>
                                <w:tcPr>
                                  <w:tcW w:w="539" w:type="dxa"/>
                                  <w:tcBorders>
                                    <w:top w:val="nil"/>
                                    <w:bottom w:val="single" w:sz="2" w:space="0" w:color="5F5F5F"/>
                                  </w:tcBorders>
                                  <w:noWrap/>
                                </w:tcPr>
                                <w:p w14:paraId="5BEDA5C7" w14:textId="5C120398"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1,762 </w:t>
                                  </w:r>
                                </w:p>
                              </w:tc>
                              <w:tc>
                                <w:tcPr>
                                  <w:tcW w:w="539" w:type="dxa"/>
                                  <w:tcBorders>
                                    <w:top w:val="nil"/>
                                    <w:bottom w:val="single" w:sz="2" w:space="0" w:color="5F5F5F"/>
                                  </w:tcBorders>
                                </w:tcPr>
                                <w:p w14:paraId="46FDAC6B" w14:textId="136D32B2"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3,544 </w:t>
                                  </w:r>
                                </w:p>
                              </w:tc>
                            </w:tr>
                            <w:tr w:rsidR="00304E32" w:rsidRPr="008F5078" w14:paraId="38FB4583" w14:textId="77777777" w:rsidTr="00BA1643">
                              <w:trPr>
                                <w:trHeight w:val="328"/>
                              </w:trPr>
                              <w:tc>
                                <w:tcPr>
                                  <w:cnfStyle w:val="001000000000" w:firstRow="0" w:lastRow="0" w:firstColumn="1" w:lastColumn="0" w:oddVBand="0" w:evenVBand="0" w:oddHBand="0" w:evenHBand="0" w:firstRowFirstColumn="0" w:firstRowLastColumn="0" w:lastRowFirstColumn="0" w:lastRowLastColumn="0"/>
                                  <w:tcW w:w="1843" w:type="dxa"/>
                                  <w:tcBorders>
                                    <w:top w:val="single" w:sz="2" w:space="0" w:color="5F5F5F"/>
                                    <w:bottom w:val="nil"/>
                                  </w:tcBorders>
                                </w:tcPr>
                                <w:p w14:paraId="16716844" w14:textId="77777777" w:rsidR="00304E32" w:rsidRPr="00931F5A" w:rsidRDefault="00304E32" w:rsidP="002E41AB">
                                  <w:pPr>
                                    <w:ind w:right="36"/>
                                    <w:rPr>
                                      <w:rFonts w:eastAsia="Dotum" w:cs="Arial"/>
                                      <w:bCs/>
                                      <w:sz w:val="14"/>
                                      <w:szCs w:val="14"/>
                                    </w:rPr>
                                  </w:pPr>
                                  <w:r w:rsidRPr="00931F5A">
                                    <w:rPr>
                                      <w:rFonts w:eastAsia="Dotum" w:cs="Arial"/>
                                      <w:bCs/>
                                      <w:sz w:val="14"/>
                                      <w:szCs w:val="14"/>
                                    </w:rPr>
                                    <w:t>LN trước thuế</w:t>
                                  </w:r>
                                </w:p>
                              </w:tc>
                              <w:tc>
                                <w:tcPr>
                                  <w:tcW w:w="680" w:type="dxa"/>
                                  <w:tcBorders>
                                    <w:top w:val="single" w:sz="2" w:space="0" w:color="5F5F5F"/>
                                    <w:bottom w:val="nil"/>
                                  </w:tcBorders>
                                  <w:noWrap/>
                                </w:tcPr>
                                <w:p w14:paraId="17B9C6A2" w14:textId="7CEA5CE3"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241 </w:t>
                                  </w:r>
                                </w:p>
                              </w:tc>
                              <w:tc>
                                <w:tcPr>
                                  <w:tcW w:w="539" w:type="dxa"/>
                                  <w:tcBorders>
                                    <w:top w:val="single" w:sz="2" w:space="0" w:color="5F5F5F"/>
                                    <w:bottom w:val="nil"/>
                                  </w:tcBorders>
                                  <w:noWrap/>
                                </w:tcPr>
                                <w:p w14:paraId="4D05E4BB" w14:textId="307407E4"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219 </w:t>
                                  </w:r>
                                </w:p>
                              </w:tc>
                              <w:tc>
                                <w:tcPr>
                                  <w:tcW w:w="539" w:type="dxa"/>
                                  <w:tcBorders>
                                    <w:top w:val="single" w:sz="2" w:space="0" w:color="5F5F5F"/>
                                    <w:bottom w:val="nil"/>
                                  </w:tcBorders>
                                  <w:noWrap/>
                                </w:tcPr>
                                <w:p w14:paraId="7624B664" w14:textId="61AA5537"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165 </w:t>
                                  </w:r>
                                </w:p>
                              </w:tc>
                              <w:tc>
                                <w:tcPr>
                                  <w:tcW w:w="539" w:type="dxa"/>
                                  <w:tcBorders>
                                    <w:top w:val="single" w:sz="2" w:space="0" w:color="5F5F5F"/>
                                    <w:bottom w:val="nil"/>
                                  </w:tcBorders>
                                  <w:noWrap/>
                                </w:tcPr>
                                <w:p w14:paraId="79762012" w14:textId="7160B80E"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267 </w:t>
                                  </w:r>
                                </w:p>
                              </w:tc>
                              <w:tc>
                                <w:tcPr>
                                  <w:tcW w:w="539" w:type="dxa"/>
                                  <w:tcBorders>
                                    <w:top w:val="single" w:sz="2" w:space="0" w:color="5F5F5F"/>
                                    <w:bottom w:val="nil"/>
                                  </w:tcBorders>
                                </w:tcPr>
                                <w:p w14:paraId="43B95B95" w14:textId="6320A979"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709 </w:t>
                                  </w:r>
                                </w:p>
                              </w:tc>
                            </w:tr>
                            <w:tr w:rsidR="00304E32" w:rsidRPr="008F5078" w14:paraId="35F05764" w14:textId="77777777" w:rsidTr="00BA1643">
                              <w:trPr>
                                <w:trHeight w:val="328"/>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tcPr>
                                <w:p w14:paraId="1AA67906" w14:textId="77777777" w:rsidR="00304E32" w:rsidRPr="00931F5A" w:rsidRDefault="00304E32" w:rsidP="002E41AB">
                                  <w:pPr>
                                    <w:ind w:right="36"/>
                                    <w:rPr>
                                      <w:rFonts w:eastAsia="Dotum" w:cs="Arial"/>
                                      <w:bCs/>
                                      <w:sz w:val="14"/>
                                      <w:szCs w:val="14"/>
                                    </w:rPr>
                                  </w:pPr>
                                  <w:r w:rsidRPr="00931F5A">
                                    <w:rPr>
                                      <w:rFonts w:eastAsia="Dotum" w:cs="Arial"/>
                                      <w:bCs/>
                                      <w:sz w:val="14"/>
                                      <w:szCs w:val="14"/>
                                    </w:rPr>
                                    <w:t>Thuế TNDN</w:t>
                                  </w:r>
                                </w:p>
                              </w:tc>
                              <w:tc>
                                <w:tcPr>
                                  <w:tcW w:w="680" w:type="dxa"/>
                                  <w:tcBorders>
                                    <w:top w:val="nil"/>
                                    <w:bottom w:val="nil"/>
                                  </w:tcBorders>
                                  <w:noWrap/>
                                </w:tcPr>
                                <w:p w14:paraId="7F7DAB20" w14:textId="17829F00"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887 </w:t>
                                  </w:r>
                                </w:p>
                              </w:tc>
                              <w:tc>
                                <w:tcPr>
                                  <w:tcW w:w="539" w:type="dxa"/>
                                  <w:tcBorders>
                                    <w:top w:val="nil"/>
                                    <w:bottom w:val="nil"/>
                                  </w:tcBorders>
                                  <w:noWrap/>
                                </w:tcPr>
                                <w:p w14:paraId="131AE390" w14:textId="5756F6F5"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1,007 </w:t>
                                  </w:r>
                                </w:p>
                              </w:tc>
                              <w:tc>
                                <w:tcPr>
                                  <w:tcW w:w="539" w:type="dxa"/>
                                  <w:tcBorders>
                                    <w:top w:val="nil"/>
                                    <w:bottom w:val="nil"/>
                                  </w:tcBorders>
                                  <w:noWrap/>
                                </w:tcPr>
                                <w:p w14:paraId="0998C563" w14:textId="29315D9B"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851 </w:t>
                                  </w:r>
                                </w:p>
                              </w:tc>
                              <w:tc>
                                <w:tcPr>
                                  <w:tcW w:w="539" w:type="dxa"/>
                                  <w:tcBorders>
                                    <w:top w:val="nil"/>
                                    <w:bottom w:val="nil"/>
                                  </w:tcBorders>
                                  <w:noWrap/>
                                </w:tcPr>
                                <w:p w14:paraId="44D911AD" w14:textId="7DFB5333"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1,495 </w:t>
                                  </w:r>
                                </w:p>
                              </w:tc>
                              <w:tc>
                                <w:tcPr>
                                  <w:tcW w:w="539" w:type="dxa"/>
                                  <w:tcBorders>
                                    <w:top w:val="nil"/>
                                    <w:bottom w:val="nil"/>
                                  </w:tcBorders>
                                </w:tcPr>
                                <w:p w14:paraId="5687E1DA" w14:textId="6328F2DF"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2,836 </w:t>
                                  </w:r>
                                </w:p>
                              </w:tc>
                            </w:tr>
                            <w:tr w:rsidR="00304E32" w:rsidRPr="008F5078" w14:paraId="70F9E23A" w14:textId="77777777" w:rsidTr="00BA1643">
                              <w:trPr>
                                <w:trHeight w:val="328"/>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tcPr>
                                <w:p w14:paraId="60556015" w14:textId="77777777" w:rsidR="00304E32" w:rsidRPr="00931F5A" w:rsidRDefault="00304E32" w:rsidP="002E41AB">
                                  <w:pPr>
                                    <w:ind w:right="36"/>
                                    <w:rPr>
                                      <w:rFonts w:eastAsia="Dotum" w:cs="Arial"/>
                                      <w:bCs/>
                                      <w:sz w:val="14"/>
                                      <w:szCs w:val="14"/>
                                    </w:rPr>
                                  </w:pPr>
                                  <w:r w:rsidRPr="00931F5A">
                                    <w:rPr>
                                      <w:rFonts w:eastAsia="Dotum" w:cs="Arial"/>
                                      <w:bCs/>
                                      <w:sz w:val="14"/>
                                      <w:szCs w:val="14"/>
                                    </w:rPr>
                                    <w:t>LN sau thuế</w:t>
                                  </w:r>
                                </w:p>
                              </w:tc>
                              <w:tc>
                                <w:tcPr>
                                  <w:tcW w:w="680" w:type="dxa"/>
                                  <w:tcBorders>
                                    <w:top w:val="nil"/>
                                    <w:bottom w:val="nil"/>
                                  </w:tcBorders>
                                  <w:noWrap/>
                                </w:tcPr>
                                <w:p w14:paraId="4653EDC7" w14:textId="00456BF2"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763 </w:t>
                                  </w:r>
                                </w:p>
                              </w:tc>
                              <w:tc>
                                <w:tcPr>
                                  <w:tcW w:w="539" w:type="dxa"/>
                                  <w:tcBorders>
                                    <w:top w:val="nil"/>
                                    <w:bottom w:val="nil"/>
                                  </w:tcBorders>
                                  <w:noWrap/>
                                </w:tcPr>
                                <w:p w14:paraId="1CD5D791" w14:textId="0A12C2E5"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960 </w:t>
                                  </w:r>
                                </w:p>
                              </w:tc>
                              <w:tc>
                                <w:tcPr>
                                  <w:tcW w:w="539" w:type="dxa"/>
                                  <w:tcBorders>
                                    <w:top w:val="nil"/>
                                    <w:bottom w:val="nil"/>
                                  </w:tcBorders>
                                  <w:noWrap/>
                                </w:tcPr>
                                <w:p w14:paraId="52BB9B35" w14:textId="77F18BDA"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835 </w:t>
                                  </w:r>
                                </w:p>
                              </w:tc>
                              <w:tc>
                                <w:tcPr>
                                  <w:tcW w:w="539" w:type="dxa"/>
                                  <w:tcBorders>
                                    <w:top w:val="nil"/>
                                    <w:bottom w:val="nil"/>
                                  </w:tcBorders>
                                  <w:noWrap/>
                                </w:tcPr>
                                <w:p w14:paraId="023E2FAD" w14:textId="77840AE3"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1,236 </w:t>
                                  </w:r>
                                </w:p>
                              </w:tc>
                              <w:tc>
                                <w:tcPr>
                                  <w:tcW w:w="539" w:type="dxa"/>
                                  <w:tcBorders>
                                    <w:top w:val="nil"/>
                                    <w:bottom w:val="nil"/>
                                  </w:tcBorders>
                                </w:tcPr>
                                <w:p w14:paraId="26B7B726" w14:textId="3B207FA1"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2,117 </w:t>
                                  </w:r>
                                </w:p>
                              </w:tc>
                            </w:tr>
                            <w:tr w:rsidR="00304E32" w:rsidRPr="008F5078" w14:paraId="6F1EAE1E" w14:textId="77777777" w:rsidTr="00BA1643">
                              <w:trPr>
                                <w:trHeight w:val="328"/>
                              </w:trPr>
                              <w:tc>
                                <w:tcPr>
                                  <w:cnfStyle w:val="001000000000" w:firstRow="0" w:lastRow="0" w:firstColumn="1" w:lastColumn="0" w:oddVBand="0" w:evenVBand="0" w:oddHBand="0" w:evenHBand="0" w:firstRowFirstColumn="0" w:firstRowLastColumn="0" w:lastRowFirstColumn="0" w:lastRowLastColumn="0"/>
                                  <w:tcW w:w="1843" w:type="dxa"/>
                                  <w:tcBorders>
                                    <w:top w:val="nil"/>
                                    <w:bottom w:val="single" w:sz="2" w:space="0" w:color="5F5F5F"/>
                                  </w:tcBorders>
                                </w:tcPr>
                                <w:p w14:paraId="3D68CF78" w14:textId="77777777" w:rsidR="00304E32" w:rsidRPr="00931F5A" w:rsidRDefault="00304E32" w:rsidP="002E41AB">
                                  <w:pPr>
                                    <w:ind w:right="36" w:firstLineChars="100" w:firstLine="140"/>
                                    <w:rPr>
                                      <w:rFonts w:eastAsia="Dotum" w:cs="Arial"/>
                                      <w:bCs/>
                                      <w:sz w:val="14"/>
                                      <w:szCs w:val="14"/>
                                    </w:rPr>
                                  </w:pPr>
                                  <w:r w:rsidRPr="00931F5A">
                                    <w:rPr>
                                      <w:rFonts w:eastAsia="Dotum" w:cs="Arial"/>
                                      <w:bCs/>
                                      <w:sz w:val="14"/>
                                      <w:szCs w:val="14"/>
                                    </w:rPr>
                                    <w:t>LN ròng cho công ty mẹ</w:t>
                                  </w:r>
                                </w:p>
                              </w:tc>
                              <w:tc>
                                <w:tcPr>
                                  <w:tcW w:w="680" w:type="dxa"/>
                                  <w:tcBorders>
                                    <w:top w:val="nil"/>
                                    <w:bottom w:val="single" w:sz="2" w:space="0" w:color="5F5F5F"/>
                                  </w:tcBorders>
                                  <w:noWrap/>
                                </w:tcPr>
                                <w:p w14:paraId="78EC06EE" w14:textId="1E05270C"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1,026 </w:t>
                                  </w:r>
                                </w:p>
                              </w:tc>
                              <w:tc>
                                <w:tcPr>
                                  <w:tcW w:w="539" w:type="dxa"/>
                                  <w:tcBorders>
                                    <w:top w:val="nil"/>
                                    <w:bottom w:val="single" w:sz="2" w:space="0" w:color="5F5F5F"/>
                                  </w:tcBorders>
                                  <w:noWrap/>
                                </w:tcPr>
                                <w:p w14:paraId="11D2DE96" w14:textId="0FF37BFA"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642 </w:t>
                                  </w:r>
                                </w:p>
                              </w:tc>
                              <w:tc>
                                <w:tcPr>
                                  <w:tcW w:w="539" w:type="dxa"/>
                                  <w:tcBorders>
                                    <w:top w:val="nil"/>
                                    <w:bottom w:val="single" w:sz="2" w:space="0" w:color="5F5F5F"/>
                                  </w:tcBorders>
                                  <w:noWrap/>
                                </w:tcPr>
                                <w:p w14:paraId="61B1D95C" w14:textId="7C5FA094"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260 </w:t>
                                  </w:r>
                                </w:p>
                              </w:tc>
                              <w:tc>
                                <w:tcPr>
                                  <w:tcW w:w="539" w:type="dxa"/>
                                  <w:tcBorders>
                                    <w:top w:val="nil"/>
                                    <w:bottom w:val="single" w:sz="2" w:space="0" w:color="5F5F5F"/>
                                  </w:tcBorders>
                                  <w:noWrap/>
                                </w:tcPr>
                                <w:p w14:paraId="7EEC9973" w14:textId="4F77594B"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876 </w:t>
                                  </w:r>
                                </w:p>
                              </w:tc>
                              <w:tc>
                                <w:tcPr>
                                  <w:tcW w:w="539" w:type="dxa"/>
                                  <w:tcBorders>
                                    <w:top w:val="nil"/>
                                    <w:bottom w:val="single" w:sz="2" w:space="0" w:color="5F5F5F"/>
                                  </w:tcBorders>
                                </w:tcPr>
                                <w:p w14:paraId="55C7DAB8" w14:textId="6D346A37"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3,303 </w:t>
                                  </w:r>
                                </w:p>
                              </w:tc>
                            </w:tr>
                            <w:tr w:rsidR="00304E32" w:rsidRPr="008F5078" w14:paraId="2F8858EC" w14:textId="77777777" w:rsidTr="00BA1643">
                              <w:trPr>
                                <w:trHeight w:val="328"/>
                              </w:trPr>
                              <w:tc>
                                <w:tcPr>
                                  <w:cnfStyle w:val="001000000000" w:firstRow="0" w:lastRow="0" w:firstColumn="1" w:lastColumn="0" w:oddVBand="0" w:evenVBand="0" w:oddHBand="0" w:evenHBand="0" w:firstRowFirstColumn="0" w:firstRowLastColumn="0" w:lastRowFirstColumn="0" w:lastRowLastColumn="0"/>
                                  <w:tcW w:w="1843" w:type="dxa"/>
                                  <w:tcBorders>
                                    <w:top w:val="single" w:sz="2" w:space="0" w:color="5F5F5F"/>
                                  </w:tcBorders>
                                </w:tcPr>
                                <w:p w14:paraId="070A969C" w14:textId="77777777" w:rsidR="00304E32" w:rsidRPr="00931F5A" w:rsidRDefault="00304E32" w:rsidP="002E41AB">
                                  <w:pPr>
                                    <w:ind w:right="36"/>
                                    <w:rPr>
                                      <w:rFonts w:eastAsia="Dotum" w:cs="Arial"/>
                                      <w:bCs/>
                                      <w:sz w:val="14"/>
                                      <w:szCs w:val="14"/>
                                    </w:rPr>
                                  </w:pPr>
                                  <w:r w:rsidRPr="00931F5A">
                                    <w:rPr>
                                      <w:rFonts w:eastAsia="Dotum" w:cs="Arial"/>
                                      <w:bCs/>
                                      <w:sz w:val="14"/>
                                      <w:szCs w:val="14"/>
                                    </w:rPr>
                                    <w:t>EBITDA</w:t>
                                  </w:r>
                                </w:p>
                              </w:tc>
                              <w:tc>
                                <w:tcPr>
                                  <w:tcW w:w="680" w:type="dxa"/>
                                  <w:tcBorders>
                                    <w:top w:val="single" w:sz="2" w:space="0" w:color="5F5F5F"/>
                                  </w:tcBorders>
                                  <w:noWrap/>
                                </w:tcPr>
                                <w:p w14:paraId="3C408CC1" w14:textId="1DE76E27"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3,480 </w:t>
                                  </w:r>
                                </w:p>
                              </w:tc>
                              <w:tc>
                                <w:tcPr>
                                  <w:tcW w:w="539" w:type="dxa"/>
                                  <w:tcBorders>
                                    <w:top w:val="single" w:sz="2" w:space="0" w:color="5F5F5F"/>
                                  </w:tcBorders>
                                  <w:noWrap/>
                                </w:tcPr>
                                <w:p w14:paraId="136496CB" w14:textId="1DAE233E"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2,546 </w:t>
                                  </w:r>
                                </w:p>
                              </w:tc>
                              <w:tc>
                                <w:tcPr>
                                  <w:tcW w:w="539" w:type="dxa"/>
                                  <w:tcBorders>
                                    <w:top w:val="single" w:sz="2" w:space="0" w:color="5F5F5F"/>
                                  </w:tcBorders>
                                  <w:noWrap/>
                                </w:tcPr>
                                <w:p w14:paraId="14F99296" w14:textId="2FFB366C"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2,217 </w:t>
                                  </w:r>
                                </w:p>
                              </w:tc>
                              <w:tc>
                                <w:tcPr>
                                  <w:tcW w:w="539" w:type="dxa"/>
                                  <w:tcBorders>
                                    <w:top w:val="single" w:sz="2" w:space="0" w:color="5F5F5F"/>
                                  </w:tcBorders>
                                  <w:noWrap/>
                                </w:tcPr>
                                <w:p w14:paraId="457937BE" w14:textId="31A5AEB9"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4,929 </w:t>
                                  </w:r>
                                </w:p>
                              </w:tc>
                              <w:tc>
                                <w:tcPr>
                                  <w:tcW w:w="539" w:type="dxa"/>
                                  <w:tcBorders>
                                    <w:top w:val="single" w:sz="2" w:space="0" w:color="5F5F5F"/>
                                  </w:tcBorders>
                                </w:tcPr>
                                <w:p w14:paraId="565C5727" w14:textId="191BF1B8"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9,161 </w:t>
                                  </w:r>
                                </w:p>
                              </w:tc>
                            </w:tr>
                            <w:bookmarkEnd w:id="40"/>
                            <w:bookmarkEnd w:id="41"/>
                          </w:tbl>
                          <w:p w14:paraId="1CC822D7" w14:textId="77777777" w:rsidR="00304E32" w:rsidRDefault="00304E32" w:rsidP="00210A50">
                            <w:pPr>
                              <w:pStyle w:val="KISTablenam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CAD70" id="Text Box 243" o:spid="_x0000_s1028" type="#_x0000_t202" style="position:absolute;left:0;text-align:left;margin-left:113.65pt;margin-top:107.3pt;width:233.65pt;height:30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v/wsw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" filled="f" stroked="f">
                <v:textbox inset="0,0,0,0">
                  <w:txbxContent>
                    <w:p w14:paraId="4F7F7AB7" w14:textId="77777777" w:rsidR="00304E32" w:rsidRPr="0039775D" w:rsidRDefault="00304E32" w:rsidP="00210A50">
                      <w:pPr>
                        <w:pStyle w:val="KISTablename"/>
                        <w:rPr>
                          <w:rFonts w:eastAsia="Batang"/>
                          <w:sz w:val="12"/>
                          <w:szCs w:val="12"/>
                        </w:rPr>
                      </w:pPr>
                      <w:r w:rsidRPr="00584595">
                        <w:t>Kết quả kinh doanh</w:t>
                      </w:r>
                      <w:r w:rsidRPr="0039775D">
                        <w:tab/>
                      </w:r>
                      <w:r w:rsidRPr="00846B94">
                        <w:rPr>
                          <w:rFonts w:ascii="Arial" w:eastAsia="Dotum" w:hAnsi="Arial"/>
                          <w:sz w:val="12"/>
                          <w:szCs w:val="12"/>
                        </w:rPr>
                        <w:t>(</w:t>
                      </w:r>
                      <w:r>
                        <w:rPr>
                          <w:rFonts w:ascii="Arial" w:eastAsia="Dotum" w:hAnsi="Arial"/>
                          <w:sz w:val="12"/>
                          <w:szCs w:val="12"/>
                        </w:rPr>
                        <w:t>Tỷ đồng</w:t>
                      </w:r>
                      <w:r w:rsidRPr="00846B94">
                        <w:rPr>
                          <w:rFonts w:ascii="Arial" w:eastAsia="Dotum" w:hAnsi="Arial"/>
                          <w:sz w:val="12"/>
                          <w:szCs w:val="12"/>
                        </w:rPr>
                        <w:t>)</w:t>
                      </w:r>
                    </w:p>
                    <w:tbl>
                      <w:tblPr>
                        <w:tblStyle w:val="a2"/>
                        <w:tblW w:w="4679" w:type="dxa"/>
                        <w:tblLayout w:type="fixed"/>
                        <w:tblLook w:val="04A0" w:firstRow="1" w:lastRow="0" w:firstColumn="1" w:lastColumn="0" w:noHBand="0" w:noVBand="1"/>
                      </w:tblPr>
                      <w:tblGrid>
                        <w:gridCol w:w="1843"/>
                        <w:gridCol w:w="680"/>
                        <w:gridCol w:w="539"/>
                        <w:gridCol w:w="539"/>
                        <w:gridCol w:w="539"/>
                        <w:gridCol w:w="539"/>
                      </w:tblGrid>
                      <w:tr w:rsidR="00304E32" w:rsidRPr="008F5078" w14:paraId="2DBD414A" w14:textId="77777777" w:rsidTr="00614758">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843" w:type="dxa"/>
                          </w:tcPr>
                          <w:p w14:paraId="68938D14" w14:textId="77777777" w:rsidR="00304E32" w:rsidRPr="008F5078" w:rsidRDefault="00304E32" w:rsidP="00975E6C">
                            <w:pPr>
                              <w:wordWrap/>
                              <w:ind w:left="403" w:right="36" w:hanging="403"/>
                              <w:rPr>
                                <w:rFonts w:eastAsia="Dotum" w:hAnsi="Dotum" w:cs="Arial"/>
                                <w:bCs/>
                                <w:sz w:val="14"/>
                                <w:szCs w:val="14"/>
                              </w:rPr>
                            </w:pPr>
                            <w:bookmarkStart w:id="42" w:name="Table2_Year" w:colFirst="1" w:colLast="5"/>
                            <w:bookmarkStart w:id="43" w:name="Table2_YearT" w:colFirst="1" w:colLast="5"/>
                            <w:r>
                              <w:rPr>
                                <w:rFonts w:eastAsia="Dotum" w:cs="Arial"/>
                                <w:bCs/>
                                <w:sz w:val="14"/>
                                <w:szCs w:val="14"/>
                              </w:rPr>
                              <w:t>C</w:t>
                            </w:r>
                            <w:r w:rsidRPr="004D5874">
                              <w:rPr>
                                <w:rFonts w:eastAsia="Dotum" w:cs="Arial"/>
                                <w:bCs/>
                                <w:sz w:val="14"/>
                                <w:szCs w:val="14"/>
                              </w:rPr>
                              <w:t xml:space="preserve">uối </w:t>
                            </w:r>
                            <w:r>
                              <w:rPr>
                                <w:rFonts w:eastAsia="Dotum" w:cs="Arial"/>
                                <w:bCs/>
                                <w:sz w:val="14"/>
                                <w:szCs w:val="14"/>
                              </w:rPr>
                              <w:t>T</w:t>
                            </w:r>
                            <w:r w:rsidRPr="004D5874">
                              <w:rPr>
                                <w:rFonts w:eastAsia="Dotum" w:cs="Arial"/>
                                <w:bCs/>
                                <w:sz w:val="14"/>
                                <w:szCs w:val="14"/>
                              </w:rPr>
                              <w:t>12</w:t>
                            </w:r>
                            <w:r>
                              <w:rPr>
                                <w:rFonts w:eastAsia="Dotum" w:cs="Arial"/>
                                <w:bCs/>
                                <w:sz w:val="14"/>
                                <w:szCs w:val="14"/>
                              </w:rPr>
                              <w:t xml:space="preserve"> n</w:t>
                            </w:r>
                            <w:r w:rsidRPr="004D5874">
                              <w:rPr>
                                <w:rFonts w:eastAsia="Dotum" w:cs="Arial"/>
                                <w:bCs/>
                                <w:sz w:val="14"/>
                                <w:szCs w:val="14"/>
                              </w:rPr>
                              <w:t>ăm tài chính</w:t>
                            </w:r>
                          </w:p>
                        </w:tc>
                        <w:tc>
                          <w:tcPr>
                            <w:tcW w:w="680" w:type="dxa"/>
                            <w:noWrap/>
                          </w:tcPr>
                          <w:p w14:paraId="7F9826DB" w14:textId="06AC8F10" w:rsidR="00304E32" w:rsidRPr="008F5078" w:rsidRDefault="00304E32" w:rsidP="00975E6C">
                            <w:pPr>
                              <w:wordWrap/>
                              <w:ind w:left="403" w:right="36" w:hanging="403"/>
                              <w:jc w:val="right"/>
                              <w:cnfStyle w:val="100000000000" w:firstRow="1" w:lastRow="0" w:firstColumn="0" w:lastColumn="0" w:oddVBand="0" w:evenVBand="0" w:oddHBand="0" w:evenHBand="0" w:firstRowFirstColumn="0" w:firstRowLastColumn="0" w:lastRowFirstColumn="0" w:lastRowLastColumn="0"/>
                              <w:rPr>
                                <w:rFonts w:eastAsia="Dotum" w:hAnsi="Dotum" w:cs="Arial"/>
                                <w:bCs/>
                                <w:sz w:val="14"/>
                                <w:szCs w:val="14"/>
                              </w:rPr>
                            </w:pPr>
                            <w:r>
                              <w:rPr>
                                <w:rFonts w:eastAsia="Dotum" w:hAnsi="Dotum" w:cs="Arial"/>
                                <w:bCs/>
                                <w:sz w:val="14"/>
                                <w:szCs w:val="14"/>
                              </w:rPr>
                              <w:t>2018A</w:t>
                            </w:r>
                          </w:p>
                        </w:tc>
                        <w:tc>
                          <w:tcPr>
                            <w:tcW w:w="539" w:type="dxa"/>
                            <w:noWrap/>
                          </w:tcPr>
                          <w:p w14:paraId="0B17A3A9" w14:textId="032AEF9C" w:rsidR="00304E32" w:rsidRPr="008F5078" w:rsidRDefault="00304E32" w:rsidP="00975E6C">
                            <w:pPr>
                              <w:wordWrap/>
                              <w:ind w:left="403" w:right="36" w:hanging="403"/>
                              <w:jc w:val="right"/>
                              <w:cnfStyle w:val="100000000000" w:firstRow="1" w:lastRow="0" w:firstColumn="0" w:lastColumn="0" w:oddVBand="0" w:evenVBand="0" w:oddHBand="0" w:evenHBand="0" w:firstRowFirstColumn="0" w:firstRowLastColumn="0" w:lastRowFirstColumn="0" w:lastRowLastColumn="0"/>
                              <w:rPr>
                                <w:rFonts w:eastAsia="Dotum" w:hAnsi="Dotum" w:cs="Arial"/>
                                <w:bCs/>
                                <w:sz w:val="14"/>
                                <w:szCs w:val="14"/>
                              </w:rPr>
                            </w:pPr>
                            <w:r>
                              <w:rPr>
                                <w:rFonts w:eastAsia="Dotum" w:hAnsi="Dotum" w:cs="Arial"/>
                                <w:bCs/>
                                <w:sz w:val="14"/>
                                <w:szCs w:val="14"/>
                              </w:rPr>
                              <w:t>2019A</w:t>
                            </w:r>
                          </w:p>
                        </w:tc>
                        <w:tc>
                          <w:tcPr>
                            <w:tcW w:w="539" w:type="dxa"/>
                            <w:noWrap/>
                          </w:tcPr>
                          <w:p w14:paraId="24EE46DD" w14:textId="4FED09E5" w:rsidR="00304E32" w:rsidRPr="008F5078" w:rsidRDefault="00304E32" w:rsidP="00975E6C">
                            <w:pPr>
                              <w:wordWrap/>
                              <w:ind w:left="403" w:right="36" w:hanging="403"/>
                              <w:jc w:val="right"/>
                              <w:cnfStyle w:val="100000000000" w:firstRow="1" w:lastRow="0" w:firstColumn="0" w:lastColumn="0" w:oddVBand="0" w:evenVBand="0" w:oddHBand="0" w:evenHBand="0" w:firstRowFirstColumn="0" w:firstRowLastColumn="0" w:lastRowFirstColumn="0" w:lastRowLastColumn="0"/>
                              <w:rPr>
                                <w:rFonts w:eastAsia="Dotum" w:hAnsi="Dotum" w:cs="Arial"/>
                                <w:bCs/>
                                <w:sz w:val="14"/>
                                <w:szCs w:val="14"/>
                              </w:rPr>
                            </w:pPr>
                            <w:r>
                              <w:rPr>
                                <w:rFonts w:eastAsia="Dotum" w:hAnsi="Dotum" w:cs="Arial"/>
                                <w:bCs/>
                                <w:sz w:val="14"/>
                                <w:szCs w:val="14"/>
                              </w:rPr>
                              <w:t>2020A</w:t>
                            </w:r>
                          </w:p>
                        </w:tc>
                        <w:tc>
                          <w:tcPr>
                            <w:tcW w:w="539" w:type="dxa"/>
                            <w:noWrap/>
                          </w:tcPr>
                          <w:p w14:paraId="6421562A" w14:textId="75677CA6" w:rsidR="00304E32" w:rsidRPr="008F5078" w:rsidRDefault="00304E32" w:rsidP="00975E6C">
                            <w:pPr>
                              <w:wordWrap/>
                              <w:ind w:left="403" w:right="36" w:hanging="403"/>
                              <w:jc w:val="right"/>
                              <w:cnfStyle w:val="100000000000" w:firstRow="1" w:lastRow="0" w:firstColumn="0" w:lastColumn="0" w:oddVBand="0" w:evenVBand="0" w:oddHBand="0" w:evenHBand="0" w:firstRowFirstColumn="0" w:firstRowLastColumn="0" w:lastRowFirstColumn="0" w:lastRowLastColumn="0"/>
                              <w:rPr>
                                <w:rFonts w:eastAsia="Dotum" w:hAnsi="Dotum" w:cs="Arial"/>
                                <w:bCs/>
                                <w:sz w:val="14"/>
                                <w:szCs w:val="14"/>
                              </w:rPr>
                            </w:pPr>
                            <w:r>
                              <w:rPr>
                                <w:rFonts w:eastAsia="Dotum" w:hAnsi="Dotum" w:cs="Arial"/>
                                <w:bCs/>
                                <w:sz w:val="14"/>
                                <w:szCs w:val="14"/>
                              </w:rPr>
                              <w:t>2021F</w:t>
                            </w:r>
                          </w:p>
                        </w:tc>
                        <w:tc>
                          <w:tcPr>
                            <w:tcW w:w="539" w:type="dxa"/>
                          </w:tcPr>
                          <w:p w14:paraId="6DF366D7" w14:textId="3098A16B" w:rsidR="00304E32" w:rsidRPr="008F5078" w:rsidRDefault="00304E32" w:rsidP="00975E6C">
                            <w:pPr>
                              <w:wordWrap/>
                              <w:ind w:left="403" w:right="36" w:hanging="403"/>
                              <w:jc w:val="right"/>
                              <w:cnfStyle w:val="100000000000" w:firstRow="1" w:lastRow="0" w:firstColumn="0" w:lastColumn="0" w:oddVBand="0" w:evenVBand="0" w:oddHBand="0" w:evenHBand="0" w:firstRowFirstColumn="0" w:firstRowLastColumn="0" w:lastRowFirstColumn="0" w:lastRowLastColumn="0"/>
                              <w:rPr>
                                <w:rFonts w:eastAsia="Dotum" w:hAnsi="Dotum" w:cs="Arial"/>
                                <w:bCs/>
                                <w:sz w:val="14"/>
                                <w:szCs w:val="14"/>
                              </w:rPr>
                            </w:pPr>
                            <w:r>
                              <w:rPr>
                                <w:rFonts w:eastAsia="Dotum" w:hAnsi="Dotum" w:cs="Arial"/>
                                <w:bCs/>
                                <w:sz w:val="14"/>
                                <w:szCs w:val="14"/>
                              </w:rPr>
                              <w:t>2022F</w:t>
                            </w:r>
                          </w:p>
                        </w:tc>
                      </w:tr>
                      <w:tr w:rsidR="00304E32" w:rsidRPr="008F5078" w14:paraId="2C8F110A" w14:textId="77777777" w:rsidTr="00BA1643">
                        <w:trPr>
                          <w:trHeight w:val="328"/>
                        </w:trPr>
                        <w:tc>
                          <w:tcPr>
                            <w:cnfStyle w:val="001000000000" w:firstRow="0" w:lastRow="0" w:firstColumn="1" w:lastColumn="0" w:oddVBand="0" w:evenVBand="0" w:oddHBand="0" w:evenHBand="0" w:firstRowFirstColumn="0" w:firstRowLastColumn="0" w:lastRowFirstColumn="0" w:lastRowLastColumn="0"/>
                            <w:tcW w:w="1843" w:type="dxa"/>
                            <w:tcBorders>
                              <w:bottom w:val="nil"/>
                            </w:tcBorders>
                          </w:tcPr>
                          <w:p w14:paraId="507E7F09" w14:textId="77777777" w:rsidR="00304E32" w:rsidRPr="00931F5A" w:rsidRDefault="00304E32" w:rsidP="002E41AB">
                            <w:pPr>
                              <w:ind w:left="403" w:right="36" w:hanging="403"/>
                              <w:rPr>
                                <w:rFonts w:eastAsia="Dotum" w:cs="Arial"/>
                                <w:bCs/>
                                <w:sz w:val="14"/>
                                <w:szCs w:val="14"/>
                              </w:rPr>
                            </w:pPr>
                            <w:bookmarkStart w:id="44" w:name="Table2_Data" w:colFirst="1" w:colLast="5"/>
                            <w:bookmarkStart w:id="45" w:name="Table2_DataT" w:colFirst="1" w:colLast="5"/>
                            <w:bookmarkEnd w:id="42"/>
                            <w:bookmarkEnd w:id="43"/>
                            <w:r w:rsidRPr="00931F5A">
                              <w:rPr>
                                <w:rFonts w:eastAsia="Dotum" w:cs="Arial"/>
                                <w:bCs/>
                                <w:sz w:val="14"/>
                                <w:szCs w:val="14"/>
                              </w:rPr>
                              <w:t>Doanh thu</w:t>
                            </w:r>
                          </w:p>
                        </w:tc>
                        <w:tc>
                          <w:tcPr>
                            <w:tcW w:w="680" w:type="dxa"/>
                            <w:tcBorders>
                              <w:bottom w:val="nil"/>
                            </w:tcBorders>
                            <w:noWrap/>
                          </w:tcPr>
                          <w:p w14:paraId="1FDC5D3B" w14:textId="58A312E2"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3,480 </w:t>
                            </w:r>
                          </w:p>
                        </w:tc>
                        <w:tc>
                          <w:tcPr>
                            <w:tcW w:w="539" w:type="dxa"/>
                            <w:tcBorders>
                              <w:bottom w:val="nil"/>
                            </w:tcBorders>
                            <w:noWrap/>
                          </w:tcPr>
                          <w:p w14:paraId="63F1558E" w14:textId="585561CD"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2,546 </w:t>
                            </w:r>
                          </w:p>
                        </w:tc>
                        <w:tc>
                          <w:tcPr>
                            <w:tcW w:w="539" w:type="dxa"/>
                            <w:tcBorders>
                              <w:bottom w:val="nil"/>
                            </w:tcBorders>
                            <w:noWrap/>
                          </w:tcPr>
                          <w:p w14:paraId="3C6C2079" w14:textId="3894A6D1"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2,217 </w:t>
                            </w:r>
                          </w:p>
                        </w:tc>
                        <w:tc>
                          <w:tcPr>
                            <w:tcW w:w="539" w:type="dxa"/>
                            <w:tcBorders>
                              <w:bottom w:val="nil"/>
                            </w:tcBorders>
                            <w:noWrap/>
                          </w:tcPr>
                          <w:p w14:paraId="1B268D6A" w14:textId="0F82B2DE"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4,929 </w:t>
                            </w:r>
                          </w:p>
                        </w:tc>
                        <w:tc>
                          <w:tcPr>
                            <w:tcW w:w="539" w:type="dxa"/>
                            <w:tcBorders>
                              <w:bottom w:val="nil"/>
                            </w:tcBorders>
                          </w:tcPr>
                          <w:p w14:paraId="310BCB9D" w14:textId="47BECA3C"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9,161 </w:t>
                            </w:r>
                          </w:p>
                        </w:tc>
                      </w:tr>
                      <w:tr w:rsidR="00304E32" w:rsidRPr="008F5078" w14:paraId="7CA0C9F1" w14:textId="77777777" w:rsidTr="00BA1643">
                        <w:trPr>
                          <w:trHeight w:val="328"/>
                        </w:trPr>
                        <w:tc>
                          <w:tcPr>
                            <w:cnfStyle w:val="001000000000" w:firstRow="0" w:lastRow="0" w:firstColumn="1" w:lastColumn="0" w:oddVBand="0" w:evenVBand="0" w:oddHBand="0" w:evenHBand="0" w:firstRowFirstColumn="0" w:firstRowLastColumn="0" w:lastRowFirstColumn="0" w:lastRowLastColumn="0"/>
                            <w:tcW w:w="1843" w:type="dxa"/>
                            <w:tcBorders>
                              <w:bottom w:val="nil"/>
                            </w:tcBorders>
                          </w:tcPr>
                          <w:p w14:paraId="6EB76736" w14:textId="79A00DCF" w:rsidR="00304E32" w:rsidRPr="00931F5A" w:rsidRDefault="00304E32" w:rsidP="002E41AB">
                            <w:pPr>
                              <w:ind w:left="403" w:right="36" w:hanging="403"/>
                              <w:rPr>
                                <w:rFonts w:eastAsia="Dotum" w:cs="Arial"/>
                                <w:bCs/>
                                <w:sz w:val="14"/>
                                <w:szCs w:val="14"/>
                              </w:rPr>
                            </w:pPr>
                            <w:r>
                              <w:rPr>
                                <w:rFonts w:eastAsia="Dotum" w:cs="Arial"/>
                                <w:bCs/>
                                <w:sz w:val="14"/>
                                <w:szCs w:val="14"/>
                              </w:rPr>
                              <w:t>Giá vốn hàng bán</w:t>
                            </w:r>
                          </w:p>
                        </w:tc>
                        <w:tc>
                          <w:tcPr>
                            <w:tcW w:w="680" w:type="dxa"/>
                            <w:tcBorders>
                              <w:bottom w:val="nil"/>
                            </w:tcBorders>
                            <w:noWrap/>
                          </w:tcPr>
                          <w:p w14:paraId="0CFF76AF" w14:textId="16B90AB5"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 xml:space="preserve">1,963 </w:t>
                            </w:r>
                          </w:p>
                        </w:tc>
                        <w:tc>
                          <w:tcPr>
                            <w:tcW w:w="539" w:type="dxa"/>
                            <w:tcBorders>
                              <w:bottom w:val="nil"/>
                            </w:tcBorders>
                            <w:noWrap/>
                          </w:tcPr>
                          <w:p w14:paraId="3F78D8FD" w14:textId="4DA0D20D"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 xml:space="preserve">1,480 </w:t>
                            </w:r>
                          </w:p>
                        </w:tc>
                        <w:tc>
                          <w:tcPr>
                            <w:tcW w:w="539" w:type="dxa"/>
                            <w:tcBorders>
                              <w:bottom w:val="nil"/>
                            </w:tcBorders>
                            <w:noWrap/>
                          </w:tcPr>
                          <w:p w14:paraId="1A292B58" w14:textId="7E24E377"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 xml:space="preserve">1,523 </w:t>
                            </w:r>
                          </w:p>
                        </w:tc>
                        <w:tc>
                          <w:tcPr>
                            <w:tcW w:w="539" w:type="dxa"/>
                            <w:tcBorders>
                              <w:bottom w:val="nil"/>
                            </w:tcBorders>
                            <w:noWrap/>
                          </w:tcPr>
                          <w:p w14:paraId="387082BF" w14:textId="29F26D4D"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 xml:space="preserve">3,441 </w:t>
                            </w:r>
                          </w:p>
                        </w:tc>
                        <w:tc>
                          <w:tcPr>
                            <w:tcW w:w="539" w:type="dxa"/>
                            <w:tcBorders>
                              <w:bottom w:val="nil"/>
                            </w:tcBorders>
                          </w:tcPr>
                          <w:p w14:paraId="4F54A091" w14:textId="4B5D0DD5"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 xml:space="preserve">5,038 </w:t>
                            </w:r>
                          </w:p>
                        </w:tc>
                      </w:tr>
                      <w:tr w:rsidR="00304E32" w:rsidRPr="008F5078" w14:paraId="7B273E0B" w14:textId="77777777" w:rsidTr="00BA1643">
                        <w:trPr>
                          <w:trHeight w:val="328"/>
                        </w:trPr>
                        <w:tc>
                          <w:tcPr>
                            <w:cnfStyle w:val="001000000000" w:firstRow="0" w:lastRow="0" w:firstColumn="1" w:lastColumn="0" w:oddVBand="0" w:evenVBand="0" w:oddHBand="0" w:evenHBand="0" w:firstRowFirstColumn="0" w:firstRowLastColumn="0" w:lastRowFirstColumn="0" w:lastRowLastColumn="0"/>
                            <w:tcW w:w="1843" w:type="dxa"/>
                            <w:tcBorders>
                              <w:bottom w:val="nil"/>
                            </w:tcBorders>
                          </w:tcPr>
                          <w:p w14:paraId="1BC07C90" w14:textId="34043395" w:rsidR="00304E32" w:rsidRPr="00931F5A" w:rsidRDefault="00304E32" w:rsidP="002E41AB">
                            <w:pPr>
                              <w:ind w:left="403" w:right="36" w:hanging="403"/>
                              <w:rPr>
                                <w:rFonts w:eastAsia="Dotum" w:cs="Arial"/>
                                <w:bCs/>
                                <w:sz w:val="14"/>
                                <w:szCs w:val="14"/>
                              </w:rPr>
                            </w:pPr>
                            <w:r>
                              <w:rPr>
                                <w:rFonts w:eastAsia="Dotum" w:cs="Arial"/>
                                <w:bCs/>
                                <w:sz w:val="14"/>
                                <w:szCs w:val="14"/>
                              </w:rPr>
                              <w:t>LN gộp</w:t>
                            </w:r>
                          </w:p>
                        </w:tc>
                        <w:tc>
                          <w:tcPr>
                            <w:tcW w:w="680" w:type="dxa"/>
                            <w:tcBorders>
                              <w:bottom w:val="nil"/>
                            </w:tcBorders>
                            <w:noWrap/>
                          </w:tcPr>
                          <w:p w14:paraId="42775D28" w14:textId="337B0248"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 xml:space="preserve">1,517 </w:t>
                            </w:r>
                          </w:p>
                        </w:tc>
                        <w:tc>
                          <w:tcPr>
                            <w:tcW w:w="539" w:type="dxa"/>
                            <w:tcBorders>
                              <w:bottom w:val="nil"/>
                            </w:tcBorders>
                            <w:noWrap/>
                          </w:tcPr>
                          <w:p w14:paraId="783D8DE3" w14:textId="2CCDCB0C"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 xml:space="preserve">1,066 </w:t>
                            </w:r>
                          </w:p>
                        </w:tc>
                        <w:tc>
                          <w:tcPr>
                            <w:tcW w:w="539" w:type="dxa"/>
                            <w:tcBorders>
                              <w:bottom w:val="nil"/>
                            </w:tcBorders>
                            <w:noWrap/>
                          </w:tcPr>
                          <w:p w14:paraId="6C792CCE" w14:textId="29D7F13B"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 xml:space="preserve">694 </w:t>
                            </w:r>
                          </w:p>
                        </w:tc>
                        <w:tc>
                          <w:tcPr>
                            <w:tcW w:w="539" w:type="dxa"/>
                            <w:tcBorders>
                              <w:bottom w:val="nil"/>
                            </w:tcBorders>
                            <w:noWrap/>
                          </w:tcPr>
                          <w:p w14:paraId="7FB8D80A" w14:textId="40281B91"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 xml:space="preserve">1,488 </w:t>
                            </w:r>
                          </w:p>
                        </w:tc>
                        <w:tc>
                          <w:tcPr>
                            <w:tcW w:w="539" w:type="dxa"/>
                            <w:tcBorders>
                              <w:bottom w:val="nil"/>
                            </w:tcBorders>
                          </w:tcPr>
                          <w:p w14:paraId="7144E58D" w14:textId="3B2578D4"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 xml:space="preserve">4,123 </w:t>
                            </w:r>
                          </w:p>
                        </w:tc>
                      </w:tr>
                      <w:tr w:rsidR="00304E32" w:rsidRPr="008F5078" w14:paraId="2391848B" w14:textId="77777777" w:rsidTr="00BA1643">
                        <w:trPr>
                          <w:trHeight w:val="328"/>
                        </w:trPr>
                        <w:tc>
                          <w:tcPr>
                            <w:cnfStyle w:val="001000000000" w:firstRow="0" w:lastRow="0" w:firstColumn="1" w:lastColumn="0" w:oddVBand="0" w:evenVBand="0" w:oddHBand="0" w:evenHBand="0" w:firstRowFirstColumn="0" w:firstRowLastColumn="0" w:lastRowFirstColumn="0" w:lastRowLastColumn="0"/>
                            <w:tcW w:w="1843" w:type="dxa"/>
                            <w:tcBorders>
                              <w:bottom w:val="nil"/>
                            </w:tcBorders>
                          </w:tcPr>
                          <w:p w14:paraId="511A855D" w14:textId="011B45AE" w:rsidR="00304E32" w:rsidRPr="00931F5A" w:rsidRDefault="00304E32" w:rsidP="002E41AB">
                            <w:pPr>
                              <w:ind w:left="403" w:right="36" w:hanging="403"/>
                              <w:rPr>
                                <w:rFonts w:eastAsia="Dotum" w:cs="Arial"/>
                                <w:bCs/>
                                <w:sz w:val="14"/>
                                <w:szCs w:val="14"/>
                              </w:rPr>
                            </w:pPr>
                            <w:r>
                              <w:rPr>
                                <w:rFonts w:eastAsia="Dotum" w:cs="Arial"/>
                                <w:bCs/>
                                <w:sz w:val="14"/>
                                <w:szCs w:val="14"/>
                              </w:rPr>
                              <w:t>Chi phí BH &amp; QLDN</w:t>
                            </w:r>
                          </w:p>
                        </w:tc>
                        <w:tc>
                          <w:tcPr>
                            <w:tcW w:w="680" w:type="dxa"/>
                            <w:tcBorders>
                              <w:bottom w:val="nil"/>
                            </w:tcBorders>
                            <w:noWrap/>
                          </w:tcPr>
                          <w:p w14:paraId="017B12E9" w14:textId="3D21F27D"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 xml:space="preserve">1,013 </w:t>
                            </w:r>
                          </w:p>
                        </w:tc>
                        <w:tc>
                          <w:tcPr>
                            <w:tcW w:w="539" w:type="dxa"/>
                            <w:tcBorders>
                              <w:bottom w:val="nil"/>
                            </w:tcBorders>
                            <w:noWrap/>
                          </w:tcPr>
                          <w:p w14:paraId="69912B1D" w14:textId="41831CFE"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 xml:space="preserve">626 </w:t>
                            </w:r>
                          </w:p>
                        </w:tc>
                        <w:tc>
                          <w:tcPr>
                            <w:tcW w:w="539" w:type="dxa"/>
                            <w:tcBorders>
                              <w:bottom w:val="nil"/>
                            </w:tcBorders>
                            <w:noWrap/>
                          </w:tcPr>
                          <w:p w14:paraId="012FF9C4" w14:textId="2BE05D16"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 xml:space="preserve">237 </w:t>
                            </w:r>
                          </w:p>
                        </w:tc>
                        <w:tc>
                          <w:tcPr>
                            <w:tcW w:w="539" w:type="dxa"/>
                            <w:tcBorders>
                              <w:bottom w:val="nil"/>
                            </w:tcBorders>
                            <w:noWrap/>
                          </w:tcPr>
                          <w:p w14:paraId="288D874E" w14:textId="4EEA439B"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 xml:space="preserve">837 </w:t>
                            </w:r>
                          </w:p>
                        </w:tc>
                        <w:tc>
                          <w:tcPr>
                            <w:tcW w:w="539" w:type="dxa"/>
                            <w:tcBorders>
                              <w:bottom w:val="nil"/>
                            </w:tcBorders>
                          </w:tcPr>
                          <w:p w14:paraId="588C9088" w14:textId="370A33CF"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 xml:space="preserve">3,264 </w:t>
                            </w:r>
                          </w:p>
                        </w:tc>
                      </w:tr>
                      <w:tr w:rsidR="00304E32" w:rsidRPr="008F5078" w14:paraId="3D47281D" w14:textId="77777777" w:rsidTr="00BA1643">
                        <w:trPr>
                          <w:trHeight w:val="328"/>
                        </w:trPr>
                        <w:tc>
                          <w:tcPr>
                            <w:cnfStyle w:val="001000000000" w:firstRow="0" w:lastRow="0" w:firstColumn="1" w:lastColumn="0" w:oddVBand="0" w:evenVBand="0" w:oddHBand="0" w:evenHBand="0" w:firstRowFirstColumn="0" w:firstRowLastColumn="0" w:lastRowFirstColumn="0" w:lastRowLastColumn="0"/>
                            <w:tcW w:w="1843" w:type="dxa"/>
                            <w:tcBorders>
                              <w:top w:val="single" w:sz="2" w:space="0" w:color="5F5F5F"/>
                              <w:bottom w:val="nil"/>
                            </w:tcBorders>
                          </w:tcPr>
                          <w:p w14:paraId="71A4D290" w14:textId="77777777" w:rsidR="00304E32" w:rsidRPr="00931F5A" w:rsidRDefault="00304E32" w:rsidP="002E41AB">
                            <w:pPr>
                              <w:ind w:right="36"/>
                              <w:rPr>
                                <w:rFonts w:eastAsia="Dotum" w:cs="Arial"/>
                                <w:bCs/>
                                <w:sz w:val="14"/>
                                <w:szCs w:val="14"/>
                              </w:rPr>
                            </w:pPr>
                            <w:r w:rsidRPr="00931F5A">
                              <w:rPr>
                                <w:rFonts w:eastAsia="Dotum" w:cs="Arial"/>
                                <w:bCs/>
                                <w:sz w:val="14"/>
                                <w:szCs w:val="14"/>
                              </w:rPr>
                              <w:t>LN hoạt động</w:t>
                            </w:r>
                          </w:p>
                        </w:tc>
                        <w:tc>
                          <w:tcPr>
                            <w:tcW w:w="680" w:type="dxa"/>
                            <w:tcBorders>
                              <w:top w:val="single" w:sz="2" w:space="0" w:color="5F5F5F"/>
                              <w:bottom w:val="nil"/>
                            </w:tcBorders>
                            <w:noWrap/>
                          </w:tcPr>
                          <w:p w14:paraId="5B2EDE97" w14:textId="4535082C"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97 </w:t>
                            </w:r>
                          </w:p>
                        </w:tc>
                        <w:tc>
                          <w:tcPr>
                            <w:tcW w:w="539" w:type="dxa"/>
                            <w:tcBorders>
                              <w:top w:val="single" w:sz="2" w:space="0" w:color="5F5F5F"/>
                              <w:bottom w:val="nil"/>
                            </w:tcBorders>
                            <w:noWrap/>
                          </w:tcPr>
                          <w:p w14:paraId="301E1F7F" w14:textId="492C09B9"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727 </w:t>
                            </w:r>
                          </w:p>
                        </w:tc>
                        <w:tc>
                          <w:tcPr>
                            <w:tcW w:w="539" w:type="dxa"/>
                            <w:tcBorders>
                              <w:top w:val="single" w:sz="2" w:space="0" w:color="5F5F5F"/>
                              <w:bottom w:val="nil"/>
                            </w:tcBorders>
                            <w:noWrap/>
                          </w:tcPr>
                          <w:p w14:paraId="0EAB2069" w14:textId="29C52DD4"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448 </w:t>
                            </w:r>
                          </w:p>
                        </w:tc>
                        <w:tc>
                          <w:tcPr>
                            <w:tcW w:w="539" w:type="dxa"/>
                            <w:tcBorders>
                              <w:top w:val="single" w:sz="2" w:space="0" w:color="5F5F5F"/>
                              <w:bottom w:val="nil"/>
                            </w:tcBorders>
                            <w:noWrap/>
                          </w:tcPr>
                          <w:p w14:paraId="56070461" w14:textId="09762E87"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41 </w:t>
                            </w:r>
                          </w:p>
                        </w:tc>
                        <w:tc>
                          <w:tcPr>
                            <w:tcW w:w="539" w:type="dxa"/>
                            <w:tcBorders>
                              <w:top w:val="single" w:sz="2" w:space="0" w:color="5F5F5F"/>
                              <w:bottom w:val="nil"/>
                            </w:tcBorders>
                          </w:tcPr>
                          <w:p w14:paraId="663FEBD5" w14:textId="5C2DB154"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161 </w:t>
                            </w:r>
                          </w:p>
                        </w:tc>
                      </w:tr>
                      <w:tr w:rsidR="00304E32" w:rsidRPr="008F5078" w14:paraId="320FCC94" w14:textId="77777777" w:rsidTr="00BA1643">
                        <w:trPr>
                          <w:trHeight w:val="328"/>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tcPr>
                          <w:p w14:paraId="6DDAC34A" w14:textId="77777777" w:rsidR="00304E32" w:rsidRPr="00931F5A" w:rsidRDefault="00304E32" w:rsidP="002E41AB">
                            <w:pPr>
                              <w:ind w:right="36"/>
                              <w:rPr>
                                <w:rFonts w:eastAsia="Dotum" w:cs="Arial"/>
                                <w:bCs/>
                                <w:sz w:val="14"/>
                                <w:szCs w:val="14"/>
                              </w:rPr>
                            </w:pPr>
                            <w:r w:rsidRPr="00931F5A">
                              <w:rPr>
                                <w:rFonts w:eastAsia="Dotum" w:cs="Arial"/>
                                <w:bCs/>
                                <w:sz w:val="14"/>
                                <w:szCs w:val="14"/>
                              </w:rPr>
                              <w:t>Doanh thu tài chính</w:t>
                            </w:r>
                          </w:p>
                        </w:tc>
                        <w:tc>
                          <w:tcPr>
                            <w:tcW w:w="680" w:type="dxa"/>
                            <w:tcBorders>
                              <w:top w:val="nil"/>
                              <w:bottom w:val="nil"/>
                            </w:tcBorders>
                            <w:noWrap/>
                          </w:tcPr>
                          <w:p w14:paraId="7C82D727" w14:textId="65AA508A"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129 </w:t>
                            </w:r>
                          </w:p>
                        </w:tc>
                        <w:tc>
                          <w:tcPr>
                            <w:tcW w:w="539" w:type="dxa"/>
                            <w:tcBorders>
                              <w:top w:val="nil"/>
                              <w:bottom w:val="nil"/>
                            </w:tcBorders>
                            <w:noWrap/>
                          </w:tcPr>
                          <w:p w14:paraId="4284FB50" w14:textId="3060FB10"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120 </w:t>
                            </w:r>
                          </w:p>
                        </w:tc>
                        <w:tc>
                          <w:tcPr>
                            <w:tcW w:w="539" w:type="dxa"/>
                            <w:tcBorders>
                              <w:top w:val="nil"/>
                              <w:bottom w:val="nil"/>
                            </w:tcBorders>
                            <w:noWrap/>
                          </w:tcPr>
                          <w:p w14:paraId="02AA078E" w14:textId="094ABEB6"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727 </w:t>
                            </w:r>
                          </w:p>
                        </w:tc>
                        <w:tc>
                          <w:tcPr>
                            <w:tcW w:w="539" w:type="dxa"/>
                            <w:tcBorders>
                              <w:top w:val="nil"/>
                              <w:bottom w:val="nil"/>
                            </w:tcBorders>
                            <w:noWrap/>
                          </w:tcPr>
                          <w:p w14:paraId="4FF07DBE" w14:textId="2485B107"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448 </w:t>
                            </w:r>
                          </w:p>
                        </w:tc>
                        <w:tc>
                          <w:tcPr>
                            <w:tcW w:w="539" w:type="dxa"/>
                            <w:tcBorders>
                              <w:top w:val="nil"/>
                              <w:bottom w:val="nil"/>
                            </w:tcBorders>
                          </w:tcPr>
                          <w:p w14:paraId="5814D3D7" w14:textId="6EBD4A99"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41 </w:t>
                            </w:r>
                          </w:p>
                        </w:tc>
                      </w:tr>
                      <w:tr w:rsidR="00304E32" w:rsidRPr="008F5078" w14:paraId="5C58011C" w14:textId="77777777" w:rsidTr="00BA1643">
                        <w:trPr>
                          <w:trHeight w:val="328"/>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tcPr>
                          <w:p w14:paraId="23280BB4" w14:textId="77777777" w:rsidR="00304E32" w:rsidRPr="00931F5A" w:rsidRDefault="00304E32" w:rsidP="002E41AB">
                            <w:pPr>
                              <w:ind w:right="36"/>
                              <w:rPr>
                                <w:rFonts w:eastAsia="Dotum" w:cs="Arial"/>
                                <w:bCs/>
                                <w:sz w:val="14"/>
                                <w:szCs w:val="14"/>
                              </w:rPr>
                            </w:pPr>
                            <w:r w:rsidRPr="00931F5A">
                              <w:rPr>
                                <w:rFonts w:eastAsia="Dotum" w:cs="Arial"/>
                                <w:bCs/>
                                <w:sz w:val="14"/>
                                <w:szCs w:val="14"/>
                              </w:rPr>
                              <w:t xml:space="preserve">  Thu nhập lãi</w:t>
                            </w:r>
                          </w:p>
                        </w:tc>
                        <w:tc>
                          <w:tcPr>
                            <w:tcW w:w="680" w:type="dxa"/>
                            <w:tcBorders>
                              <w:top w:val="nil"/>
                              <w:bottom w:val="nil"/>
                            </w:tcBorders>
                            <w:noWrap/>
                          </w:tcPr>
                          <w:p w14:paraId="5255CC3C" w14:textId="343428F1"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21 </w:t>
                            </w:r>
                          </w:p>
                        </w:tc>
                        <w:tc>
                          <w:tcPr>
                            <w:tcW w:w="539" w:type="dxa"/>
                            <w:tcBorders>
                              <w:top w:val="nil"/>
                              <w:bottom w:val="nil"/>
                            </w:tcBorders>
                            <w:noWrap/>
                          </w:tcPr>
                          <w:p w14:paraId="4088FD74" w14:textId="13FD142E"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103 </w:t>
                            </w:r>
                          </w:p>
                        </w:tc>
                        <w:tc>
                          <w:tcPr>
                            <w:tcW w:w="539" w:type="dxa"/>
                            <w:tcBorders>
                              <w:top w:val="nil"/>
                              <w:bottom w:val="nil"/>
                            </w:tcBorders>
                            <w:noWrap/>
                          </w:tcPr>
                          <w:p w14:paraId="627014F1" w14:textId="506BA166"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60 </w:t>
                            </w:r>
                          </w:p>
                        </w:tc>
                        <w:tc>
                          <w:tcPr>
                            <w:tcW w:w="539" w:type="dxa"/>
                            <w:tcBorders>
                              <w:top w:val="nil"/>
                              <w:bottom w:val="nil"/>
                            </w:tcBorders>
                            <w:noWrap/>
                          </w:tcPr>
                          <w:p w14:paraId="00E05E89" w14:textId="5E473E08"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60 </w:t>
                            </w:r>
                          </w:p>
                        </w:tc>
                        <w:tc>
                          <w:tcPr>
                            <w:tcW w:w="539" w:type="dxa"/>
                            <w:tcBorders>
                              <w:top w:val="nil"/>
                              <w:bottom w:val="nil"/>
                            </w:tcBorders>
                          </w:tcPr>
                          <w:p w14:paraId="3A976059" w14:textId="6531C186"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60 </w:t>
                            </w:r>
                          </w:p>
                        </w:tc>
                      </w:tr>
                      <w:tr w:rsidR="00304E32" w:rsidRPr="008F5078" w14:paraId="5C44E6D8" w14:textId="77777777" w:rsidTr="00BA1643">
                        <w:trPr>
                          <w:trHeight w:val="328"/>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tcPr>
                          <w:p w14:paraId="372F7F1E" w14:textId="77777777" w:rsidR="00304E32" w:rsidRPr="00931F5A" w:rsidRDefault="00304E32" w:rsidP="002E41AB">
                            <w:pPr>
                              <w:ind w:right="36"/>
                              <w:rPr>
                                <w:rFonts w:eastAsia="Dotum" w:cs="Arial"/>
                                <w:bCs/>
                                <w:sz w:val="14"/>
                                <w:szCs w:val="14"/>
                              </w:rPr>
                            </w:pPr>
                            <w:r w:rsidRPr="00931F5A">
                              <w:rPr>
                                <w:rFonts w:eastAsia="Dotum" w:cs="Arial"/>
                                <w:bCs/>
                                <w:sz w:val="14"/>
                                <w:szCs w:val="14"/>
                              </w:rPr>
                              <w:t>Chi phí tài chính</w:t>
                            </w:r>
                          </w:p>
                        </w:tc>
                        <w:tc>
                          <w:tcPr>
                            <w:tcW w:w="680" w:type="dxa"/>
                            <w:tcBorders>
                              <w:top w:val="nil"/>
                              <w:bottom w:val="nil"/>
                            </w:tcBorders>
                            <w:noWrap/>
                          </w:tcPr>
                          <w:p w14:paraId="342C639D" w14:textId="0A09A732"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20 </w:t>
                            </w:r>
                          </w:p>
                        </w:tc>
                        <w:tc>
                          <w:tcPr>
                            <w:tcW w:w="539" w:type="dxa"/>
                            <w:tcBorders>
                              <w:top w:val="nil"/>
                              <w:bottom w:val="nil"/>
                            </w:tcBorders>
                            <w:noWrap/>
                          </w:tcPr>
                          <w:p w14:paraId="25F63CFA" w14:textId="0CE80283"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103 </w:t>
                            </w:r>
                          </w:p>
                        </w:tc>
                        <w:tc>
                          <w:tcPr>
                            <w:tcW w:w="539" w:type="dxa"/>
                            <w:tcBorders>
                              <w:top w:val="nil"/>
                              <w:bottom w:val="nil"/>
                            </w:tcBorders>
                            <w:noWrap/>
                          </w:tcPr>
                          <w:p w14:paraId="728E0C79" w14:textId="2A9461EC"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60 </w:t>
                            </w:r>
                          </w:p>
                        </w:tc>
                        <w:tc>
                          <w:tcPr>
                            <w:tcW w:w="539" w:type="dxa"/>
                            <w:tcBorders>
                              <w:top w:val="nil"/>
                              <w:bottom w:val="nil"/>
                            </w:tcBorders>
                            <w:noWrap/>
                          </w:tcPr>
                          <w:p w14:paraId="4E816D00" w14:textId="7825742A"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60 </w:t>
                            </w:r>
                          </w:p>
                        </w:tc>
                        <w:tc>
                          <w:tcPr>
                            <w:tcW w:w="539" w:type="dxa"/>
                            <w:tcBorders>
                              <w:top w:val="nil"/>
                              <w:bottom w:val="nil"/>
                            </w:tcBorders>
                          </w:tcPr>
                          <w:p w14:paraId="563F7A55" w14:textId="54DEE42B"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60 </w:t>
                            </w:r>
                          </w:p>
                        </w:tc>
                      </w:tr>
                      <w:tr w:rsidR="00304E32" w:rsidRPr="008F5078" w14:paraId="2EE0296C" w14:textId="77777777" w:rsidTr="00BA1643">
                        <w:trPr>
                          <w:trHeight w:val="328"/>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tcPr>
                          <w:p w14:paraId="5A58CFBF" w14:textId="77777777" w:rsidR="00304E32" w:rsidRPr="00931F5A" w:rsidRDefault="00304E32" w:rsidP="002E41AB">
                            <w:pPr>
                              <w:ind w:right="36"/>
                              <w:rPr>
                                <w:rFonts w:eastAsia="Dotum" w:cs="Arial"/>
                                <w:bCs/>
                                <w:sz w:val="14"/>
                                <w:szCs w:val="14"/>
                              </w:rPr>
                            </w:pPr>
                            <w:r w:rsidRPr="00931F5A">
                              <w:rPr>
                                <w:rFonts w:eastAsia="Dotum" w:cs="Arial"/>
                                <w:bCs/>
                                <w:sz w:val="14"/>
                                <w:szCs w:val="14"/>
                              </w:rPr>
                              <w:t xml:space="preserve">  Chi phí lãi vay</w:t>
                            </w:r>
                          </w:p>
                        </w:tc>
                        <w:tc>
                          <w:tcPr>
                            <w:tcW w:w="680" w:type="dxa"/>
                            <w:tcBorders>
                              <w:top w:val="nil"/>
                              <w:bottom w:val="nil"/>
                            </w:tcBorders>
                            <w:noWrap/>
                          </w:tcPr>
                          <w:p w14:paraId="1C26C614" w14:textId="1B21E8D8"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9 </w:t>
                            </w:r>
                          </w:p>
                        </w:tc>
                        <w:tc>
                          <w:tcPr>
                            <w:tcW w:w="539" w:type="dxa"/>
                            <w:tcBorders>
                              <w:top w:val="nil"/>
                              <w:bottom w:val="nil"/>
                            </w:tcBorders>
                            <w:noWrap/>
                          </w:tcPr>
                          <w:p w14:paraId="1689B221" w14:textId="1B3F3098"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398 </w:t>
                            </w:r>
                          </w:p>
                        </w:tc>
                        <w:tc>
                          <w:tcPr>
                            <w:tcW w:w="539" w:type="dxa"/>
                            <w:tcBorders>
                              <w:top w:val="nil"/>
                              <w:bottom w:val="nil"/>
                            </w:tcBorders>
                            <w:noWrap/>
                          </w:tcPr>
                          <w:p w14:paraId="3B834CB1" w14:textId="187DE5F5"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13 </w:t>
                            </w:r>
                          </w:p>
                        </w:tc>
                        <w:tc>
                          <w:tcPr>
                            <w:tcW w:w="539" w:type="dxa"/>
                            <w:tcBorders>
                              <w:top w:val="nil"/>
                              <w:bottom w:val="nil"/>
                            </w:tcBorders>
                            <w:noWrap/>
                          </w:tcPr>
                          <w:p w14:paraId="3721FEB0" w14:textId="5A25CA71"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442 </w:t>
                            </w:r>
                          </w:p>
                        </w:tc>
                        <w:tc>
                          <w:tcPr>
                            <w:tcW w:w="539" w:type="dxa"/>
                            <w:tcBorders>
                              <w:top w:val="nil"/>
                              <w:bottom w:val="nil"/>
                            </w:tcBorders>
                          </w:tcPr>
                          <w:p w14:paraId="2E347E5B" w14:textId="43F444B5"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0 </w:t>
                            </w:r>
                          </w:p>
                        </w:tc>
                      </w:tr>
                      <w:tr w:rsidR="00304E32" w:rsidRPr="008F5078" w14:paraId="6D6F644E" w14:textId="77777777" w:rsidTr="00BA1643">
                        <w:trPr>
                          <w:trHeight w:val="328"/>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tcPr>
                          <w:p w14:paraId="68A1EF32" w14:textId="77777777" w:rsidR="00304E32" w:rsidRPr="00931F5A" w:rsidRDefault="00304E32" w:rsidP="002E41AB">
                            <w:pPr>
                              <w:ind w:right="36"/>
                              <w:rPr>
                                <w:rFonts w:cs="Arial"/>
                                <w:sz w:val="14"/>
                                <w:szCs w:val="14"/>
                              </w:rPr>
                            </w:pPr>
                            <w:r w:rsidRPr="00931F5A">
                              <w:rPr>
                                <w:rFonts w:cs="Arial"/>
                                <w:sz w:val="14"/>
                                <w:szCs w:val="14"/>
                              </w:rPr>
                              <w:t>LN khác</w:t>
                            </w:r>
                          </w:p>
                        </w:tc>
                        <w:tc>
                          <w:tcPr>
                            <w:tcW w:w="680" w:type="dxa"/>
                            <w:tcBorders>
                              <w:top w:val="nil"/>
                              <w:bottom w:val="nil"/>
                            </w:tcBorders>
                            <w:noWrap/>
                          </w:tcPr>
                          <w:p w14:paraId="27623EA3" w14:textId="5576E810"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14 </w:t>
                            </w:r>
                          </w:p>
                        </w:tc>
                        <w:tc>
                          <w:tcPr>
                            <w:tcW w:w="539" w:type="dxa"/>
                            <w:tcBorders>
                              <w:top w:val="nil"/>
                              <w:bottom w:val="nil"/>
                            </w:tcBorders>
                            <w:noWrap/>
                          </w:tcPr>
                          <w:p w14:paraId="7F09B526" w14:textId="2DAB2EFB"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126 </w:t>
                            </w:r>
                          </w:p>
                        </w:tc>
                        <w:tc>
                          <w:tcPr>
                            <w:tcW w:w="539" w:type="dxa"/>
                            <w:tcBorders>
                              <w:top w:val="nil"/>
                              <w:bottom w:val="nil"/>
                            </w:tcBorders>
                            <w:noWrap/>
                          </w:tcPr>
                          <w:p w14:paraId="32776D04" w14:textId="0670279E"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142 </w:t>
                            </w:r>
                          </w:p>
                        </w:tc>
                        <w:tc>
                          <w:tcPr>
                            <w:tcW w:w="539" w:type="dxa"/>
                            <w:tcBorders>
                              <w:top w:val="nil"/>
                              <w:bottom w:val="nil"/>
                            </w:tcBorders>
                            <w:noWrap/>
                          </w:tcPr>
                          <w:p w14:paraId="2A9DEFD2" w14:textId="50E3A908"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95 </w:t>
                            </w:r>
                          </w:p>
                        </w:tc>
                        <w:tc>
                          <w:tcPr>
                            <w:tcW w:w="539" w:type="dxa"/>
                            <w:tcBorders>
                              <w:top w:val="nil"/>
                              <w:bottom w:val="nil"/>
                            </w:tcBorders>
                          </w:tcPr>
                          <w:p w14:paraId="08061C11" w14:textId="315A0C07"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299 </w:t>
                            </w:r>
                          </w:p>
                        </w:tc>
                      </w:tr>
                      <w:tr w:rsidR="00304E32" w:rsidRPr="008F5078" w14:paraId="0CCC58A5" w14:textId="77777777" w:rsidTr="00BA1643">
                        <w:trPr>
                          <w:trHeight w:val="328"/>
                        </w:trPr>
                        <w:tc>
                          <w:tcPr>
                            <w:cnfStyle w:val="001000000000" w:firstRow="0" w:lastRow="0" w:firstColumn="1" w:lastColumn="0" w:oddVBand="0" w:evenVBand="0" w:oddHBand="0" w:evenHBand="0" w:firstRowFirstColumn="0" w:firstRowLastColumn="0" w:lastRowFirstColumn="0" w:lastRowLastColumn="0"/>
                            <w:tcW w:w="1843" w:type="dxa"/>
                            <w:tcBorders>
                              <w:top w:val="nil"/>
                              <w:bottom w:val="single" w:sz="2" w:space="0" w:color="5F5F5F"/>
                            </w:tcBorders>
                          </w:tcPr>
                          <w:p w14:paraId="65680403" w14:textId="77777777" w:rsidR="00304E32" w:rsidRPr="00931F5A" w:rsidRDefault="00304E32" w:rsidP="002E41AB">
                            <w:pPr>
                              <w:ind w:right="36"/>
                              <w:rPr>
                                <w:rFonts w:cs="Arial"/>
                                <w:sz w:val="14"/>
                                <w:szCs w:val="14"/>
                              </w:rPr>
                            </w:pPr>
                            <w:r w:rsidRPr="00931F5A">
                              <w:rPr>
                                <w:rFonts w:cs="Arial"/>
                                <w:sz w:val="14"/>
                                <w:szCs w:val="14"/>
                              </w:rPr>
                              <w:t>Lãi (lỗ) từ LD&amp;LK</w:t>
                            </w:r>
                          </w:p>
                        </w:tc>
                        <w:tc>
                          <w:tcPr>
                            <w:tcW w:w="680" w:type="dxa"/>
                            <w:tcBorders>
                              <w:top w:val="nil"/>
                              <w:bottom w:val="single" w:sz="2" w:space="0" w:color="5F5F5F"/>
                            </w:tcBorders>
                            <w:noWrap/>
                          </w:tcPr>
                          <w:p w14:paraId="626ED4B5" w14:textId="2B7FD66F"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1,128 </w:t>
                            </w:r>
                          </w:p>
                        </w:tc>
                        <w:tc>
                          <w:tcPr>
                            <w:tcW w:w="539" w:type="dxa"/>
                            <w:tcBorders>
                              <w:top w:val="nil"/>
                              <w:bottom w:val="single" w:sz="2" w:space="0" w:color="5F5F5F"/>
                            </w:tcBorders>
                            <w:noWrap/>
                          </w:tcPr>
                          <w:p w14:paraId="50E319FD" w14:textId="04F34CF0"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1,226 </w:t>
                            </w:r>
                          </w:p>
                        </w:tc>
                        <w:tc>
                          <w:tcPr>
                            <w:tcW w:w="539" w:type="dxa"/>
                            <w:tcBorders>
                              <w:top w:val="nil"/>
                              <w:bottom w:val="single" w:sz="2" w:space="0" w:color="5F5F5F"/>
                            </w:tcBorders>
                            <w:noWrap/>
                          </w:tcPr>
                          <w:p w14:paraId="3368F0E1" w14:textId="6AAE7F60"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1,015 </w:t>
                            </w:r>
                          </w:p>
                        </w:tc>
                        <w:tc>
                          <w:tcPr>
                            <w:tcW w:w="539" w:type="dxa"/>
                            <w:tcBorders>
                              <w:top w:val="nil"/>
                              <w:bottom w:val="single" w:sz="2" w:space="0" w:color="5F5F5F"/>
                            </w:tcBorders>
                            <w:noWrap/>
                          </w:tcPr>
                          <w:p w14:paraId="5BEDA5C7" w14:textId="5C120398"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1,762 </w:t>
                            </w:r>
                          </w:p>
                        </w:tc>
                        <w:tc>
                          <w:tcPr>
                            <w:tcW w:w="539" w:type="dxa"/>
                            <w:tcBorders>
                              <w:top w:val="nil"/>
                              <w:bottom w:val="single" w:sz="2" w:space="0" w:color="5F5F5F"/>
                            </w:tcBorders>
                          </w:tcPr>
                          <w:p w14:paraId="46FDAC6B" w14:textId="136D32B2"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3,544 </w:t>
                            </w:r>
                          </w:p>
                        </w:tc>
                      </w:tr>
                      <w:tr w:rsidR="00304E32" w:rsidRPr="008F5078" w14:paraId="38FB4583" w14:textId="77777777" w:rsidTr="00BA1643">
                        <w:trPr>
                          <w:trHeight w:val="328"/>
                        </w:trPr>
                        <w:tc>
                          <w:tcPr>
                            <w:cnfStyle w:val="001000000000" w:firstRow="0" w:lastRow="0" w:firstColumn="1" w:lastColumn="0" w:oddVBand="0" w:evenVBand="0" w:oddHBand="0" w:evenHBand="0" w:firstRowFirstColumn="0" w:firstRowLastColumn="0" w:lastRowFirstColumn="0" w:lastRowLastColumn="0"/>
                            <w:tcW w:w="1843" w:type="dxa"/>
                            <w:tcBorders>
                              <w:top w:val="single" w:sz="2" w:space="0" w:color="5F5F5F"/>
                              <w:bottom w:val="nil"/>
                            </w:tcBorders>
                          </w:tcPr>
                          <w:p w14:paraId="16716844" w14:textId="77777777" w:rsidR="00304E32" w:rsidRPr="00931F5A" w:rsidRDefault="00304E32" w:rsidP="002E41AB">
                            <w:pPr>
                              <w:ind w:right="36"/>
                              <w:rPr>
                                <w:rFonts w:eastAsia="Dotum" w:cs="Arial"/>
                                <w:bCs/>
                                <w:sz w:val="14"/>
                                <w:szCs w:val="14"/>
                              </w:rPr>
                            </w:pPr>
                            <w:r w:rsidRPr="00931F5A">
                              <w:rPr>
                                <w:rFonts w:eastAsia="Dotum" w:cs="Arial"/>
                                <w:bCs/>
                                <w:sz w:val="14"/>
                                <w:szCs w:val="14"/>
                              </w:rPr>
                              <w:t>LN trước thuế</w:t>
                            </w:r>
                          </w:p>
                        </w:tc>
                        <w:tc>
                          <w:tcPr>
                            <w:tcW w:w="680" w:type="dxa"/>
                            <w:tcBorders>
                              <w:top w:val="single" w:sz="2" w:space="0" w:color="5F5F5F"/>
                              <w:bottom w:val="nil"/>
                            </w:tcBorders>
                            <w:noWrap/>
                          </w:tcPr>
                          <w:p w14:paraId="17B9C6A2" w14:textId="7CEA5CE3"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241 </w:t>
                            </w:r>
                          </w:p>
                        </w:tc>
                        <w:tc>
                          <w:tcPr>
                            <w:tcW w:w="539" w:type="dxa"/>
                            <w:tcBorders>
                              <w:top w:val="single" w:sz="2" w:space="0" w:color="5F5F5F"/>
                              <w:bottom w:val="nil"/>
                            </w:tcBorders>
                            <w:noWrap/>
                          </w:tcPr>
                          <w:p w14:paraId="4D05E4BB" w14:textId="307407E4"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219 </w:t>
                            </w:r>
                          </w:p>
                        </w:tc>
                        <w:tc>
                          <w:tcPr>
                            <w:tcW w:w="539" w:type="dxa"/>
                            <w:tcBorders>
                              <w:top w:val="single" w:sz="2" w:space="0" w:color="5F5F5F"/>
                              <w:bottom w:val="nil"/>
                            </w:tcBorders>
                            <w:noWrap/>
                          </w:tcPr>
                          <w:p w14:paraId="7624B664" w14:textId="61AA5537"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165 </w:t>
                            </w:r>
                          </w:p>
                        </w:tc>
                        <w:tc>
                          <w:tcPr>
                            <w:tcW w:w="539" w:type="dxa"/>
                            <w:tcBorders>
                              <w:top w:val="single" w:sz="2" w:space="0" w:color="5F5F5F"/>
                              <w:bottom w:val="nil"/>
                            </w:tcBorders>
                            <w:noWrap/>
                          </w:tcPr>
                          <w:p w14:paraId="79762012" w14:textId="7160B80E"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267 </w:t>
                            </w:r>
                          </w:p>
                        </w:tc>
                        <w:tc>
                          <w:tcPr>
                            <w:tcW w:w="539" w:type="dxa"/>
                            <w:tcBorders>
                              <w:top w:val="single" w:sz="2" w:space="0" w:color="5F5F5F"/>
                              <w:bottom w:val="nil"/>
                            </w:tcBorders>
                          </w:tcPr>
                          <w:p w14:paraId="43B95B95" w14:textId="6320A979"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709 </w:t>
                            </w:r>
                          </w:p>
                        </w:tc>
                      </w:tr>
                      <w:tr w:rsidR="00304E32" w:rsidRPr="008F5078" w14:paraId="35F05764" w14:textId="77777777" w:rsidTr="00BA1643">
                        <w:trPr>
                          <w:trHeight w:val="328"/>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tcPr>
                          <w:p w14:paraId="1AA67906" w14:textId="77777777" w:rsidR="00304E32" w:rsidRPr="00931F5A" w:rsidRDefault="00304E32" w:rsidP="002E41AB">
                            <w:pPr>
                              <w:ind w:right="36"/>
                              <w:rPr>
                                <w:rFonts w:eastAsia="Dotum" w:cs="Arial"/>
                                <w:bCs/>
                                <w:sz w:val="14"/>
                                <w:szCs w:val="14"/>
                              </w:rPr>
                            </w:pPr>
                            <w:r w:rsidRPr="00931F5A">
                              <w:rPr>
                                <w:rFonts w:eastAsia="Dotum" w:cs="Arial"/>
                                <w:bCs/>
                                <w:sz w:val="14"/>
                                <w:szCs w:val="14"/>
                              </w:rPr>
                              <w:t>Thuế TNDN</w:t>
                            </w:r>
                          </w:p>
                        </w:tc>
                        <w:tc>
                          <w:tcPr>
                            <w:tcW w:w="680" w:type="dxa"/>
                            <w:tcBorders>
                              <w:top w:val="nil"/>
                              <w:bottom w:val="nil"/>
                            </w:tcBorders>
                            <w:noWrap/>
                          </w:tcPr>
                          <w:p w14:paraId="7F7DAB20" w14:textId="17829F00"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887 </w:t>
                            </w:r>
                          </w:p>
                        </w:tc>
                        <w:tc>
                          <w:tcPr>
                            <w:tcW w:w="539" w:type="dxa"/>
                            <w:tcBorders>
                              <w:top w:val="nil"/>
                              <w:bottom w:val="nil"/>
                            </w:tcBorders>
                            <w:noWrap/>
                          </w:tcPr>
                          <w:p w14:paraId="131AE390" w14:textId="5756F6F5"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1,007 </w:t>
                            </w:r>
                          </w:p>
                        </w:tc>
                        <w:tc>
                          <w:tcPr>
                            <w:tcW w:w="539" w:type="dxa"/>
                            <w:tcBorders>
                              <w:top w:val="nil"/>
                              <w:bottom w:val="nil"/>
                            </w:tcBorders>
                            <w:noWrap/>
                          </w:tcPr>
                          <w:p w14:paraId="0998C563" w14:textId="29315D9B"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851 </w:t>
                            </w:r>
                          </w:p>
                        </w:tc>
                        <w:tc>
                          <w:tcPr>
                            <w:tcW w:w="539" w:type="dxa"/>
                            <w:tcBorders>
                              <w:top w:val="nil"/>
                              <w:bottom w:val="nil"/>
                            </w:tcBorders>
                            <w:noWrap/>
                          </w:tcPr>
                          <w:p w14:paraId="44D911AD" w14:textId="7DFB5333"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1,495 </w:t>
                            </w:r>
                          </w:p>
                        </w:tc>
                        <w:tc>
                          <w:tcPr>
                            <w:tcW w:w="539" w:type="dxa"/>
                            <w:tcBorders>
                              <w:top w:val="nil"/>
                              <w:bottom w:val="nil"/>
                            </w:tcBorders>
                          </w:tcPr>
                          <w:p w14:paraId="5687E1DA" w14:textId="6328F2DF"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2,836 </w:t>
                            </w:r>
                          </w:p>
                        </w:tc>
                      </w:tr>
                      <w:tr w:rsidR="00304E32" w:rsidRPr="008F5078" w14:paraId="70F9E23A" w14:textId="77777777" w:rsidTr="00BA1643">
                        <w:trPr>
                          <w:trHeight w:val="328"/>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tcPr>
                          <w:p w14:paraId="60556015" w14:textId="77777777" w:rsidR="00304E32" w:rsidRPr="00931F5A" w:rsidRDefault="00304E32" w:rsidP="002E41AB">
                            <w:pPr>
                              <w:ind w:right="36"/>
                              <w:rPr>
                                <w:rFonts w:eastAsia="Dotum" w:cs="Arial"/>
                                <w:bCs/>
                                <w:sz w:val="14"/>
                                <w:szCs w:val="14"/>
                              </w:rPr>
                            </w:pPr>
                            <w:r w:rsidRPr="00931F5A">
                              <w:rPr>
                                <w:rFonts w:eastAsia="Dotum" w:cs="Arial"/>
                                <w:bCs/>
                                <w:sz w:val="14"/>
                                <w:szCs w:val="14"/>
                              </w:rPr>
                              <w:t>LN sau thuế</w:t>
                            </w:r>
                          </w:p>
                        </w:tc>
                        <w:tc>
                          <w:tcPr>
                            <w:tcW w:w="680" w:type="dxa"/>
                            <w:tcBorders>
                              <w:top w:val="nil"/>
                              <w:bottom w:val="nil"/>
                            </w:tcBorders>
                            <w:noWrap/>
                          </w:tcPr>
                          <w:p w14:paraId="4653EDC7" w14:textId="00456BF2"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763 </w:t>
                            </w:r>
                          </w:p>
                        </w:tc>
                        <w:tc>
                          <w:tcPr>
                            <w:tcW w:w="539" w:type="dxa"/>
                            <w:tcBorders>
                              <w:top w:val="nil"/>
                              <w:bottom w:val="nil"/>
                            </w:tcBorders>
                            <w:noWrap/>
                          </w:tcPr>
                          <w:p w14:paraId="1CD5D791" w14:textId="0A12C2E5"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960 </w:t>
                            </w:r>
                          </w:p>
                        </w:tc>
                        <w:tc>
                          <w:tcPr>
                            <w:tcW w:w="539" w:type="dxa"/>
                            <w:tcBorders>
                              <w:top w:val="nil"/>
                              <w:bottom w:val="nil"/>
                            </w:tcBorders>
                            <w:noWrap/>
                          </w:tcPr>
                          <w:p w14:paraId="52BB9B35" w14:textId="77F18BDA"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835 </w:t>
                            </w:r>
                          </w:p>
                        </w:tc>
                        <w:tc>
                          <w:tcPr>
                            <w:tcW w:w="539" w:type="dxa"/>
                            <w:tcBorders>
                              <w:top w:val="nil"/>
                              <w:bottom w:val="nil"/>
                            </w:tcBorders>
                            <w:noWrap/>
                          </w:tcPr>
                          <w:p w14:paraId="023E2FAD" w14:textId="77840AE3"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1,236 </w:t>
                            </w:r>
                          </w:p>
                        </w:tc>
                        <w:tc>
                          <w:tcPr>
                            <w:tcW w:w="539" w:type="dxa"/>
                            <w:tcBorders>
                              <w:top w:val="nil"/>
                              <w:bottom w:val="nil"/>
                            </w:tcBorders>
                          </w:tcPr>
                          <w:p w14:paraId="26B7B726" w14:textId="3B207FA1"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2,117 </w:t>
                            </w:r>
                          </w:p>
                        </w:tc>
                      </w:tr>
                      <w:tr w:rsidR="00304E32" w:rsidRPr="008F5078" w14:paraId="6F1EAE1E" w14:textId="77777777" w:rsidTr="00BA1643">
                        <w:trPr>
                          <w:trHeight w:val="328"/>
                        </w:trPr>
                        <w:tc>
                          <w:tcPr>
                            <w:cnfStyle w:val="001000000000" w:firstRow="0" w:lastRow="0" w:firstColumn="1" w:lastColumn="0" w:oddVBand="0" w:evenVBand="0" w:oddHBand="0" w:evenHBand="0" w:firstRowFirstColumn="0" w:firstRowLastColumn="0" w:lastRowFirstColumn="0" w:lastRowLastColumn="0"/>
                            <w:tcW w:w="1843" w:type="dxa"/>
                            <w:tcBorders>
                              <w:top w:val="nil"/>
                              <w:bottom w:val="single" w:sz="2" w:space="0" w:color="5F5F5F"/>
                            </w:tcBorders>
                          </w:tcPr>
                          <w:p w14:paraId="3D68CF78" w14:textId="77777777" w:rsidR="00304E32" w:rsidRPr="00931F5A" w:rsidRDefault="00304E32" w:rsidP="002E41AB">
                            <w:pPr>
                              <w:ind w:right="36" w:firstLineChars="100" w:firstLine="140"/>
                              <w:rPr>
                                <w:rFonts w:eastAsia="Dotum" w:cs="Arial"/>
                                <w:bCs/>
                                <w:sz w:val="14"/>
                                <w:szCs w:val="14"/>
                              </w:rPr>
                            </w:pPr>
                            <w:r w:rsidRPr="00931F5A">
                              <w:rPr>
                                <w:rFonts w:eastAsia="Dotum" w:cs="Arial"/>
                                <w:bCs/>
                                <w:sz w:val="14"/>
                                <w:szCs w:val="14"/>
                              </w:rPr>
                              <w:t>LN ròng cho công ty mẹ</w:t>
                            </w:r>
                          </w:p>
                        </w:tc>
                        <w:tc>
                          <w:tcPr>
                            <w:tcW w:w="680" w:type="dxa"/>
                            <w:tcBorders>
                              <w:top w:val="nil"/>
                              <w:bottom w:val="single" w:sz="2" w:space="0" w:color="5F5F5F"/>
                            </w:tcBorders>
                            <w:noWrap/>
                          </w:tcPr>
                          <w:p w14:paraId="78EC06EE" w14:textId="1E05270C"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1,026 </w:t>
                            </w:r>
                          </w:p>
                        </w:tc>
                        <w:tc>
                          <w:tcPr>
                            <w:tcW w:w="539" w:type="dxa"/>
                            <w:tcBorders>
                              <w:top w:val="nil"/>
                              <w:bottom w:val="single" w:sz="2" w:space="0" w:color="5F5F5F"/>
                            </w:tcBorders>
                            <w:noWrap/>
                          </w:tcPr>
                          <w:p w14:paraId="11D2DE96" w14:textId="0FF37BFA"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642 </w:t>
                            </w:r>
                          </w:p>
                        </w:tc>
                        <w:tc>
                          <w:tcPr>
                            <w:tcW w:w="539" w:type="dxa"/>
                            <w:tcBorders>
                              <w:top w:val="nil"/>
                              <w:bottom w:val="single" w:sz="2" w:space="0" w:color="5F5F5F"/>
                            </w:tcBorders>
                            <w:noWrap/>
                          </w:tcPr>
                          <w:p w14:paraId="61B1D95C" w14:textId="7C5FA094"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260 </w:t>
                            </w:r>
                          </w:p>
                        </w:tc>
                        <w:tc>
                          <w:tcPr>
                            <w:tcW w:w="539" w:type="dxa"/>
                            <w:tcBorders>
                              <w:top w:val="nil"/>
                              <w:bottom w:val="single" w:sz="2" w:space="0" w:color="5F5F5F"/>
                            </w:tcBorders>
                            <w:noWrap/>
                          </w:tcPr>
                          <w:p w14:paraId="7EEC9973" w14:textId="4F77594B"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876 </w:t>
                            </w:r>
                          </w:p>
                        </w:tc>
                        <w:tc>
                          <w:tcPr>
                            <w:tcW w:w="539" w:type="dxa"/>
                            <w:tcBorders>
                              <w:top w:val="nil"/>
                              <w:bottom w:val="single" w:sz="2" w:space="0" w:color="5F5F5F"/>
                            </w:tcBorders>
                          </w:tcPr>
                          <w:p w14:paraId="55C7DAB8" w14:textId="6D346A37"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3,303 </w:t>
                            </w:r>
                          </w:p>
                        </w:tc>
                      </w:tr>
                      <w:tr w:rsidR="00304E32" w:rsidRPr="008F5078" w14:paraId="2F8858EC" w14:textId="77777777" w:rsidTr="00BA1643">
                        <w:trPr>
                          <w:trHeight w:val="328"/>
                        </w:trPr>
                        <w:tc>
                          <w:tcPr>
                            <w:cnfStyle w:val="001000000000" w:firstRow="0" w:lastRow="0" w:firstColumn="1" w:lastColumn="0" w:oddVBand="0" w:evenVBand="0" w:oddHBand="0" w:evenHBand="0" w:firstRowFirstColumn="0" w:firstRowLastColumn="0" w:lastRowFirstColumn="0" w:lastRowLastColumn="0"/>
                            <w:tcW w:w="1843" w:type="dxa"/>
                            <w:tcBorders>
                              <w:top w:val="single" w:sz="2" w:space="0" w:color="5F5F5F"/>
                            </w:tcBorders>
                          </w:tcPr>
                          <w:p w14:paraId="070A969C" w14:textId="77777777" w:rsidR="00304E32" w:rsidRPr="00931F5A" w:rsidRDefault="00304E32" w:rsidP="002E41AB">
                            <w:pPr>
                              <w:ind w:right="36"/>
                              <w:rPr>
                                <w:rFonts w:eastAsia="Dotum" w:cs="Arial"/>
                                <w:bCs/>
                                <w:sz w:val="14"/>
                                <w:szCs w:val="14"/>
                              </w:rPr>
                            </w:pPr>
                            <w:r w:rsidRPr="00931F5A">
                              <w:rPr>
                                <w:rFonts w:eastAsia="Dotum" w:cs="Arial"/>
                                <w:bCs/>
                                <w:sz w:val="14"/>
                                <w:szCs w:val="14"/>
                              </w:rPr>
                              <w:t>EBITDA</w:t>
                            </w:r>
                          </w:p>
                        </w:tc>
                        <w:tc>
                          <w:tcPr>
                            <w:tcW w:w="680" w:type="dxa"/>
                            <w:tcBorders>
                              <w:top w:val="single" w:sz="2" w:space="0" w:color="5F5F5F"/>
                            </w:tcBorders>
                            <w:noWrap/>
                          </w:tcPr>
                          <w:p w14:paraId="3C408CC1" w14:textId="1DE76E27"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3,480 </w:t>
                            </w:r>
                          </w:p>
                        </w:tc>
                        <w:tc>
                          <w:tcPr>
                            <w:tcW w:w="539" w:type="dxa"/>
                            <w:tcBorders>
                              <w:top w:val="single" w:sz="2" w:space="0" w:color="5F5F5F"/>
                            </w:tcBorders>
                            <w:noWrap/>
                          </w:tcPr>
                          <w:p w14:paraId="136496CB" w14:textId="1DAE233E"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2,546 </w:t>
                            </w:r>
                          </w:p>
                        </w:tc>
                        <w:tc>
                          <w:tcPr>
                            <w:tcW w:w="539" w:type="dxa"/>
                            <w:tcBorders>
                              <w:top w:val="single" w:sz="2" w:space="0" w:color="5F5F5F"/>
                            </w:tcBorders>
                            <w:noWrap/>
                          </w:tcPr>
                          <w:p w14:paraId="14F99296" w14:textId="2FFB366C"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2,217 </w:t>
                            </w:r>
                          </w:p>
                        </w:tc>
                        <w:tc>
                          <w:tcPr>
                            <w:tcW w:w="539" w:type="dxa"/>
                            <w:tcBorders>
                              <w:top w:val="single" w:sz="2" w:space="0" w:color="5F5F5F"/>
                            </w:tcBorders>
                            <w:noWrap/>
                          </w:tcPr>
                          <w:p w14:paraId="457937BE" w14:textId="31A5AEB9"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4,929 </w:t>
                            </w:r>
                          </w:p>
                        </w:tc>
                        <w:tc>
                          <w:tcPr>
                            <w:tcW w:w="539" w:type="dxa"/>
                            <w:tcBorders>
                              <w:top w:val="single" w:sz="2" w:space="0" w:color="5F5F5F"/>
                            </w:tcBorders>
                          </w:tcPr>
                          <w:p w14:paraId="565C5727" w14:textId="191BF1B8"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9,161 </w:t>
                            </w:r>
                          </w:p>
                        </w:tc>
                      </w:tr>
                      <w:bookmarkEnd w:id="44"/>
                      <w:bookmarkEnd w:id="45"/>
                    </w:tbl>
                    <w:p w14:paraId="1CC822D7" w14:textId="77777777" w:rsidR="00304E32" w:rsidRDefault="00304E32" w:rsidP="00210A50">
                      <w:pPr>
                        <w:pStyle w:val="KISTablename"/>
                      </w:pPr>
                    </w:p>
                  </w:txbxContent>
                </v:textbox>
                <w10:wrap anchory="page"/>
              </v:shape>
            </w:pict>
          </mc:Fallback>
        </mc:AlternateContent>
      </w:r>
    </w:p>
    <w:p w14:paraId="0F044E8C" w14:textId="5BD5A2CC" w:rsidR="00E14900" w:rsidRPr="008C63CE" w:rsidRDefault="00210A50" w:rsidP="00190E7D">
      <w:pPr>
        <w:widowControl/>
        <w:wordWrap/>
        <w:autoSpaceDE/>
        <w:autoSpaceDN/>
        <w:adjustRightInd/>
        <w:snapToGrid/>
        <w:spacing w:after="200" w:line="276" w:lineRule="auto"/>
        <w:rPr>
          <w:rFonts w:eastAsia="HYSinMyeongJo-Medium" w:cs="Arial"/>
          <w:sz w:val="20"/>
          <w:szCs w:val="12"/>
          <w:lang w:val="vi-VN"/>
        </w:rPr>
      </w:pPr>
      <w:r w:rsidRPr="008F5078">
        <w:rPr>
          <w:rFonts w:cs="Arial"/>
          <w:noProof/>
          <w:lang w:eastAsia="zh-CN"/>
        </w:rPr>
        <mc:AlternateContent>
          <mc:Choice Requires="wps">
            <w:drawing>
              <wp:anchor distT="0" distB="0" distL="114300" distR="114300" simplePos="0" relativeHeight="251680768" behindDoc="0" locked="0" layoutInCell="1" allowOverlap="1" wp14:anchorId="365A9534" wp14:editId="4C1AAAC1">
                <wp:simplePos x="0" y="0"/>
                <wp:positionH relativeFrom="column">
                  <wp:posOffset>1446911</wp:posOffset>
                </wp:positionH>
                <wp:positionV relativeFrom="page">
                  <wp:posOffset>5493715</wp:posOffset>
                </wp:positionV>
                <wp:extent cx="3100705" cy="4250131"/>
                <wp:effectExtent l="0" t="0" r="4445" b="17145"/>
                <wp:wrapNone/>
                <wp:docPr id="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0705" cy="4250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52798" w14:textId="77777777" w:rsidR="00304E32" w:rsidRPr="00584595" w:rsidRDefault="00304E32" w:rsidP="00210A50">
                            <w:pPr>
                              <w:pStyle w:val="KISTablename"/>
                            </w:pPr>
                            <w:r w:rsidRPr="00584595">
                              <w:t>Chỉ số tài chính</w:t>
                            </w:r>
                          </w:p>
                          <w:tbl>
                            <w:tblPr>
                              <w:tblStyle w:val="a2"/>
                              <w:tblW w:w="4648" w:type="dxa"/>
                              <w:tblLayout w:type="fixed"/>
                              <w:tblLook w:val="04A0" w:firstRow="1" w:lastRow="0" w:firstColumn="1" w:lastColumn="0" w:noHBand="0" w:noVBand="1"/>
                            </w:tblPr>
                            <w:tblGrid>
                              <w:gridCol w:w="1554"/>
                              <w:gridCol w:w="618"/>
                              <w:gridCol w:w="619"/>
                              <w:gridCol w:w="619"/>
                              <w:gridCol w:w="619"/>
                              <w:gridCol w:w="619"/>
                            </w:tblGrid>
                            <w:tr w:rsidR="00304E32" w:rsidRPr="008F5078" w14:paraId="47BC5AD8" w14:textId="77777777" w:rsidTr="001974B6">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54" w:type="dxa"/>
                                </w:tcPr>
                                <w:p w14:paraId="08BCE5D6" w14:textId="77777777" w:rsidR="00304E32" w:rsidRPr="008F5078" w:rsidRDefault="00304E32" w:rsidP="00975E6C">
                                  <w:pPr>
                                    <w:wordWrap/>
                                    <w:ind w:rightChars="-2" w:right="-4"/>
                                    <w:rPr>
                                      <w:rFonts w:eastAsia="Dotum" w:hAnsi="Dotum" w:cs="Arial"/>
                                      <w:bCs/>
                                      <w:sz w:val="14"/>
                                      <w:szCs w:val="14"/>
                                    </w:rPr>
                                  </w:pPr>
                                  <w:bookmarkStart w:id="46" w:name="Table4_Year" w:colFirst="1" w:colLast="5"/>
                                  <w:bookmarkStart w:id="47" w:name="Table4_YearT" w:colFirst="1" w:colLast="5"/>
                                  <w:r>
                                    <w:rPr>
                                      <w:rFonts w:eastAsia="Dotum" w:cs="Arial"/>
                                      <w:bCs/>
                                      <w:sz w:val="14"/>
                                      <w:szCs w:val="14"/>
                                    </w:rPr>
                                    <w:t>C</w:t>
                                  </w:r>
                                  <w:r w:rsidRPr="004D5874">
                                    <w:rPr>
                                      <w:rFonts w:eastAsia="Dotum" w:cs="Arial"/>
                                      <w:bCs/>
                                      <w:sz w:val="14"/>
                                      <w:szCs w:val="14"/>
                                    </w:rPr>
                                    <w:t xml:space="preserve">uối </w:t>
                                  </w:r>
                                  <w:r>
                                    <w:rPr>
                                      <w:rFonts w:eastAsia="Dotum" w:cs="Arial"/>
                                      <w:bCs/>
                                      <w:sz w:val="14"/>
                                      <w:szCs w:val="14"/>
                                    </w:rPr>
                                    <w:t>T</w:t>
                                  </w:r>
                                  <w:r w:rsidRPr="004D5874">
                                    <w:rPr>
                                      <w:rFonts w:eastAsia="Dotum" w:cs="Arial"/>
                                      <w:bCs/>
                                      <w:sz w:val="14"/>
                                      <w:szCs w:val="14"/>
                                    </w:rPr>
                                    <w:t>12</w:t>
                                  </w:r>
                                  <w:r>
                                    <w:rPr>
                                      <w:rFonts w:eastAsia="Dotum" w:cs="Arial"/>
                                      <w:bCs/>
                                      <w:sz w:val="14"/>
                                      <w:szCs w:val="14"/>
                                    </w:rPr>
                                    <w:t xml:space="preserve"> n</w:t>
                                  </w:r>
                                  <w:r w:rsidRPr="004D5874">
                                    <w:rPr>
                                      <w:rFonts w:eastAsia="Dotum" w:cs="Arial"/>
                                      <w:bCs/>
                                      <w:sz w:val="14"/>
                                      <w:szCs w:val="14"/>
                                    </w:rPr>
                                    <w:t>ăm tài chính</w:t>
                                  </w:r>
                                </w:p>
                              </w:tc>
                              <w:tc>
                                <w:tcPr>
                                  <w:tcW w:w="618" w:type="dxa"/>
                                  <w:noWrap/>
                                </w:tcPr>
                                <w:p w14:paraId="51CA00A2" w14:textId="432C5DD7" w:rsidR="00304E32" w:rsidRPr="008F5078" w:rsidRDefault="00304E32" w:rsidP="00975E6C">
                                  <w:pPr>
                                    <w:wordWrap/>
                                    <w:ind w:left="403" w:right="36" w:hanging="403"/>
                                    <w:jc w:val="right"/>
                                    <w:cnfStyle w:val="100000000000" w:firstRow="1" w:lastRow="0" w:firstColumn="0" w:lastColumn="0" w:oddVBand="0" w:evenVBand="0" w:oddHBand="0" w:evenHBand="0" w:firstRowFirstColumn="0" w:firstRowLastColumn="0" w:lastRowFirstColumn="0" w:lastRowLastColumn="0"/>
                                    <w:rPr>
                                      <w:rFonts w:eastAsia="Dotum" w:hAnsi="Dotum" w:cs="Arial"/>
                                      <w:bCs/>
                                      <w:sz w:val="14"/>
                                      <w:szCs w:val="14"/>
                                    </w:rPr>
                                  </w:pPr>
                                  <w:r>
                                    <w:rPr>
                                      <w:rFonts w:eastAsia="Dotum" w:hAnsi="Dotum" w:cs="Arial"/>
                                      <w:bCs/>
                                      <w:sz w:val="14"/>
                                      <w:szCs w:val="14"/>
                                    </w:rPr>
                                    <w:t>2018A</w:t>
                                  </w:r>
                                </w:p>
                              </w:tc>
                              <w:tc>
                                <w:tcPr>
                                  <w:tcW w:w="619" w:type="dxa"/>
                                  <w:noWrap/>
                                </w:tcPr>
                                <w:p w14:paraId="4D87220A" w14:textId="0BED8F17" w:rsidR="00304E32" w:rsidRPr="008F5078" w:rsidRDefault="00304E32" w:rsidP="00975E6C">
                                  <w:pPr>
                                    <w:wordWrap/>
                                    <w:ind w:left="403" w:right="36" w:hanging="403"/>
                                    <w:jc w:val="right"/>
                                    <w:cnfStyle w:val="100000000000" w:firstRow="1" w:lastRow="0" w:firstColumn="0" w:lastColumn="0" w:oddVBand="0" w:evenVBand="0" w:oddHBand="0" w:evenHBand="0" w:firstRowFirstColumn="0" w:firstRowLastColumn="0" w:lastRowFirstColumn="0" w:lastRowLastColumn="0"/>
                                    <w:rPr>
                                      <w:rFonts w:eastAsia="Dotum" w:hAnsi="Dotum" w:cs="Arial"/>
                                      <w:bCs/>
                                      <w:sz w:val="14"/>
                                      <w:szCs w:val="14"/>
                                    </w:rPr>
                                  </w:pPr>
                                  <w:r>
                                    <w:rPr>
                                      <w:rFonts w:eastAsia="Dotum" w:hAnsi="Dotum" w:cs="Arial"/>
                                      <w:bCs/>
                                      <w:sz w:val="14"/>
                                      <w:szCs w:val="14"/>
                                    </w:rPr>
                                    <w:t>2019A</w:t>
                                  </w:r>
                                </w:p>
                              </w:tc>
                              <w:tc>
                                <w:tcPr>
                                  <w:tcW w:w="619" w:type="dxa"/>
                                  <w:noWrap/>
                                </w:tcPr>
                                <w:p w14:paraId="5431B5A5" w14:textId="47E26691" w:rsidR="00304E32" w:rsidRPr="008F5078" w:rsidRDefault="00304E32" w:rsidP="00975E6C">
                                  <w:pPr>
                                    <w:wordWrap/>
                                    <w:ind w:left="403" w:right="36" w:hanging="403"/>
                                    <w:jc w:val="right"/>
                                    <w:cnfStyle w:val="100000000000" w:firstRow="1" w:lastRow="0" w:firstColumn="0" w:lastColumn="0" w:oddVBand="0" w:evenVBand="0" w:oddHBand="0" w:evenHBand="0" w:firstRowFirstColumn="0" w:firstRowLastColumn="0" w:lastRowFirstColumn="0" w:lastRowLastColumn="0"/>
                                    <w:rPr>
                                      <w:rFonts w:eastAsia="Dotum" w:hAnsi="Dotum" w:cs="Arial"/>
                                      <w:bCs/>
                                      <w:sz w:val="14"/>
                                      <w:szCs w:val="14"/>
                                    </w:rPr>
                                  </w:pPr>
                                  <w:r>
                                    <w:rPr>
                                      <w:rFonts w:eastAsia="Dotum" w:hAnsi="Dotum" w:cs="Arial"/>
                                      <w:bCs/>
                                      <w:sz w:val="14"/>
                                      <w:szCs w:val="14"/>
                                    </w:rPr>
                                    <w:t>2020A</w:t>
                                  </w:r>
                                </w:p>
                              </w:tc>
                              <w:tc>
                                <w:tcPr>
                                  <w:tcW w:w="619" w:type="dxa"/>
                                </w:tcPr>
                                <w:p w14:paraId="121256E2" w14:textId="48793678" w:rsidR="00304E32" w:rsidRPr="008F5078" w:rsidRDefault="00304E32" w:rsidP="00975E6C">
                                  <w:pPr>
                                    <w:wordWrap/>
                                    <w:ind w:left="403" w:right="36" w:hanging="403"/>
                                    <w:jc w:val="right"/>
                                    <w:cnfStyle w:val="100000000000" w:firstRow="1" w:lastRow="0" w:firstColumn="0" w:lastColumn="0" w:oddVBand="0" w:evenVBand="0" w:oddHBand="0" w:evenHBand="0" w:firstRowFirstColumn="0" w:firstRowLastColumn="0" w:lastRowFirstColumn="0" w:lastRowLastColumn="0"/>
                                    <w:rPr>
                                      <w:rFonts w:eastAsia="Dotum" w:hAnsi="Dotum" w:cs="Arial"/>
                                      <w:bCs/>
                                      <w:sz w:val="14"/>
                                      <w:szCs w:val="14"/>
                                    </w:rPr>
                                  </w:pPr>
                                  <w:r>
                                    <w:rPr>
                                      <w:rFonts w:eastAsia="Dotum" w:hAnsi="Dotum" w:cs="Arial"/>
                                      <w:bCs/>
                                      <w:sz w:val="14"/>
                                      <w:szCs w:val="14"/>
                                    </w:rPr>
                                    <w:t>2021F</w:t>
                                  </w:r>
                                </w:p>
                              </w:tc>
                              <w:tc>
                                <w:tcPr>
                                  <w:tcW w:w="619" w:type="dxa"/>
                                </w:tcPr>
                                <w:p w14:paraId="649BCAB4" w14:textId="38FDA3B8" w:rsidR="00304E32" w:rsidRPr="008F5078" w:rsidRDefault="00304E32" w:rsidP="00975E6C">
                                  <w:pPr>
                                    <w:wordWrap/>
                                    <w:ind w:left="403" w:right="36" w:hanging="403"/>
                                    <w:jc w:val="right"/>
                                    <w:cnfStyle w:val="100000000000" w:firstRow="1" w:lastRow="0" w:firstColumn="0" w:lastColumn="0" w:oddVBand="0" w:evenVBand="0" w:oddHBand="0" w:evenHBand="0" w:firstRowFirstColumn="0" w:firstRowLastColumn="0" w:lastRowFirstColumn="0" w:lastRowLastColumn="0"/>
                                    <w:rPr>
                                      <w:rFonts w:eastAsia="Dotum" w:hAnsi="Dotum" w:cs="Arial"/>
                                      <w:bCs/>
                                      <w:sz w:val="14"/>
                                      <w:szCs w:val="14"/>
                                    </w:rPr>
                                  </w:pPr>
                                  <w:r>
                                    <w:rPr>
                                      <w:rFonts w:eastAsia="Dotum" w:hAnsi="Dotum" w:cs="Arial"/>
                                      <w:bCs/>
                                      <w:sz w:val="14"/>
                                      <w:szCs w:val="14"/>
                                    </w:rPr>
                                    <w:t>2022F</w:t>
                                  </w:r>
                                </w:p>
                              </w:tc>
                            </w:tr>
                            <w:tr w:rsidR="00304E32" w:rsidRPr="008F5078" w14:paraId="44FFA50A" w14:textId="77777777" w:rsidTr="001974B6">
                              <w:trPr>
                                <w:trHeight w:val="232"/>
                              </w:trPr>
                              <w:tc>
                                <w:tcPr>
                                  <w:cnfStyle w:val="001000000000" w:firstRow="0" w:lastRow="0" w:firstColumn="1" w:lastColumn="0" w:oddVBand="0" w:evenVBand="0" w:oddHBand="0" w:evenHBand="0" w:firstRowFirstColumn="0" w:firstRowLastColumn="0" w:lastRowFirstColumn="0" w:lastRowLastColumn="0"/>
                                  <w:tcW w:w="1554" w:type="dxa"/>
                                </w:tcPr>
                                <w:p w14:paraId="1FF5E930" w14:textId="77777777" w:rsidR="00304E32" w:rsidRPr="008101C1" w:rsidRDefault="00304E32" w:rsidP="00BA1643">
                                  <w:pPr>
                                    <w:ind w:right="36"/>
                                    <w:rPr>
                                      <w:rFonts w:eastAsia="Dotum" w:cs="Arial"/>
                                      <w:bCs/>
                                      <w:sz w:val="14"/>
                                      <w:szCs w:val="14"/>
                                    </w:rPr>
                                  </w:pPr>
                                  <w:bookmarkStart w:id="48" w:name="Table4_DataT" w:colFirst="1" w:colLast="5"/>
                                  <w:bookmarkStart w:id="49" w:name="Table4_Data" w:colFirst="1" w:colLast="5"/>
                                  <w:bookmarkEnd w:id="46"/>
                                  <w:bookmarkEnd w:id="47"/>
                                  <w:r w:rsidRPr="008101C1">
                                    <w:rPr>
                                      <w:rFonts w:eastAsia="Dotum" w:cs="Arial"/>
                                      <w:bCs/>
                                      <w:sz w:val="14"/>
                                      <w:szCs w:val="14"/>
                                    </w:rPr>
                                    <w:t>Dữ liệu trên mỗi cp</w:t>
                                  </w:r>
                                </w:p>
                                <w:p w14:paraId="37FF8C50" w14:textId="77777777" w:rsidR="00304E32" w:rsidRPr="008101C1" w:rsidRDefault="00304E32" w:rsidP="00BA1643">
                                  <w:pPr>
                                    <w:ind w:right="36"/>
                                    <w:rPr>
                                      <w:rFonts w:eastAsia="Dotum" w:cs="Arial"/>
                                      <w:bCs/>
                                      <w:sz w:val="14"/>
                                      <w:szCs w:val="14"/>
                                    </w:rPr>
                                  </w:pPr>
                                  <w:r w:rsidRPr="008101C1">
                                    <w:rPr>
                                      <w:rFonts w:eastAsia="Dotum" w:cs="Arial"/>
                                      <w:bCs/>
                                      <w:sz w:val="14"/>
                                      <w:szCs w:val="14"/>
                                    </w:rPr>
                                    <w:t>(đồng, điều chỉnh)</w:t>
                                  </w:r>
                                </w:p>
                              </w:tc>
                              <w:tc>
                                <w:tcPr>
                                  <w:tcW w:w="618" w:type="dxa"/>
                                  <w:noWrap/>
                                </w:tcPr>
                                <w:p w14:paraId="61B6A38A" w14:textId="77777777" w:rsidR="00304E32" w:rsidRPr="008F5078" w:rsidRDefault="00304E32" w:rsidP="00BA1643">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p>
                              </w:tc>
                              <w:tc>
                                <w:tcPr>
                                  <w:tcW w:w="619" w:type="dxa"/>
                                  <w:noWrap/>
                                </w:tcPr>
                                <w:p w14:paraId="36ACD41A" w14:textId="77777777" w:rsidR="00304E32" w:rsidRPr="008F5078" w:rsidRDefault="00304E32" w:rsidP="00BA1643">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p>
                              </w:tc>
                              <w:tc>
                                <w:tcPr>
                                  <w:tcW w:w="619" w:type="dxa"/>
                                  <w:noWrap/>
                                </w:tcPr>
                                <w:p w14:paraId="1F51C3A9" w14:textId="77777777" w:rsidR="00304E32" w:rsidRPr="008F5078" w:rsidRDefault="00304E32" w:rsidP="00BA1643">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p>
                              </w:tc>
                              <w:tc>
                                <w:tcPr>
                                  <w:tcW w:w="619" w:type="dxa"/>
                                </w:tcPr>
                                <w:p w14:paraId="1ECBF88C" w14:textId="77777777" w:rsidR="00304E32" w:rsidRPr="008F5078" w:rsidRDefault="00304E32" w:rsidP="00BA1643">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p>
                              </w:tc>
                              <w:tc>
                                <w:tcPr>
                                  <w:tcW w:w="619" w:type="dxa"/>
                                </w:tcPr>
                                <w:p w14:paraId="120AD7A6" w14:textId="77777777" w:rsidR="00304E32" w:rsidRPr="008F5078" w:rsidRDefault="00304E32" w:rsidP="00BA1643">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p>
                              </w:tc>
                            </w:tr>
                            <w:tr w:rsidR="00304E32" w:rsidRPr="008F5078" w14:paraId="37E36BCF" w14:textId="77777777" w:rsidTr="001974B6">
                              <w:trPr>
                                <w:trHeight w:val="232"/>
                              </w:trPr>
                              <w:tc>
                                <w:tcPr>
                                  <w:cnfStyle w:val="001000000000" w:firstRow="0" w:lastRow="0" w:firstColumn="1" w:lastColumn="0" w:oddVBand="0" w:evenVBand="0" w:oddHBand="0" w:evenHBand="0" w:firstRowFirstColumn="0" w:firstRowLastColumn="0" w:lastRowFirstColumn="0" w:lastRowLastColumn="0"/>
                                  <w:tcW w:w="1554" w:type="dxa"/>
                                </w:tcPr>
                                <w:p w14:paraId="1E6B5125" w14:textId="77777777" w:rsidR="00304E32" w:rsidRPr="008101C1" w:rsidRDefault="00304E32" w:rsidP="002E41AB">
                                  <w:pPr>
                                    <w:ind w:right="36"/>
                                    <w:rPr>
                                      <w:rFonts w:eastAsia="Dotum" w:cs="Arial"/>
                                      <w:bCs/>
                                      <w:sz w:val="14"/>
                                      <w:szCs w:val="14"/>
                                    </w:rPr>
                                  </w:pPr>
                                  <w:r w:rsidRPr="008101C1">
                                    <w:rPr>
                                      <w:rFonts w:eastAsia="Dotum" w:cs="Arial"/>
                                      <w:bCs/>
                                      <w:sz w:val="14"/>
                                      <w:szCs w:val="14"/>
                                    </w:rPr>
                                    <w:t>EPS</w:t>
                                  </w:r>
                                </w:p>
                              </w:tc>
                              <w:tc>
                                <w:tcPr>
                                  <w:tcW w:w="618" w:type="dxa"/>
                                  <w:noWrap/>
                                </w:tcPr>
                                <w:p w14:paraId="1614AA1F" w14:textId="38D8EE7B"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3,280 </w:t>
                                  </w:r>
                                </w:p>
                              </w:tc>
                              <w:tc>
                                <w:tcPr>
                                  <w:tcW w:w="619" w:type="dxa"/>
                                  <w:noWrap/>
                                </w:tcPr>
                                <w:p w14:paraId="31CF2B26" w14:textId="77AC9B89"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3,709 </w:t>
                                  </w:r>
                                </w:p>
                              </w:tc>
                              <w:tc>
                                <w:tcPr>
                                  <w:tcW w:w="619" w:type="dxa"/>
                                  <w:noWrap/>
                                </w:tcPr>
                                <w:p w14:paraId="73B71A02" w14:textId="7A815EA6"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3,066 </w:t>
                                  </w:r>
                                </w:p>
                              </w:tc>
                              <w:tc>
                                <w:tcPr>
                                  <w:tcW w:w="619" w:type="dxa"/>
                                </w:tcPr>
                                <w:p w14:paraId="526DAA53" w14:textId="6A6C22EF"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4,331 </w:t>
                                  </w:r>
                                </w:p>
                              </w:tc>
                              <w:tc>
                                <w:tcPr>
                                  <w:tcW w:w="619" w:type="dxa"/>
                                </w:tcPr>
                                <w:p w14:paraId="542C05B2" w14:textId="7C43A38C"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7,422 </w:t>
                                  </w:r>
                                </w:p>
                              </w:tc>
                            </w:tr>
                            <w:tr w:rsidR="00304E32" w:rsidRPr="008F5078" w14:paraId="76AF3825" w14:textId="77777777" w:rsidTr="001974B6">
                              <w:trPr>
                                <w:trHeight w:val="232"/>
                              </w:trPr>
                              <w:tc>
                                <w:tcPr>
                                  <w:cnfStyle w:val="001000000000" w:firstRow="0" w:lastRow="0" w:firstColumn="1" w:lastColumn="0" w:oddVBand="0" w:evenVBand="0" w:oddHBand="0" w:evenHBand="0" w:firstRowFirstColumn="0" w:firstRowLastColumn="0" w:lastRowFirstColumn="0" w:lastRowLastColumn="0"/>
                                  <w:tcW w:w="1554" w:type="dxa"/>
                                </w:tcPr>
                                <w:p w14:paraId="2AABBE7D" w14:textId="77777777" w:rsidR="00304E32" w:rsidRPr="008101C1" w:rsidRDefault="00304E32" w:rsidP="002E41AB">
                                  <w:pPr>
                                    <w:ind w:right="36"/>
                                    <w:rPr>
                                      <w:rFonts w:eastAsia="Dotum" w:cs="Arial"/>
                                      <w:bCs/>
                                      <w:sz w:val="14"/>
                                      <w:szCs w:val="14"/>
                                    </w:rPr>
                                  </w:pPr>
                                  <w:r w:rsidRPr="008101C1">
                                    <w:rPr>
                                      <w:rFonts w:eastAsia="Dotum" w:cs="Arial"/>
                                      <w:bCs/>
                                      <w:sz w:val="14"/>
                                      <w:szCs w:val="14"/>
                                    </w:rPr>
                                    <w:t>BPS</w:t>
                                  </w:r>
                                </w:p>
                              </w:tc>
                              <w:tc>
                                <w:tcPr>
                                  <w:tcW w:w="618" w:type="dxa"/>
                                  <w:noWrap/>
                                </w:tcPr>
                                <w:p w14:paraId="19B79688" w14:textId="208E30CE"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17,831 </w:t>
                                  </w:r>
                                </w:p>
                              </w:tc>
                              <w:tc>
                                <w:tcPr>
                                  <w:tcW w:w="619" w:type="dxa"/>
                                  <w:noWrap/>
                                </w:tcPr>
                                <w:p w14:paraId="3316A012" w14:textId="4B6D2012"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19,464 </w:t>
                                  </w:r>
                                </w:p>
                              </w:tc>
                              <w:tc>
                                <w:tcPr>
                                  <w:tcW w:w="619" w:type="dxa"/>
                                  <w:noWrap/>
                                </w:tcPr>
                                <w:p w14:paraId="0607A304" w14:textId="66A3C4BF"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19,641 </w:t>
                                  </w:r>
                                </w:p>
                              </w:tc>
                              <w:tc>
                                <w:tcPr>
                                  <w:tcW w:w="619" w:type="dxa"/>
                                </w:tcPr>
                                <w:p w14:paraId="6E058713" w14:textId="5E2B5BCC"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24,347 </w:t>
                                  </w:r>
                                </w:p>
                              </w:tc>
                              <w:tc>
                                <w:tcPr>
                                  <w:tcW w:w="619" w:type="dxa"/>
                                </w:tcPr>
                                <w:p w14:paraId="651BCDB3" w14:textId="45B04FD1"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31,096 </w:t>
                                  </w:r>
                                </w:p>
                              </w:tc>
                            </w:tr>
                            <w:tr w:rsidR="00304E32" w:rsidRPr="008F5078" w14:paraId="3BBB21AB" w14:textId="77777777" w:rsidTr="001974B6">
                              <w:trPr>
                                <w:trHeight w:val="232"/>
                              </w:trPr>
                              <w:tc>
                                <w:tcPr>
                                  <w:cnfStyle w:val="001000000000" w:firstRow="0" w:lastRow="0" w:firstColumn="1" w:lastColumn="0" w:oddVBand="0" w:evenVBand="0" w:oddHBand="0" w:evenHBand="0" w:firstRowFirstColumn="0" w:firstRowLastColumn="0" w:lastRowFirstColumn="0" w:lastRowLastColumn="0"/>
                                  <w:tcW w:w="1554" w:type="dxa"/>
                                  <w:tcBorders>
                                    <w:bottom w:val="single" w:sz="2" w:space="0" w:color="5F5F5F"/>
                                  </w:tcBorders>
                                </w:tcPr>
                                <w:p w14:paraId="3B09E7C4" w14:textId="77777777" w:rsidR="00304E32" w:rsidRPr="008101C1" w:rsidRDefault="00304E32" w:rsidP="002E41AB">
                                  <w:pPr>
                                    <w:ind w:right="36"/>
                                    <w:rPr>
                                      <w:rFonts w:eastAsia="Dotum" w:cs="Arial"/>
                                      <w:bCs/>
                                      <w:sz w:val="14"/>
                                      <w:szCs w:val="14"/>
                                    </w:rPr>
                                  </w:pPr>
                                  <w:r w:rsidRPr="008101C1">
                                    <w:rPr>
                                      <w:rFonts w:eastAsia="Dotum" w:cs="Arial"/>
                                      <w:bCs/>
                                      <w:sz w:val="14"/>
                                      <w:szCs w:val="14"/>
                                    </w:rPr>
                                    <w:t>DPS</w:t>
                                  </w:r>
                                </w:p>
                              </w:tc>
                              <w:tc>
                                <w:tcPr>
                                  <w:tcW w:w="618" w:type="dxa"/>
                                  <w:tcBorders>
                                    <w:bottom w:val="single" w:sz="2" w:space="0" w:color="5F5F5F"/>
                                  </w:tcBorders>
                                  <w:noWrap/>
                                </w:tcPr>
                                <w:p w14:paraId="060D1BA7" w14:textId="5B1C7997"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452 </w:t>
                                  </w:r>
                                </w:p>
                              </w:tc>
                              <w:tc>
                                <w:tcPr>
                                  <w:tcW w:w="619" w:type="dxa"/>
                                  <w:tcBorders>
                                    <w:bottom w:val="single" w:sz="2" w:space="0" w:color="5F5F5F"/>
                                  </w:tcBorders>
                                  <w:noWrap/>
                                </w:tcPr>
                                <w:p w14:paraId="3FEA9A27" w14:textId="123E212C"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500 </w:t>
                                  </w:r>
                                </w:p>
                              </w:tc>
                              <w:tc>
                                <w:tcPr>
                                  <w:tcW w:w="619" w:type="dxa"/>
                                  <w:tcBorders>
                                    <w:bottom w:val="single" w:sz="2" w:space="0" w:color="5F5F5F"/>
                                  </w:tcBorders>
                                  <w:noWrap/>
                                </w:tcPr>
                                <w:p w14:paraId="2628A4C2" w14:textId="21A3834C"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549 </w:t>
                                  </w:r>
                                </w:p>
                              </w:tc>
                              <w:tc>
                                <w:tcPr>
                                  <w:tcW w:w="619" w:type="dxa"/>
                                  <w:tcBorders>
                                    <w:bottom w:val="single" w:sz="2" w:space="0" w:color="5F5F5F"/>
                                  </w:tcBorders>
                                </w:tcPr>
                                <w:p w14:paraId="0045711C" w14:textId="64A3D00A"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1,500 </w:t>
                                  </w:r>
                                </w:p>
                              </w:tc>
                              <w:tc>
                                <w:tcPr>
                                  <w:tcW w:w="619" w:type="dxa"/>
                                  <w:tcBorders>
                                    <w:bottom w:val="single" w:sz="2" w:space="0" w:color="5F5F5F"/>
                                  </w:tcBorders>
                                </w:tcPr>
                                <w:p w14:paraId="0310EF5B" w14:textId="3B5C97B5"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500 </w:t>
                                  </w:r>
                                </w:p>
                              </w:tc>
                            </w:tr>
                            <w:tr w:rsidR="00304E32" w:rsidRPr="008F5078" w14:paraId="2092DFFD" w14:textId="77777777" w:rsidTr="001974B6">
                              <w:trPr>
                                <w:trHeight w:val="232"/>
                              </w:trPr>
                              <w:tc>
                                <w:tcPr>
                                  <w:cnfStyle w:val="001000000000" w:firstRow="0" w:lastRow="0" w:firstColumn="1" w:lastColumn="0" w:oddVBand="0" w:evenVBand="0" w:oddHBand="0" w:evenHBand="0" w:firstRowFirstColumn="0" w:firstRowLastColumn="0" w:lastRowFirstColumn="0" w:lastRowLastColumn="0"/>
                                  <w:tcW w:w="1554" w:type="dxa"/>
                                  <w:tcBorders>
                                    <w:top w:val="single" w:sz="2" w:space="0" w:color="5F5F5F"/>
                                    <w:bottom w:val="nil"/>
                                  </w:tcBorders>
                                </w:tcPr>
                                <w:p w14:paraId="15077A66" w14:textId="77777777" w:rsidR="00304E32" w:rsidRPr="008101C1" w:rsidRDefault="00304E32" w:rsidP="002E41AB">
                                  <w:pPr>
                                    <w:ind w:right="36"/>
                                    <w:rPr>
                                      <w:rFonts w:eastAsia="Dotum" w:cs="Arial"/>
                                      <w:bCs/>
                                      <w:sz w:val="14"/>
                                      <w:szCs w:val="14"/>
                                    </w:rPr>
                                  </w:pPr>
                                  <w:r w:rsidRPr="008101C1">
                                    <w:rPr>
                                      <w:rFonts w:eastAsia="Dotum" w:cs="Arial"/>
                                      <w:bCs/>
                                      <w:sz w:val="14"/>
                                      <w:szCs w:val="14"/>
                                    </w:rPr>
                                    <w:t>Tăng trưởng (%)</w:t>
                                  </w:r>
                                </w:p>
                              </w:tc>
                              <w:tc>
                                <w:tcPr>
                                  <w:tcW w:w="618" w:type="dxa"/>
                                  <w:tcBorders>
                                    <w:top w:val="single" w:sz="2" w:space="0" w:color="5F5F5F"/>
                                    <w:bottom w:val="nil"/>
                                  </w:tcBorders>
                                  <w:noWrap/>
                                </w:tcPr>
                                <w:p w14:paraId="5AEF5413" w14:textId="77777777"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p>
                              </w:tc>
                              <w:tc>
                                <w:tcPr>
                                  <w:tcW w:w="619" w:type="dxa"/>
                                  <w:tcBorders>
                                    <w:top w:val="single" w:sz="2" w:space="0" w:color="5F5F5F"/>
                                    <w:bottom w:val="nil"/>
                                  </w:tcBorders>
                                  <w:noWrap/>
                                </w:tcPr>
                                <w:p w14:paraId="2A793F82" w14:textId="77777777"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p>
                              </w:tc>
                              <w:tc>
                                <w:tcPr>
                                  <w:tcW w:w="619" w:type="dxa"/>
                                  <w:tcBorders>
                                    <w:top w:val="single" w:sz="2" w:space="0" w:color="5F5F5F"/>
                                    <w:bottom w:val="nil"/>
                                  </w:tcBorders>
                                  <w:noWrap/>
                                </w:tcPr>
                                <w:p w14:paraId="08863991" w14:textId="77777777"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p>
                              </w:tc>
                              <w:tc>
                                <w:tcPr>
                                  <w:tcW w:w="619" w:type="dxa"/>
                                  <w:tcBorders>
                                    <w:top w:val="single" w:sz="2" w:space="0" w:color="5F5F5F"/>
                                    <w:bottom w:val="nil"/>
                                  </w:tcBorders>
                                </w:tcPr>
                                <w:p w14:paraId="205B3343" w14:textId="77777777"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p>
                              </w:tc>
                              <w:tc>
                                <w:tcPr>
                                  <w:tcW w:w="619" w:type="dxa"/>
                                  <w:tcBorders>
                                    <w:top w:val="single" w:sz="2" w:space="0" w:color="5F5F5F"/>
                                    <w:bottom w:val="nil"/>
                                  </w:tcBorders>
                                </w:tcPr>
                                <w:p w14:paraId="65CA6508" w14:textId="77777777"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p>
                              </w:tc>
                            </w:tr>
                            <w:tr w:rsidR="00304E32" w:rsidRPr="008F5078" w14:paraId="44036115" w14:textId="77777777" w:rsidTr="003A0D0E">
                              <w:trPr>
                                <w:trHeight w:val="232"/>
                              </w:trPr>
                              <w:tc>
                                <w:tcPr>
                                  <w:cnfStyle w:val="001000000000" w:firstRow="0" w:lastRow="0" w:firstColumn="1" w:lastColumn="0" w:oddVBand="0" w:evenVBand="0" w:oddHBand="0" w:evenHBand="0" w:firstRowFirstColumn="0" w:firstRowLastColumn="0" w:lastRowFirstColumn="0" w:lastRowLastColumn="0"/>
                                  <w:tcW w:w="1554" w:type="dxa"/>
                                  <w:tcBorders>
                                    <w:top w:val="nil"/>
                                    <w:bottom w:val="nil"/>
                                  </w:tcBorders>
                                </w:tcPr>
                                <w:p w14:paraId="3DA7BEF5" w14:textId="77777777" w:rsidR="00304E32" w:rsidRPr="008101C1" w:rsidRDefault="00304E32" w:rsidP="002E41AB">
                                  <w:pPr>
                                    <w:ind w:right="36"/>
                                    <w:rPr>
                                      <w:rFonts w:eastAsia="Dotum" w:cs="Arial"/>
                                      <w:bCs/>
                                      <w:sz w:val="14"/>
                                      <w:szCs w:val="14"/>
                                    </w:rPr>
                                  </w:pPr>
                                  <w:r w:rsidRPr="008101C1">
                                    <w:rPr>
                                      <w:rFonts w:eastAsia="Dotum" w:cs="Arial"/>
                                      <w:bCs/>
                                      <w:sz w:val="14"/>
                                      <w:szCs w:val="14"/>
                                    </w:rPr>
                                    <w:t>Doanh thu</w:t>
                                  </w:r>
                                </w:p>
                              </w:tc>
                              <w:tc>
                                <w:tcPr>
                                  <w:tcW w:w="618" w:type="dxa"/>
                                  <w:tcBorders>
                                    <w:top w:val="nil"/>
                                    <w:bottom w:val="nil"/>
                                  </w:tcBorders>
                                  <w:noWrap/>
                                  <w:vAlign w:val="bottom"/>
                                </w:tcPr>
                                <w:p w14:paraId="675592DF" w14:textId="082898C2"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10.1 </w:t>
                                  </w:r>
                                </w:p>
                              </w:tc>
                              <w:tc>
                                <w:tcPr>
                                  <w:tcW w:w="619" w:type="dxa"/>
                                  <w:tcBorders>
                                    <w:top w:val="nil"/>
                                    <w:bottom w:val="nil"/>
                                  </w:tcBorders>
                                  <w:noWrap/>
                                  <w:vAlign w:val="bottom"/>
                                </w:tcPr>
                                <w:p w14:paraId="58F054FE" w14:textId="721E290E"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(26.8)</w:t>
                                  </w:r>
                                </w:p>
                              </w:tc>
                              <w:tc>
                                <w:tcPr>
                                  <w:tcW w:w="619" w:type="dxa"/>
                                  <w:tcBorders>
                                    <w:top w:val="nil"/>
                                    <w:bottom w:val="nil"/>
                                  </w:tcBorders>
                                  <w:noWrap/>
                                  <w:vAlign w:val="bottom"/>
                                </w:tcPr>
                                <w:p w14:paraId="16F98844" w14:textId="207CC2CF"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(12.9)</w:t>
                                  </w:r>
                                </w:p>
                              </w:tc>
                              <w:tc>
                                <w:tcPr>
                                  <w:tcW w:w="619" w:type="dxa"/>
                                  <w:tcBorders>
                                    <w:top w:val="nil"/>
                                    <w:bottom w:val="nil"/>
                                  </w:tcBorders>
                                  <w:vAlign w:val="bottom"/>
                                </w:tcPr>
                                <w:p w14:paraId="7DED5312" w14:textId="521C8D4E"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122.4 </w:t>
                                  </w:r>
                                </w:p>
                              </w:tc>
                              <w:tc>
                                <w:tcPr>
                                  <w:tcW w:w="619" w:type="dxa"/>
                                  <w:tcBorders>
                                    <w:top w:val="nil"/>
                                    <w:bottom w:val="nil"/>
                                  </w:tcBorders>
                                  <w:vAlign w:val="bottom"/>
                                </w:tcPr>
                                <w:p w14:paraId="1498C67D" w14:textId="56C9A959"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85.8 </w:t>
                                  </w:r>
                                </w:p>
                              </w:tc>
                            </w:tr>
                            <w:tr w:rsidR="00304E32" w:rsidRPr="008F5078" w14:paraId="2FCEACB9" w14:textId="77777777" w:rsidTr="00614758">
                              <w:trPr>
                                <w:trHeight w:val="232"/>
                              </w:trPr>
                              <w:tc>
                                <w:tcPr>
                                  <w:cnfStyle w:val="001000000000" w:firstRow="0" w:lastRow="0" w:firstColumn="1" w:lastColumn="0" w:oddVBand="0" w:evenVBand="0" w:oddHBand="0" w:evenHBand="0" w:firstRowFirstColumn="0" w:firstRowLastColumn="0" w:lastRowFirstColumn="0" w:lastRowLastColumn="0"/>
                                  <w:tcW w:w="1554" w:type="dxa"/>
                                  <w:tcBorders>
                                    <w:top w:val="nil"/>
                                    <w:bottom w:val="nil"/>
                                  </w:tcBorders>
                                </w:tcPr>
                                <w:p w14:paraId="50B03AE5" w14:textId="77777777" w:rsidR="00304E32" w:rsidRPr="008101C1" w:rsidRDefault="00304E32" w:rsidP="002E41AB">
                                  <w:pPr>
                                    <w:ind w:right="36"/>
                                    <w:rPr>
                                      <w:rFonts w:eastAsia="Dotum" w:cs="Arial"/>
                                      <w:bCs/>
                                      <w:sz w:val="14"/>
                                      <w:szCs w:val="14"/>
                                    </w:rPr>
                                  </w:pPr>
                                  <w:r w:rsidRPr="008101C1">
                                    <w:rPr>
                                      <w:rFonts w:eastAsia="Dotum" w:cs="Arial"/>
                                      <w:bCs/>
                                      <w:sz w:val="14"/>
                                      <w:szCs w:val="14"/>
                                    </w:rPr>
                                    <w:t>LN hoạt động</w:t>
                                  </w:r>
                                </w:p>
                              </w:tc>
                              <w:tc>
                                <w:tcPr>
                                  <w:tcW w:w="618" w:type="dxa"/>
                                  <w:tcBorders>
                                    <w:top w:val="nil"/>
                                    <w:bottom w:val="nil"/>
                                  </w:tcBorders>
                                  <w:noWrap/>
                                  <w:vAlign w:val="bottom"/>
                                </w:tcPr>
                                <w:p w14:paraId="13D03BFC" w14:textId="735E8FD4"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14.9 </w:t>
                                  </w:r>
                                </w:p>
                              </w:tc>
                              <w:tc>
                                <w:tcPr>
                                  <w:tcW w:w="619" w:type="dxa"/>
                                  <w:tcBorders>
                                    <w:top w:val="nil"/>
                                    <w:bottom w:val="nil"/>
                                  </w:tcBorders>
                                  <w:noWrap/>
                                  <w:vAlign w:val="bottom"/>
                                </w:tcPr>
                                <w:p w14:paraId="3699EF64" w14:textId="314BFD6D"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(38.2)</w:t>
                                  </w:r>
                                </w:p>
                              </w:tc>
                              <w:tc>
                                <w:tcPr>
                                  <w:tcW w:w="619" w:type="dxa"/>
                                  <w:tcBorders>
                                    <w:top w:val="nil"/>
                                    <w:bottom w:val="nil"/>
                                  </w:tcBorders>
                                  <w:noWrap/>
                                  <w:vAlign w:val="bottom"/>
                                </w:tcPr>
                                <w:p w14:paraId="4A8195AF" w14:textId="5830545F"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(62.2)</w:t>
                                  </w:r>
                                </w:p>
                              </w:tc>
                              <w:tc>
                                <w:tcPr>
                                  <w:tcW w:w="619" w:type="dxa"/>
                                  <w:tcBorders>
                                    <w:top w:val="nil"/>
                                    <w:bottom w:val="nil"/>
                                  </w:tcBorders>
                                  <w:vAlign w:val="bottom"/>
                                </w:tcPr>
                                <w:p w14:paraId="685849EA" w14:textId="128CD077"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253.4 </w:t>
                                  </w:r>
                                </w:p>
                              </w:tc>
                              <w:tc>
                                <w:tcPr>
                                  <w:tcW w:w="619" w:type="dxa"/>
                                  <w:tcBorders>
                                    <w:top w:val="nil"/>
                                    <w:bottom w:val="nil"/>
                                  </w:tcBorders>
                                  <w:vAlign w:val="bottom"/>
                                </w:tcPr>
                                <w:p w14:paraId="1E189311" w14:textId="3244184D"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289.9 </w:t>
                                  </w:r>
                                </w:p>
                              </w:tc>
                            </w:tr>
                            <w:tr w:rsidR="00304E32" w:rsidRPr="008F5078" w14:paraId="4F59D2F8" w14:textId="77777777" w:rsidTr="00614758">
                              <w:trPr>
                                <w:trHeight w:val="232"/>
                              </w:trPr>
                              <w:tc>
                                <w:tcPr>
                                  <w:cnfStyle w:val="001000000000" w:firstRow="0" w:lastRow="0" w:firstColumn="1" w:lastColumn="0" w:oddVBand="0" w:evenVBand="0" w:oddHBand="0" w:evenHBand="0" w:firstRowFirstColumn="0" w:firstRowLastColumn="0" w:lastRowFirstColumn="0" w:lastRowLastColumn="0"/>
                                  <w:tcW w:w="1554" w:type="dxa"/>
                                  <w:tcBorders>
                                    <w:top w:val="nil"/>
                                    <w:bottom w:val="nil"/>
                                  </w:tcBorders>
                                </w:tcPr>
                                <w:p w14:paraId="26C4FBDE" w14:textId="77777777" w:rsidR="00304E32" w:rsidRPr="008101C1" w:rsidRDefault="00304E32" w:rsidP="002E41AB">
                                  <w:pPr>
                                    <w:ind w:right="36"/>
                                    <w:rPr>
                                      <w:rFonts w:eastAsia="Dotum" w:cs="Arial"/>
                                      <w:bCs/>
                                      <w:sz w:val="14"/>
                                      <w:szCs w:val="14"/>
                                    </w:rPr>
                                  </w:pPr>
                                  <w:r w:rsidRPr="008101C1">
                                    <w:rPr>
                                      <w:rFonts w:eastAsia="Dotum" w:cs="Arial"/>
                                      <w:bCs/>
                                      <w:sz w:val="14"/>
                                      <w:szCs w:val="14"/>
                                    </w:rPr>
                                    <w:t>LN ròng</w:t>
                                  </w:r>
                                </w:p>
                              </w:tc>
                              <w:tc>
                                <w:tcPr>
                                  <w:tcW w:w="618" w:type="dxa"/>
                                  <w:tcBorders>
                                    <w:top w:val="nil"/>
                                    <w:bottom w:val="nil"/>
                                  </w:tcBorders>
                                  <w:noWrap/>
                                  <w:vAlign w:val="bottom"/>
                                </w:tcPr>
                                <w:p w14:paraId="6DFF3223" w14:textId="332017D1"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17.3 </w:t>
                                  </w:r>
                                </w:p>
                              </w:tc>
                              <w:tc>
                                <w:tcPr>
                                  <w:tcW w:w="619" w:type="dxa"/>
                                  <w:tcBorders>
                                    <w:top w:val="nil"/>
                                    <w:bottom w:val="nil"/>
                                  </w:tcBorders>
                                  <w:noWrap/>
                                  <w:vAlign w:val="bottom"/>
                                </w:tcPr>
                                <w:p w14:paraId="72335549" w14:textId="07DE9234"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13.5 </w:t>
                                  </w:r>
                                </w:p>
                              </w:tc>
                              <w:tc>
                                <w:tcPr>
                                  <w:tcW w:w="619" w:type="dxa"/>
                                  <w:tcBorders>
                                    <w:top w:val="nil"/>
                                    <w:bottom w:val="nil"/>
                                  </w:tcBorders>
                                  <w:noWrap/>
                                  <w:vAlign w:val="bottom"/>
                                </w:tcPr>
                                <w:p w14:paraId="365BB301" w14:textId="6C71B14C"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(15.5)</w:t>
                                  </w:r>
                                </w:p>
                              </w:tc>
                              <w:tc>
                                <w:tcPr>
                                  <w:tcW w:w="619" w:type="dxa"/>
                                  <w:tcBorders>
                                    <w:top w:val="nil"/>
                                    <w:bottom w:val="nil"/>
                                  </w:tcBorders>
                                  <w:vAlign w:val="bottom"/>
                                </w:tcPr>
                                <w:p w14:paraId="76EEECF9" w14:textId="339450E7"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75.7 </w:t>
                                  </w:r>
                                </w:p>
                              </w:tc>
                              <w:tc>
                                <w:tcPr>
                                  <w:tcW w:w="619" w:type="dxa"/>
                                  <w:tcBorders>
                                    <w:top w:val="nil"/>
                                    <w:bottom w:val="nil"/>
                                  </w:tcBorders>
                                  <w:vAlign w:val="bottom"/>
                                </w:tcPr>
                                <w:p w14:paraId="470614D4" w14:textId="364A0700"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89.6 </w:t>
                                  </w:r>
                                </w:p>
                              </w:tc>
                            </w:tr>
                            <w:tr w:rsidR="00304E32" w:rsidRPr="008F5078" w14:paraId="70D62AAC" w14:textId="77777777" w:rsidTr="00614758">
                              <w:trPr>
                                <w:trHeight w:val="232"/>
                              </w:trPr>
                              <w:tc>
                                <w:tcPr>
                                  <w:cnfStyle w:val="001000000000" w:firstRow="0" w:lastRow="0" w:firstColumn="1" w:lastColumn="0" w:oddVBand="0" w:evenVBand="0" w:oddHBand="0" w:evenHBand="0" w:firstRowFirstColumn="0" w:firstRowLastColumn="0" w:lastRowFirstColumn="0" w:lastRowLastColumn="0"/>
                                  <w:tcW w:w="1554" w:type="dxa"/>
                                  <w:tcBorders>
                                    <w:top w:val="nil"/>
                                    <w:bottom w:val="nil"/>
                                  </w:tcBorders>
                                </w:tcPr>
                                <w:p w14:paraId="43FF58A6" w14:textId="77777777" w:rsidR="00304E32" w:rsidRPr="008101C1" w:rsidRDefault="00304E32" w:rsidP="002E41AB">
                                  <w:pPr>
                                    <w:ind w:right="36"/>
                                    <w:rPr>
                                      <w:rFonts w:eastAsia="Dotum" w:cs="Arial"/>
                                      <w:bCs/>
                                      <w:sz w:val="14"/>
                                      <w:szCs w:val="14"/>
                                    </w:rPr>
                                  </w:pPr>
                                  <w:r w:rsidRPr="008101C1">
                                    <w:rPr>
                                      <w:rFonts w:eastAsia="Dotum" w:cs="Arial"/>
                                      <w:bCs/>
                                      <w:sz w:val="14"/>
                                      <w:szCs w:val="14"/>
                                    </w:rPr>
                                    <w:t>EPS</w:t>
                                  </w:r>
                                </w:p>
                              </w:tc>
                              <w:tc>
                                <w:tcPr>
                                  <w:tcW w:w="618" w:type="dxa"/>
                                  <w:tcBorders>
                                    <w:top w:val="nil"/>
                                    <w:bottom w:val="nil"/>
                                  </w:tcBorders>
                                  <w:noWrap/>
                                  <w:vAlign w:val="bottom"/>
                                </w:tcPr>
                                <w:p w14:paraId="35F8A901" w14:textId="589D2F2A"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21.7 </w:t>
                                  </w:r>
                                </w:p>
                              </w:tc>
                              <w:tc>
                                <w:tcPr>
                                  <w:tcW w:w="619" w:type="dxa"/>
                                  <w:tcBorders>
                                    <w:top w:val="nil"/>
                                    <w:bottom w:val="nil"/>
                                  </w:tcBorders>
                                  <w:noWrap/>
                                  <w:vAlign w:val="bottom"/>
                                </w:tcPr>
                                <w:p w14:paraId="1F7856E5" w14:textId="77C292B5"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13.1 </w:t>
                                  </w:r>
                                </w:p>
                              </w:tc>
                              <w:tc>
                                <w:tcPr>
                                  <w:tcW w:w="619" w:type="dxa"/>
                                  <w:tcBorders>
                                    <w:top w:val="nil"/>
                                    <w:bottom w:val="nil"/>
                                  </w:tcBorders>
                                  <w:noWrap/>
                                  <w:vAlign w:val="bottom"/>
                                </w:tcPr>
                                <w:p w14:paraId="66AA4643" w14:textId="0A6BBC7B"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(17.3)</w:t>
                                  </w:r>
                                </w:p>
                              </w:tc>
                              <w:tc>
                                <w:tcPr>
                                  <w:tcW w:w="619" w:type="dxa"/>
                                  <w:tcBorders>
                                    <w:top w:val="nil"/>
                                    <w:bottom w:val="nil"/>
                                  </w:tcBorders>
                                  <w:vAlign w:val="bottom"/>
                                </w:tcPr>
                                <w:p w14:paraId="2D566596" w14:textId="0F1C003A"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41.3 </w:t>
                                  </w:r>
                                </w:p>
                              </w:tc>
                              <w:tc>
                                <w:tcPr>
                                  <w:tcW w:w="619" w:type="dxa"/>
                                  <w:tcBorders>
                                    <w:top w:val="nil"/>
                                    <w:bottom w:val="nil"/>
                                  </w:tcBorders>
                                  <w:vAlign w:val="bottom"/>
                                </w:tcPr>
                                <w:p w14:paraId="6683FEE3" w14:textId="298CCB95"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71.4 </w:t>
                                  </w:r>
                                </w:p>
                              </w:tc>
                            </w:tr>
                            <w:tr w:rsidR="00304E32" w:rsidRPr="008F5078" w14:paraId="0A4FE72E" w14:textId="77777777" w:rsidTr="00614758">
                              <w:trPr>
                                <w:trHeight w:val="232"/>
                              </w:trPr>
                              <w:tc>
                                <w:tcPr>
                                  <w:cnfStyle w:val="001000000000" w:firstRow="0" w:lastRow="0" w:firstColumn="1" w:lastColumn="0" w:oddVBand="0" w:evenVBand="0" w:oddHBand="0" w:evenHBand="0" w:firstRowFirstColumn="0" w:firstRowLastColumn="0" w:lastRowFirstColumn="0" w:lastRowLastColumn="0"/>
                                  <w:tcW w:w="1554" w:type="dxa"/>
                                  <w:tcBorders>
                                    <w:top w:val="nil"/>
                                    <w:bottom w:val="single" w:sz="2" w:space="0" w:color="5F5F5F"/>
                                  </w:tcBorders>
                                </w:tcPr>
                                <w:p w14:paraId="632FEB03" w14:textId="77777777" w:rsidR="00304E32" w:rsidRPr="008101C1" w:rsidRDefault="00304E32" w:rsidP="002E41AB">
                                  <w:pPr>
                                    <w:ind w:right="36"/>
                                    <w:rPr>
                                      <w:rFonts w:eastAsia="Dotum" w:cs="Arial"/>
                                      <w:bCs/>
                                      <w:sz w:val="14"/>
                                      <w:szCs w:val="14"/>
                                    </w:rPr>
                                  </w:pPr>
                                  <w:r w:rsidRPr="008101C1">
                                    <w:rPr>
                                      <w:rFonts w:eastAsia="Dotum" w:cs="Arial"/>
                                      <w:bCs/>
                                      <w:sz w:val="14"/>
                                      <w:szCs w:val="14"/>
                                    </w:rPr>
                                    <w:t>EBITDA</w:t>
                                  </w:r>
                                </w:p>
                              </w:tc>
                              <w:tc>
                                <w:tcPr>
                                  <w:tcW w:w="618" w:type="dxa"/>
                                  <w:tcBorders>
                                    <w:top w:val="nil"/>
                                    <w:bottom w:val="single" w:sz="2" w:space="0" w:color="5F5F5F"/>
                                  </w:tcBorders>
                                  <w:noWrap/>
                                  <w:vAlign w:val="bottom"/>
                                </w:tcPr>
                                <w:p w14:paraId="4057CCE6" w14:textId="33B0532F"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14.7 </w:t>
                                  </w:r>
                                </w:p>
                              </w:tc>
                              <w:tc>
                                <w:tcPr>
                                  <w:tcW w:w="619" w:type="dxa"/>
                                  <w:tcBorders>
                                    <w:top w:val="nil"/>
                                    <w:bottom w:val="single" w:sz="2" w:space="0" w:color="5F5F5F"/>
                                  </w:tcBorders>
                                  <w:noWrap/>
                                  <w:vAlign w:val="bottom"/>
                                </w:tcPr>
                                <w:p w14:paraId="035C623C" w14:textId="139B3176"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(37.5)</w:t>
                                  </w:r>
                                </w:p>
                              </w:tc>
                              <w:tc>
                                <w:tcPr>
                                  <w:tcW w:w="619" w:type="dxa"/>
                                  <w:tcBorders>
                                    <w:top w:val="nil"/>
                                    <w:bottom w:val="single" w:sz="2" w:space="0" w:color="5F5F5F"/>
                                  </w:tcBorders>
                                  <w:noWrap/>
                                  <w:vAlign w:val="bottom"/>
                                </w:tcPr>
                                <w:p w14:paraId="0A3140A3" w14:textId="7F400E6E"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(59.5)</w:t>
                                  </w:r>
                                </w:p>
                              </w:tc>
                              <w:tc>
                                <w:tcPr>
                                  <w:tcW w:w="619" w:type="dxa"/>
                                  <w:tcBorders>
                                    <w:top w:val="nil"/>
                                    <w:bottom w:val="single" w:sz="2" w:space="0" w:color="5F5F5F"/>
                                  </w:tcBorders>
                                  <w:vAlign w:val="bottom"/>
                                </w:tcPr>
                                <w:p w14:paraId="1E896078" w14:textId="79DAF220"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237.3 </w:t>
                                  </w:r>
                                </w:p>
                              </w:tc>
                              <w:tc>
                                <w:tcPr>
                                  <w:tcW w:w="619" w:type="dxa"/>
                                  <w:tcBorders>
                                    <w:top w:val="nil"/>
                                    <w:bottom w:val="single" w:sz="2" w:space="0" w:color="5F5F5F"/>
                                  </w:tcBorders>
                                  <w:vAlign w:val="bottom"/>
                                </w:tcPr>
                                <w:p w14:paraId="1746985D" w14:textId="70F05EDF"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277.1 </w:t>
                                  </w:r>
                                </w:p>
                              </w:tc>
                            </w:tr>
                            <w:tr w:rsidR="00304E32" w:rsidRPr="008F5078" w14:paraId="52633DAD" w14:textId="77777777" w:rsidTr="001974B6">
                              <w:trPr>
                                <w:trHeight w:val="232"/>
                              </w:trPr>
                              <w:tc>
                                <w:tcPr>
                                  <w:cnfStyle w:val="001000000000" w:firstRow="0" w:lastRow="0" w:firstColumn="1" w:lastColumn="0" w:oddVBand="0" w:evenVBand="0" w:oddHBand="0" w:evenHBand="0" w:firstRowFirstColumn="0" w:firstRowLastColumn="0" w:lastRowFirstColumn="0" w:lastRowLastColumn="0"/>
                                  <w:tcW w:w="1554" w:type="dxa"/>
                                  <w:tcBorders>
                                    <w:top w:val="single" w:sz="2" w:space="0" w:color="5F5F5F"/>
                                  </w:tcBorders>
                                </w:tcPr>
                                <w:p w14:paraId="36647673" w14:textId="77777777" w:rsidR="00304E32" w:rsidRPr="008101C1" w:rsidRDefault="00304E32" w:rsidP="002E41AB">
                                  <w:pPr>
                                    <w:ind w:right="36"/>
                                    <w:rPr>
                                      <w:rFonts w:eastAsia="Dotum" w:cs="Arial"/>
                                      <w:bCs/>
                                      <w:sz w:val="14"/>
                                      <w:szCs w:val="14"/>
                                    </w:rPr>
                                  </w:pPr>
                                  <w:r w:rsidRPr="008101C1">
                                    <w:rPr>
                                      <w:rFonts w:eastAsia="Dotum" w:cs="Arial"/>
                                      <w:bCs/>
                                      <w:sz w:val="14"/>
                                      <w:szCs w:val="14"/>
                                    </w:rPr>
                                    <w:t>Khả năng sinh lợi (%)</w:t>
                                  </w:r>
                                </w:p>
                              </w:tc>
                              <w:tc>
                                <w:tcPr>
                                  <w:tcW w:w="618" w:type="dxa"/>
                                  <w:tcBorders>
                                    <w:top w:val="single" w:sz="2" w:space="0" w:color="5F5F5F"/>
                                  </w:tcBorders>
                                  <w:noWrap/>
                                </w:tcPr>
                                <w:p w14:paraId="4720F018" w14:textId="77777777"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p>
                              </w:tc>
                              <w:tc>
                                <w:tcPr>
                                  <w:tcW w:w="619" w:type="dxa"/>
                                  <w:tcBorders>
                                    <w:top w:val="single" w:sz="2" w:space="0" w:color="5F5F5F"/>
                                  </w:tcBorders>
                                  <w:noWrap/>
                                </w:tcPr>
                                <w:p w14:paraId="55A7AC26" w14:textId="77777777"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p>
                              </w:tc>
                              <w:tc>
                                <w:tcPr>
                                  <w:tcW w:w="619" w:type="dxa"/>
                                  <w:tcBorders>
                                    <w:top w:val="single" w:sz="2" w:space="0" w:color="5F5F5F"/>
                                  </w:tcBorders>
                                  <w:noWrap/>
                                </w:tcPr>
                                <w:p w14:paraId="1C840912" w14:textId="77777777"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p>
                              </w:tc>
                              <w:tc>
                                <w:tcPr>
                                  <w:tcW w:w="619" w:type="dxa"/>
                                  <w:tcBorders>
                                    <w:top w:val="single" w:sz="2" w:space="0" w:color="5F5F5F"/>
                                  </w:tcBorders>
                                </w:tcPr>
                                <w:p w14:paraId="105CB429" w14:textId="77777777"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p>
                              </w:tc>
                              <w:tc>
                                <w:tcPr>
                                  <w:tcW w:w="619" w:type="dxa"/>
                                  <w:tcBorders>
                                    <w:top w:val="single" w:sz="2" w:space="0" w:color="5F5F5F"/>
                                  </w:tcBorders>
                                </w:tcPr>
                                <w:p w14:paraId="4F783A59" w14:textId="77777777"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p>
                              </w:tc>
                            </w:tr>
                            <w:tr w:rsidR="00304E32" w:rsidRPr="008F5078" w14:paraId="47D3A7A1" w14:textId="77777777" w:rsidTr="001974B6">
                              <w:trPr>
                                <w:trHeight w:val="232"/>
                              </w:trPr>
                              <w:tc>
                                <w:tcPr>
                                  <w:cnfStyle w:val="001000000000" w:firstRow="0" w:lastRow="0" w:firstColumn="1" w:lastColumn="0" w:oddVBand="0" w:evenVBand="0" w:oddHBand="0" w:evenHBand="0" w:firstRowFirstColumn="0" w:firstRowLastColumn="0" w:lastRowFirstColumn="0" w:lastRowLastColumn="0"/>
                                  <w:tcW w:w="1554" w:type="dxa"/>
                                </w:tcPr>
                                <w:p w14:paraId="4441EB6A" w14:textId="77777777" w:rsidR="00304E32" w:rsidRPr="008101C1" w:rsidRDefault="00304E32" w:rsidP="002E41AB">
                                  <w:pPr>
                                    <w:ind w:right="36"/>
                                    <w:rPr>
                                      <w:rFonts w:eastAsia="Dotum" w:cs="Arial"/>
                                      <w:bCs/>
                                      <w:sz w:val="14"/>
                                      <w:szCs w:val="14"/>
                                    </w:rPr>
                                  </w:pPr>
                                  <w:r w:rsidRPr="008101C1">
                                    <w:rPr>
                                      <w:rFonts w:eastAsia="Dotum" w:cs="Arial"/>
                                      <w:bCs/>
                                      <w:sz w:val="14"/>
                                      <w:szCs w:val="14"/>
                                    </w:rPr>
                                    <w:t>Biên LN hoạt động</w:t>
                                  </w:r>
                                </w:p>
                              </w:tc>
                              <w:tc>
                                <w:tcPr>
                                  <w:tcW w:w="618" w:type="dxa"/>
                                  <w:noWrap/>
                                </w:tcPr>
                                <w:p w14:paraId="2FF12BFB" w14:textId="204A7B74"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29.1 </w:t>
                                  </w:r>
                                </w:p>
                              </w:tc>
                              <w:tc>
                                <w:tcPr>
                                  <w:tcW w:w="619" w:type="dxa"/>
                                  <w:noWrap/>
                                </w:tcPr>
                                <w:p w14:paraId="52311A4B" w14:textId="0D229D67"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24.6 </w:t>
                                  </w:r>
                                </w:p>
                              </w:tc>
                              <w:tc>
                                <w:tcPr>
                                  <w:tcW w:w="619" w:type="dxa"/>
                                  <w:noWrap/>
                                </w:tcPr>
                                <w:p w14:paraId="40CA8E7B" w14:textId="24E286D6"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10.7 </w:t>
                                  </w:r>
                                </w:p>
                              </w:tc>
                              <w:tc>
                                <w:tcPr>
                                  <w:tcW w:w="619" w:type="dxa"/>
                                </w:tcPr>
                                <w:p w14:paraId="35C8D95A" w14:textId="4F767973"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17.0 </w:t>
                                  </w:r>
                                </w:p>
                              </w:tc>
                              <w:tc>
                                <w:tcPr>
                                  <w:tcW w:w="619" w:type="dxa"/>
                                </w:tcPr>
                                <w:p w14:paraId="75473546" w14:textId="111C6375"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35.6 </w:t>
                                  </w:r>
                                </w:p>
                              </w:tc>
                            </w:tr>
                            <w:tr w:rsidR="00304E32" w:rsidRPr="008F5078" w14:paraId="55566F4D" w14:textId="77777777" w:rsidTr="001974B6">
                              <w:trPr>
                                <w:trHeight w:val="232"/>
                              </w:trPr>
                              <w:tc>
                                <w:tcPr>
                                  <w:cnfStyle w:val="001000000000" w:firstRow="0" w:lastRow="0" w:firstColumn="1" w:lastColumn="0" w:oddVBand="0" w:evenVBand="0" w:oddHBand="0" w:evenHBand="0" w:firstRowFirstColumn="0" w:firstRowLastColumn="0" w:lastRowFirstColumn="0" w:lastRowLastColumn="0"/>
                                  <w:tcW w:w="1554" w:type="dxa"/>
                                </w:tcPr>
                                <w:p w14:paraId="1DD2A63B" w14:textId="77777777" w:rsidR="00304E32" w:rsidRPr="008101C1" w:rsidRDefault="00304E32" w:rsidP="002E41AB">
                                  <w:pPr>
                                    <w:ind w:right="36"/>
                                    <w:rPr>
                                      <w:rFonts w:eastAsia="Dotum" w:cs="Arial"/>
                                      <w:bCs/>
                                      <w:sz w:val="14"/>
                                      <w:szCs w:val="14"/>
                                    </w:rPr>
                                  </w:pPr>
                                  <w:r w:rsidRPr="008101C1">
                                    <w:rPr>
                                      <w:rFonts w:eastAsia="Dotum" w:cs="Arial"/>
                                      <w:bCs/>
                                      <w:sz w:val="14"/>
                                      <w:szCs w:val="14"/>
                                    </w:rPr>
                                    <w:t>Biên LN ròng</w:t>
                                  </w:r>
                                </w:p>
                              </w:tc>
                              <w:tc>
                                <w:tcPr>
                                  <w:tcW w:w="618" w:type="dxa"/>
                                  <w:noWrap/>
                                </w:tcPr>
                                <w:p w14:paraId="353FD7A3" w14:textId="358C9F1F"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25.5 </w:t>
                                  </w:r>
                                </w:p>
                              </w:tc>
                              <w:tc>
                                <w:tcPr>
                                  <w:tcW w:w="619" w:type="dxa"/>
                                  <w:noWrap/>
                                </w:tcPr>
                                <w:p w14:paraId="6D405683" w14:textId="04D5AADB"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39.5 </w:t>
                                  </w:r>
                                </w:p>
                              </w:tc>
                              <w:tc>
                                <w:tcPr>
                                  <w:tcW w:w="619" w:type="dxa"/>
                                  <w:noWrap/>
                                </w:tcPr>
                                <w:p w14:paraId="5843D8AC" w14:textId="1EB65DA1"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38.4 </w:t>
                                  </w:r>
                                </w:p>
                              </w:tc>
                              <w:tc>
                                <w:tcPr>
                                  <w:tcW w:w="619" w:type="dxa"/>
                                </w:tcPr>
                                <w:p w14:paraId="3DDC2CB4" w14:textId="164B8CE6"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30.3 </w:t>
                                  </w:r>
                                </w:p>
                              </w:tc>
                              <w:tc>
                                <w:tcPr>
                                  <w:tcW w:w="619" w:type="dxa"/>
                                </w:tcPr>
                                <w:p w14:paraId="42ABD6A6" w14:textId="396776C0"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31.0 </w:t>
                                  </w:r>
                                </w:p>
                              </w:tc>
                            </w:tr>
                            <w:tr w:rsidR="00304E32" w:rsidRPr="008F5078" w14:paraId="760295E1" w14:textId="77777777" w:rsidTr="001974B6">
                              <w:trPr>
                                <w:trHeight w:val="232"/>
                              </w:trPr>
                              <w:tc>
                                <w:tcPr>
                                  <w:cnfStyle w:val="001000000000" w:firstRow="0" w:lastRow="0" w:firstColumn="1" w:lastColumn="0" w:oddVBand="0" w:evenVBand="0" w:oddHBand="0" w:evenHBand="0" w:firstRowFirstColumn="0" w:firstRowLastColumn="0" w:lastRowFirstColumn="0" w:lastRowLastColumn="0"/>
                                  <w:tcW w:w="1554" w:type="dxa"/>
                                </w:tcPr>
                                <w:p w14:paraId="6FF8C45F" w14:textId="77777777" w:rsidR="00304E32" w:rsidRPr="008101C1" w:rsidRDefault="00304E32" w:rsidP="002E41AB">
                                  <w:pPr>
                                    <w:ind w:right="36"/>
                                    <w:rPr>
                                      <w:rFonts w:eastAsia="Dotum" w:cs="Arial"/>
                                      <w:bCs/>
                                      <w:sz w:val="14"/>
                                      <w:szCs w:val="14"/>
                                    </w:rPr>
                                  </w:pPr>
                                  <w:r w:rsidRPr="008101C1">
                                    <w:rPr>
                                      <w:rFonts w:eastAsia="Dotum" w:cs="Arial"/>
                                      <w:bCs/>
                                      <w:sz w:val="14"/>
                                      <w:szCs w:val="14"/>
                                    </w:rPr>
                                    <w:t>Biên EBITDA</w:t>
                                  </w:r>
                                </w:p>
                              </w:tc>
                              <w:tc>
                                <w:tcPr>
                                  <w:tcW w:w="618" w:type="dxa"/>
                                  <w:noWrap/>
                                </w:tcPr>
                                <w:p w14:paraId="359263D4" w14:textId="2192856E"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29.5 </w:t>
                                  </w:r>
                                </w:p>
                              </w:tc>
                              <w:tc>
                                <w:tcPr>
                                  <w:tcW w:w="619" w:type="dxa"/>
                                  <w:noWrap/>
                                </w:tcPr>
                                <w:p w14:paraId="4C0C8479" w14:textId="117C25DB"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25.2 </w:t>
                                  </w:r>
                                </w:p>
                              </w:tc>
                              <w:tc>
                                <w:tcPr>
                                  <w:tcW w:w="619" w:type="dxa"/>
                                  <w:noWrap/>
                                </w:tcPr>
                                <w:p w14:paraId="1742E23D" w14:textId="3B47701D"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11.7 </w:t>
                                  </w:r>
                                </w:p>
                              </w:tc>
                              <w:tc>
                                <w:tcPr>
                                  <w:tcW w:w="619" w:type="dxa"/>
                                </w:tcPr>
                                <w:p w14:paraId="7BEDEE30" w14:textId="52E438B5"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17.8 </w:t>
                                  </w:r>
                                </w:p>
                              </w:tc>
                              <w:tc>
                                <w:tcPr>
                                  <w:tcW w:w="619" w:type="dxa"/>
                                </w:tcPr>
                                <w:p w14:paraId="71D791D5" w14:textId="42328560"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36.1 </w:t>
                                  </w:r>
                                </w:p>
                              </w:tc>
                            </w:tr>
                            <w:tr w:rsidR="00304E32" w:rsidRPr="008F5078" w14:paraId="32035E89" w14:textId="77777777" w:rsidTr="001974B6">
                              <w:trPr>
                                <w:trHeight w:val="232"/>
                              </w:trPr>
                              <w:tc>
                                <w:tcPr>
                                  <w:cnfStyle w:val="001000000000" w:firstRow="0" w:lastRow="0" w:firstColumn="1" w:lastColumn="0" w:oddVBand="0" w:evenVBand="0" w:oddHBand="0" w:evenHBand="0" w:firstRowFirstColumn="0" w:firstRowLastColumn="0" w:lastRowFirstColumn="0" w:lastRowLastColumn="0"/>
                                  <w:tcW w:w="1554" w:type="dxa"/>
                                </w:tcPr>
                                <w:p w14:paraId="5C3CE288" w14:textId="77777777" w:rsidR="00304E32" w:rsidRPr="008101C1" w:rsidRDefault="00304E32" w:rsidP="002E41AB">
                                  <w:pPr>
                                    <w:ind w:right="36"/>
                                    <w:rPr>
                                      <w:rFonts w:eastAsia="Dotum" w:cs="Arial"/>
                                      <w:bCs/>
                                      <w:sz w:val="14"/>
                                      <w:szCs w:val="14"/>
                                    </w:rPr>
                                  </w:pPr>
                                  <w:r w:rsidRPr="008101C1">
                                    <w:rPr>
                                      <w:rFonts w:eastAsia="Dotum" w:cs="Arial"/>
                                      <w:bCs/>
                                      <w:sz w:val="14"/>
                                      <w:szCs w:val="14"/>
                                    </w:rPr>
                                    <w:t>ROA</w:t>
                                  </w:r>
                                </w:p>
                              </w:tc>
                              <w:tc>
                                <w:tcPr>
                                  <w:tcW w:w="618" w:type="dxa"/>
                                  <w:noWrap/>
                                </w:tcPr>
                                <w:p w14:paraId="26CB56BF" w14:textId="7D46D460"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9.3 </w:t>
                                  </w:r>
                                </w:p>
                              </w:tc>
                              <w:tc>
                                <w:tcPr>
                                  <w:tcW w:w="619" w:type="dxa"/>
                                  <w:noWrap/>
                                </w:tcPr>
                                <w:p w14:paraId="61CBA0F8" w14:textId="595C2A6C"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9.2 </w:t>
                                  </w:r>
                                </w:p>
                              </w:tc>
                              <w:tc>
                                <w:tcPr>
                                  <w:tcW w:w="619" w:type="dxa"/>
                                  <w:noWrap/>
                                </w:tcPr>
                                <w:p w14:paraId="5BEB4427" w14:textId="5189E475"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2.9 </w:t>
                                  </w:r>
                                </w:p>
                              </w:tc>
                              <w:tc>
                                <w:tcPr>
                                  <w:tcW w:w="619" w:type="dxa"/>
                                </w:tcPr>
                                <w:p w14:paraId="6BA261E2" w14:textId="6730752A"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2.7 </w:t>
                                  </w:r>
                                </w:p>
                              </w:tc>
                              <w:tc>
                                <w:tcPr>
                                  <w:tcW w:w="619" w:type="dxa"/>
                                </w:tcPr>
                                <w:p w14:paraId="4F921383" w14:textId="60966BBE"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5.8 </w:t>
                                  </w:r>
                                </w:p>
                              </w:tc>
                            </w:tr>
                            <w:tr w:rsidR="00304E32" w:rsidRPr="008F5078" w14:paraId="1568126E" w14:textId="77777777" w:rsidTr="001974B6">
                              <w:trPr>
                                <w:trHeight w:val="232"/>
                              </w:trPr>
                              <w:tc>
                                <w:tcPr>
                                  <w:cnfStyle w:val="001000000000" w:firstRow="0" w:lastRow="0" w:firstColumn="1" w:lastColumn="0" w:oddVBand="0" w:evenVBand="0" w:oddHBand="0" w:evenHBand="0" w:firstRowFirstColumn="0" w:firstRowLastColumn="0" w:lastRowFirstColumn="0" w:lastRowLastColumn="0"/>
                                  <w:tcW w:w="1554" w:type="dxa"/>
                                </w:tcPr>
                                <w:p w14:paraId="464E6E5C" w14:textId="77777777" w:rsidR="00304E32" w:rsidRPr="008101C1" w:rsidRDefault="00304E32" w:rsidP="002E41AB">
                                  <w:pPr>
                                    <w:ind w:right="36"/>
                                    <w:rPr>
                                      <w:rFonts w:eastAsia="Dotum" w:cs="Arial"/>
                                      <w:bCs/>
                                      <w:sz w:val="14"/>
                                      <w:szCs w:val="14"/>
                                    </w:rPr>
                                  </w:pPr>
                                  <w:r w:rsidRPr="008101C1">
                                    <w:rPr>
                                      <w:rFonts w:eastAsia="Dotum" w:cs="Arial"/>
                                      <w:bCs/>
                                      <w:sz w:val="14"/>
                                      <w:szCs w:val="14"/>
                                    </w:rPr>
                                    <w:t>ROE</w:t>
                                  </w:r>
                                </w:p>
                              </w:tc>
                              <w:tc>
                                <w:tcPr>
                                  <w:tcW w:w="618" w:type="dxa"/>
                                  <w:noWrap/>
                                </w:tcPr>
                                <w:p w14:paraId="49EC88ED" w14:textId="54980FE5"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20.3 </w:t>
                                  </w:r>
                                </w:p>
                              </w:tc>
                              <w:tc>
                                <w:tcPr>
                                  <w:tcW w:w="619" w:type="dxa"/>
                                  <w:noWrap/>
                                </w:tcPr>
                                <w:p w14:paraId="124DCD35" w14:textId="5BD58165"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19.9 </w:t>
                                  </w:r>
                                </w:p>
                              </w:tc>
                              <w:tc>
                                <w:tcPr>
                                  <w:tcW w:w="619" w:type="dxa"/>
                                  <w:noWrap/>
                                </w:tcPr>
                                <w:p w14:paraId="4DC62D50" w14:textId="17A6D028"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15.7 </w:t>
                                  </w:r>
                                </w:p>
                              </w:tc>
                              <w:tc>
                                <w:tcPr>
                                  <w:tcW w:w="619" w:type="dxa"/>
                                </w:tcPr>
                                <w:p w14:paraId="46C545B5" w14:textId="2176B0C5"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15.7 </w:t>
                                  </w:r>
                                </w:p>
                              </w:tc>
                              <w:tc>
                                <w:tcPr>
                                  <w:tcW w:w="619" w:type="dxa"/>
                                </w:tcPr>
                                <w:p w14:paraId="190FFCF5" w14:textId="77BB7178"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17.7 </w:t>
                                  </w:r>
                                </w:p>
                              </w:tc>
                            </w:tr>
                            <w:tr w:rsidR="00304E32" w:rsidRPr="008F5078" w14:paraId="7EDE4ECF" w14:textId="77777777" w:rsidTr="001974B6">
                              <w:trPr>
                                <w:trHeight w:val="232"/>
                              </w:trPr>
                              <w:tc>
                                <w:tcPr>
                                  <w:cnfStyle w:val="001000000000" w:firstRow="0" w:lastRow="0" w:firstColumn="1" w:lastColumn="0" w:oddVBand="0" w:evenVBand="0" w:oddHBand="0" w:evenHBand="0" w:firstRowFirstColumn="0" w:firstRowLastColumn="0" w:lastRowFirstColumn="0" w:lastRowLastColumn="0"/>
                                  <w:tcW w:w="1554" w:type="dxa"/>
                                </w:tcPr>
                                <w:p w14:paraId="5497CE1E" w14:textId="77777777" w:rsidR="00304E32" w:rsidRPr="008101C1" w:rsidRDefault="00304E32" w:rsidP="002E41AB">
                                  <w:pPr>
                                    <w:ind w:right="36"/>
                                    <w:rPr>
                                      <w:rFonts w:eastAsia="Dotum" w:cs="Arial"/>
                                      <w:bCs/>
                                      <w:sz w:val="14"/>
                                      <w:szCs w:val="14"/>
                                    </w:rPr>
                                  </w:pPr>
                                  <w:r w:rsidRPr="008101C1">
                                    <w:rPr>
                                      <w:rFonts w:eastAsia="Dotum" w:cs="Arial"/>
                                      <w:bCs/>
                                      <w:sz w:val="14"/>
                                      <w:szCs w:val="14"/>
                                    </w:rPr>
                                    <w:t>Suất sinh lợi cổ tức</w:t>
                                  </w:r>
                                </w:p>
                              </w:tc>
                              <w:tc>
                                <w:tcPr>
                                  <w:tcW w:w="618" w:type="dxa"/>
                                  <w:noWrap/>
                                </w:tcPr>
                                <w:p w14:paraId="5ECB2BAA" w14:textId="6CFD0CFD"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1.2 </w:t>
                                  </w:r>
                                </w:p>
                              </w:tc>
                              <w:tc>
                                <w:tcPr>
                                  <w:tcW w:w="619" w:type="dxa"/>
                                  <w:noWrap/>
                                </w:tcPr>
                                <w:p w14:paraId="3356FFA3" w14:textId="639D1ADE"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1.3 </w:t>
                                  </w:r>
                                </w:p>
                              </w:tc>
                              <w:tc>
                                <w:tcPr>
                                  <w:tcW w:w="619" w:type="dxa"/>
                                  <w:noWrap/>
                                </w:tcPr>
                                <w:p w14:paraId="2B99D2C1" w14:textId="6DB46800"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1.4 </w:t>
                                  </w:r>
                                </w:p>
                              </w:tc>
                              <w:tc>
                                <w:tcPr>
                                  <w:tcW w:w="619" w:type="dxa"/>
                                </w:tcPr>
                                <w:p w14:paraId="4736F4FA" w14:textId="453BC718"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3.9 </w:t>
                                  </w:r>
                                </w:p>
                              </w:tc>
                              <w:tc>
                                <w:tcPr>
                                  <w:tcW w:w="619" w:type="dxa"/>
                                </w:tcPr>
                                <w:p w14:paraId="226103DF" w14:textId="55FC1E7A"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1.3 </w:t>
                                  </w:r>
                                </w:p>
                              </w:tc>
                            </w:tr>
                            <w:tr w:rsidR="00304E32" w:rsidRPr="008F5078" w14:paraId="39772B14" w14:textId="77777777" w:rsidTr="001974B6">
                              <w:trPr>
                                <w:trHeight w:val="232"/>
                              </w:trPr>
                              <w:tc>
                                <w:tcPr>
                                  <w:cnfStyle w:val="001000000000" w:firstRow="0" w:lastRow="0" w:firstColumn="1" w:lastColumn="0" w:oddVBand="0" w:evenVBand="0" w:oddHBand="0" w:evenHBand="0" w:firstRowFirstColumn="0" w:firstRowLastColumn="0" w:lastRowFirstColumn="0" w:lastRowLastColumn="0"/>
                                  <w:tcW w:w="1554" w:type="dxa"/>
                                  <w:tcBorders>
                                    <w:bottom w:val="single" w:sz="2" w:space="0" w:color="5F5F5F"/>
                                  </w:tcBorders>
                                </w:tcPr>
                                <w:p w14:paraId="3182625F" w14:textId="77777777" w:rsidR="00304E32" w:rsidRPr="008101C1" w:rsidRDefault="00304E32" w:rsidP="002E41AB">
                                  <w:pPr>
                                    <w:ind w:right="36"/>
                                    <w:rPr>
                                      <w:rFonts w:eastAsia="Dotum" w:cs="Arial"/>
                                      <w:bCs/>
                                      <w:sz w:val="14"/>
                                      <w:szCs w:val="14"/>
                                    </w:rPr>
                                  </w:pPr>
                                  <w:r w:rsidRPr="008101C1">
                                    <w:rPr>
                                      <w:rFonts w:eastAsia="Dotum" w:cs="Arial"/>
                                      <w:bCs/>
                                      <w:sz w:val="14"/>
                                      <w:szCs w:val="14"/>
                                    </w:rPr>
                                    <w:t>Tỷ lệ chi trả cổ tức</w:t>
                                  </w:r>
                                </w:p>
                              </w:tc>
                              <w:tc>
                                <w:tcPr>
                                  <w:tcW w:w="618" w:type="dxa"/>
                                  <w:tcBorders>
                                    <w:bottom w:val="single" w:sz="2" w:space="0" w:color="5F5F5F"/>
                                  </w:tcBorders>
                                  <w:noWrap/>
                                </w:tcPr>
                                <w:p w14:paraId="7204A40F" w14:textId="1C59B521"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13.8 </w:t>
                                  </w:r>
                                </w:p>
                              </w:tc>
                              <w:tc>
                                <w:tcPr>
                                  <w:tcW w:w="619" w:type="dxa"/>
                                  <w:tcBorders>
                                    <w:bottom w:val="single" w:sz="2" w:space="0" w:color="5F5F5F"/>
                                  </w:tcBorders>
                                  <w:noWrap/>
                                </w:tcPr>
                                <w:p w14:paraId="3716D394" w14:textId="17ED4B35"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13.5 </w:t>
                                  </w:r>
                                </w:p>
                              </w:tc>
                              <w:tc>
                                <w:tcPr>
                                  <w:tcW w:w="619" w:type="dxa"/>
                                  <w:tcBorders>
                                    <w:bottom w:val="single" w:sz="2" w:space="0" w:color="5F5F5F"/>
                                  </w:tcBorders>
                                  <w:noWrap/>
                                </w:tcPr>
                                <w:p w14:paraId="01BF9FA0" w14:textId="704AB321"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17.9 </w:t>
                                  </w:r>
                                </w:p>
                              </w:tc>
                              <w:tc>
                                <w:tcPr>
                                  <w:tcW w:w="619" w:type="dxa"/>
                                  <w:tcBorders>
                                    <w:bottom w:val="single" w:sz="2" w:space="0" w:color="5F5F5F"/>
                                  </w:tcBorders>
                                </w:tcPr>
                                <w:p w14:paraId="2F5B5BD9" w14:textId="76DFCF4D"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34.6 </w:t>
                                  </w:r>
                                </w:p>
                              </w:tc>
                              <w:tc>
                                <w:tcPr>
                                  <w:tcW w:w="619" w:type="dxa"/>
                                  <w:tcBorders>
                                    <w:bottom w:val="single" w:sz="2" w:space="0" w:color="5F5F5F"/>
                                  </w:tcBorders>
                                </w:tcPr>
                                <w:p w14:paraId="5EDF5971" w14:textId="1B3CAB21"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6.7 </w:t>
                                  </w:r>
                                </w:p>
                              </w:tc>
                            </w:tr>
                            <w:tr w:rsidR="00304E32" w:rsidRPr="008F5078" w14:paraId="63B5DF93" w14:textId="77777777" w:rsidTr="001974B6">
                              <w:trPr>
                                <w:trHeight w:val="232"/>
                              </w:trPr>
                              <w:tc>
                                <w:tcPr>
                                  <w:cnfStyle w:val="001000000000" w:firstRow="0" w:lastRow="0" w:firstColumn="1" w:lastColumn="0" w:oddVBand="0" w:evenVBand="0" w:oddHBand="0" w:evenHBand="0" w:firstRowFirstColumn="0" w:firstRowLastColumn="0" w:lastRowFirstColumn="0" w:lastRowLastColumn="0"/>
                                  <w:tcW w:w="1554" w:type="dxa"/>
                                  <w:tcBorders>
                                    <w:top w:val="single" w:sz="2" w:space="0" w:color="5F5F5F"/>
                                    <w:bottom w:val="nil"/>
                                  </w:tcBorders>
                                </w:tcPr>
                                <w:p w14:paraId="2BBC6EBD" w14:textId="77777777" w:rsidR="00304E32" w:rsidRPr="008101C1" w:rsidRDefault="00304E32" w:rsidP="002E41AB">
                                  <w:pPr>
                                    <w:ind w:right="36"/>
                                    <w:rPr>
                                      <w:rFonts w:eastAsia="Dotum" w:cs="Arial"/>
                                      <w:bCs/>
                                      <w:sz w:val="14"/>
                                      <w:szCs w:val="14"/>
                                    </w:rPr>
                                  </w:pPr>
                                  <w:r w:rsidRPr="008101C1">
                                    <w:rPr>
                                      <w:rFonts w:eastAsia="Dotum" w:cs="Arial"/>
                                      <w:bCs/>
                                      <w:sz w:val="14"/>
                                      <w:szCs w:val="14"/>
                                    </w:rPr>
                                    <w:t>Đòn bẩy</w:t>
                                  </w:r>
                                </w:p>
                              </w:tc>
                              <w:tc>
                                <w:tcPr>
                                  <w:tcW w:w="618" w:type="dxa"/>
                                  <w:tcBorders>
                                    <w:top w:val="single" w:sz="2" w:space="0" w:color="5F5F5F"/>
                                    <w:bottom w:val="nil"/>
                                  </w:tcBorders>
                                  <w:noWrap/>
                                </w:tcPr>
                                <w:p w14:paraId="76F125A5" w14:textId="77777777"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p>
                              </w:tc>
                              <w:tc>
                                <w:tcPr>
                                  <w:tcW w:w="619" w:type="dxa"/>
                                  <w:tcBorders>
                                    <w:top w:val="single" w:sz="2" w:space="0" w:color="5F5F5F"/>
                                    <w:bottom w:val="nil"/>
                                  </w:tcBorders>
                                  <w:noWrap/>
                                </w:tcPr>
                                <w:p w14:paraId="1C3E14BE" w14:textId="77777777"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p>
                              </w:tc>
                              <w:tc>
                                <w:tcPr>
                                  <w:tcW w:w="619" w:type="dxa"/>
                                  <w:tcBorders>
                                    <w:top w:val="single" w:sz="2" w:space="0" w:color="5F5F5F"/>
                                    <w:bottom w:val="nil"/>
                                  </w:tcBorders>
                                  <w:noWrap/>
                                </w:tcPr>
                                <w:p w14:paraId="14AE82C9" w14:textId="77777777"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p>
                              </w:tc>
                              <w:tc>
                                <w:tcPr>
                                  <w:tcW w:w="619" w:type="dxa"/>
                                  <w:tcBorders>
                                    <w:top w:val="single" w:sz="2" w:space="0" w:color="5F5F5F"/>
                                    <w:bottom w:val="nil"/>
                                  </w:tcBorders>
                                </w:tcPr>
                                <w:p w14:paraId="05DC109F" w14:textId="77777777"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p>
                              </w:tc>
                              <w:tc>
                                <w:tcPr>
                                  <w:tcW w:w="619" w:type="dxa"/>
                                  <w:tcBorders>
                                    <w:top w:val="single" w:sz="2" w:space="0" w:color="5F5F5F"/>
                                    <w:bottom w:val="nil"/>
                                  </w:tcBorders>
                                </w:tcPr>
                                <w:p w14:paraId="66764EB2" w14:textId="77777777"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p>
                              </w:tc>
                            </w:tr>
                            <w:tr w:rsidR="00304E32" w:rsidRPr="008F5078" w14:paraId="15E9C4FD" w14:textId="77777777" w:rsidTr="001974B6">
                              <w:trPr>
                                <w:trHeight w:val="232"/>
                              </w:trPr>
                              <w:tc>
                                <w:tcPr>
                                  <w:cnfStyle w:val="001000000000" w:firstRow="0" w:lastRow="0" w:firstColumn="1" w:lastColumn="0" w:oddVBand="0" w:evenVBand="0" w:oddHBand="0" w:evenHBand="0" w:firstRowFirstColumn="0" w:firstRowLastColumn="0" w:lastRowFirstColumn="0" w:lastRowLastColumn="0"/>
                                  <w:tcW w:w="1554" w:type="dxa"/>
                                  <w:tcBorders>
                                    <w:top w:val="nil"/>
                                    <w:bottom w:val="nil"/>
                                  </w:tcBorders>
                                </w:tcPr>
                                <w:p w14:paraId="534EED3B" w14:textId="77777777" w:rsidR="00304E32" w:rsidRPr="008101C1" w:rsidRDefault="00304E32" w:rsidP="002E41AB">
                                  <w:pPr>
                                    <w:ind w:right="36"/>
                                    <w:rPr>
                                      <w:rFonts w:eastAsia="Dotum" w:cs="Arial"/>
                                      <w:bCs/>
                                      <w:sz w:val="14"/>
                                      <w:szCs w:val="14"/>
                                    </w:rPr>
                                  </w:pPr>
                                  <w:r w:rsidRPr="008101C1">
                                    <w:rPr>
                                      <w:rFonts w:eastAsia="Dotum" w:cs="Arial"/>
                                      <w:bCs/>
                                      <w:sz w:val="14"/>
                                      <w:szCs w:val="14"/>
                                    </w:rPr>
                                    <w:t>Nợ ròng (Tỷ đồng)</w:t>
                                  </w:r>
                                </w:p>
                              </w:tc>
                              <w:tc>
                                <w:tcPr>
                                  <w:tcW w:w="618" w:type="dxa"/>
                                  <w:tcBorders>
                                    <w:top w:val="nil"/>
                                    <w:bottom w:val="nil"/>
                                  </w:tcBorders>
                                  <w:noWrap/>
                                </w:tcPr>
                                <w:p w14:paraId="15EFE0AE" w14:textId="542B6C45"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(1,077)</w:t>
                                  </w:r>
                                </w:p>
                              </w:tc>
                              <w:tc>
                                <w:tcPr>
                                  <w:tcW w:w="619" w:type="dxa"/>
                                  <w:tcBorders>
                                    <w:top w:val="nil"/>
                                    <w:bottom w:val="nil"/>
                                  </w:tcBorders>
                                  <w:noWrap/>
                                </w:tcPr>
                                <w:p w14:paraId="2E8B2A6F" w14:textId="1F643CD4"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(1,031)</w:t>
                                  </w:r>
                                </w:p>
                              </w:tc>
                              <w:tc>
                                <w:tcPr>
                                  <w:tcW w:w="619" w:type="dxa"/>
                                  <w:tcBorders>
                                    <w:top w:val="nil"/>
                                    <w:bottom w:val="nil"/>
                                  </w:tcBorders>
                                  <w:noWrap/>
                                </w:tcPr>
                                <w:p w14:paraId="2BE7B925" w14:textId="0229D881"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1,361 </w:t>
                                  </w:r>
                                </w:p>
                              </w:tc>
                              <w:tc>
                                <w:tcPr>
                                  <w:tcW w:w="619" w:type="dxa"/>
                                  <w:tcBorders>
                                    <w:top w:val="nil"/>
                                    <w:bottom w:val="nil"/>
                                  </w:tcBorders>
                                </w:tcPr>
                                <w:p w14:paraId="73B68B97" w14:textId="7636BBAA"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785 </w:t>
                                  </w:r>
                                </w:p>
                              </w:tc>
                              <w:tc>
                                <w:tcPr>
                                  <w:tcW w:w="619" w:type="dxa"/>
                                  <w:tcBorders>
                                    <w:top w:val="nil"/>
                                    <w:bottom w:val="nil"/>
                                  </w:tcBorders>
                                </w:tcPr>
                                <w:p w14:paraId="3D16272D" w14:textId="6BA53D10"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(1,211)</w:t>
                                  </w:r>
                                </w:p>
                              </w:tc>
                            </w:tr>
                            <w:tr w:rsidR="00304E32" w:rsidRPr="008F5078" w14:paraId="1AD13693" w14:textId="77777777" w:rsidTr="001974B6">
                              <w:trPr>
                                <w:trHeight w:val="232"/>
                              </w:trPr>
                              <w:tc>
                                <w:tcPr>
                                  <w:cnfStyle w:val="001000000000" w:firstRow="0" w:lastRow="0" w:firstColumn="1" w:lastColumn="0" w:oddVBand="0" w:evenVBand="0" w:oddHBand="0" w:evenHBand="0" w:firstRowFirstColumn="0" w:firstRowLastColumn="0" w:lastRowFirstColumn="0" w:lastRowLastColumn="0"/>
                                  <w:tcW w:w="1554" w:type="dxa"/>
                                  <w:tcBorders>
                                    <w:top w:val="nil"/>
                                    <w:bottom w:val="single" w:sz="2" w:space="0" w:color="5F5F5F"/>
                                  </w:tcBorders>
                                </w:tcPr>
                                <w:p w14:paraId="4436D701" w14:textId="77777777" w:rsidR="00304E32" w:rsidRPr="008101C1" w:rsidRDefault="00304E32" w:rsidP="002E41AB">
                                  <w:pPr>
                                    <w:ind w:left="403" w:right="36" w:hanging="403"/>
                                    <w:rPr>
                                      <w:rFonts w:eastAsia="Dotum" w:cs="Arial"/>
                                      <w:bCs/>
                                      <w:spacing w:val="-6"/>
                                      <w:w w:val="98"/>
                                      <w:sz w:val="14"/>
                                      <w:szCs w:val="14"/>
                                    </w:rPr>
                                  </w:pPr>
                                  <w:r w:rsidRPr="008101C1">
                                    <w:rPr>
                                      <w:rFonts w:eastAsia="Dotum" w:cs="Arial"/>
                                      <w:bCs/>
                                      <w:spacing w:val="-6"/>
                                      <w:w w:val="98"/>
                                      <w:sz w:val="14"/>
                                      <w:szCs w:val="14"/>
                                    </w:rPr>
                                    <w:t>Nợ ròng/ VCSH (%)</w:t>
                                  </w:r>
                                </w:p>
                              </w:tc>
                              <w:tc>
                                <w:tcPr>
                                  <w:tcW w:w="618" w:type="dxa"/>
                                  <w:tcBorders>
                                    <w:top w:val="nil"/>
                                    <w:bottom w:val="single" w:sz="2" w:space="0" w:color="5F5F5F"/>
                                  </w:tcBorders>
                                  <w:noWrap/>
                                </w:tcPr>
                                <w:p w14:paraId="06E32AF1" w14:textId="397378F8"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(20)</w:t>
                                  </w:r>
                                </w:p>
                              </w:tc>
                              <w:tc>
                                <w:tcPr>
                                  <w:tcW w:w="619" w:type="dxa"/>
                                  <w:tcBorders>
                                    <w:top w:val="nil"/>
                                    <w:bottom w:val="single" w:sz="2" w:space="0" w:color="5F5F5F"/>
                                  </w:tcBorders>
                                  <w:noWrap/>
                                </w:tcPr>
                                <w:p w14:paraId="53F31067" w14:textId="4B489A6B"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(17)</w:t>
                                  </w:r>
                                </w:p>
                              </w:tc>
                              <w:tc>
                                <w:tcPr>
                                  <w:tcW w:w="619" w:type="dxa"/>
                                  <w:tcBorders>
                                    <w:top w:val="nil"/>
                                    <w:bottom w:val="single" w:sz="2" w:space="0" w:color="5F5F5F"/>
                                  </w:tcBorders>
                                  <w:noWrap/>
                                </w:tcPr>
                                <w:p w14:paraId="2EC929BE" w14:textId="5C326147"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20 </w:t>
                                  </w:r>
                                </w:p>
                              </w:tc>
                              <w:tc>
                                <w:tcPr>
                                  <w:tcW w:w="619" w:type="dxa"/>
                                  <w:tcBorders>
                                    <w:top w:val="nil"/>
                                    <w:bottom w:val="single" w:sz="2" w:space="0" w:color="5F5F5F"/>
                                  </w:tcBorders>
                                </w:tcPr>
                                <w:p w14:paraId="76532E32" w14:textId="6335CCB8"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9 </w:t>
                                  </w:r>
                                </w:p>
                              </w:tc>
                              <w:tc>
                                <w:tcPr>
                                  <w:tcW w:w="619" w:type="dxa"/>
                                  <w:tcBorders>
                                    <w:top w:val="nil"/>
                                    <w:bottom w:val="single" w:sz="2" w:space="0" w:color="5F5F5F"/>
                                  </w:tcBorders>
                                </w:tcPr>
                                <w:p w14:paraId="70201BA3" w14:textId="4E661D51"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(11)</w:t>
                                  </w:r>
                                </w:p>
                              </w:tc>
                            </w:tr>
                            <w:tr w:rsidR="00304E32" w:rsidRPr="008F5078" w14:paraId="16DF4748" w14:textId="77777777" w:rsidTr="001974B6">
                              <w:trPr>
                                <w:trHeight w:val="232"/>
                              </w:trPr>
                              <w:tc>
                                <w:tcPr>
                                  <w:cnfStyle w:val="001000000000" w:firstRow="0" w:lastRow="0" w:firstColumn="1" w:lastColumn="0" w:oddVBand="0" w:evenVBand="0" w:oddHBand="0" w:evenHBand="0" w:firstRowFirstColumn="0" w:firstRowLastColumn="0" w:lastRowFirstColumn="0" w:lastRowLastColumn="0"/>
                                  <w:tcW w:w="1554" w:type="dxa"/>
                                  <w:tcBorders>
                                    <w:top w:val="single" w:sz="2" w:space="0" w:color="5F5F5F"/>
                                  </w:tcBorders>
                                </w:tcPr>
                                <w:p w14:paraId="672770B4" w14:textId="77777777" w:rsidR="00304E32" w:rsidRPr="008101C1" w:rsidRDefault="00304E32" w:rsidP="002E41AB">
                                  <w:pPr>
                                    <w:ind w:right="36"/>
                                    <w:rPr>
                                      <w:rFonts w:eastAsia="Dotum" w:cs="Arial"/>
                                      <w:bCs/>
                                      <w:sz w:val="14"/>
                                      <w:szCs w:val="14"/>
                                    </w:rPr>
                                  </w:pPr>
                                  <w:r w:rsidRPr="008101C1">
                                    <w:rPr>
                                      <w:rFonts w:eastAsia="Dotum" w:cs="Arial"/>
                                      <w:bCs/>
                                      <w:sz w:val="14"/>
                                      <w:szCs w:val="14"/>
                                    </w:rPr>
                                    <w:t>Định giá (x)</w:t>
                                  </w:r>
                                </w:p>
                              </w:tc>
                              <w:tc>
                                <w:tcPr>
                                  <w:tcW w:w="618" w:type="dxa"/>
                                  <w:tcBorders>
                                    <w:top w:val="single" w:sz="2" w:space="0" w:color="5F5F5F"/>
                                  </w:tcBorders>
                                  <w:noWrap/>
                                </w:tcPr>
                                <w:p w14:paraId="6F1B9848" w14:textId="77777777"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p>
                              </w:tc>
                              <w:tc>
                                <w:tcPr>
                                  <w:tcW w:w="619" w:type="dxa"/>
                                  <w:tcBorders>
                                    <w:top w:val="single" w:sz="2" w:space="0" w:color="5F5F5F"/>
                                  </w:tcBorders>
                                  <w:noWrap/>
                                </w:tcPr>
                                <w:p w14:paraId="10ADFBC5" w14:textId="77777777"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p>
                              </w:tc>
                              <w:tc>
                                <w:tcPr>
                                  <w:tcW w:w="619" w:type="dxa"/>
                                  <w:tcBorders>
                                    <w:top w:val="single" w:sz="2" w:space="0" w:color="5F5F5F"/>
                                  </w:tcBorders>
                                  <w:noWrap/>
                                </w:tcPr>
                                <w:p w14:paraId="7DA0608C" w14:textId="77777777"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p>
                              </w:tc>
                              <w:tc>
                                <w:tcPr>
                                  <w:tcW w:w="619" w:type="dxa"/>
                                  <w:tcBorders>
                                    <w:top w:val="single" w:sz="2" w:space="0" w:color="5F5F5F"/>
                                  </w:tcBorders>
                                </w:tcPr>
                                <w:p w14:paraId="0CA4CC9B" w14:textId="77777777"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p>
                              </w:tc>
                              <w:tc>
                                <w:tcPr>
                                  <w:tcW w:w="619" w:type="dxa"/>
                                  <w:tcBorders>
                                    <w:top w:val="single" w:sz="2" w:space="0" w:color="5F5F5F"/>
                                  </w:tcBorders>
                                </w:tcPr>
                                <w:p w14:paraId="2949FF99" w14:textId="77777777"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p>
                              </w:tc>
                            </w:tr>
                            <w:tr w:rsidR="00304E32" w:rsidRPr="008F5078" w14:paraId="2A636F55" w14:textId="77777777" w:rsidTr="001974B6">
                              <w:trPr>
                                <w:trHeight w:val="232"/>
                              </w:trPr>
                              <w:tc>
                                <w:tcPr>
                                  <w:cnfStyle w:val="001000000000" w:firstRow="0" w:lastRow="0" w:firstColumn="1" w:lastColumn="0" w:oddVBand="0" w:evenVBand="0" w:oddHBand="0" w:evenHBand="0" w:firstRowFirstColumn="0" w:firstRowLastColumn="0" w:lastRowFirstColumn="0" w:lastRowLastColumn="0"/>
                                  <w:tcW w:w="1554" w:type="dxa"/>
                                </w:tcPr>
                                <w:p w14:paraId="0EBE5F90" w14:textId="77777777" w:rsidR="00304E32" w:rsidRPr="008101C1" w:rsidRDefault="00304E32" w:rsidP="002E41AB">
                                  <w:pPr>
                                    <w:ind w:right="36"/>
                                    <w:rPr>
                                      <w:rFonts w:eastAsia="Dotum" w:cs="Arial"/>
                                      <w:bCs/>
                                      <w:sz w:val="14"/>
                                      <w:szCs w:val="14"/>
                                    </w:rPr>
                                  </w:pPr>
                                  <w:r w:rsidRPr="008101C1">
                                    <w:rPr>
                                      <w:rFonts w:eastAsia="Dotum" w:cs="Arial"/>
                                      <w:bCs/>
                                      <w:sz w:val="14"/>
                                      <w:szCs w:val="14"/>
                                    </w:rPr>
                                    <w:t>PE</w:t>
                                  </w:r>
                                </w:p>
                              </w:tc>
                              <w:tc>
                                <w:tcPr>
                                  <w:tcW w:w="618" w:type="dxa"/>
                                  <w:noWrap/>
                                </w:tcPr>
                                <w:p w14:paraId="3864D8F3" w14:textId="3E6B4392"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15.5 </w:t>
                                  </w:r>
                                </w:p>
                              </w:tc>
                              <w:tc>
                                <w:tcPr>
                                  <w:tcW w:w="619" w:type="dxa"/>
                                  <w:noWrap/>
                                </w:tcPr>
                                <w:p w14:paraId="0FE3C09E" w14:textId="501EFF00"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13.8 </w:t>
                                  </w:r>
                                </w:p>
                              </w:tc>
                              <w:tc>
                                <w:tcPr>
                                  <w:tcW w:w="619" w:type="dxa"/>
                                  <w:noWrap/>
                                </w:tcPr>
                                <w:p w14:paraId="2F6114D0" w14:textId="65C911B2"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16.6 </w:t>
                                  </w:r>
                                </w:p>
                              </w:tc>
                              <w:tc>
                                <w:tcPr>
                                  <w:tcW w:w="619" w:type="dxa"/>
                                </w:tcPr>
                                <w:p w14:paraId="3A6837DE" w14:textId="61E50C5F"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11.8 </w:t>
                                  </w:r>
                                </w:p>
                              </w:tc>
                              <w:tc>
                                <w:tcPr>
                                  <w:tcW w:w="619" w:type="dxa"/>
                                </w:tcPr>
                                <w:p w14:paraId="4B34245A" w14:textId="640A36D0"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6.9 </w:t>
                                  </w:r>
                                </w:p>
                              </w:tc>
                            </w:tr>
                            <w:tr w:rsidR="00304E32" w:rsidRPr="008F5078" w14:paraId="7B636CB8" w14:textId="77777777" w:rsidTr="001974B6">
                              <w:trPr>
                                <w:trHeight w:val="232"/>
                              </w:trPr>
                              <w:tc>
                                <w:tcPr>
                                  <w:cnfStyle w:val="001000000000" w:firstRow="0" w:lastRow="0" w:firstColumn="1" w:lastColumn="0" w:oddVBand="0" w:evenVBand="0" w:oddHBand="0" w:evenHBand="0" w:firstRowFirstColumn="0" w:firstRowLastColumn="0" w:lastRowFirstColumn="0" w:lastRowLastColumn="0"/>
                                  <w:tcW w:w="1554" w:type="dxa"/>
                                </w:tcPr>
                                <w:p w14:paraId="43B2D32A" w14:textId="77777777" w:rsidR="00304E32" w:rsidRPr="008101C1" w:rsidRDefault="00304E32" w:rsidP="002E41AB">
                                  <w:pPr>
                                    <w:ind w:right="36"/>
                                    <w:rPr>
                                      <w:rFonts w:eastAsia="Dotum" w:cs="Arial"/>
                                      <w:bCs/>
                                      <w:sz w:val="14"/>
                                      <w:szCs w:val="14"/>
                                    </w:rPr>
                                  </w:pPr>
                                  <w:r w:rsidRPr="008101C1">
                                    <w:rPr>
                                      <w:rFonts w:eastAsia="Dotum" w:cs="Arial"/>
                                      <w:bCs/>
                                      <w:sz w:val="14"/>
                                      <w:szCs w:val="14"/>
                                    </w:rPr>
                                    <w:t>PB</w:t>
                                  </w:r>
                                </w:p>
                              </w:tc>
                              <w:tc>
                                <w:tcPr>
                                  <w:tcW w:w="618" w:type="dxa"/>
                                  <w:noWrap/>
                                </w:tcPr>
                                <w:p w14:paraId="3E5BD071" w14:textId="66BF89CA"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3.6 </w:t>
                                  </w:r>
                                </w:p>
                              </w:tc>
                              <w:tc>
                                <w:tcPr>
                                  <w:tcW w:w="619" w:type="dxa"/>
                                  <w:noWrap/>
                                </w:tcPr>
                                <w:p w14:paraId="63586540" w14:textId="2EEF0D34"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2.9 </w:t>
                                  </w:r>
                                </w:p>
                              </w:tc>
                              <w:tc>
                                <w:tcPr>
                                  <w:tcW w:w="619" w:type="dxa"/>
                                  <w:noWrap/>
                                </w:tcPr>
                                <w:p w14:paraId="51313F29" w14:textId="09F76FDF"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2.6 </w:t>
                                  </w:r>
                                </w:p>
                              </w:tc>
                              <w:tc>
                                <w:tcPr>
                                  <w:tcW w:w="619" w:type="dxa"/>
                                </w:tcPr>
                                <w:p w14:paraId="6950EBD9" w14:textId="229F3054"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2.6 </w:t>
                                  </w:r>
                                </w:p>
                              </w:tc>
                              <w:tc>
                                <w:tcPr>
                                  <w:tcW w:w="619" w:type="dxa"/>
                                </w:tcPr>
                                <w:p w14:paraId="6074C982" w14:textId="3C56F7E8"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2.1 </w:t>
                                  </w:r>
                                </w:p>
                              </w:tc>
                            </w:tr>
                            <w:tr w:rsidR="00304E32" w:rsidRPr="008F5078" w14:paraId="2E074490" w14:textId="77777777" w:rsidTr="001974B6">
                              <w:trPr>
                                <w:trHeight w:val="232"/>
                              </w:trPr>
                              <w:tc>
                                <w:tcPr>
                                  <w:cnfStyle w:val="001000000000" w:firstRow="0" w:lastRow="0" w:firstColumn="1" w:lastColumn="0" w:oddVBand="0" w:evenVBand="0" w:oddHBand="0" w:evenHBand="0" w:firstRowFirstColumn="0" w:firstRowLastColumn="0" w:lastRowFirstColumn="0" w:lastRowLastColumn="0"/>
                                  <w:tcW w:w="1554" w:type="dxa"/>
                                </w:tcPr>
                                <w:p w14:paraId="304ECFA6" w14:textId="77777777" w:rsidR="00304E32" w:rsidRPr="008101C1" w:rsidRDefault="00304E32" w:rsidP="002E41AB">
                                  <w:pPr>
                                    <w:ind w:right="36"/>
                                    <w:rPr>
                                      <w:rFonts w:eastAsia="Dotum" w:cs="Arial"/>
                                      <w:bCs/>
                                      <w:sz w:val="14"/>
                                      <w:szCs w:val="14"/>
                                    </w:rPr>
                                  </w:pPr>
                                  <w:r w:rsidRPr="008101C1">
                                    <w:rPr>
                                      <w:rFonts w:eastAsia="Dotum" w:cs="Arial"/>
                                      <w:bCs/>
                                      <w:sz w:val="14"/>
                                      <w:szCs w:val="14"/>
                                    </w:rPr>
                                    <w:t>EV/EBITDA</w:t>
                                  </w:r>
                                </w:p>
                              </w:tc>
                              <w:tc>
                                <w:tcPr>
                                  <w:tcW w:w="618" w:type="dxa"/>
                                  <w:noWrap/>
                                </w:tcPr>
                                <w:p w14:paraId="5A80D012" w14:textId="6BA57E39"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9.5 </w:t>
                                  </w:r>
                                </w:p>
                              </w:tc>
                              <w:tc>
                                <w:tcPr>
                                  <w:tcW w:w="619" w:type="dxa"/>
                                  <w:noWrap/>
                                </w:tcPr>
                                <w:p w14:paraId="1ABB284B" w14:textId="572A66C6"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17.9 </w:t>
                                  </w:r>
                                </w:p>
                              </w:tc>
                              <w:tc>
                                <w:tcPr>
                                  <w:tcW w:w="619" w:type="dxa"/>
                                  <w:noWrap/>
                                </w:tcPr>
                                <w:p w14:paraId="1905925A" w14:textId="216E58AE"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50.5 </w:t>
                                  </w:r>
                                </w:p>
                              </w:tc>
                              <w:tc>
                                <w:tcPr>
                                  <w:tcW w:w="619" w:type="dxa"/>
                                </w:tcPr>
                                <w:p w14:paraId="05CC36A7" w14:textId="1A5B7F2B"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16.7 </w:t>
                                  </w:r>
                                </w:p>
                              </w:tc>
                              <w:tc>
                                <w:tcPr>
                                  <w:tcW w:w="619" w:type="dxa"/>
                                </w:tcPr>
                                <w:p w14:paraId="065961BD" w14:textId="4C0DAB5C"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4.0 </w:t>
                                  </w:r>
                                </w:p>
                              </w:tc>
                            </w:tr>
                            <w:bookmarkEnd w:id="48"/>
                            <w:bookmarkEnd w:id="49"/>
                          </w:tbl>
                          <w:p w14:paraId="67DE04ED" w14:textId="77777777" w:rsidR="00304E32" w:rsidRDefault="00304E32" w:rsidP="00210A50">
                            <w:pPr>
                              <w:rPr>
                                <w:kern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A9534" id="Text Box 241" o:spid="_x0000_s1029" type="#_x0000_t202" style="position:absolute;left:0;text-align:left;margin-left:113.95pt;margin-top:432.6pt;width:244.15pt;height:33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" filled="f" stroked="f">
                <v:textbox inset="0,0,0,0">
                  <w:txbxContent>
                    <w:p w14:paraId="68B52798" w14:textId="77777777" w:rsidR="00304E32" w:rsidRPr="00584595" w:rsidRDefault="00304E32" w:rsidP="00210A50">
                      <w:pPr>
                        <w:pStyle w:val="KISTablename"/>
                      </w:pPr>
                      <w:r w:rsidRPr="00584595">
                        <w:t>Chỉ số tài chính</w:t>
                      </w:r>
                    </w:p>
                    <w:tbl>
                      <w:tblPr>
                        <w:tblStyle w:val="a2"/>
                        <w:tblW w:w="4648" w:type="dxa"/>
                        <w:tblLayout w:type="fixed"/>
                        <w:tblLook w:val="04A0" w:firstRow="1" w:lastRow="0" w:firstColumn="1" w:lastColumn="0" w:noHBand="0" w:noVBand="1"/>
                      </w:tblPr>
                      <w:tblGrid>
                        <w:gridCol w:w="1554"/>
                        <w:gridCol w:w="618"/>
                        <w:gridCol w:w="619"/>
                        <w:gridCol w:w="619"/>
                        <w:gridCol w:w="619"/>
                        <w:gridCol w:w="619"/>
                      </w:tblGrid>
                      <w:tr w:rsidR="00304E32" w:rsidRPr="008F5078" w14:paraId="47BC5AD8" w14:textId="77777777" w:rsidTr="001974B6">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54" w:type="dxa"/>
                          </w:tcPr>
                          <w:p w14:paraId="08BCE5D6" w14:textId="77777777" w:rsidR="00304E32" w:rsidRPr="008F5078" w:rsidRDefault="00304E32" w:rsidP="00975E6C">
                            <w:pPr>
                              <w:wordWrap/>
                              <w:ind w:rightChars="-2" w:right="-4"/>
                              <w:rPr>
                                <w:rFonts w:eastAsia="Dotum" w:hAnsi="Dotum" w:cs="Arial"/>
                                <w:bCs/>
                                <w:sz w:val="14"/>
                                <w:szCs w:val="14"/>
                              </w:rPr>
                            </w:pPr>
                            <w:bookmarkStart w:id="50" w:name="Table4_Year" w:colFirst="1" w:colLast="5"/>
                            <w:bookmarkStart w:id="51" w:name="Table4_YearT" w:colFirst="1" w:colLast="5"/>
                            <w:r>
                              <w:rPr>
                                <w:rFonts w:eastAsia="Dotum" w:cs="Arial"/>
                                <w:bCs/>
                                <w:sz w:val="14"/>
                                <w:szCs w:val="14"/>
                              </w:rPr>
                              <w:t>C</w:t>
                            </w:r>
                            <w:r w:rsidRPr="004D5874">
                              <w:rPr>
                                <w:rFonts w:eastAsia="Dotum" w:cs="Arial"/>
                                <w:bCs/>
                                <w:sz w:val="14"/>
                                <w:szCs w:val="14"/>
                              </w:rPr>
                              <w:t xml:space="preserve">uối </w:t>
                            </w:r>
                            <w:r>
                              <w:rPr>
                                <w:rFonts w:eastAsia="Dotum" w:cs="Arial"/>
                                <w:bCs/>
                                <w:sz w:val="14"/>
                                <w:szCs w:val="14"/>
                              </w:rPr>
                              <w:t>T</w:t>
                            </w:r>
                            <w:r w:rsidRPr="004D5874">
                              <w:rPr>
                                <w:rFonts w:eastAsia="Dotum" w:cs="Arial"/>
                                <w:bCs/>
                                <w:sz w:val="14"/>
                                <w:szCs w:val="14"/>
                              </w:rPr>
                              <w:t>12</w:t>
                            </w:r>
                            <w:r>
                              <w:rPr>
                                <w:rFonts w:eastAsia="Dotum" w:cs="Arial"/>
                                <w:bCs/>
                                <w:sz w:val="14"/>
                                <w:szCs w:val="14"/>
                              </w:rPr>
                              <w:t xml:space="preserve"> n</w:t>
                            </w:r>
                            <w:r w:rsidRPr="004D5874">
                              <w:rPr>
                                <w:rFonts w:eastAsia="Dotum" w:cs="Arial"/>
                                <w:bCs/>
                                <w:sz w:val="14"/>
                                <w:szCs w:val="14"/>
                              </w:rPr>
                              <w:t>ăm tài chính</w:t>
                            </w:r>
                          </w:p>
                        </w:tc>
                        <w:tc>
                          <w:tcPr>
                            <w:tcW w:w="618" w:type="dxa"/>
                            <w:noWrap/>
                          </w:tcPr>
                          <w:p w14:paraId="51CA00A2" w14:textId="432C5DD7" w:rsidR="00304E32" w:rsidRPr="008F5078" w:rsidRDefault="00304E32" w:rsidP="00975E6C">
                            <w:pPr>
                              <w:wordWrap/>
                              <w:ind w:left="403" w:right="36" w:hanging="403"/>
                              <w:jc w:val="right"/>
                              <w:cnfStyle w:val="100000000000" w:firstRow="1" w:lastRow="0" w:firstColumn="0" w:lastColumn="0" w:oddVBand="0" w:evenVBand="0" w:oddHBand="0" w:evenHBand="0" w:firstRowFirstColumn="0" w:firstRowLastColumn="0" w:lastRowFirstColumn="0" w:lastRowLastColumn="0"/>
                              <w:rPr>
                                <w:rFonts w:eastAsia="Dotum" w:hAnsi="Dotum" w:cs="Arial"/>
                                <w:bCs/>
                                <w:sz w:val="14"/>
                                <w:szCs w:val="14"/>
                              </w:rPr>
                            </w:pPr>
                            <w:r>
                              <w:rPr>
                                <w:rFonts w:eastAsia="Dotum" w:hAnsi="Dotum" w:cs="Arial"/>
                                <w:bCs/>
                                <w:sz w:val="14"/>
                                <w:szCs w:val="14"/>
                              </w:rPr>
                              <w:t>2018A</w:t>
                            </w:r>
                          </w:p>
                        </w:tc>
                        <w:tc>
                          <w:tcPr>
                            <w:tcW w:w="619" w:type="dxa"/>
                            <w:noWrap/>
                          </w:tcPr>
                          <w:p w14:paraId="4D87220A" w14:textId="0BED8F17" w:rsidR="00304E32" w:rsidRPr="008F5078" w:rsidRDefault="00304E32" w:rsidP="00975E6C">
                            <w:pPr>
                              <w:wordWrap/>
                              <w:ind w:left="403" w:right="36" w:hanging="403"/>
                              <w:jc w:val="right"/>
                              <w:cnfStyle w:val="100000000000" w:firstRow="1" w:lastRow="0" w:firstColumn="0" w:lastColumn="0" w:oddVBand="0" w:evenVBand="0" w:oddHBand="0" w:evenHBand="0" w:firstRowFirstColumn="0" w:firstRowLastColumn="0" w:lastRowFirstColumn="0" w:lastRowLastColumn="0"/>
                              <w:rPr>
                                <w:rFonts w:eastAsia="Dotum" w:hAnsi="Dotum" w:cs="Arial"/>
                                <w:bCs/>
                                <w:sz w:val="14"/>
                                <w:szCs w:val="14"/>
                              </w:rPr>
                            </w:pPr>
                            <w:r>
                              <w:rPr>
                                <w:rFonts w:eastAsia="Dotum" w:hAnsi="Dotum" w:cs="Arial"/>
                                <w:bCs/>
                                <w:sz w:val="14"/>
                                <w:szCs w:val="14"/>
                              </w:rPr>
                              <w:t>2019A</w:t>
                            </w:r>
                          </w:p>
                        </w:tc>
                        <w:tc>
                          <w:tcPr>
                            <w:tcW w:w="619" w:type="dxa"/>
                            <w:noWrap/>
                          </w:tcPr>
                          <w:p w14:paraId="5431B5A5" w14:textId="47E26691" w:rsidR="00304E32" w:rsidRPr="008F5078" w:rsidRDefault="00304E32" w:rsidP="00975E6C">
                            <w:pPr>
                              <w:wordWrap/>
                              <w:ind w:left="403" w:right="36" w:hanging="403"/>
                              <w:jc w:val="right"/>
                              <w:cnfStyle w:val="100000000000" w:firstRow="1" w:lastRow="0" w:firstColumn="0" w:lastColumn="0" w:oddVBand="0" w:evenVBand="0" w:oddHBand="0" w:evenHBand="0" w:firstRowFirstColumn="0" w:firstRowLastColumn="0" w:lastRowFirstColumn="0" w:lastRowLastColumn="0"/>
                              <w:rPr>
                                <w:rFonts w:eastAsia="Dotum" w:hAnsi="Dotum" w:cs="Arial"/>
                                <w:bCs/>
                                <w:sz w:val="14"/>
                                <w:szCs w:val="14"/>
                              </w:rPr>
                            </w:pPr>
                            <w:r>
                              <w:rPr>
                                <w:rFonts w:eastAsia="Dotum" w:hAnsi="Dotum" w:cs="Arial"/>
                                <w:bCs/>
                                <w:sz w:val="14"/>
                                <w:szCs w:val="14"/>
                              </w:rPr>
                              <w:t>2020A</w:t>
                            </w:r>
                          </w:p>
                        </w:tc>
                        <w:tc>
                          <w:tcPr>
                            <w:tcW w:w="619" w:type="dxa"/>
                          </w:tcPr>
                          <w:p w14:paraId="121256E2" w14:textId="48793678" w:rsidR="00304E32" w:rsidRPr="008F5078" w:rsidRDefault="00304E32" w:rsidP="00975E6C">
                            <w:pPr>
                              <w:wordWrap/>
                              <w:ind w:left="403" w:right="36" w:hanging="403"/>
                              <w:jc w:val="right"/>
                              <w:cnfStyle w:val="100000000000" w:firstRow="1" w:lastRow="0" w:firstColumn="0" w:lastColumn="0" w:oddVBand="0" w:evenVBand="0" w:oddHBand="0" w:evenHBand="0" w:firstRowFirstColumn="0" w:firstRowLastColumn="0" w:lastRowFirstColumn="0" w:lastRowLastColumn="0"/>
                              <w:rPr>
                                <w:rFonts w:eastAsia="Dotum" w:hAnsi="Dotum" w:cs="Arial"/>
                                <w:bCs/>
                                <w:sz w:val="14"/>
                                <w:szCs w:val="14"/>
                              </w:rPr>
                            </w:pPr>
                            <w:r>
                              <w:rPr>
                                <w:rFonts w:eastAsia="Dotum" w:hAnsi="Dotum" w:cs="Arial"/>
                                <w:bCs/>
                                <w:sz w:val="14"/>
                                <w:szCs w:val="14"/>
                              </w:rPr>
                              <w:t>2021F</w:t>
                            </w:r>
                          </w:p>
                        </w:tc>
                        <w:tc>
                          <w:tcPr>
                            <w:tcW w:w="619" w:type="dxa"/>
                          </w:tcPr>
                          <w:p w14:paraId="649BCAB4" w14:textId="38FDA3B8" w:rsidR="00304E32" w:rsidRPr="008F5078" w:rsidRDefault="00304E32" w:rsidP="00975E6C">
                            <w:pPr>
                              <w:wordWrap/>
                              <w:ind w:left="403" w:right="36" w:hanging="403"/>
                              <w:jc w:val="right"/>
                              <w:cnfStyle w:val="100000000000" w:firstRow="1" w:lastRow="0" w:firstColumn="0" w:lastColumn="0" w:oddVBand="0" w:evenVBand="0" w:oddHBand="0" w:evenHBand="0" w:firstRowFirstColumn="0" w:firstRowLastColumn="0" w:lastRowFirstColumn="0" w:lastRowLastColumn="0"/>
                              <w:rPr>
                                <w:rFonts w:eastAsia="Dotum" w:hAnsi="Dotum" w:cs="Arial"/>
                                <w:bCs/>
                                <w:sz w:val="14"/>
                                <w:szCs w:val="14"/>
                              </w:rPr>
                            </w:pPr>
                            <w:r>
                              <w:rPr>
                                <w:rFonts w:eastAsia="Dotum" w:hAnsi="Dotum" w:cs="Arial"/>
                                <w:bCs/>
                                <w:sz w:val="14"/>
                                <w:szCs w:val="14"/>
                              </w:rPr>
                              <w:t>2022F</w:t>
                            </w:r>
                          </w:p>
                        </w:tc>
                      </w:tr>
                      <w:tr w:rsidR="00304E32" w:rsidRPr="008F5078" w14:paraId="44FFA50A" w14:textId="77777777" w:rsidTr="001974B6">
                        <w:trPr>
                          <w:trHeight w:val="232"/>
                        </w:trPr>
                        <w:tc>
                          <w:tcPr>
                            <w:cnfStyle w:val="001000000000" w:firstRow="0" w:lastRow="0" w:firstColumn="1" w:lastColumn="0" w:oddVBand="0" w:evenVBand="0" w:oddHBand="0" w:evenHBand="0" w:firstRowFirstColumn="0" w:firstRowLastColumn="0" w:lastRowFirstColumn="0" w:lastRowLastColumn="0"/>
                            <w:tcW w:w="1554" w:type="dxa"/>
                          </w:tcPr>
                          <w:p w14:paraId="1FF5E930" w14:textId="77777777" w:rsidR="00304E32" w:rsidRPr="008101C1" w:rsidRDefault="00304E32" w:rsidP="00BA1643">
                            <w:pPr>
                              <w:ind w:right="36"/>
                              <w:rPr>
                                <w:rFonts w:eastAsia="Dotum" w:cs="Arial"/>
                                <w:bCs/>
                                <w:sz w:val="14"/>
                                <w:szCs w:val="14"/>
                              </w:rPr>
                            </w:pPr>
                            <w:bookmarkStart w:id="52" w:name="Table4_DataT" w:colFirst="1" w:colLast="5"/>
                            <w:bookmarkStart w:id="53" w:name="Table4_Data" w:colFirst="1" w:colLast="5"/>
                            <w:bookmarkEnd w:id="50"/>
                            <w:bookmarkEnd w:id="51"/>
                            <w:r w:rsidRPr="008101C1">
                              <w:rPr>
                                <w:rFonts w:eastAsia="Dotum" w:cs="Arial"/>
                                <w:bCs/>
                                <w:sz w:val="14"/>
                                <w:szCs w:val="14"/>
                              </w:rPr>
                              <w:t>Dữ liệu trên mỗi cp</w:t>
                            </w:r>
                          </w:p>
                          <w:p w14:paraId="37FF8C50" w14:textId="77777777" w:rsidR="00304E32" w:rsidRPr="008101C1" w:rsidRDefault="00304E32" w:rsidP="00BA1643">
                            <w:pPr>
                              <w:ind w:right="36"/>
                              <w:rPr>
                                <w:rFonts w:eastAsia="Dotum" w:cs="Arial"/>
                                <w:bCs/>
                                <w:sz w:val="14"/>
                                <w:szCs w:val="14"/>
                              </w:rPr>
                            </w:pPr>
                            <w:r w:rsidRPr="008101C1">
                              <w:rPr>
                                <w:rFonts w:eastAsia="Dotum" w:cs="Arial"/>
                                <w:bCs/>
                                <w:sz w:val="14"/>
                                <w:szCs w:val="14"/>
                              </w:rPr>
                              <w:t>(đồng, điều chỉnh)</w:t>
                            </w:r>
                          </w:p>
                        </w:tc>
                        <w:tc>
                          <w:tcPr>
                            <w:tcW w:w="618" w:type="dxa"/>
                            <w:noWrap/>
                          </w:tcPr>
                          <w:p w14:paraId="61B6A38A" w14:textId="77777777" w:rsidR="00304E32" w:rsidRPr="008F5078" w:rsidRDefault="00304E32" w:rsidP="00BA1643">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p>
                        </w:tc>
                        <w:tc>
                          <w:tcPr>
                            <w:tcW w:w="619" w:type="dxa"/>
                            <w:noWrap/>
                          </w:tcPr>
                          <w:p w14:paraId="36ACD41A" w14:textId="77777777" w:rsidR="00304E32" w:rsidRPr="008F5078" w:rsidRDefault="00304E32" w:rsidP="00BA1643">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p>
                        </w:tc>
                        <w:tc>
                          <w:tcPr>
                            <w:tcW w:w="619" w:type="dxa"/>
                            <w:noWrap/>
                          </w:tcPr>
                          <w:p w14:paraId="1F51C3A9" w14:textId="77777777" w:rsidR="00304E32" w:rsidRPr="008F5078" w:rsidRDefault="00304E32" w:rsidP="00BA1643">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p>
                        </w:tc>
                        <w:tc>
                          <w:tcPr>
                            <w:tcW w:w="619" w:type="dxa"/>
                          </w:tcPr>
                          <w:p w14:paraId="1ECBF88C" w14:textId="77777777" w:rsidR="00304E32" w:rsidRPr="008F5078" w:rsidRDefault="00304E32" w:rsidP="00BA1643">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p>
                        </w:tc>
                        <w:tc>
                          <w:tcPr>
                            <w:tcW w:w="619" w:type="dxa"/>
                          </w:tcPr>
                          <w:p w14:paraId="120AD7A6" w14:textId="77777777" w:rsidR="00304E32" w:rsidRPr="008F5078" w:rsidRDefault="00304E32" w:rsidP="00BA1643">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p>
                        </w:tc>
                      </w:tr>
                      <w:tr w:rsidR="00304E32" w:rsidRPr="008F5078" w14:paraId="37E36BCF" w14:textId="77777777" w:rsidTr="001974B6">
                        <w:trPr>
                          <w:trHeight w:val="232"/>
                        </w:trPr>
                        <w:tc>
                          <w:tcPr>
                            <w:cnfStyle w:val="001000000000" w:firstRow="0" w:lastRow="0" w:firstColumn="1" w:lastColumn="0" w:oddVBand="0" w:evenVBand="0" w:oddHBand="0" w:evenHBand="0" w:firstRowFirstColumn="0" w:firstRowLastColumn="0" w:lastRowFirstColumn="0" w:lastRowLastColumn="0"/>
                            <w:tcW w:w="1554" w:type="dxa"/>
                          </w:tcPr>
                          <w:p w14:paraId="1E6B5125" w14:textId="77777777" w:rsidR="00304E32" w:rsidRPr="008101C1" w:rsidRDefault="00304E32" w:rsidP="002E41AB">
                            <w:pPr>
                              <w:ind w:right="36"/>
                              <w:rPr>
                                <w:rFonts w:eastAsia="Dotum" w:cs="Arial"/>
                                <w:bCs/>
                                <w:sz w:val="14"/>
                                <w:szCs w:val="14"/>
                              </w:rPr>
                            </w:pPr>
                            <w:r w:rsidRPr="008101C1">
                              <w:rPr>
                                <w:rFonts w:eastAsia="Dotum" w:cs="Arial"/>
                                <w:bCs/>
                                <w:sz w:val="14"/>
                                <w:szCs w:val="14"/>
                              </w:rPr>
                              <w:t>EPS</w:t>
                            </w:r>
                          </w:p>
                        </w:tc>
                        <w:tc>
                          <w:tcPr>
                            <w:tcW w:w="618" w:type="dxa"/>
                            <w:noWrap/>
                          </w:tcPr>
                          <w:p w14:paraId="1614AA1F" w14:textId="38D8EE7B"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3,280 </w:t>
                            </w:r>
                          </w:p>
                        </w:tc>
                        <w:tc>
                          <w:tcPr>
                            <w:tcW w:w="619" w:type="dxa"/>
                            <w:noWrap/>
                          </w:tcPr>
                          <w:p w14:paraId="31CF2B26" w14:textId="77AC9B89"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3,709 </w:t>
                            </w:r>
                          </w:p>
                        </w:tc>
                        <w:tc>
                          <w:tcPr>
                            <w:tcW w:w="619" w:type="dxa"/>
                            <w:noWrap/>
                          </w:tcPr>
                          <w:p w14:paraId="73B71A02" w14:textId="7A815EA6"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3,066 </w:t>
                            </w:r>
                          </w:p>
                        </w:tc>
                        <w:tc>
                          <w:tcPr>
                            <w:tcW w:w="619" w:type="dxa"/>
                          </w:tcPr>
                          <w:p w14:paraId="526DAA53" w14:textId="6A6C22EF"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4,331 </w:t>
                            </w:r>
                          </w:p>
                        </w:tc>
                        <w:tc>
                          <w:tcPr>
                            <w:tcW w:w="619" w:type="dxa"/>
                          </w:tcPr>
                          <w:p w14:paraId="542C05B2" w14:textId="7C43A38C"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7,422 </w:t>
                            </w:r>
                          </w:p>
                        </w:tc>
                      </w:tr>
                      <w:tr w:rsidR="00304E32" w:rsidRPr="008F5078" w14:paraId="76AF3825" w14:textId="77777777" w:rsidTr="001974B6">
                        <w:trPr>
                          <w:trHeight w:val="232"/>
                        </w:trPr>
                        <w:tc>
                          <w:tcPr>
                            <w:cnfStyle w:val="001000000000" w:firstRow="0" w:lastRow="0" w:firstColumn="1" w:lastColumn="0" w:oddVBand="0" w:evenVBand="0" w:oddHBand="0" w:evenHBand="0" w:firstRowFirstColumn="0" w:firstRowLastColumn="0" w:lastRowFirstColumn="0" w:lastRowLastColumn="0"/>
                            <w:tcW w:w="1554" w:type="dxa"/>
                          </w:tcPr>
                          <w:p w14:paraId="2AABBE7D" w14:textId="77777777" w:rsidR="00304E32" w:rsidRPr="008101C1" w:rsidRDefault="00304E32" w:rsidP="002E41AB">
                            <w:pPr>
                              <w:ind w:right="36"/>
                              <w:rPr>
                                <w:rFonts w:eastAsia="Dotum" w:cs="Arial"/>
                                <w:bCs/>
                                <w:sz w:val="14"/>
                                <w:szCs w:val="14"/>
                              </w:rPr>
                            </w:pPr>
                            <w:r w:rsidRPr="008101C1">
                              <w:rPr>
                                <w:rFonts w:eastAsia="Dotum" w:cs="Arial"/>
                                <w:bCs/>
                                <w:sz w:val="14"/>
                                <w:szCs w:val="14"/>
                              </w:rPr>
                              <w:t>BPS</w:t>
                            </w:r>
                          </w:p>
                        </w:tc>
                        <w:tc>
                          <w:tcPr>
                            <w:tcW w:w="618" w:type="dxa"/>
                            <w:noWrap/>
                          </w:tcPr>
                          <w:p w14:paraId="19B79688" w14:textId="208E30CE"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17,831 </w:t>
                            </w:r>
                          </w:p>
                        </w:tc>
                        <w:tc>
                          <w:tcPr>
                            <w:tcW w:w="619" w:type="dxa"/>
                            <w:noWrap/>
                          </w:tcPr>
                          <w:p w14:paraId="3316A012" w14:textId="4B6D2012"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19,464 </w:t>
                            </w:r>
                          </w:p>
                        </w:tc>
                        <w:tc>
                          <w:tcPr>
                            <w:tcW w:w="619" w:type="dxa"/>
                            <w:noWrap/>
                          </w:tcPr>
                          <w:p w14:paraId="0607A304" w14:textId="66A3C4BF"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19,641 </w:t>
                            </w:r>
                          </w:p>
                        </w:tc>
                        <w:tc>
                          <w:tcPr>
                            <w:tcW w:w="619" w:type="dxa"/>
                          </w:tcPr>
                          <w:p w14:paraId="6E058713" w14:textId="5E2B5BCC"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24,347 </w:t>
                            </w:r>
                          </w:p>
                        </w:tc>
                        <w:tc>
                          <w:tcPr>
                            <w:tcW w:w="619" w:type="dxa"/>
                          </w:tcPr>
                          <w:p w14:paraId="651BCDB3" w14:textId="45B04FD1"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31,096 </w:t>
                            </w:r>
                          </w:p>
                        </w:tc>
                      </w:tr>
                      <w:tr w:rsidR="00304E32" w:rsidRPr="008F5078" w14:paraId="3BBB21AB" w14:textId="77777777" w:rsidTr="001974B6">
                        <w:trPr>
                          <w:trHeight w:val="232"/>
                        </w:trPr>
                        <w:tc>
                          <w:tcPr>
                            <w:cnfStyle w:val="001000000000" w:firstRow="0" w:lastRow="0" w:firstColumn="1" w:lastColumn="0" w:oddVBand="0" w:evenVBand="0" w:oddHBand="0" w:evenHBand="0" w:firstRowFirstColumn="0" w:firstRowLastColumn="0" w:lastRowFirstColumn="0" w:lastRowLastColumn="0"/>
                            <w:tcW w:w="1554" w:type="dxa"/>
                            <w:tcBorders>
                              <w:bottom w:val="single" w:sz="2" w:space="0" w:color="5F5F5F"/>
                            </w:tcBorders>
                          </w:tcPr>
                          <w:p w14:paraId="3B09E7C4" w14:textId="77777777" w:rsidR="00304E32" w:rsidRPr="008101C1" w:rsidRDefault="00304E32" w:rsidP="002E41AB">
                            <w:pPr>
                              <w:ind w:right="36"/>
                              <w:rPr>
                                <w:rFonts w:eastAsia="Dotum" w:cs="Arial"/>
                                <w:bCs/>
                                <w:sz w:val="14"/>
                                <w:szCs w:val="14"/>
                              </w:rPr>
                            </w:pPr>
                            <w:r w:rsidRPr="008101C1">
                              <w:rPr>
                                <w:rFonts w:eastAsia="Dotum" w:cs="Arial"/>
                                <w:bCs/>
                                <w:sz w:val="14"/>
                                <w:szCs w:val="14"/>
                              </w:rPr>
                              <w:t>DPS</w:t>
                            </w:r>
                          </w:p>
                        </w:tc>
                        <w:tc>
                          <w:tcPr>
                            <w:tcW w:w="618" w:type="dxa"/>
                            <w:tcBorders>
                              <w:bottom w:val="single" w:sz="2" w:space="0" w:color="5F5F5F"/>
                            </w:tcBorders>
                            <w:noWrap/>
                          </w:tcPr>
                          <w:p w14:paraId="060D1BA7" w14:textId="5B1C7997"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452 </w:t>
                            </w:r>
                          </w:p>
                        </w:tc>
                        <w:tc>
                          <w:tcPr>
                            <w:tcW w:w="619" w:type="dxa"/>
                            <w:tcBorders>
                              <w:bottom w:val="single" w:sz="2" w:space="0" w:color="5F5F5F"/>
                            </w:tcBorders>
                            <w:noWrap/>
                          </w:tcPr>
                          <w:p w14:paraId="3FEA9A27" w14:textId="123E212C"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500 </w:t>
                            </w:r>
                          </w:p>
                        </w:tc>
                        <w:tc>
                          <w:tcPr>
                            <w:tcW w:w="619" w:type="dxa"/>
                            <w:tcBorders>
                              <w:bottom w:val="single" w:sz="2" w:space="0" w:color="5F5F5F"/>
                            </w:tcBorders>
                            <w:noWrap/>
                          </w:tcPr>
                          <w:p w14:paraId="2628A4C2" w14:textId="21A3834C"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549 </w:t>
                            </w:r>
                          </w:p>
                        </w:tc>
                        <w:tc>
                          <w:tcPr>
                            <w:tcW w:w="619" w:type="dxa"/>
                            <w:tcBorders>
                              <w:bottom w:val="single" w:sz="2" w:space="0" w:color="5F5F5F"/>
                            </w:tcBorders>
                          </w:tcPr>
                          <w:p w14:paraId="0045711C" w14:textId="64A3D00A"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1,500 </w:t>
                            </w:r>
                          </w:p>
                        </w:tc>
                        <w:tc>
                          <w:tcPr>
                            <w:tcW w:w="619" w:type="dxa"/>
                            <w:tcBorders>
                              <w:bottom w:val="single" w:sz="2" w:space="0" w:color="5F5F5F"/>
                            </w:tcBorders>
                          </w:tcPr>
                          <w:p w14:paraId="0310EF5B" w14:textId="3B5C97B5"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500 </w:t>
                            </w:r>
                          </w:p>
                        </w:tc>
                      </w:tr>
                      <w:tr w:rsidR="00304E32" w:rsidRPr="008F5078" w14:paraId="2092DFFD" w14:textId="77777777" w:rsidTr="001974B6">
                        <w:trPr>
                          <w:trHeight w:val="232"/>
                        </w:trPr>
                        <w:tc>
                          <w:tcPr>
                            <w:cnfStyle w:val="001000000000" w:firstRow="0" w:lastRow="0" w:firstColumn="1" w:lastColumn="0" w:oddVBand="0" w:evenVBand="0" w:oddHBand="0" w:evenHBand="0" w:firstRowFirstColumn="0" w:firstRowLastColumn="0" w:lastRowFirstColumn="0" w:lastRowLastColumn="0"/>
                            <w:tcW w:w="1554" w:type="dxa"/>
                            <w:tcBorders>
                              <w:top w:val="single" w:sz="2" w:space="0" w:color="5F5F5F"/>
                              <w:bottom w:val="nil"/>
                            </w:tcBorders>
                          </w:tcPr>
                          <w:p w14:paraId="15077A66" w14:textId="77777777" w:rsidR="00304E32" w:rsidRPr="008101C1" w:rsidRDefault="00304E32" w:rsidP="002E41AB">
                            <w:pPr>
                              <w:ind w:right="36"/>
                              <w:rPr>
                                <w:rFonts w:eastAsia="Dotum" w:cs="Arial"/>
                                <w:bCs/>
                                <w:sz w:val="14"/>
                                <w:szCs w:val="14"/>
                              </w:rPr>
                            </w:pPr>
                            <w:r w:rsidRPr="008101C1">
                              <w:rPr>
                                <w:rFonts w:eastAsia="Dotum" w:cs="Arial"/>
                                <w:bCs/>
                                <w:sz w:val="14"/>
                                <w:szCs w:val="14"/>
                              </w:rPr>
                              <w:t>Tăng trưởng (%)</w:t>
                            </w:r>
                          </w:p>
                        </w:tc>
                        <w:tc>
                          <w:tcPr>
                            <w:tcW w:w="618" w:type="dxa"/>
                            <w:tcBorders>
                              <w:top w:val="single" w:sz="2" w:space="0" w:color="5F5F5F"/>
                              <w:bottom w:val="nil"/>
                            </w:tcBorders>
                            <w:noWrap/>
                          </w:tcPr>
                          <w:p w14:paraId="5AEF5413" w14:textId="77777777"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p>
                        </w:tc>
                        <w:tc>
                          <w:tcPr>
                            <w:tcW w:w="619" w:type="dxa"/>
                            <w:tcBorders>
                              <w:top w:val="single" w:sz="2" w:space="0" w:color="5F5F5F"/>
                              <w:bottom w:val="nil"/>
                            </w:tcBorders>
                            <w:noWrap/>
                          </w:tcPr>
                          <w:p w14:paraId="2A793F82" w14:textId="77777777"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p>
                        </w:tc>
                        <w:tc>
                          <w:tcPr>
                            <w:tcW w:w="619" w:type="dxa"/>
                            <w:tcBorders>
                              <w:top w:val="single" w:sz="2" w:space="0" w:color="5F5F5F"/>
                              <w:bottom w:val="nil"/>
                            </w:tcBorders>
                            <w:noWrap/>
                          </w:tcPr>
                          <w:p w14:paraId="08863991" w14:textId="77777777"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p>
                        </w:tc>
                        <w:tc>
                          <w:tcPr>
                            <w:tcW w:w="619" w:type="dxa"/>
                            <w:tcBorders>
                              <w:top w:val="single" w:sz="2" w:space="0" w:color="5F5F5F"/>
                              <w:bottom w:val="nil"/>
                            </w:tcBorders>
                          </w:tcPr>
                          <w:p w14:paraId="205B3343" w14:textId="77777777"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p>
                        </w:tc>
                        <w:tc>
                          <w:tcPr>
                            <w:tcW w:w="619" w:type="dxa"/>
                            <w:tcBorders>
                              <w:top w:val="single" w:sz="2" w:space="0" w:color="5F5F5F"/>
                              <w:bottom w:val="nil"/>
                            </w:tcBorders>
                          </w:tcPr>
                          <w:p w14:paraId="65CA6508" w14:textId="77777777"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p>
                        </w:tc>
                      </w:tr>
                      <w:tr w:rsidR="00304E32" w:rsidRPr="008F5078" w14:paraId="44036115" w14:textId="77777777" w:rsidTr="003A0D0E">
                        <w:trPr>
                          <w:trHeight w:val="232"/>
                        </w:trPr>
                        <w:tc>
                          <w:tcPr>
                            <w:cnfStyle w:val="001000000000" w:firstRow="0" w:lastRow="0" w:firstColumn="1" w:lastColumn="0" w:oddVBand="0" w:evenVBand="0" w:oddHBand="0" w:evenHBand="0" w:firstRowFirstColumn="0" w:firstRowLastColumn="0" w:lastRowFirstColumn="0" w:lastRowLastColumn="0"/>
                            <w:tcW w:w="1554" w:type="dxa"/>
                            <w:tcBorders>
                              <w:top w:val="nil"/>
                              <w:bottom w:val="nil"/>
                            </w:tcBorders>
                          </w:tcPr>
                          <w:p w14:paraId="3DA7BEF5" w14:textId="77777777" w:rsidR="00304E32" w:rsidRPr="008101C1" w:rsidRDefault="00304E32" w:rsidP="002E41AB">
                            <w:pPr>
                              <w:ind w:right="36"/>
                              <w:rPr>
                                <w:rFonts w:eastAsia="Dotum" w:cs="Arial"/>
                                <w:bCs/>
                                <w:sz w:val="14"/>
                                <w:szCs w:val="14"/>
                              </w:rPr>
                            </w:pPr>
                            <w:r w:rsidRPr="008101C1">
                              <w:rPr>
                                <w:rFonts w:eastAsia="Dotum" w:cs="Arial"/>
                                <w:bCs/>
                                <w:sz w:val="14"/>
                                <w:szCs w:val="14"/>
                              </w:rPr>
                              <w:t>Doanh thu</w:t>
                            </w:r>
                          </w:p>
                        </w:tc>
                        <w:tc>
                          <w:tcPr>
                            <w:tcW w:w="618" w:type="dxa"/>
                            <w:tcBorders>
                              <w:top w:val="nil"/>
                              <w:bottom w:val="nil"/>
                            </w:tcBorders>
                            <w:noWrap/>
                            <w:vAlign w:val="bottom"/>
                          </w:tcPr>
                          <w:p w14:paraId="675592DF" w14:textId="082898C2"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10.1 </w:t>
                            </w:r>
                          </w:p>
                        </w:tc>
                        <w:tc>
                          <w:tcPr>
                            <w:tcW w:w="619" w:type="dxa"/>
                            <w:tcBorders>
                              <w:top w:val="nil"/>
                              <w:bottom w:val="nil"/>
                            </w:tcBorders>
                            <w:noWrap/>
                            <w:vAlign w:val="bottom"/>
                          </w:tcPr>
                          <w:p w14:paraId="58F054FE" w14:textId="721E290E"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(26.8)</w:t>
                            </w:r>
                          </w:p>
                        </w:tc>
                        <w:tc>
                          <w:tcPr>
                            <w:tcW w:w="619" w:type="dxa"/>
                            <w:tcBorders>
                              <w:top w:val="nil"/>
                              <w:bottom w:val="nil"/>
                            </w:tcBorders>
                            <w:noWrap/>
                            <w:vAlign w:val="bottom"/>
                          </w:tcPr>
                          <w:p w14:paraId="16F98844" w14:textId="207CC2CF"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(12.9)</w:t>
                            </w:r>
                          </w:p>
                        </w:tc>
                        <w:tc>
                          <w:tcPr>
                            <w:tcW w:w="619" w:type="dxa"/>
                            <w:tcBorders>
                              <w:top w:val="nil"/>
                              <w:bottom w:val="nil"/>
                            </w:tcBorders>
                            <w:vAlign w:val="bottom"/>
                          </w:tcPr>
                          <w:p w14:paraId="7DED5312" w14:textId="521C8D4E"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122.4 </w:t>
                            </w:r>
                          </w:p>
                        </w:tc>
                        <w:tc>
                          <w:tcPr>
                            <w:tcW w:w="619" w:type="dxa"/>
                            <w:tcBorders>
                              <w:top w:val="nil"/>
                              <w:bottom w:val="nil"/>
                            </w:tcBorders>
                            <w:vAlign w:val="bottom"/>
                          </w:tcPr>
                          <w:p w14:paraId="1498C67D" w14:textId="56C9A959"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85.8 </w:t>
                            </w:r>
                          </w:p>
                        </w:tc>
                      </w:tr>
                      <w:tr w:rsidR="00304E32" w:rsidRPr="008F5078" w14:paraId="2FCEACB9" w14:textId="77777777" w:rsidTr="00614758">
                        <w:trPr>
                          <w:trHeight w:val="232"/>
                        </w:trPr>
                        <w:tc>
                          <w:tcPr>
                            <w:cnfStyle w:val="001000000000" w:firstRow="0" w:lastRow="0" w:firstColumn="1" w:lastColumn="0" w:oddVBand="0" w:evenVBand="0" w:oddHBand="0" w:evenHBand="0" w:firstRowFirstColumn="0" w:firstRowLastColumn="0" w:lastRowFirstColumn="0" w:lastRowLastColumn="0"/>
                            <w:tcW w:w="1554" w:type="dxa"/>
                            <w:tcBorders>
                              <w:top w:val="nil"/>
                              <w:bottom w:val="nil"/>
                            </w:tcBorders>
                          </w:tcPr>
                          <w:p w14:paraId="50B03AE5" w14:textId="77777777" w:rsidR="00304E32" w:rsidRPr="008101C1" w:rsidRDefault="00304E32" w:rsidP="002E41AB">
                            <w:pPr>
                              <w:ind w:right="36"/>
                              <w:rPr>
                                <w:rFonts w:eastAsia="Dotum" w:cs="Arial"/>
                                <w:bCs/>
                                <w:sz w:val="14"/>
                                <w:szCs w:val="14"/>
                              </w:rPr>
                            </w:pPr>
                            <w:r w:rsidRPr="008101C1">
                              <w:rPr>
                                <w:rFonts w:eastAsia="Dotum" w:cs="Arial"/>
                                <w:bCs/>
                                <w:sz w:val="14"/>
                                <w:szCs w:val="14"/>
                              </w:rPr>
                              <w:t>LN hoạt động</w:t>
                            </w:r>
                          </w:p>
                        </w:tc>
                        <w:tc>
                          <w:tcPr>
                            <w:tcW w:w="618" w:type="dxa"/>
                            <w:tcBorders>
                              <w:top w:val="nil"/>
                              <w:bottom w:val="nil"/>
                            </w:tcBorders>
                            <w:noWrap/>
                            <w:vAlign w:val="bottom"/>
                          </w:tcPr>
                          <w:p w14:paraId="13D03BFC" w14:textId="735E8FD4"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14.9 </w:t>
                            </w:r>
                          </w:p>
                        </w:tc>
                        <w:tc>
                          <w:tcPr>
                            <w:tcW w:w="619" w:type="dxa"/>
                            <w:tcBorders>
                              <w:top w:val="nil"/>
                              <w:bottom w:val="nil"/>
                            </w:tcBorders>
                            <w:noWrap/>
                            <w:vAlign w:val="bottom"/>
                          </w:tcPr>
                          <w:p w14:paraId="3699EF64" w14:textId="314BFD6D"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(38.2)</w:t>
                            </w:r>
                          </w:p>
                        </w:tc>
                        <w:tc>
                          <w:tcPr>
                            <w:tcW w:w="619" w:type="dxa"/>
                            <w:tcBorders>
                              <w:top w:val="nil"/>
                              <w:bottom w:val="nil"/>
                            </w:tcBorders>
                            <w:noWrap/>
                            <w:vAlign w:val="bottom"/>
                          </w:tcPr>
                          <w:p w14:paraId="4A8195AF" w14:textId="5830545F"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(62.2)</w:t>
                            </w:r>
                          </w:p>
                        </w:tc>
                        <w:tc>
                          <w:tcPr>
                            <w:tcW w:w="619" w:type="dxa"/>
                            <w:tcBorders>
                              <w:top w:val="nil"/>
                              <w:bottom w:val="nil"/>
                            </w:tcBorders>
                            <w:vAlign w:val="bottom"/>
                          </w:tcPr>
                          <w:p w14:paraId="685849EA" w14:textId="128CD077"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253.4 </w:t>
                            </w:r>
                          </w:p>
                        </w:tc>
                        <w:tc>
                          <w:tcPr>
                            <w:tcW w:w="619" w:type="dxa"/>
                            <w:tcBorders>
                              <w:top w:val="nil"/>
                              <w:bottom w:val="nil"/>
                            </w:tcBorders>
                            <w:vAlign w:val="bottom"/>
                          </w:tcPr>
                          <w:p w14:paraId="1E189311" w14:textId="3244184D"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289.9 </w:t>
                            </w:r>
                          </w:p>
                        </w:tc>
                      </w:tr>
                      <w:tr w:rsidR="00304E32" w:rsidRPr="008F5078" w14:paraId="4F59D2F8" w14:textId="77777777" w:rsidTr="00614758">
                        <w:trPr>
                          <w:trHeight w:val="232"/>
                        </w:trPr>
                        <w:tc>
                          <w:tcPr>
                            <w:cnfStyle w:val="001000000000" w:firstRow="0" w:lastRow="0" w:firstColumn="1" w:lastColumn="0" w:oddVBand="0" w:evenVBand="0" w:oddHBand="0" w:evenHBand="0" w:firstRowFirstColumn="0" w:firstRowLastColumn="0" w:lastRowFirstColumn="0" w:lastRowLastColumn="0"/>
                            <w:tcW w:w="1554" w:type="dxa"/>
                            <w:tcBorders>
                              <w:top w:val="nil"/>
                              <w:bottom w:val="nil"/>
                            </w:tcBorders>
                          </w:tcPr>
                          <w:p w14:paraId="26C4FBDE" w14:textId="77777777" w:rsidR="00304E32" w:rsidRPr="008101C1" w:rsidRDefault="00304E32" w:rsidP="002E41AB">
                            <w:pPr>
                              <w:ind w:right="36"/>
                              <w:rPr>
                                <w:rFonts w:eastAsia="Dotum" w:cs="Arial"/>
                                <w:bCs/>
                                <w:sz w:val="14"/>
                                <w:szCs w:val="14"/>
                              </w:rPr>
                            </w:pPr>
                            <w:r w:rsidRPr="008101C1">
                              <w:rPr>
                                <w:rFonts w:eastAsia="Dotum" w:cs="Arial"/>
                                <w:bCs/>
                                <w:sz w:val="14"/>
                                <w:szCs w:val="14"/>
                              </w:rPr>
                              <w:t>LN ròng</w:t>
                            </w:r>
                          </w:p>
                        </w:tc>
                        <w:tc>
                          <w:tcPr>
                            <w:tcW w:w="618" w:type="dxa"/>
                            <w:tcBorders>
                              <w:top w:val="nil"/>
                              <w:bottom w:val="nil"/>
                            </w:tcBorders>
                            <w:noWrap/>
                            <w:vAlign w:val="bottom"/>
                          </w:tcPr>
                          <w:p w14:paraId="6DFF3223" w14:textId="332017D1"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17.3 </w:t>
                            </w:r>
                          </w:p>
                        </w:tc>
                        <w:tc>
                          <w:tcPr>
                            <w:tcW w:w="619" w:type="dxa"/>
                            <w:tcBorders>
                              <w:top w:val="nil"/>
                              <w:bottom w:val="nil"/>
                            </w:tcBorders>
                            <w:noWrap/>
                            <w:vAlign w:val="bottom"/>
                          </w:tcPr>
                          <w:p w14:paraId="72335549" w14:textId="07DE9234"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13.5 </w:t>
                            </w:r>
                          </w:p>
                        </w:tc>
                        <w:tc>
                          <w:tcPr>
                            <w:tcW w:w="619" w:type="dxa"/>
                            <w:tcBorders>
                              <w:top w:val="nil"/>
                              <w:bottom w:val="nil"/>
                            </w:tcBorders>
                            <w:noWrap/>
                            <w:vAlign w:val="bottom"/>
                          </w:tcPr>
                          <w:p w14:paraId="365BB301" w14:textId="6C71B14C"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(15.5)</w:t>
                            </w:r>
                          </w:p>
                        </w:tc>
                        <w:tc>
                          <w:tcPr>
                            <w:tcW w:w="619" w:type="dxa"/>
                            <w:tcBorders>
                              <w:top w:val="nil"/>
                              <w:bottom w:val="nil"/>
                            </w:tcBorders>
                            <w:vAlign w:val="bottom"/>
                          </w:tcPr>
                          <w:p w14:paraId="76EEECF9" w14:textId="339450E7"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75.7 </w:t>
                            </w:r>
                          </w:p>
                        </w:tc>
                        <w:tc>
                          <w:tcPr>
                            <w:tcW w:w="619" w:type="dxa"/>
                            <w:tcBorders>
                              <w:top w:val="nil"/>
                              <w:bottom w:val="nil"/>
                            </w:tcBorders>
                            <w:vAlign w:val="bottom"/>
                          </w:tcPr>
                          <w:p w14:paraId="470614D4" w14:textId="364A0700"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89.6 </w:t>
                            </w:r>
                          </w:p>
                        </w:tc>
                      </w:tr>
                      <w:tr w:rsidR="00304E32" w:rsidRPr="008F5078" w14:paraId="70D62AAC" w14:textId="77777777" w:rsidTr="00614758">
                        <w:trPr>
                          <w:trHeight w:val="232"/>
                        </w:trPr>
                        <w:tc>
                          <w:tcPr>
                            <w:cnfStyle w:val="001000000000" w:firstRow="0" w:lastRow="0" w:firstColumn="1" w:lastColumn="0" w:oddVBand="0" w:evenVBand="0" w:oddHBand="0" w:evenHBand="0" w:firstRowFirstColumn="0" w:firstRowLastColumn="0" w:lastRowFirstColumn="0" w:lastRowLastColumn="0"/>
                            <w:tcW w:w="1554" w:type="dxa"/>
                            <w:tcBorders>
                              <w:top w:val="nil"/>
                              <w:bottom w:val="nil"/>
                            </w:tcBorders>
                          </w:tcPr>
                          <w:p w14:paraId="43FF58A6" w14:textId="77777777" w:rsidR="00304E32" w:rsidRPr="008101C1" w:rsidRDefault="00304E32" w:rsidP="002E41AB">
                            <w:pPr>
                              <w:ind w:right="36"/>
                              <w:rPr>
                                <w:rFonts w:eastAsia="Dotum" w:cs="Arial"/>
                                <w:bCs/>
                                <w:sz w:val="14"/>
                                <w:szCs w:val="14"/>
                              </w:rPr>
                            </w:pPr>
                            <w:r w:rsidRPr="008101C1">
                              <w:rPr>
                                <w:rFonts w:eastAsia="Dotum" w:cs="Arial"/>
                                <w:bCs/>
                                <w:sz w:val="14"/>
                                <w:szCs w:val="14"/>
                              </w:rPr>
                              <w:t>EPS</w:t>
                            </w:r>
                          </w:p>
                        </w:tc>
                        <w:tc>
                          <w:tcPr>
                            <w:tcW w:w="618" w:type="dxa"/>
                            <w:tcBorders>
                              <w:top w:val="nil"/>
                              <w:bottom w:val="nil"/>
                            </w:tcBorders>
                            <w:noWrap/>
                            <w:vAlign w:val="bottom"/>
                          </w:tcPr>
                          <w:p w14:paraId="35F8A901" w14:textId="589D2F2A"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21.7 </w:t>
                            </w:r>
                          </w:p>
                        </w:tc>
                        <w:tc>
                          <w:tcPr>
                            <w:tcW w:w="619" w:type="dxa"/>
                            <w:tcBorders>
                              <w:top w:val="nil"/>
                              <w:bottom w:val="nil"/>
                            </w:tcBorders>
                            <w:noWrap/>
                            <w:vAlign w:val="bottom"/>
                          </w:tcPr>
                          <w:p w14:paraId="1F7856E5" w14:textId="77C292B5"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13.1 </w:t>
                            </w:r>
                          </w:p>
                        </w:tc>
                        <w:tc>
                          <w:tcPr>
                            <w:tcW w:w="619" w:type="dxa"/>
                            <w:tcBorders>
                              <w:top w:val="nil"/>
                              <w:bottom w:val="nil"/>
                            </w:tcBorders>
                            <w:noWrap/>
                            <w:vAlign w:val="bottom"/>
                          </w:tcPr>
                          <w:p w14:paraId="66AA4643" w14:textId="0A6BBC7B"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(17.3)</w:t>
                            </w:r>
                          </w:p>
                        </w:tc>
                        <w:tc>
                          <w:tcPr>
                            <w:tcW w:w="619" w:type="dxa"/>
                            <w:tcBorders>
                              <w:top w:val="nil"/>
                              <w:bottom w:val="nil"/>
                            </w:tcBorders>
                            <w:vAlign w:val="bottom"/>
                          </w:tcPr>
                          <w:p w14:paraId="2D566596" w14:textId="0F1C003A"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41.3 </w:t>
                            </w:r>
                          </w:p>
                        </w:tc>
                        <w:tc>
                          <w:tcPr>
                            <w:tcW w:w="619" w:type="dxa"/>
                            <w:tcBorders>
                              <w:top w:val="nil"/>
                              <w:bottom w:val="nil"/>
                            </w:tcBorders>
                            <w:vAlign w:val="bottom"/>
                          </w:tcPr>
                          <w:p w14:paraId="6683FEE3" w14:textId="298CCB95"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71.4 </w:t>
                            </w:r>
                          </w:p>
                        </w:tc>
                      </w:tr>
                      <w:tr w:rsidR="00304E32" w:rsidRPr="008F5078" w14:paraId="0A4FE72E" w14:textId="77777777" w:rsidTr="00614758">
                        <w:trPr>
                          <w:trHeight w:val="232"/>
                        </w:trPr>
                        <w:tc>
                          <w:tcPr>
                            <w:cnfStyle w:val="001000000000" w:firstRow="0" w:lastRow="0" w:firstColumn="1" w:lastColumn="0" w:oddVBand="0" w:evenVBand="0" w:oddHBand="0" w:evenHBand="0" w:firstRowFirstColumn="0" w:firstRowLastColumn="0" w:lastRowFirstColumn="0" w:lastRowLastColumn="0"/>
                            <w:tcW w:w="1554" w:type="dxa"/>
                            <w:tcBorders>
                              <w:top w:val="nil"/>
                              <w:bottom w:val="single" w:sz="2" w:space="0" w:color="5F5F5F"/>
                            </w:tcBorders>
                          </w:tcPr>
                          <w:p w14:paraId="632FEB03" w14:textId="77777777" w:rsidR="00304E32" w:rsidRPr="008101C1" w:rsidRDefault="00304E32" w:rsidP="002E41AB">
                            <w:pPr>
                              <w:ind w:right="36"/>
                              <w:rPr>
                                <w:rFonts w:eastAsia="Dotum" w:cs="Arial"/>
                                <w:bCs/>
                                <w:sz w:val="14"/>
                                <w:szCs w:val="14"/>
                              </w:rPr>
                            </w:pPr>
                            <w:r w:rsidRPr="008101C1">
                              <w:rPr>
                                <w:rFonts w:eastAsia="Dotum" w:cs="Arial"/>
                                <w:bCs/>
                                <w:sz w:val="14"/>
                                <w:szCs w:val="14"/>
                              </w:rPr>
                              <w:t>EBITDA</w:t>
                            </w:r>
                          </w:p>
                        </w:tc>
                        <w:tc>
                          <w:tcPr>
                            <w:tcW w:w="618" w:type="dxa"/>
                            <w:tcBorders>
                              <w:top w:val="nil"/>
                              <w:bottom w:val="single" w:sz="2" w:space="0" w:color="5F5F5F"/>
                            </w:tcBorders>
                            <w:noWrap/>
                            <w:vAlign w:val="bottom"/>
                          </w:tcPr>
                          <w:p w14:paraId="4057CCE6" w14:textId="33B0532F"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14.7 </w:t>
                            </w:r>
                          </w:p>
                        </w:tc>
                        <w:tc>
                          <w:tcPr>
                            <w:tcW w:w="619" w:type="dxa"/>
                            <w:tcBorders>
                              <w:top w:val="nil"/>
                              <w:bottom w:val="single" w:sz="2" w:space="0" w:color="5F5F5F"/>
                            </w:tcBorders>
                            <w:noWrap/>
                            <w:vAlign w:val="bottom"/>
                          </w:tcPr>
                          <w:p w14:paraId="035C623C" w14:textId="139B3176"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(37.5)</w:t>
                            </w:r>
                          </w:p>
                        </w:tc>
                        <w:tc>
                          <w:tcPr>
                            <w:tcW w:w="619" w:type="dxa"/>
                            <w:tcBorders>
                              <w:top w:val="nil"/>
                              <w:bottom w:val="single" w:sz="2" w:space="0" w:color="5F5F5F"/>
                            </w:tcBorders>
                            <w:noWrap/>
                            <w:vAlign w:val="bottom"/>
                          </w:tcPr>
                          <w:p w14:paraId="0A3140A3" w14:textId="7F400E6E"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(59.5)</w:t>
                            </w:r>
                          </w:p>
                        </w:tc>
                        <w:tc>
                          <w:tcPr>
                            <w:tcW w:w="619" w:type="dxa"/>
                            <w:tcBorders>
                              <w:top w:val="nil"/>
                              <w:bottom w:val="single" w:sz="2" w:space="0" w:color="5F5F5F"/>
                            </w:tcBorders>
                            <w:vAlign w:val="bottom"/>
                          </w:tcPr>
                          <w:p w14:paraId="1E896078" w14:textId="79DAF220"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237.3 </w:t>
                            </w:r>
                          </w:p>
                        </w:tc>
                        <w:tc>
                          <w:tcPr>
                            <w:tcW w:w="619" w:type="dxa"/>
                            <w:tcBorders>
                              <w:top w:val="nil"/>
                              <w:bottom w:val="single" w:sz="2" w:space="0" w:color="5F5F5F"/>
                            </w:tcBorders>
                            <w:vAlign w:val="bottom"/>
                          </w:tcPr>
                          <w:p w14:paraId="1746985D" w14:textId="70F05EDF"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277.1 </w:t>
                            </w:r>
                          </w:p>
                        </w:tc>
                      </w:tr>
                      <w:tr w:rsidR="00304E32" w:rsidRPr="008F5078" w14:paraId="52633DAD" w14:textId="77777777" w:rsidTr="001974B6">
                        <w:trPr>
                          <w:trHeight w:val="232"/>
                        </w:trPr>
                        <w:tc>
                          <w:tcPr>
                            <w:cnfStyle w:val="001000000000" w:firstRow="0" w:lastRow="0" w:firstColumn="1" w:lastColumn="0" w:oddVBand="0" w:evenVBand="0" w:oddHBand="0" w:evenHBand="0" w:firstRowFirstColumn="0" w:firstRowLastColumn="0" w:lastRowFirstColumn="0" w:lastRowLastColumn="0"/>
                            <w:tcW w:w="1554" w:type="dxa"/>
                            <w:tcBorders>
                              <w:top w:val="single" w:sz="2" w:space="0" w:color="5F5F5F"/>
                            </w:tcBorders>
                          </w:tcPr>
                          <w:p w14:paraId="36647673" w14:textId="77777777" w:rsidR="00304E32" w:rsidRPr="008101C1" w:rsidRDefault="00304E32" w:rsidP="002E41AB">
                            <w:pPr>
                              <w:ind w:right="36"/>
                              <w:rPr>
                                <w:rFonts w:eastAsia="Dotum" w:cs="Arial"/>
                                <w:bCs/>
                                <w:sz w:val="14"/>
                                <w:szCs w:val="14"/>
                              </w:rPr>
                            </w:pPr>
                            <w:r w:rsidRPr="008101C1">
                              <w:rPr>
                                <w:rFonts w:eastAsia="Dotum" w:cs="Arial"/>
                                <w:bCs/>
                                <w:sz w:val="14"/>
                                <w:szCs w:val="14"/>
                              </w:rPr>
                              <w:t>Khả năng sinh lợi (%)</w:t>
                            </w:r>
                          </w:p>
                        </w:tc>
                        <w:tc>
                          <w:tcPr>
                            <w:tcW w:w="618" w:type="dxa"/>
                            <w:tcBorders>
                              <w:top w:val="single" w:sz="2" w:space="0" w:color="5F5F5F"/>
                            </w:tcBorders>
                            <w:noWrap/>
                          </w:tcPr>
                          <w:p w14:paraId="4720F018" w14:textId="77777777"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p>
                        </w:tc>
                        <w:tc>
                          <w:tcPr>
                            <w:tcW w:w="619" w:type="dxa"/>
                            <w:tcBorders>
                              <w:top w:val="single" w:sz="2" w:space="0" w:color="5F5F5F"/>
                            </w:tcBorders>
                            <w:noWrap/>
                          </w:tcPr>
                          <w:p w14:paraId="55A7AC26" w14:textId="77777777"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p>
                        </w:tc>
                        <w:tc>
                          <w:tcPr>
                            <w:tcW w:w="619" w:type="dxa"/>
                            <w:tcBorders>
                              <w:top w:val="single" w:sz="2" w:space="0" w:color="5F5F5F"/>
                            </w:tcBorders>
                            <w:noWrap/>
                          </w:tcPr>
                          <w:p w14:paraId="1C840912" w14:textId="77777777"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p>
                        </w:tc>
                        <w:tc>
                          <w:tcPr>
                            <w:tcW w:w="619" w:type="dxa"/>
                            <w:tcBorders>
                              <w:top w:val="single" w:sz="2" w:space="0" w:color="5F5F5F"/>
                            </w:tcBorders>
                          </w:tcPr>
                          <w:p w14:paraId="105CB429" w14:textId="77777777"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p>
                        </w:tc>
                        <w:tc>
                          <w:tcPr>
                            <w:tcW w:w="619" w:type="dxa"/>
                            <w:tcBorders>
                              <w:top w:val="single" w:sz="2" w:space="0" w:color="5F5F5F"/>
                            </w:tcBorders>
                          </w:tcPr>
                          <w:p w14:paraId="4F783A59" w14:textId="77777777"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p>
                        </w:tc>
                      </w:tr>
                      <w:tr w:rsidR="00304E32" w:rsidRPr="008F5078" w14:paraId="47D3A7A1" w14:textId="77777777" w:rsidTr="001974B6">
                        <w:trPr>
                          <w:trHeight w:val="232"/>
                        </w:trPr>
                        <w:tc>
                          <w:tcPr>
                            <w:cnfStyle w:val="001000000000" w:firstRow="0" w:lastRow="0" w:firstColumn="1" w:lastColumn="0" w:oddVBand="0" w:evenVBand="0" w:oddHBand="0" w:evenHBand="0" w:firstRowFirstColumn="0" w:firstRowLastColumn="0" w:lastRowFirstColumn="0" w:lastRowLastColumn="0"/>
                            <w:tcW w:w="1554" w:type="dxa"/>
                          </w:tcPr>
                          <w:p w14:paraId="4441EB6A" w14:textId="77777777" w:rsidR="00304E32" w:rsidRPr="008101C1" w:rsidRDefault="00304E32" w:rsidP="002E41AB">
                            <w:pPr>
                              <w:ind w:right="36"/>
                              <w:rPr>
                                <w:rFonts w:eastAsia="Dotum" w:cs="Arial"/>
                                <w:bCs/>
                                <w:sz w:val="14"/>
                                <w:szCs w:val="14"/>
                              </w:rPr>
                            </w:pPr>
                            <w:r w:rsidRPr="008101C1">
                              <w:rPr>
                                <w:rFonts w:eastAsia="Dotum" w:cs="Arial"/>
                                <w:bCs/>
                                <w:sz w:val="14"/>
                                <w:szCs w:val="14"/>
                              </w:rPr>
                              <w:t>Biên LN hoạt động</w:t>
                            </w:r>
                          </w:p>
                        </w:tc>
                        <w:tc>
                          <w:tcPr>
                            <w:tcW w:w="618" w:type="dxa"/>
                            <w:noWrap/>
                          </w:tcPr>
                          <w:p w14:paraId="2FF12BFB" w14:textId="204A7B74"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29.1 </w:t>
                            </w:r>
                          </w:p>
                        </w:tc>
                        <w:tc>
                          <w:tcPr>
                            <w:tcW w:w="619" w:type="dxa"/>
                            <w:noWrap/>
                          </w:tcPr>
                          <w:p w14:paraId="52311A4B" w14:textId="0D229D67"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24.6 </w:t>
                            </w:r>
                          </w:p>
                        </w:tc>
                        <w:tc>
                          <w:tcPr>
                            <w:tcW w:w="619" w:type="dxa"/>
                            <w:noWrap/>
                          </w:tcPr>
                          <w:p w14:paraId="40CA8E7B" w14:textId="24E286D6"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10.7 </w:t>
                            </w:r>
                          </w:p>
                        </w:tc>
                        <w:tc>
                          <w:tcPr>
                            <w:tcW w:w="619" w:type="dxa"/>
                          </w:tcPr>
                          <w:p w14:paraId="35C8D95A" w14:textId="4F767973"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17.0 </w:t>
                            </w:r>
                          </w:p>
                        </w:tc>
                        <w:tc>
                          <w:tcPr>
                            <w:tcW w:w="619" w:type="dxa"/>
                          </w:tcPr>
                          <w:p w14:paraId="75473546" w14:textId="111C6375"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35.6 </w:t>
                            </w:r>
                          </w:p>
                        </w:tc>
                      </w:tr>
                      <w:tr w:rsidR="00304E32" w:rsidRPr="008F5078" w14:paraId="55566F4D" w14:textId="77777777" w:rsidTr="001974B6">
                        <w:trPr>
                          <w:trHeight w:val="232"/>
                        </w:trPr>
                        <w:tc>
                          <w:tcPr>
                            <w:cnfStyle w:val="001000000000" w:firstRow="0" w:lastRow="0" w:firstColumn="1" w:lastColumn="0" w:oddVBand="0" w:evenVBand="0" w:oddHBand="0" w:evenHBand="0" w:firstRowFirstColumn="0" w:firstRowLastColumn="0" w:lastRowFirstColumn="0" w:lastRowLastColumn="0"/>
                            <w:tcW w:w="1554" w:type="dxa"/>
                          </w:tcPr>
                          <w:p w14:paraId="1DD2A63B" w14:textId="77777777" w:rsidR="00304E32" w:rsidRPr="008101C1" w:rsidRDefault="00304E32" w:rsidP="002E41AB">
                            <w:pPr>
                              <w:ind w:right="36"/>
                              <w:rPr>
                                <w:rFonts w:eastAsia="Dotum" w:cs="Arial"/>
                                <w:bCs/>
                                <w:sz w:val="14"/>
                                <w:szCs w:val="14"/>
                              </w:rPr>
                            </w:pPr>
                            <w:r w:rsidRPr="008101C1">
                              <w:rPr>
                                <w:rFonts w:eastAsia="Dotum" w:cs="Arial"/>
                                <w:bCs/>
                                <w:sz w:val="14"/>
                                <w:szCs w:val="14"/>
                              </w:rPr>
                              <w:t>Biên LN ròng</w:t>
                            </w:r>
                          </w:p>
                        </w:tc>
                        <w:tc>
                          <w:tcPr>
                            <w:tcW w:w="618" w:type="dxa"/>
                            <w:noWrap/>
                          </w:tcPr>
                          <w:p w14:paraId="353FD7A3" w14:textId="358C9F1F"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25.5 </w:t>
                            </w:r>
                          </w:p>
                        </w:tc>
                        <w:tc>
                          <w:tcPr>
                            <w:tcW w:w="619" w:type="dxa"/>
                            <w:noWrap/>
                          </w:tcPr>
                          <w:p w14:paraId="6D405683" w14:textId="04D5AADB"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39.5 </w:t>
                            </w:r>
                          </w:p>
                        </w:tc>
                        <w:tc>
                          <w:tcPr>
                            <w:tcW w:w="619" w:type="dxa"/>
                            <w:noWrap/>
                          </w:tcPr>
                          <w:p w14:paraId="5843D8AC" w14:textId="1EB65DA1"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38.4 </w:t>
                            </w:r>
                          </w:p>
                        </w:tc>
                        <w:tc>
                          <w:tcPr>
                            <w:tcW w:w="619" w:type="dxa"/>
                          </w:tcPr>
                          <w:p w14:paraId="3DDC2CB4" w14:textId="164B8CE6"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30.3 </w:t>
                            </w:r>
                          </w:p>
                        </w:tc>
                        <w:tc>
                          <w:tcPr>
                            <w:tcW w:w="619" w:type="dxa"/>
                          </w:tcPr>
                          <w:p w14:paraId="42ABD6A6" w14:textId="396776C0"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31.0 </w:t>
                            </w:r>
                          </w:p>
                        </w:tc>
                      </w:tr>
                      <w:tr w:rsidR="00304E32" w:rsidRPr="008F5078" w14:paraId="760295E1" w14:textId="77777777" w:rsidTr="001974B6">
                        <w:trPr>
                          <w:trHeight w:val="232"/>
                        </w:trPr>
                        <w:tc>
                          <w:tcPr>
                            <w:cnfStyle w:val="001000000000" w:firstRow="0" w:lastRow="0" w:firstColumn="1" w:lastColumn="0" w:oddVBand="0" w:evenVBand="0" w:oddHBand="0" w:evenHBand="0" w:firstRowFirstColumn="0" w:firstRowLastColumn="0" w:lastRowFirstColumn="0" w:lastRowLastColumn="0"/>
                            <w:tcW w:w="1554" w:type="dxa"/>
                          </w:tcPr>
                          <w:p w14:paraId="6FF8C45F" w14:textId="77777777" w:rsidR="00304E32" w:rsidRPr="008101C1" w:rsidRDefault="00304E32" w:rsidP="002E41AB">
                            <w:pPr>
                              <w:ind w:right="36"/>
                              <w:rPr>
                                <w:rFonts w:eastAsia="Dotum" w:cs="Arial"/>
                                <w:bCs/>
                                <w:sz w:val="14"/>
                                <w:szCs w:val="14"/>
                              </w:rPr>
                            </w:pPr>
                            <w:r w:rsidRPr="008101C1">
                              <w:rPr>
                                <w:rFonts w:eastAsia="Dotum" w:cs="Arial"/>
                                <w:bCs/>
                                <w:sz w:val="14"/>
                                <w:szCs w:val="14"/>
                              </w:rPr>
                              <w:t>Biên EBITDA</w:t>
                            </w:r>
                          </w:p>
                        </w:tc>
                        <w:tc>
                          <w:tcPr>
                            <w:tcW w:w="618" w:type="dxa"/>
                            <w:noWrap/>
                          </w:tcPr>
                          <w:p w14:paraId="359263D4" w14:textId="2192856E"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29.5 </w:t>
                            </w:r>
                          </w:p>
                        </w:tc>
                        <w:tc>
                          <w:tcPr>
                            <w:tcW w:w="619" w:type="dxa"/>
                            <w:noWrap/>
                          </w:tcPr>
                          <w:p w14:paraId="4C0C8479" w14:textId="117C25DB"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25.2 </w:t>
                            </w:r>
                          </w:p>
                        </w:tc>
                        <w:tc>
                          <w:tcPr>
                            <w:tcW w:w="619" w:type="dxa"/>
                            <w:noWrap/>
                          </w:tcPr>
                          <w:p w14:paraId="1742E23D" w14:textId="3B47701D"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11.7 </w:t>
                            </w:r>
                          </w:p>
                        </w:tc>
                        <w:tc>
                          <w:tcPr>
                            <w:tcW w:w="619" w:type="dxa"/>
                          </w:tcPr>
                          <w:p w14:paraId="7BEDEE30" w14:textId="52E438B5"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17.8 </w:t>
                            </w:r>
                          </w:p>
                        </w:tc>
                        <w:tc>
                          <w:tcPr>
                            <w:tcW w:w="619" w:type="dxa"/>
                          </w:tcPr>
                          <w:p w14:paraId="71D791D5" w14:textId="42328560"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36.1 </w:t>
                            </w:r>
                          </w:p>
                        </w:tc>
                      </w:tr>
                      <w:tr w:rsidR="00304E32" w:rsidRPr="008F5078" w14:paraId="32035E89" w14:textId="77777777" w:rsidTr="001974B6">
                        <w:trPr>
                          <w:trHeight w:val="232"/>
                        </w:trPr>
                        <w:tc>
                          <w:tcPr>
                            <w:cnfStyle w:val="001000000000" w:firstRow="0" w:lastRow="0" w:firstColumn="1" w:lastColumn="0" w:oddVBand="0" w:evenVBand="0" w:oddHBand="0" w:evenHBand="0" w:firstRowFirstColumn="0" w:firstRowLastColumn="0" w:lastRowFirstColumn="0" w:lastRowLastColumn="0"/>
                            <w:tcW w:w="1554" w:type="dxa"/>
                          </w:tcPr>
                          <w:p w14:paraId="5C3CE288" w14:textId="77777777" w:rsidR="00304E32" w:rsidRPr="008101C1" w:rsidRDefault="00304E32" w:rsidP="002E41AB">
                            <w:pPr>
                              <w:ind w:right="36"/>
                              <w:rPr>
                                <w:rFonts w:eastAsia="Dotum" w:cs="Arial"/>
                                <w:bCs/>
                                <w:sz w:val="14"/>
                                <w:szCs w:val="14"/>
                              </w:rPr>
                            </w:pPr>
                            <w:r w:rsidRPr="008101C1">
                              <w:rPr>
                                <w:rFonts w:eastAsia="Dotum" w:cs="Arial"/>
                                <w:bCs/>
                                <w:sz w:val="14"/>
                                <w:szCs w:val="14"/>
                              </w:rPr>
                              <w:t>ROA</w:t>
                            </w:r>
                          </w:p>
                        </w:tc>
                        <w:tc>
                          <w:tcPr>
                            <w:tcW w:w="618" w:type="dxa"/>
                            <w:noWrap/>
                          </w:tcPr>
                          <w:p w14:paraId="26CB56BF" w14:textId="7D46D460"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9.3 </w:t>
                            </w:r>
                          </w:p>
                        </w:tc>
                        <w:tc>
                          <w:tcPr>
                            <w:tcW w:w="619" w:type="dxa"/>
                            <w:noWrap/>
                          </w:tcPr>
                          <w:p w14:paraId="61CBA0F8" w14:textId="595C2A6C"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9.2 </w:t>
                            </w:r>
                          </w:p>
                        </w:tc>
                        <w:tc>
                          <w:tcPr>
                            <w:tcW w:w="619" w:type="dxa"/>
                            <w:noWrap/>
                          </w:tcPr>
                          <w:p w14:paraId="5BEB4427" w14:textId="5189E475"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2.9 </w:t>
                            </w:r>
                          </w:p>
                        </w:tc>
                        <w:tc>
                          <w:tcPr>
                            <w:tcW w:w="619" w:type="dxa"/>
                          </w:tcPr>
                          <w:p w14:paraId="6BA261E2" w14:textId="6730752A"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2.7 </w:t>
                            </w:r>
                          </w:p>
                        </w:tc>
                        <w:tc>
                          <w:tcPr>
                            <w:tcW w:w="619" w:type="dxa"/>
                          </w:tcPr>
                          <w:p w14:paraId="4F921383" w14:textId="60966BBE"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5.8 </w:t>
                            </w:r>
                          </w:p>
                        </w:tc>
                      </w:tr>
                      <w:tr w:rsidR="00304E32" w:rsidRPr="008F5078" w14:paraId="1568126E" w14:textId="77777777" w:rsidTr="001974B6">
                        <w:trPr>
                          <w:trHeight w:val="232"/>
                        </w:trPr>
                        <w:tc>
                          <w:tcPr>
                            <w:cnfStyle w:val="001000000000" w:firstRow="0" w:lastRow="0" w:firstColumn="1" w:lastColumn="0" w:oddVBand="0" w:evenVBand="0" w:oddHBand="0" w:evenHBand="0" w:firstRowFirstColumn="0" w:firstRowLastColumn="0" w:lastRowFirstColumn="0" w:lastRowLastColumn="0"/>
                            <w:tcW w:w="1554" w:type="dxa"/>
                          </w:tcPr>
                          <w:p w14:paraId="464E6E5C" w14:textId="77777777" w:rsidR="00304E32" w:rsidRPr="008101C1" w:rsidRDefault="00304E32" w:rsidP="002E41AB">
                            <w:pPr>
                              <w:ind w:right="36"/>
                              <w:rPr>
                                <w:rFonts w:eastAsia="Dotum" w:cs="Arial"/>
                                <w:bCs/>
                                <w:sz w:val="14"/>
                                <w:szCs w:val="14"/>
                              </w:rPr>
                            </w:pPr>
                            <w:r w:rsidRPr="008101C1">
                              <w:rPr>
                                <w:rFonts w:eastAsia="Dotum" w:cs="Arial"/>
                                <w:bCs/>
                                <w:sz w:val="14"/>
                                <w:szCs w:val="14"/>
                              </w:rPr>
                              <w:t>ROE</w:t>
                            </w:r>
                          </w:p>
                        </w:tc>
                        <w:tc>
                          <w:tcPr>
                            <w:tcW w:w="618" w:type="dxa"/>
                            <w:noWrap/>
                          </w:tcPr>
                          <w:p w14:paraId="49EC88ED" w14:textId="54980FE5"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20.3 </w:t>
                            </w:r>
                          </w:p>
                        </w:tc>
                        <w:tc>
                          <w:tcPr>
                            <w:tcW w:w="619" w:type="dxa"/>
                            <w:noWrap/>
                          </w:tcPr>
                          <w:p w14:paraId="124DCD35" w14:textId="5BD58165"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19.9 </w:t>
                            </w:r>
                          </w:p>
                        </w:tc>
                        <w:tc>
                          <w:tcPr>
                            <w:tcW w:w="619" w:type="dxa"/>
                            <w:noWrap/>
                          </w:tcPr>
                          <w:p w14:paraId="4DC62D50" w14:textId="17A6D028"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15.7 </w:t>
                            </w:r>
                          </w:p>
                        </w:tc>
                        <w:tc>
                          <w:tcPr>
                            <w:tcW w:w="619" w:type="dxa"/>
                          </w:tcPr>
                          <w:p w14:paraId="46C545B5" w14:textId="2176B0C5"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15.7 </w:t>
                            </w:r>
                          </w:p>
                        </w:tc>
                        <w:tc>
                          <w:tcPr>
                            <w:tcW w:w="619" w:type="dxa"/>
                          </w:tcPr>
                          <w:p w14:paraId="190FFCF5" w14:textId="77BB7178"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17.7 </w:t>
                            </w:r>
                          </w:p>
                        </w:tc>
                      </w:tr>
                      <w:tr w:rsidR="00304E32" w:rsidRPr="008F5078" w14:paraId="7EDE4ECF" w14:textId="77777777" w:rsidTr="001974B6">
                        <w:trPr>
                          <w:trHeight w:val="232"/>
                        </w:trPr>
                        <w:tc>
                          <w:tcPr>
                            <w:cnfStyle w:val="001000000000" w:firstRow="0" w:lastRow="0" w:firstColumn="1" w:lastColumn="0" w:oddVBand="0" w:evenVBand="0" w:oddHBand="0" w:evenHBand="0" w:firstRowFirstColumn="0" w:firstRowLastColumn="0" w:lastRowFirstColumn="0" w:lastRowLastColumn="0"/>
                            <w:tcW w:w="1554" w:type="dxa"/>
                          </w:tcPr>
                          <w:p w14:paraId="5497CE1E" w14:textId="77777777" w:rsidR="00304E32" w:rsidRPr="008101C1" w:rsidRDefault="00304E32" w:rsidP="002E41AB">
                            <w:pPr>
                              <w:ind w:right="36"/>
                              <w:rPr>
                                <w:rFonts w:eastAsia="Dotum" w:cs="Arial"/>
                                <w:bCs/>
                                <w:sz w:val="14"/>
                                <w:szCs w:val="14"/>
                              </w:rPr>
                            </w:pPr>
                            <w:r w:rsidRPr="008101C1">
                              <w:rPr>
                                <w:rFonts w:eastAsia="Dotum" w:cs="Arial"/>
                                <w:bCs/>
                                <w:sz w:val="14"/>
                                <w:szCs w:val="14"/>
                              </w:rPr>
                              <w:t>Suất sinh lợi cổ tức</w:t>
                            </w:r>
                          </w:p>
                        </w:tc>
                        <w:tc>
                          <w:tcPr>
                            <w:tcW w:w="618" w:type="dxa"/>
                            <w:noWrap/>
                          </w:tcPr>
                          <w:p w14:paraId="5ECB2BAA" w14:textId="6CFD0CFD"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1.2 </w:t>
                            </w:r>
                          </w:p>
                        </w:tc>
                        <w:tc>
                          <w:tcPr>
                            <w:tcW w:w="619" w:type="dxa"/>
                            <w:noWrap/>
                          </w:tcPr>
                          <w:p w14:paraId="3356FFA3" w14:textId="639D1ADE"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1.3 </w:t>
                            </w:r>
                          </w:p>
                        </w:tc>
                        <w:tc>
                          <w:tcPr>
                            <w:tcW w:w="619" w:type="dxa"/>
                            <w:noWrap/>
                          </w:tcPr>
                          <w:p w14:paraId="2B99D2C1" w14:textId="6DB46800"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1.4 </w:t>
                            </w:r>
                          </w:p>
                        </w:tc>
                        <w:tc>
                          <w:tcPr>
                            <w:tcW w:w="619" w:type="dxa"/>
                          </w:tcPr>
                          <w:p w14:paraId="4736F4FA" w14:textId="453BC718"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3.9 </w:t>
                            </w:r>
                          </w:p>
                        </w:tc>
                        <w:tc>
                          <w:tcPr>
                            <w:tcW w:w="619" w:type="dxa"/>
                          </w:tcPr>
                          <w:p w14:paraId="226103DF" w14:textId="55FC1E7A"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1.3 </w:t>
                            </w:r>
                          </w:p>
                        </w:tc>
                      </w:tr>
                      <w:tr w:rsidR="00304E32" w:rsidRPr="008F5078" w14:paraId="39772B14" w14:textId="77777777" w:rsidTr="001974B6">
                        <w:trPr>
                          <w:trHeight w:val="232"/>
                        </w:trPr>
                        <w:tc>
                          <w:tcPr>
                            <w:cnfStyle w:val="001000000000" w:firstRow="0" w:lastRow="0" w:firstColumn="1" w:lastColumn="0" w:oddVBand="0" w:evenVBand="0" w:oddHBand="0" w:evenHBand="0" w:firstRowFirstColumn="0" w:firstRowLastColumn="0" w:lastRowFirstColumn="0" w:lastRowLastColumn="0"/>
                            <w:tcW w:w="1554" w:type="dxa"/>
                            <w:tcBorders>
                              <w:bottom w:val="single" w:sz="2" w:space="0" w:color="5F5F5F"/>
                            </w:tcBorders>
                          </w:tcPr>
                          <w:p w14:paraId="3182625F" w14:textId="77777777" w:rsidR="00304E32" w:rsidRPr="008101C1" w:rsidRDefault="00304E32" w:rsidP="002E41AB">
                            <w:pPr>
                              <w:ind w:right="36"/>
                              <w:rPr>
                                <w:rFonts w:eastAsia="Dotum" w:cs="Arial"/>
                                <w:bCs/>
                                <w:sz w:val="14"/>
                                <w:szCs w:val="14"/>
                              </w:rPr>
                            </w:pPr>
                            <w:r w:rsidRPr="008101C1">
                              <w:rPr>
                                <w:rFonts w:eastAsia="Dotum" w:cs="Arial"/>
                                <w:bCs/>
                                <w:sz w:val="14"/>
                                <w:szCs w:val="14"/>
                              </w:rPr>
                              <w:t>Tỷ lệ chi trả cổ tức</w:t>
                            </w:r>
                          </w:p>
                        </w:tc>
                        <w:tc>
                          <w:tcPr>
                            <w:tcW w:w="618" w:type="dxa"/>
                            <w:tcBorders>
                              <w:bottom w:val="single" w:sz="2" w:space="0" w:color="5F5F5F"/>
                            </w:tcBorders>
                            <w:noWrap/>
                          </w:tcPr>
                          <w:p w14:paraId="7204A40F" w14:textId="1C59B521"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13.8 </w:t>
                            </w:r>
                          </w:p>
                        </w:tc>
                        <w:tc>
                          <w:tcPr>
                            <w:tcW w:w="619" w:type="dxa"/>
                            <w:tcBorders>
                              <w:bottom w:val="single" w:sz="2" w:space="0" w:color="5F5F5F"/>
                            </w:tcBorders>
                            <w:noWrap/>
                          </w:tcPr>
                          <w:p w14:paraId="3716D394" w14:textId="17ED4B35"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13.5 </w:t>
                            </w:r>
                          </w:p>
                        </w:tc>
                        <w:tc>
                          <w:tcPr>
                            <w:tcW w:w="619" w:type="dxa"/>
                            <w:tcBorders>
                              <w:bottom w:val="single" w:sz="2" w:space="0" w:color="5F5F5F"/>
                            </w:tcBorders>
                            <w:noWrap/>
                          </w:tcPr>
                          <w:p w14:paraId="01BF9FA0" w14:textId="704AB321"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17.9 </w:t>
                            </w:r>
                          </w:p>
                        </w:tc>
                        <w:tc>
                          <w:tcPr>
                            <w:tcW w:w="619" w:type="dxa"/>
                            <w:tcBorders>
                              <w:bottom w:val="single" w:sz="2" w:space="0" w:color="5F5F5F"/>
                            </w:tcBorders>
                          </w:tcPr>
                          <w:p w14:paraId="2F5B5BD9" w14:textId="76DFCF4D"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34.6 </w:t>
                            </w:r>
                          </w:p>
                        </w:tc>
                        <w:tc>
                          <w:tcPr>
                            <w:tcW w:w="619" w:type="dxa"/>
                            <w:tcBorders>
                              <w:bottom w:val="single" w:sz="2" w:space="0" w:color="5F5F5F"/>
                            </w:tcBorders>
                          </w:tcPr>
                          <w:p w14:paraId="5EDF5971" w14:textId="1B3CAB21"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6.7 </w:t>
                            </w:r>
                          </w:p>
                        </w:tc>
                      </w:tr>
                      <w:tr w:rsidR="00304E32" w:rsidRPr="008F5078" w14:paraId="63B5DF93" w14:textId="77777777" w:rsidTr="001974B6">
                        <w:trPr>
                          <w:trHeight w:val="232"/>
                        </w:trPr>
                        <w:tc>
                          <w:tcPr>
                            <w:cnfStyle w:val="001000000000" w:firstRow="0" w:lastRow="0" w:firstColumn="1" w:lastColumn="0" w:oddVBand="0" w:evenVBand="0" w:oddHBand="0" w:evenHBand="0" w:firstRowFirstColumn="0" w:firstRowLastColumn="0" w:lastRowFirstColumn="0" w:lastRowLastColumn="0"/>
                            <w:tcW w:w="1554" w:type="dxa"/>
                            <w:tcBorders>
                              <w:top w:val="single" w:sz="2" w:space="0" w:color="5F5F5F"/>
                              <w:bottom w:val="nil"/>
                            </w:tcBorders>
                          </w:tcPr>
                          <w:p w14:paraId="2BBC6EBD" w14:textId="77777777" w:rsidR="00304E32" w:rsidRPr="008101C1" w:rsidRDefault="00304E32" w:rsidP="002E41AB">
                            <w:pPr>
                              <w:ind w:right="36"/>
                              <w:rPr>
                                <w:rFonts w:eastAsia="Dotum" w:cs="Arial"/>
                                <w:bCs/>
                                <w:sz w:val="14"/>
                                <w:szCs w:val="14"/>
                              </w:rPr>
                            </w:pPr>
                            <w:r w:rsidRPr="008101C1">
                              <w:rPr>
                                <w:rFonts w:eastAsia="Dotum" w:cs="Arial"/>
                                <w:bCs/>
                                <w:sz w:val="14"/>
                                <w:szCs w:val="14"/>
                              </w:rPr>
                              <w:t>Đòn bẩy</w:t>
                            </w:r>
                          </w:p>
                        </w:tc>
                        <w:tc>
                          <w:tcPr>
                            <w:tcW w:w="618" w:type="dxa"/>
                            <w:tcBorders>
                              <w:top w:val="single" w:sz="2" w:space="0" w:color="5F5F5F"/>
                              <w:bottom w:val="nil"/>
                            </w:tcBorders>
                            <w:noWrap/>
                          </w:tcPr>
                          <w:p w14:paraId="76F125A5" w14:textId="77777777"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p>
                        </w:tc>
                        <w:tc>
                          <w:tcPr>
                            <w:tcW w:w="619" w:type="dxa"/>
                            <w:tcBorders>
                              <w:top w:val="single" w:sz="2" w:space="0" w:color="5F5F5F"/>
                              <w:bottom w:val="nil"/>
                            </w:tcBorders>
                            <w:noWrap/>
                          </w:tcPr>
                          <w:p w14:paraId="1C3E14BE" w14:textId="77777777"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p>
                        </w:tc>
                        <w:tc>
                          <w:tcPr>
                            <w:tcW w:w="619" w:type="dxa"/>
                            <w:tcBorders>
                              <w:top w:val="single" w:sz="2" w:space="0" w:color="5F5F5F"/>
                              <w:bottom w:val="nil"/>
                            </w:tcBorders>
                            <w:noWrap/>
                          </w:tcPr>
                          <w:p w14:paraId="14AE82C9" w14:textId="77777777"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p>
                        </w:tc>
                        <w:tc>
                          <w:tcPr>
                            <w:tcW w:w="619" w:type="dxa"/>
                            <w:tcBorders>
                              <w:top w:val="single" w:sz="2" w:space="0" w:color="5F5F5F"/>
                              <w:bottom w:val="nil"/>
                            </w:tcBorders>
                          </w:tcPr>
                          <w:p w14:paraId="05DC109F" w14:textId="77777777"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p>
                        </w:tc>
                        <w:tc>
                          <w:tcPr>
                            <w:tcW w:w="619" w:type="dxa"/>
                            <w:tcBorders>
                              <w:top w:val="single" w:sz="2" w:space="0" w:color="5F5F5F"/>
                              <w:bottom w:val="nil"/>
                            </w:tcBorders>
                          </w:tcPr>
                          <w:p w14:paraId="66764EB2" w14:textId="77777777"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p>
                        </w:tc>
                      </w:tr>
                      <w:tr w:rsidR="00304E32" w:rsidRPr="008F5078" w14:paraId="15E9C4FD" w14:textId="77777777" w:rsidTr="001974B6">
                        <w:trPr>
                          <w:trHeight w:val="232"/>
                        </w:trPr>
                        <w:tc>
                          <w:tcPr>
                            <w:cnfStyle w:val="001000000000" w:firstRow="0" w:lastRow="0" w:firstColumn="1" w:lastColumn="0" w:oddVBand="0" w:evenVBand="0" w:oddHBand="0" w:evenHBand="0" w:firstRowFirstColumn="0" w:firstRowLastColumn="0" w:lastRowFirstColumn="0" w:lastRowLastColumn="0"/>
                            <w:tcW w:w="1554" w:type="dxa"/>
                            <w:tcBorders>
                              <w:top w:val="nil"/>
                              <w:bottom w:val="nil"/>
                            </w:tcBorders>
                          </w:tcPr>
                          <w:p w14:paraId="534EED3B" w14:textId="77777777" w:rsidR="00304E32" w:rsidRPr="008101C1" w:rsidRDefault="00304E32" w:rsidP="002E41AB">
                            <w:pPr>
                              <w:ind w:right="36"/>
                              <w:rPr>
                                <w:rFonts w:eastAsia="Dotum" w:cs="Arial"/>
                                <w:bCs/>
                                <w:sz w:val="14"/>
                                <w:szCs w:val="14"/>
                              </w:rPr>
                            </w:pPr>
                            <w:r w:rsidRPr="008101C1">
                              <w:rPr>
                                <w:rFonts w:eastAsia="Dotum" w:cs="Arial"/>
                                <w:bCs/>
                                <w:sz w:val="14"/>
                                <w:szCs w:val="14"/>
                              </w:rPr>
                              <w:t>Nợ ròng (Tỷ đồng)</w:t>
                            </w:r>
                          </w:p>
                        </w:tc>
                        <w:tc>
                          <w:tcPr>
                            <w:tcW w:w="618" w:type="dxa"/>
                            <w:tcBorders>
                              <w:top w:val="nil"/>
                              <w:bottom w:val="nil"/>
                            </w:tcBorders>
                            <w:noWrap/>
                          </w:tcPr>
                          <w:p w14:paraId="15EFE0AE" w14:textId="542B6C45"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(1,077)</w:t>
                            </w:r>
                          </w:p>
                        </w:tc>
                        <w:tc>
                          <w:tcPr>
                            <w:tcW w:w="619" w:type="dxa"/>
                            <w:tcBorders>
                              <w:top w:val="nil"/>
                              <w:bottom w:val="nil"/>
                            </w:tcBorders>
                            <w:noWrap/>
                          </w:tcPr>
                          <w:p w14:paraId="2E8B2A6F" w14:textId="1F643CD4"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(1,031)</w:t>
                            </w:r>
                          </w:p>
                        </w:tc>
                        <w:tc>
                          <w:tcPr>
                            <w:tcW w:w="619" w:type="dxa"/>
                            <w:tcBorders>
                              <w:top w:val="nil"/>
                              <w:bottom w:val="nil"/>
                            </w:tcBorders>
                            <w:noWrap/>
                          </w:tcPr>
                          <w:p w14:paraId="2BE7B925" w14:textId="0229D881"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1,361 </w:t>
                            </w:r>
                          </w:p>
                        </w:tc>
                        <w:tc>
                          <w:tcPr>
                            <w:tcW w:w="619" w:type="dxa"/>
                            <w:tcBorders>
                              <w:top w:val="nil"/>
                              <w:bottom w:val="nil"/>
                            </w:tcBorders>
                          </w:tcPr>
                          <w:p w14:paraId="73B68B97" w14:textId="7636BBAA"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785 </w:t>
                            </w:r>
                          </w:p>
                        </w:tc>
                        <w:tc>
                          <w:tcPr>
                            <w:tcW w:w="619" w:type="dxa"/>
                            <w:tcBorders>
                              <w:top w:val="nil"/>
                              <w:bottom w:val="nil"/>
                            </w:tcBorders>
                          </w:tcPr>
                          <w:p w14:paraId="3D16272D" w14:textId="6BA53D10"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(1,211)</w:t>
                            </w:r>
                          </w:p>
                        </w:tc>
                      </w:tr>
                      <w:tr w:rsidR="00304E32" w:rsidRPr="008F5078" w14:paraId="1AD13693" w14:textId="77777777" w:rsidTr="001974B6">
                        <w:trPr>
                          <w:trHeight w:val="232"/>
                        </w:trPr>
                        <w:tc>
                          <w:tcPr>
                            <w:cnfStyle w:val="001000000000" w:firstRow="0" w:lastRow="0" w:firstColumn="1" w:lastColumn="0" w:oddVBand="0" w:evenVBand="0" w:oddHBand="0" w:evenHBand="0" w:firstRowFirstColumn="0" w:firstRowLastColumn="0" w:lastRowFirstColumn="0" w:lastRowLastColumn="0"/>
                            <w:tcW w:w="1554" w:type="dxa"/>
                            <w:tcBorders>
                              <w:top w:val="nil"/>
                              <w:bottom w:val="single" w:sz="2" w:space="0" w:color="5F5F5F"/>
                            </w:tcBorders>
                          </w:tcPr>
                          <w:p w14:paraId="4436D701" w14:textId="77777777" w:rsidR="00304E32" w:rsidRPr="008101C1" w:rsidRDefault="00304E32" w:rsidP="002E41AB">
                            <w:pPr>
                              <w:ind w:left="403" w:right="36" w:hanging="403"/>
                              <w:rPr>
                                <w:rFonts w:eastAsia="Dotum" w:cs="Arial"/>
                                <w:bCs/>
                                <w:spacing w:val="-6"/>
                                <w:w w:val="98"/>
                                <w:sz w:val="14"/>
                                <w:szCs w:val="14"/>
                              </w:rPr>
                            </w:pPr>
                            <w:r w:rsidRPr="008101C1">
                              <w:rPr>
                                <w:rFonts w:eastAsia="Dotum" w:cs="Arial"/>
                                <w:bCs/>
                                <w:spacing w:val="-6"/>
                                <w:w w:val="98"/>
                                <w:sz w:val="14"/>
                                <w:szCs w:val="14"/>
                              </w:rPr>
                              <w:t>Nợ ròng/ VCSH (%)</w:t>
                            </w:r>
                          </w:p>
                        </w:tc>
                        <w:tc>
                          <w:tcPr>
                            <w:tcW w:w="618" w:type="dxa"/>
                            <w:tcBorders>
                              <w:top w:val="nil"/>
                              <w:bottom w:val="single" w:sz="2" w:space="0" w:color="5F5F5F"/>
                            </w:tcBorders>
                            <w:noWrap/>
                          </w:tcPr>
                          <w:p w14:paraId="06E32AF1" w14:textId="397378F8"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(20)</w:t>
                            </w:r>
                          </w:p>
                        </w:tc>
                        <w:tc>
                          <w:tcPr>
                            <w:tcW w:w="619" w:type="dxa"/>
                            <w:tcBorders>
                              <w:top w:val="nil"/>
                              <w:bottom w:val="single" w:sz="2" w:space="0" w:color="5F5F5F"/>
                            </w:tcBorders>
                            <w:noWrap/>
                          </w:tcPr>
                          <w:p w14:paraId="53F31067" w14:textId="4B489A6B"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(17)</w:t>
                            </w:r>
                          </w:p>
                        </w:tc>
                        <w:tc>
                          <w:tcPr>
                            <w:tcW w:w="619" w:type="dxa"/>
                            <w:tcBorders>
                              <w:top w:val="nil"/>
                              <w:bottom w:val="single" w:sz="2" w:space="0" w:color="5F5F5F"/>
                            </w:tcBorders>
                            <w:noWrap/>
                          </w:tcPr>
                          <w:p w14:paraId="2EC929BE" w14:textId="5C326147"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20 </w:t>
                            </w:r>
                          </w:p>
                        </w:tc>
                        <w:tc>
                          <w:tcPr>
                            <w:tcW w:w="619" w:type="dxa"/>
                            <w:tcBorders>
                              <w:top w:val="nil"/>
                              <w:bottom w:val="single" w:sz="2" w:space="0" w:color="5F5F5F"/>
                            </w:tcBorders>
                          </w:tcPr>
                          <w:p w14:paraId="76532E32" w14:textId="6335CCB8"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9 </w:t>
                            </w:r>
                          </w:p>
                        </w:tc>
                        <w:tc>
                          <w:tcPr>
                            <w:tcW w:w="619" w:type="dxa"/>
                            <w:tcBorders>
                              <w:top w:val="nil"/>
                              <w:bottom w:val="single" w:sz="2" w:space="0" w:color="5F5F5F"/>
                            </w:tcBorders>
                          </w:tcPr>
                          <w:p w14:paraId="70201BA3" w14:textId="4E661D51"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(11)</w:t>
                            </w:r>
                          </w:p>
                        </w:tc>
                      </w:tr>
                      <w:tr w:rsidR="00304E32" w:rsidRPr="008F5078" w14:paraId="16DF4748" w14:textId="77777777" w:rsidTr="001974B6">
                        <w:trPr>
                          <w:trHeight w:val="232"/>
                        </w:trPr>
                        <w:tc>
                          <w:tcPr>
                            <w:cnfStyle w:val="001000000000" w:firstRow="0" w:lastRow="0" w:firstColumn="1" w:lastColumn="0" w:oddVBand="0" w:evenVBand="0" w:oddHBand="0" w:evenHBand="0" w:firstRowFirstColumn="0" w:firstRowLastColumn="0" w:lastRowFirstColumn="0" w:lastRowLastColumn="0"/>
                            <w:tcW w:w="1554" w:type="dxa"/>
                            <w:tcBorders>
                              <w:top w:val="single" w:sz="2" w:space="0" w:color="5F5F5F"/>
                            </w:tcBorders>
                          </w:tcPr>
                          <w:p w14:paraId="672770B4" w14:textId="77777777" w:rsidR="00304E32" w:rsidRPr="008101C1" w:rsidRDefault="00304E32" w:rsidP="002E41AB">
                            <w:pPr>
                              <w:ind w:right="36"/>
                              <w:rPr>
                                <w:rFonts w:eastAsia="Dotum" w:cs="Arial"/>
                                <w:bCs/>
                                <w:sz w:val="14"/>
                                <w:szCs w:val="14"/>
                              </w:rPr>
                            </w:pPr>
                            <w:r w:rsidRPr="008101C1">
                              <w:rPr>
                                <w:rFonts w:eastAsia="Dotum" w:cs="Arial"/>
                                <w:bCs/>
                                <w:sz w:val="14"/>
                                <w:szCs w:val="14"/>
                              </w:rPr>
                              <w:t>Định giá (x)</w:t>
                            </w:r>
                          </w:p>
                        </w:tc>
                        <w:tc>
                          <w:tcPr>
                            <w:tcW w:w="618" w:type="dxa"/>
                            <w:tcBorders>
                              <w:top w:val="single" w:sz="2" w:space="0" w:color="5F5F5F"/>
                            </w:tcBorders>
                            <w:noWrap/>
                          </w:tcPr>
                          <w:p w14:paraId="6F1B9848" w14:textId="77777777"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p>
                        </w:tc>
                        <w:tc>
                          <w:tcPr>
                            <w:tcW w:w="619" w:type="dxa"/>
                            <w:tcBorders>
                              <w:top w:val="single" w:sz="2" w:space="0" w:color="5F5F5F"/>
                            </w:tcBorders>
                            <w:noWrap/>
                          </w:tcPr>
                          <w:p w14:paraId="10ADFBC5" w14:textId="77777777"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p>
                        </w:tc>
                        <w:tc>
                          <w:tcPr>
                            <w:tcW w:w="619" w:type="dxa"/>
                            <w:tcBorders>
                              <w:top w:val="single" w:sz="2" w:space="0" w:color="5F5F5F"/>
                            </w:tcBorders>
                            <w:noWrap/>
                          </w:tcPr>
                          <w:p w14:paraId="7DA0608C" w14:textId="77777777"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p>
                        </w:tc>
                        <w:tc>
                          <w:tcPr>
                            <w:tcW w:w="619" w:type="dxa"/>
                            <w:tcBorders>
                              <w:top w:val="single" w:sz="2" w:space="0" w:color="5F5F5F"/>
                            </w:tcBorders>
                          </w:tcPr>
                          <w:p w14:paraId="0CA4CC9B" w14:textId="77777777"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p>
                        </w:tc>
                        <w:tc>
                          <w:tcPr>
                            <w:tcW w:w="619" w:type="dxa"/>
                            <w:tcBorders>
                              <w:top w:val="single" w:sz="2" w:space="0" w:color="5F5F5F"/>
                            </w:tcBorders>
                          </w:tcPr>
                          <w:p w14:paraId="2949FF99" w14:textId="77777777"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p>
                        </w:tc>
                      </w:tr>
                      <w:tr w:rsidR="00304E32" w:rsidRPr="008F5078" w14:paraId="2A636F55" w14:textId="77777777" w:rsidTr="001974B6">
                        <w:trPr>
                          <w:trHeight w:val="232"/>
                        </w:trPr>
                        <w:tc>
                          <w:tcPr>
                            <w:cnfStyle w:val="001000000000" w:firstRow="0" w:lastRow="0" w:firstColumn="1" w:lastColumn="0" w:oddVBand="0" w:evenVBand="0" w:oddHBand="0" w:evenHBand="0" w:firstRowFirstColumn="0" w:firstRowLastColumn="0" w:lastRowFirstColumn="0" w:lastRowLastColumn="0"/>
                            <w:tcW w:w="1554" w:type="dxa"/>
                          </w:tcPr>
                          <w:p w14:paraId="0EBE5F90" w14:textId="77777777" w:rsidR="00304E32" w:rsidRPr="008101C1" w:rsidRDefault="00304E32" w:rsidP="002E41AB">
                            <w:pPr>
                              <w:ind w:right="36"/>
                              <w:rPr>
                                <w:rFonts w:eastAsia="Dotum" w:cs="Arial"/>
                                <w:bCs/>
                                <w:sz w:val="14"/>
                                <w:szCs w:val="14"/>
                              </w:rPr>
                            </w:pPr>
                            <w:r w:rsidRPr="008101C1">
                              <w:rPr>
                                <w:rFonts w:eastAsia="Dotum" w:cs="Arial"/>
                                <w:bCs/>
                                <w:sz w:val="14"/>
                                <w:szCs w:val="14"/>
                              </w:rPr>
                              <w:t>PE</w:t>
                            </w:r>
                          </w:p>
                        </w:tc>
                        <w:tc>
                          <w:tcPr>
                            <w:tcW w:w="618" w:type="dxa"/>
                            <w:noWrap/>
                          </w:tcPr>
                          <w:p w14:paraId="3864D8F3" w14:textId="3E6B4392"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15.5 </w:t>
                            </w:r>
                          </w:p>
                        </w:tc>
                        <w:tc>
                          <w:tcPr>
                            <w:tcW w:w="619" w:type="dxa"/>
                            <w:noWrap/>
                          </w:tcPr>
                          <w:p w14:paraId="0FE3C09E" w14:textId="501EFF00"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13.8 </w:t>
                            </w:r>
                          </w:p>
                        </w:tc>
                        <w:tc>
                          <w:tcPr>
                            <w:tcW w:w="619" w:type="dxa"/>
                            <w:noWrap/>
                          </w:tcPr>
                          <w:p w14:paraId="2F6114D0" w14:textId="65C911B2"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16.6 </w:t>
                            </w:r>
                          </w:p>
                        </w:tc>
                        <w:tc>
                          <w:tcPr>
                            <w:tcW w:w="619" w:type="dxa"/>
                          </w:tcPr>
                          <w:p w14:paraId="3A6837DE" w14:textId="61E50C5F"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11.8 </w:t>
                            </w:r>
                          </w:p>
                        </w:tc>
                        <w:tc>
                          <w:tcPr>
                            <w:tcW w:w="619" w:type="dxa"/>
                          </w:tcPr>
                          <w:p w14:paraId="4B34245A" w14:textId="640A36D0"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6.9 </w:t>
                            </w:r>
                          </w:p>
                        </w:tc>
                      </w:tr>
                      <w:tr w:rsidR="00304E32" w:rsidRPr="008F5078" w14:paraId="7B636CB8" w14:textId="77777777" w:rsidTr="001974B6">
                        <w:trPr>
                          <w:trHeight w:val="232"/>
                        </w:trPr>
                        <w:tc>
                          <w:tcPr>
                            <w:cnfStyle w:val="001000000000" w:firstRow="0" w:lastRow="0" w:firstColumn="1" w:lastColumn="0" w:oddVBand="0" w:evenVBand="0" w:oddHBand="0" w:evenHBand="0" w:firstRowFirstColumn="0" w:firstRowLastColumn="0" w:lastRowFirstColumn="0" w:lastRowLastColumn="0"/>
                            <w:tcW w:w="1554" w:type="dxa"/>
                          </w:tcPr>
                          <w:p w14:paraId="43B2D32A" w14:textId="77777777" w:rsidR="00304E32" w:rsidRPr="008101C1" w:rsidRDefault="00304E32" w:rsidP="002E41AB">
                            <w:pPr>
                              <w:ind w:right="36"/>
                              <w:rPr>
                                <w:rFonts w:eastAsia="Dotum" w:cs="Arial"/>
                                <w:bCs/>
                                <w:sz w:val="14"/>
                                <w:szCs w:val="14"/>
                              </w:rPr>
                            </w:pPr>
                            <w:r w:rsidRPr="008101C1">
                              <w:rPr>
                                <w:rFonts w:eastAsia="Dotum" w:cs="Arial"/>
                                <w:bCs/>
                                <w:sz w:val="14"/>
                                <w:szCs w:val="14"/>
                              </w:rPr>
                              <w:t>PB</w:t>
                            </w:r>
                          </w:p>
                        </w:tc>
                        <w:tc>
                          <w:tcPr>
                            <w:tcW w:w="618" w:type="dxa"/>
                            <w:noWrap/>
                          </w:tcPr>
                          <w:p w14:paraId="3E5BD071" w14:textId="66BF89CA"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3.6 </w:t>
                            </w:r>
                          </w:p>
                        </w:tc>
                        <w:tc>
                          <w:tcPr>
                            <w:tcW w:w="619" w:type="dxa"/>
                            <w:noWrap/>
                          </w:tcPr>
                          <w:p w14:paraId="63586540" w14:textId="2EEF0D34"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2.9 </w:t>
                            </w:r>
                          </w:p>
                        </w:tc>
                        <w:tc>
                          <w:tcPr>
                            <w:tcW w:w="619" w:type="dxa"/>
                            <w:noWrap/>
                          </w:tcPr>
                          <w:p w14:paraId="51313F29" w14:textId="09F76FDF"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2.6 </w:t>
                            </w:r>
                          </w:p>
                        </w:tc>
                        <w:tc>
                          <w:tcPr>
                            <w:tcW w:w="619" w:type="dxa"/>
                          </w:tcPr>
                          <w:p w14:paraId="6950EBD9" w14:textId="229F3054"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2.6 </w:t>
                            </w:r>
                          </w:p>
                        </w:tc>
                        <w:tc>
                          <w:tcPr>
                            <w:tcW w:w="619" w:type="dxa"/>
                          </w:tcPr>
                          <w:p w14:paraId="6074C982" w14:textId="3C56F7E8"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2.1 </w:t>
                            </w:r>
                          </w:p>
                        </w:tc>
                      </w:tr>
                      <w:tr w:rsidR="00304E32" w:rsidRPr="008F5078" w14:paraId="2E074490" w14:textId="77777777" w:rsidTr="001974B6">
                        <w:trPr>
                          <w:trHeight w:val="232"/>
                        </w:trPr>
                        <w:tc>
                          <w:tcPr>
                            <w:cnfStyle w:val="001000000000" w:firstRow="0" w:lastRow="0" w:firstColumn="1" w:lastColumn="0" w:oddVBand="0" w:evenVBand="0" w:oddHBand="0" w:evenHBand="0" w:firstRowFirstColumn="0" w:firstRowLastColumn="0" w:lastRowFirstColumn="0" w:lastRowLastColumn="0"/>
                            <w:tcW w:w="1554" w:type="dxa"/>
                          </w:tcPr>
                          <w:p w14:paraId="304ECFA6" w14:textId="77777777" w:rsidR="00304E32" w:rsidRPr="008101C1" w:rsidRDefault="00304E32" w:rsidP="002E41AB">
                            <w:pPr>
                              <w:ind w:right="36"/>
                              <w:rPr>
                                <w:rFonts w:eastAsia="Dotum" w:cs="Arial"/>
                                <w:bCs/>
                                <w:sz w:val="14"/>
                                <w:szCs w:val="14"/>
                              </w:rPr>
                            </w:pPr>
                            <w:r w:rsidRPr="008101C1">
                              <w:rPr>
                                <w:rFonts w:eastAsia="Dotum" w:cs="Arial"/>
                                <w:bCs/>
                                <w:sz w:val="14"/>
                                <w:szCs w:val="14"/>
                              </w:rPr>
                              <w:t>EV/EBITDA</w:t>
                            </w:r>
                          </w:p>
                        </w:tc>
                        <w:tc>
                          <w:tcPr>
                            <w:tcW w:w="618" w:type="dxa"/>
                            <w:noWrap/>
                          </w:tcPr>
                          <w:p w14:paraId="5A80D012" w14:textId="6BA57E39"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9.5 </w:t>
                            </w:r>
                          </w:p>
                        </w:tc>
                        <w:tc>
                          <w:tcPr>
                            <w:tcW w:w="619" w:type="dxa"/>
                            <w:noWrap/>
                          </w:tcPr>
                          <w:p w14:paraId="1ABB284B" w14:textId="572A66C6"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17.9 </w:t>
                            </w:r>
                          </w:p>
                        </w:tc>
                        <w:tc>
                          <w:tcPr>
                            <w:tcW w:w="619" w:type="dxa"/>
                            <w:noWrap/>
                          </w:tcPr>
                          <w:p w14:paraId="1905925A" w14:textId="216E58AE"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50.5 </w:t>
                            </w:r>
                          </w:p>
                        </w:tc>
                        <w:tc>
                          <w:tcPr>
                            <w:tcW w:w="619" w:type="dxa"/>
                          </w:tcPr>
                          <w:p w14:paraId="05CC36A7" w14:textId="1A5B7F2B"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16.7 </w:t>
                            </w:r>
                          </w:p>
                        </w:tc>
                        <w:tc>
                          <w:tcPr>
                            <w:tcW w:w="619" w:type="dxa"/>
                          </w:tcPr>
                          <w:p w14:paraId="065961BD" w14:textId="4C0DAB5C"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4.0 </w:t>
                            </w:r>
                          </w:p>
                        </w:tc>
                      </w:tr>
                      <w:bookmarkEnd w:id="52"/>
                      <w:bookmarkEnd w:id="53"/>
                    </w:tbl>
                    <w:p w14:paraId="67DE04ED" w14:textId="77777777" w:rsidR="00304E32" w:rsidRDefault="00304E32" w:rsidP="00210A50">
                      <w:pPr>
                        <w:rPr>
                          <w:kern w:val="0"/>
                        </w:rPr>
                      </w:pPr>
                    </w:p>
                  </w:txbxContent>
                </v:textbox>
                <w10:wrap anchory="page"/>
              </v:shape>
            </w:pict>
          </mc:Fallback>
        </mc:AlternateContent>
      </w:r>
      <w:r w:rsidRPr="008F5078">
        <w:rPr>
          <w:rFonts w:cs="Arial"/>
          <w:noProof/>
          <w:lang w:eastAsia="zh-CN"/>
        </w:rPr>
        <mc:AlternateContent>
          <mc:Choice Requires="wps">
            <w:drawing>
              <wp:anchor distT="0" distB="0" distL="114300" distR="114300" simplePos="0" relativeHeight="251681792" behindDoc="0" locked="0" layoutInCell="1" allowOverlap="1" wp14:anchorId="3615972A" wp14:editId="7554F30E">
                <wp:simplePos x="0" y="0"/>
                <wp:positionH relativeFrom="column">
                  <wp:posOffset>-1722120</wp:posOffset>
                </wp:positionH>
                <wp:positionV relativeFrom="page">
                  <wp:posOffset>5490210</wp:posOffset>
                </wp:positionV>
                <wp:extent cx="2983230" cy="4382770"/>
                <wp:effectExtent l="0" t="0" r="7620" b="17780"/>
                <wp:wrapNone/>
                <wp:docPr id="10"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230" cy="438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FF647" w14:textId="77777777" w:rsidR="00304E32" w:rsidRPr="0039775D" w:rsidRDefault="00304E32" w:rsidP="00210A50">
                            <w:pPr>
                              <w:pStyle w:val="KISTablename"/>
                              <w:rPr>
                                <w:sz w:val="12"/>
                                <w:szCs w:val="12"/>
                              </w:rPr>
                            </w:pPr>
                            <w:r w:rsidRPr="00584595">
                              <w:t>Bảng lưu chuyển tiền tệ</w:t>
                            </w:r>
                            <w:r w:rsidRPr="0039775D">
                              <w:tab/>
                            </w:r>
                            <w:r w:rsidRPr="00846B94">
                              <w:rPr>
                                <w:rFonts w:ascii="Arial" w:eastAsia="Dotum" w:hAnsi="Arial"/>
                                <w:sz w:val="12"/>
                                <w:szCs w:val="12"/>
                              </w:rPr>
                              <w:t>(</w:t>
                            </w:r>
                            <w:r>
                              <w:rPr>
                                <w:rFonts w:ascii="Arial" w:eastAsia="Dotum" w:hAnsi="Arial"/>
                                <w:sz w:val="12"/>
                                <w:szCs w:val="12"/>
                              </w:rPr>
                              <w:t>Tỷ đồng</w:t>
                            </w:r>
                            <w:r w:rsidRPr="00846B94">
                              <w:rPr>
                                <w:rFonts w:ascii="Arial" w:eastAsia="Dotum" w:hAnsi="Arial"/>
                                <w:sz w:val="12"/>
                                <w:szCs w:val="12"/>
                              </w:rPr>
                              <w:t>)</w:t>
                            </w:r>
                            <w:r>
                              <w:rPr>
                                <w:rFonts w:ascii="Arial" w:eastAsia="Dotum" w:hAnsi="Arial"/>
                                <w:sz w:val="12"/>
                                <w:szCs w:val="12"/>
                              </w:rPr>
                              <w:t xml:space="preserve"> </w:t>
                            </w:r>
                          </w:p>
                          <w:tbl>
                            <w:tblPr>
                              <w:tblStyle w:val="a2"/>
                              <w:tblW w:w="4662" w:type="dxa"/>
                              <w:tblLayout w:type="fixed"/>
                              <w:tblLook w:val="04A0" w:firstRow="1" w:lastRow="0" w:firstColumn="1" w:lastColumn="0" w:noHBand="0" w:noVBand="1"/>
                            </w:tblPr>
                            <w:tblGrid>
                              <w:gridCol w:w="2170"/>
                              <w:gridCol w:w="498"/>
                              <w:gridCol w:w="498"/>
                              <w:gridCol w:w="499"/>
                              <w:gridCol w:w="498"/>
                              <w:gridCol w:w="499"/>
                            </w:tblGrid>
                            <w:tr w:rsidR="00304E32" w:rsidRPr="008F5078" w14:paraId="4BE60752" w14:textId="77777777" w:rsidTr="00BA1643">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70" w:type="dxa"/>
                                </w:tcPr>
                                <w:p w14:paraId="6B07A864" w14:textId="77777777" w:rsidR="00304E32" w:rsidRPr="008F5078" w:rsidRDefault="00304E32" w:rsidP="00975E6C">
                                  <w:pPr>
                                    <w:wordWrap/>
                                    <w:ind w:left="403" w:right="36" w:hanging="403"/>
                                    <w:rPr>
                                      <w:rFonts w:eastAsia="Dotum" w:hAnsi="Dotum" w:cs="Arial"/>
                                      <w:bCs/>
                                      <w:sz w:val="14"/>
                                      <w:szCs w:val="14"/>
                                    </w:rPr>
                                  </w:pPr>
                                  <w:bookmarkStart w:id="54" w:name="Table3_Year" w:colFirst="1" w:colLast="5"/>
                                  <w:bookmarkStart w:id="55" w:name="Table3_YearT" w:colFirst="1" w:colLast="5"/>
                                  <w:r>
                                    <w:rPr>
                                      <w:rFonts w:eastAsia="Dotum" w:cs="Arial"/>
                                      <w:bCs/>
                                      <w:sz w:val="14"/>
                                      <w:szCs w:val="14"/>
                                    </w:rPr>
                                    <w:t>C</w:t>
                                  </w:r>
                                  <w:r w:rsidRPr="004D5874">
                                    <w:rPr>
                                      <w:rFonts w:eastAsia="Dotum" w:cs="Arial"/>
                                      <w:bCs/>
                                      <w:sz w:val="14"/>
                                      <w:szCs w:val="14"/>
                                    </w:rPr>
                                    <w:t xml:space="preserve">uối </w:t>
                                  </w:r>
                                  <w:r>
                                    <w:rPr>
                                      <w:rFonts w:eastAsia="Dotum" w:cs="Arial"/>
                                      <w:bCs/>
                                      <w:sz w:val="14"/>
                                      <w:szCs w:val="14"/>
                                    </w:rPr>
                                    <w:t>T</w:t>
                                  </w:r>
                                  <w:r w:rsidRPr="004D5874">
                                    <w:rPr>
                                      <w:rFonts w:eastAsia="Dotum" w:cs="Arial"/>
                                      <w:bCs/>
                                      <w:sz w:val="14"/>
                                      <w:szCs w:val="14"/>
                                    </w:rPr>
                                    <w:t>12</w:t>
                                  </w:r>
                                  <w:r>
                                    <w:rPr>
                                      <w:rFonts w:eastAsia="Dotum" w:cs="Arial"/>
                                      <w:bCs/>
                                      <w:sz w:val="14"/>
                                      <w:szCs w:val="14"/>
                                    </w:rPr>
                                    <w:t xml:space="preserve"> n</w:t>
                                  </w:r>
                                  <w:r w:rsidRPr="004D5874">
                                    <w:rPr>
                                      <w:rFonts w:eastAsia="Dotum" w:cs="Arial"/>
                                      <w:bCs/>
                                      <w:sz w:val="14"/>
                                      <w:szCs w:val="14"/>
                                    </w:rPr>
                                    <w:t>ăm tài chính</w:t>
                                  </w:r>
                                </w:p>
                              </w:tc>
                              <w:tc>
                                <w:tcPr>
                                  <w:tcW w:w="498" w:type="dxa"/>
                                  <w:noWrap/>
                                </w:tcPr>
                                <w:p w14:paraId="1FD3FBB1" w14:textId="0AB46A22" w:rsidR="00304E32" w:rsidRPr="008F5078" w:rsidRDefault="00304E32" w:rsidP="00975E6C">
                                  <w:pPr>
                                    <w:wordWrap/>
                                    <w:ind w:left="403" w:right="36" w:hanging="403"/>
                                    <w:jc w:val="right"/>
                                    <w:cnfStyle w:val="100000000000" w:firstRow="1" w:lastRow="0" w:firstColumn="0" w:lastColumn="0" w:oddVBand="0" w:evenVBand="0" w:oddHBand="0" w:evenHBand="0" w:firstRowFirstColumn="0" w:firstRowLastColumn="0" w:lastRowFirstColumn="0" w:lastRowLastColumn="0"/>
                                    <w:rPr>
                                      <w:rFonts w:eastAsia="Dotum" w:hAnsi="Dotum" w:cs="Arial"/>
                                      <w:bCs/>
                                      <w:sz w:val="14"/>
                                      <w:szCs w:val="14"/>
                                    </w:rPr>
                                  </w:pPr>
                                  <w:r>
                                    <w:rPr>
                                      <w:rFonts w:eastAsia="Dotum" w:hAnsi="Dotum" w:cs="Arial"/>
                                      <w:bCs/>
                                      <w:sz w:val="14"/>
                                      <w:szCs w:val="14"/>
                                    </w:rPr>
                                    <w:t>2018A</w:t>
                                  </w:r>
                                </w:p>
                              </w:tc>
                              <w:tc>
                                <w:tcPr>
                                  <w:tcW w:w="498" w:type="dxa"/>
                                  <w:noWrap/>
                                </w:tcPr>
                                <w:p w14:paraId="226B766A" w14:textId="460A600A" w:rsidR="00304E32" w:rsidRPr="008F5078" w:rsidRDefault="00304E32" w:rsidP="00975E6C">
                                  <w:pPr>
                                    <w:wordWrap/>
                                    <w:ind w:left="403" w:right="36" w:hanging="403"/>
                                    <w:jc w:val="right"/>
                                    <w:cnfStyle w:val="100000000000" w:firstRow="1" w:lastRow="0" w:firstColumn="0" w:lastColumn="0" w:oddVBand="0" w:evenVBand="0" w:oddHBand="0" w:evenHBand="0" w:firstRowFirstColumn="0" w:firstRowLastColumn="0" w:lastRowFirstColumn="0" w:lastRowLastColumn="0"/>
                                    <w:rPr>
                                      <w:rFonts w:eastAsia="Dotum" w:hAnsi="Dotum" w:cs="Arial"/>
                                      <w:bCs/>
                                      <w:sz w:val="14"/>
                                      <w:szCs w:val="14"/>
                                    </w:rPr>
                                  </w:pPr>
                                  <w:r>
                                    <w:rPr>
                                      <w:rFonts w:eastAsia="Dotum" w:hAnsi="Dotum" w:cs="Arial"/>
                                      <w:bCs/>
                                      <w:sz w:val="14"/>
                                      <w:szCs w:val="14"/>
                                    </w:rPr>
                                    <w:t>2019A</w:t>
                                  </w:r>
                                </w:p>
                              </w:tc>
                              <w:tc>
                                <w:tcPr>
                                  <w:tcW w:w="499" w:type="dxa"/>
                                  <w:noWrap/>
                                </w:tcPr>
                                <w:p w14:paraId="0FAA946E" w14:textId="57824946" w:rsidR="00304E32" w:rsidRPr="008F5078" w:rsidRDefault="00304E32" w:rsidP="00975E6C">
                                  <w:pPr>
                                    <w:wordWrap/>
                                    <w:ind w:left="403" w:right="36" w:hanging="403"/>
                                    <w:jc w:val="right"/>
                                    <w:cnfStyle w:val="100000000000" w:firstRow="1" w:lastRow="0" w:firstColumn="0" w:lastColumn="0" w:oddVBand="0" w:evenVBand="0" w:oddHBand="0" w:evenHBand="0" w:firstRowFirstColumn="0" w:firstRowLastColumn="0" w:lastRowFirstColumn="0" w:lastRowLastColumn="0"/>
                                    <w:rPr>
                                      <w:rFonts w:eastAsia="Dotum" w:hAnsi="Dotum" w:cs="Arial"/>
                                      <w:bCs/>
                                      <w:sz w:val="14"/>
                                      <w:szCs w:val="14"/>
                                    </w:rPr>
                                  </w:pPr>
                                  <w:r>
                                    <w:rPr>
                                      <w:rFonts w:eastAsia="Dotum" w:hAnsi="Dotum" w:cs="Arial"/>
                                      <w:bCs/>
                                      <w:sz w:val="14"/>
                                      <w:szCs w:val="14"/>
                                    </w:rPr>
                                    <w:t>2020A</w:t>
                                  </w:r>
                                </w:p>
                              </w:tc>
                              <w:tc>
                                <w:tcPr>
                                  <w:tcW w:w="498" w:type="dxa"/>
                                </w:tcPr>
                                <w:p w14:paraId="1E0D0439" w14:textId="48B151F3" w:rsidR="00304E32" w:rsidRPr="008F5078" w:rsidRDefault="00304E32" w:rsidP="00975E6C">
                                  <w:pPr>
                                    <w:wordWrap/>
                                    <w:ind w:left="403" w:right="36" w:hanging="403"/>
                                    <w:jc w:val="right"/>
                                    <w:cnfStyle w:val="100000000000" w:firstRow="1" w:lastRow="0" w:firstColumn="0" w:lastColumn="0" w:oddVBand="0" w:evenVBand="0" w:oddHBand="0" w:evenHBand="0" w:firstRowFirstColumn="0" w:firstRowLastColumn="0" w:lastRowFirstColumn="0" w:lastRowLastColumn="0"/>
                                    <w:rPr>
                                      <w:rFonts w:eastAsia="Dotum" w:hAnsi="Dotum" w:cs="Arial"/>
                                      <w:bCs/>
                                      <w:sz w:val="14"/>
                                      <w:szCs w:val="14"/>
                                    </w:rPr>
                                  </w:pPr>
                                  <w:r>
                                    <w:rPr>
                                      <w:rFonts w:eastAsia="Dotum" w:hAnsi="Dotum" w:cs="Arial"/>
                                      <w:bCs/>
                                      <w:sz w:val="14"/>
                                      <w:szCs w:val="14"/>
                                    </w:rPr>
                                    <w:t>2021F</w:t>
                                  </w:r>
                                </w:p>
                              </w:tc>
                              <w:tc>
                                <w:tcPr>
                                  <w:tcW w:w="499" w:type="dxa"/>
                                  <w:noWrap/>
                                </w:tcPr>
                                <w:p w14:paraId="7467C463" w14:textId="379BB77E" w:rsidR="00304E32" w:rsidRPr="008F5078" w:rsidRDefault="00304E32" w:rsidP="00975E6C">
                                  <w:pPr>
                                    <w:wordWrap/>
                                    <w:ind w:left="403" w:right="36" w:hanging="403"/>
                                    <w:jc w:val="right"/>
                                    <w:cnfStyle w:val="100000000000" w:firstRow="1" w:lastRow="0" w:firstColumn="0" w:lastColumn="0" w:oddVBand="0" w:evenVBand="0" w:oddHBand="0" w:evenHBand="0" w:firstRowFirstColumn="0" w:firstRowLastColumn="0" w:lastRowFirstColumn="0" w:lastRowLastColumn="0"/>
                                    <w:rPr>
                                      <w:rFonts w:eastAsia="Dotum" w:hAnsi="Dotum" w:cs="Arial"/>
                                      <w:bCs/>
                                      <w:sz w:val="14"/>
                                      <w:szCs w:val="14"/>
                                    </w:rPr>
                                  </w:pPr>
                                  <w:r>
                                    <w:rPr>
                                      <w:rFonts w:eastAsia="Dotum" w:hAnsi="Dotum" w:cs="Arial"/>
                                      <w:bCs/>
                                      <w:sz w:val="14"/>
                                      <w:szCs w:val="14"/>
                                    </w:rPr>
                                    <w:t>2022F</w:t>
                                  </w:r>
                                </w:p>
                              </w:tc>
                            </w:tr>
                            <w:tr w:rsidR="00304E32" w:rsidRPr="008F5078" w14:paraId="60335D02" w14:textId="77777777" w:rsidTr="00BA1643">
                              <w:trPr>
                                <w:trHeight w:val="454"/>
                              </w:trPr>
                              <w:tc>
                                <w:tcPr>
                                  <w:cnfStyle w:val="001000000000" w:firstRow="0" w:lastRow="0" w:firstColumn="1" w:lastColumn="0" w:oddVBand="0" w:evenVBand="0" w:oddHBand="0" w:evenHBand="0" w:firstRowFirstColumn="0" w:firstRowLastColumn="0" w:lastRowFirstColumn="0" w:lastRowLastColumn="0"/>
                                  <w:tcW w:w="2170" w:type="dxa"/>
                                </w:tcPr>
                                <w:p w14:paraId="52B3AA48" w14:textId="77777777" w:rsidR="00304E32" w:rsidRPr="004D5874" w:rsidRDefault="00304E32" w:rsidP="002E41AB">
                                  <w:pPr>
                                    <w:ind w:right="36"/>
                                    <w:rPr>
                                      <w:rFonts w:eastAsia="Dotum" w:cs="Arial"/>
                                      <w:bCs/>
                                      <w:sz w:val="14"/>
                                      <w:szCs w:val="14"/>
                                    </w:rPr>
                                  </w:pPr>
                                  <w:bookmarkStart w:id="56" w:name="Table3_Data" w:colFirst="1" w:colLast="5"/>
                                  <w:bookmarkStart w:id="57" w:name="Table3_DataT" w:colFirst="1" w:colLast="5"/>
                                  <w:bookmarkEnd w:id="54"/>
                                  <w:bookmarkEnd w:id="55"/>
                                  <w:r w:rsidRPr="004D5874">
                                    <w:rPr>
                                      <w:rFonts w:eastAsia="Dotum" w:cs="Arial"/>
                                      <w:bCs/>
                                      <w:sz w:val="14"/>
                                      <w:szCs w:val="14"/>
                                    </w:rPr>
                                    <w:t>Dòng tiền hoạt động</w:t>
                                  </w:r>
                                </w:p>
                              </w:tc>
                              <w:tc>
                                <w:tcPr>
                                  <w:tcW w:w="498" w:type="dxa"/>
                                  <w:noWrap/>
                                </w:tcPr>
                                <w:p w14:paraId="51986FA9" w14:textId="4EBF46AE"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991 </w:t>
                                  </w:r>
                                </w:p>
                              </w:tc>
                              <w:tc>
                                <w:tcPr>
                                  <w:tcW w:w="498" w:type="dxa"/>
                                  <w:noWrap/>
                                </w:tcPr>
                                <w:p w14:paraId="600088A0" w14:textId="02822751"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325 </w:t>
                                  </w:r>
                                </w:p>
                              </w:tc>
                              <w:tc>
                                <w:tcPr>
                                  <w:tcW w:w="499" w:type="dxa"/>
                                  <w:noWrap/>
                                </w:tcPr>
                                <w:p w14:paraId="0F8640FD" w14:textId="4842EBA1"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(1,066)</w:t>
                                  </w:r>
                                </w:p>
                              </w:tc>
                              <w:tc>
                                <w:tcPr>
                                  <w:tcW w:w="498" w:type="dxa"/>
                                </w:tcPr>
                                <w:p w14:paraId="2C77DBBD" w14:textId="6FCD04BE"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(1,526)</w:t>
                                  </w:r>
                                </w:p>
                              </w:tc>
                              <w:tc>
                                <w:tcPr>
                                  <w:tcW w:w="499" w:type="dxa"/>
                                  <w:noWrap/>
                                </w:tcPr>
                                <w:p w14:paraId="0D35B37C" w14:textId="3F39D0B7"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1,769 </w:t>
                                  </w:r>
                                </w:p>
                              </w:tc>
                            </w:tr>
                            <w:tr w:rsidR="00304E32" w:rsidRPr="008F5078" w14:paraId="01FC0D74" w14:textId="77777777" w:rsidTr="00BA1643">
                              <w:trPr>
                                <w:trHeight w:val="454"/>
                              </w:trPr>
                              <w:tc>
                                <w:tcPr>
                                  <w:cnfStyle w:val="001000000000" w:firstRow="0" w:lastRow="0" w:firstColumn="1" w:lastColumn="0" w:oddVBand="0" w:evenVBand="0" w:oddHBand="0" w:evenHBand="0" w:firstRowFirstColumn="0" w:firstRowLastColumn="0" w:lastRowFirstColumn="0" w:lastRowLastColumn="0"/>
                                  <w:tcW w:w="2170" w:type="dxa"/>
                                </w:tcPr>
                                <w:p w14:paraId="2D840213" w14:textId="77777777" w:rsidR="00304E32" w:rsidRPr="004D5874" w:rsidRDefault="00304E32" w:rsidP="002E41AB">
                                  <w:pPr>
                                    <w:ind w:right="36"/>
                                    <w:rPr>
                                      <w:rFonts w:eastAsia="Dotum" w:cs="Arial"/>
                                      <w:bCs/>
                                      <w:sz w:val="14"/>
                                      <w:szCs w:val="14"/>
                                    </w:rPr>
                                  </w:pPr>
                                  <w:r w:rsidRPr="004D5874">
                                    <w:rPr>
                                      <w:rFonts w:eastAsia="Dotum" w:cs="Arial"/>
                                      <w:bCs/>
                                      <w:sz w:val="14"/>
                                      <w:szCs w:val="14"/>
                                    </w:rPr>
                                    <w:t xml:space="preserve">   LN ròng</w:t>
                                  </w:r>
                                </w:p>
                              </w:tc>
                              <w:tc>
                                <w:tcPr>
                                  <w:tcW w:w="498" w:type="dxa"/>
                                  <w:noWrap/>
                                </w:tcPr>
                                <w:p w14:paraId="3C505F68" w14:textId="740A90DE"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763 </w:t>
                                  </w:r>
                                </w:p>
                              </w:tc>
                              <w:tc>
                                <w:tcPr>
                                  <w:tcW w:w="498" w:type="dxa"/>
                                  <w:noWrap/>
                                </w:tcPr>
                                <w:p w14:paraId="7268DDB6" w14:textId="2E6AC681"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960 </w:t>
                                  </w:r>
                                </w:p>
                              </w:tc>
                              <w:tc>
                                <w:tcPr>
                                  <w:tcW w:w="499" w:type="dxa"/>
                                  <w:noWrap/>
                                </w:tcPr>
                                <w:p w14:paraId="3C0E9384" w14:textId="385D48DB"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835 </w:t>
                                  </w:r>
                                </w:p>
                              </w:tc>
                              <w:tc>
                                <w:tcPr>
                                  <w:tcW w:w="498" w:type="dxa"/>
                                </w:tcPr>
                                <w:p w14:paraId="163E074C" w14:textId="15B7CD0E"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1,236 </w:t>
                                  </w:r>
                                </w:p>
                              </w:tc>
                              <w:tc>
                                <w:tcPr>
                                  <w:tcW w:w="499" w:type="dxa"/>
                                  <w:noWrap/>
                                </w:tcPr>
                                <w:p w14:paraId="64AAA801" w14:textId="5450F889"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2,117 </w:t>
                                  </w:r>
                                </w:p>
                              </w:tc>
                            </w:tr>
                            <w:tr w:rsidR="00304E32" w:rsidRPr="008F5078" w14:paraId="31535471" w14:textId="77777777" w:rsidTr="00BA1643">
                              <w:trPr>
                                <w:trHeight w:val="454"/>
                              </w:trPr>
                              <w:tc>
                                <w:tcPr>
                                  <w:cnfStyle w:val="001000000000" w:firstRow="0" w:lastRow="0" w:firstColumn="1" w:lastColumn="0" w:oddVBand="0" w:evenVBand="0" w:oddHBand="0" w:evenHBand="0" w:firstRowFirstColumn="0" w:firstRowLastColumn="0" w:lastRowFirstColumn="0" w:lastRowLastColumn="0"/>
                                  <w:tcW w:w="2170" w:type="dxa"/>
                                </w:tcPr>
                                <w:p w14:paraId="3D9CBB83" w14:textId="77777777" w:rsidR="00304E32" w:rsidRPr="004D5874" w:rsidRDefault="00304E32" w:rsidP="002E41AB">
                                  <w:pPr>
                                    <w:ind w:right="36"/>
                                    <w:rPr>
                                      <w:rFonts w:eastAsia="Dotum" w:cs="Arial"/>
                                      <w:bCs/>
                                      <w:sz w:val="14"/>
                                      <w:szCs w:val="14"/>
                                    </w:rPr>
                                  </w:pPr>
                                  <w:r w:rsidRPr="004D5874">
                                    <w:rPr>
                                      <w:rFonts w:eastAsia="Dotum" w:cs="Arial"/>
                                      <w:bCs/>
                                      <w:sz w:val="14"/>
                                      <w:szCs w:val="14"/>
                                    </w:rPr>
                                    <w:t xml:space="preserve">   Khấu hao và khấu trừ</w:t>
                                  </w:r>
                                </w:p>
                              </w:tc>
                              <w:tc>
                                <w:tcPr>
                                  <w:tcW w:w="498" w:type="dxa"/>
                                  <w:noWrap/>
                                </w:tcPr>
                                <w:p w14:paraId="40D2560D" w14:textId="6EED54FA"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13 </w:t>
                                  </w:r>
                                </w:p>
                              </w:tc>
                              <w:tc>
                                <w:tcPr>
                                  <w:tcW w:w="498" w:type="dxa"/>
                                  <w:noWrap/>
                                </w:tcPr>
                                <w:p w14:paraId="603C09D0" w14:textId="73E0F883"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16 </w:t>
                                  </w:r>
                                </w:p>
                              </w:tc>
                              <w:tc>
                                <w:tcPr>
                                  <w:tcW w:w="499" w:type="dxa"/>
                                  <w:noWrap/>
                                </w:tcPr>
                                <w:p w14:paraId="7A514946" w14:textId="6761A12E"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23 </w:t>
                                  </w:r>
                                </w:p>
                              </w:tc>
                              <w:tc>
                                <w:tcPr>
                                  <w:tcW w:w="498" w:type="dxa"/>
                                </w:tcPr>
                                <w:p w14:paraId="1B750508" w14:textId="40D7E16F"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39 </w:t>
                                  </w:r>
                                </w:p>
                              </w:tc>
                              <w:tc>
                                <w:tcPr>
                                  <w:tcW w:w="499" w:type="dxa"/>
                                  <w:noWrap/>
                                </w:tcPr>
                                <w:p w14:paraId="734ECE75" w14:textId="7EF3303F"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39 </w:t>
                                  </w:r>
                                </w:p>
                              </w:tc>
                            </w:tr>
                            <w:tr w:rsidR="00304E32" w:rsidRPr="008F5078" w14:paraId="4246C319" w14:textId="77777777" w:rsidTr="00BA1643">
                              <w:trPr>
                                <w:trHeight w:val="454"/>
                              </w:trPr>
                              <w:tc>
                                <w:tcPr>
                                  <w:cnfStyle w:val="001000000000" w:firstRow="0" w:lastRow="0" w:firstColumn="1" w:lastColumn="0" w:oddVBand="0" w:evenVBand="0" w:oddHBand="0" w:evenHBand="0" w:firstRowFirstColumn="0" w:firstRowLastColumn="0" w:lastRowFirstColumn="0" w:lastRowLastColumn="0"/>
                                  <w:tcW w:w="2170" w:type="dxa"/>
                                </w:tcPr>
                                <w:p w14:paraId="64DB494B" w14:textId="77777777" w:rsidR="00304E32" w:rsidRPr="004D5874" w:rsidRDefault="00304E32" w:rsidP="002E41AB">
                                  <w:pPr>
                                    <w:ind w:right="36"/>
                                    <w:rPr>
                                      <w:rFonts w:eastAsia="Dotum" w:cs="Arial"/>
                                      <w:bCs/>
                                      <w:sz w:val="14"/>
                                      <w:szCs w:val="14"/>
                                    </w:rPr>
                                  </w:pPr>
                                  <w:r w:rsidRPr="004D5874">
                                    <w:rPr>
                                      <w:rFonts w:eastAsia="Dotum" w:cs="Arial"/>
                                      <w:bCs/>
                                      <w:sz w:val="14"/>
                                      <w:szCs w:val="14"/>
                                    </w:rPr>
                                    <w:t xml:space="preserve">   Tăng vốn lưu động ròng</w:t>
                                  </w:r>
                                </w:p>
                              </w:tc>
                              <w:tc>
                                <w:tcPr>
                                  <w:tcW w:w="498" w:type="dxa"/>
                                  <w:noWrap/>
                                </w:tcPr>
                                <w:p w14:paraId="4B979EB5" w14:textId="4C053C35"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384 </w:t>
                                  </w:r>
                                </w:p>
                              </w:tc>
                              <w:tc>
                                <w:tcPr>
                                  <w:tcW w:w="498" w:type="dxa"/>
                                  <w:noWrap/>
                                </w:tcPr>
                                <w:p w14:paraId="12B06524" w14:textId="5805F274"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(54)</w:t>
                                  </w:r>
                                </w:p>
                              </w:tc>
                              <w:tc>
                                <w:tcPr>
                                  <w:tcW w:w="499" w:type="dxa"/>
                                  <w:noWrap/>
                                </w:tcPr>
                                <w:p w14:paraId="1424D253" w14:textId="7F592A75"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(1,791)</w:t>
                                  </w:r>
                                </w:p>
                              </w:tc>
                              <w:tc>
                                <w:tcPr>
                                  <w:tcW w:w="498" w:type="dxa"/>
                                </w:tcPr>
                                <w:p w14:paraId="63A56F20" w14:textId="234860F4"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(2,068)</w:t>
                                  </w:r>
                                </w:p>
                              </w:tc>
                              <w:tc>
                                <w:tcPr>
                                  <w:tcW w:w="499" w:type="dxa"/>
                                  <w:noWrap/>
                                </w:tcPr>
                                <w:p w14:paraId="5CA50892" w14:textId="10B96DF1"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(681)</w:t>
                                  </w:r>
                                </w:p>
                              </w:tc>
                            </w:tr>
                            <w:tr w:rsidR="00304E32" w:rsidRPr="008F5078" w14:paraId="23D36DCD" w14:textId="77777777" w:rsidTr="00BA1643">
                              <w:trPr>
                                <w:trHeight w:val="454"/>
                              </w:trPr>
                              <w:tc>
                                <w:tcPr>
                                  <w:cnfStyle w:val="001000000000" w:firstRow="0" w:lastRow="0" w:firstColumn="1" w:lastColumn="0" w:oddVBand="0" w:evenVBand="0" w:oddHBand="0" w:evenHBand="0" w:firstRowFirstColumn="0" w:firstRowLastColumn="0" w:lastRowFirstColumn="0" w:lastRowLastColumn="0"/>
                                  <w:tcW w:w="2170" w:type="dxa"/>
                                  <w:tcBorders>
                                    <w:top w:val="single" w:sz="2" w:space="0" w:color="5F5F5F"/>
                                    <w:bottom w:val="nil"/>
                                  </w:tcBorders>
                                </w:tcPr>
                                <w:p w14:paraId="2FB76BCD" w14:textId="77777777" w:rsidR="00304E32" w:rsidRPr="004D5874" w:rsidRDefault="00304E32" w:rsidP="002E41AB">
                                  <w:pPr>
                                    <w:ind w:right="36"/>
                                    <w:rPr>
                                      <w:rFonts w:eastAsia="Dotum" w:cs="Arial"/>
                                      <w:bCs/>
                                      <w:sz w:val="14"/>
                                      <w:szCs w:val="14"/>
                                    </w:rPr>
                                  </w:pPr>
                                  <w:r w:rsidRPr="004D5874">
                                    <w:rPr>
                                      <w:rFonts w:eastAsia="Dotum" w:cs="Arial"/>
                                      <w:bCs/>
                                      <w:sz w:val="14"/>
                                      <w:szCs w:val="14"/>
                                    </w:rPr>
                                    <w:t>Dòng tiền đầu tư</w:t>
                                  </w:r>
                                </w:p>
                              </w:tc>
                              <w:tc>
                                <w:tcPr>
                                  <w:tcW w:w="498" w:type="dxa"/>
                                  <w:tcBorders>
                                    <w:top w:val="single" w:sz="2" w:space="0" w:color="5F5F5F"/>
                                    <w:bottom w:val="nil"/>
                                  </w:tcBorders>
                                  <w:noWrap/>
                                </w:tcPr>
                                <w:p w14:paraId="2AAF6985" w14:textId="15F633AC"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(1,830)</w:t>
                                  </w:r>
                                </w:p>
                              </w:tc>
                              <w:tc>
                                <w:tcPr>
                                  <w:tcW w:w="498" w:type="dxa"/>
                                  <w:tcBorders>
                                    <w:top w:val="single" w:sz="2" w:space="0" w:color="5F5F5F"/>
                                    <w:bottom w:val="nil"/>
                                  </w:tcBorders>
                                  <w:noWrap/>
                                </w:tcPr>
                                <w:p w14:paraId="266FE930" w14:textId="405B2968"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(377)</w:t>
                                  </w:r>
                                </w:p>
                              </w:tc>
                              <w:tc>
                                <w:tcPr>
                                  <w:tcW w:w="499" w:type="dxa"/>
                                  <w:tcBorders>
                                    <w:top w:val="single" w:sz="2" w:space="0" w:color="5F5F5F"/>
                                    <w:bottom w:val="nil"/>
                                  </w:tcBorders>
                                  <w:noWrap/>
                                </w:tcPr>
                                <w:p w14:paraId="2E51900F" w14:textId="173B9B6A"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(1,016)</w:t>
                                  </w:r>
                                </w:p>
                              </w:tc>
                              <w:tc>
                                <w:tcPr>
                                  <w:tcW w:w="498" w:type="dxa"/>
                                  <w:tcBorders>
                                    <w:top w:val="single" w:sz="2" w:space="0" w:color="5F5F5F"/>
                                    <w:bottom w:val="nil"/>
                                  </w:tcBorders>
                                </w:tcPr>
                                <w:p w14:paraId="0A105D14" w14:textId="16788E86"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2,373 </w:t>
                                  </w:r>
                                </w:p>
                              </w:tc>
                              <w:tc>
                                <w:tcPr>
                                  <w:tcW w:w="499" w:type="dxa"/>
                                  <w:tcBorders>
                                    <w:top w:val="single" w:sz="2" w:space="0" w:color="5F5F5F"/>
                                    <w:bottom w:val="nil"/>
                                  </w:tcBorders>
                                  <w:noWrap/>
                                </w:tcPr>
                                <w:p w14:paraId="30CF82A3" w14:textId="6D6ABC35"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373 </w:t>
                                  </w:r>
                                </w:p>
                              </w:tc>
                            </w:tr>
                            <w:tr w:rsidR="00304E32" w:rsidRPr="008F5078" w14:paraId="66DB75A2" w14:textId="77777777" w:rsidTr="00BA1643">
                              <w:trPr>
                                <w:trHeight w:val="454"/>
                              </w:trPr>
                              <w:tc>
                                <w:tcPr>
                                  <w:cnfStyle w:val="001000000000" w:firstRow="0" w:lastRow="0" w:firstColumn="1" w:lastColumn="0" w:oddVBand="0" w:evenVBand="0" w:oddHBand="0" w:evenHBand="0" w:firstRowFirstColumn="0" w:firstRowLastColumn="0" w:lastRowFirstColumn="0" w:lastRowLastColumn="0"/>
                                  <w:tcW w:w="2170" w:type="dxa"/>
                                  <w:tcBorders>
                                    <w:top w:val="nil"/>
                                    <w:bottom w:val="nil"/>
                                  </w:tcBorders>
                                </w:tcPr>
                                <w:p w14:paraId="01280900" w14:textId="77777777" w:rsidR="00304E32" w:rsidRPr="004D5874" w:rsidRDefault="00304E32" w:rsidP="002E41AB">
                                  <w:pPr>
                                    <w:ind w:right="36"/>
                                    <w:rPr>
                                      <w:rFonts w:eastAsia="Dotum" w:cs="Arial"/>
                                      <w:bCs/>
                                      <w:sz w:val="14"/>
                                      <w:szCs w:val="14"/>
                                    </w:rPr>
                                  </w:pPr>
                                  <w:r w:rsidRPr="004D5874">
                                    <w:rPr>
                                      <w:rFonts w:eastAsia="Dotum" w:cs="Arial"/>
                                      <w:bCs/>
                                      <w:sz w:val="14"/>
                                      <w:szCs w:val="14"/>
                                    </w:rPr>
                                    <w:t xml:space="preserve">   Tài sản cố định</w:t>
                                  </w:r>
                                </w:p>
                              </w:tc>
                              <w:tc>
                                <w:tcPr>
                                  <w:tcW w:w="498" w:type="dxa"/>
                                  <w:tcBorders>
                                    <w:top w:val="nil"/>
                                    <w:bottom w:val="nil"/>
                                  </w:tcBorders>
                                  <w:noWrap/>
                                </w:tcPr>
                                <w:p w14:paraId="77EDE8F6" w14:textId="03A14B4B"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(15)</w:t>
                                  </w:r>
                                </w:p>
                              </w:tc>
                              <w:tc>
                                <w:tcPr>
                                  <w:tcW w:w="498" w:type="dxa"/>
                                  <w:tcBorders>
                                    <w:top w:val="nil"/>
                                    <w:bottom w:val="nil"/>
                                  </w:tcBorders>
                                  <w:noWrap/>
                                </w:tcPr>
                                <w:p w14:paraId="7D0F2CC3" w14:textId="60DFDC03"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(64)</w:t>
                                  </w:r>
                                </w:p>
                              </w:tc>
                              <w:tc>
                                <w:tcPr>
                                  <w:tcW w:w="499" w:type="dxa"/>
                                  <w:tcBorders>
                                    <w:top w:val="nil"/>
                                    <w:bottom w:val="nil"/>
                                  </w:tcBorders>
                                  <w:noWrap/>
                                </w:tcPr>
                                <w:p w14:paraId="4A3522E9" w14:textId="6196B2F8"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0 </w:t>
                                  </w:r>
                                </w:p>
                              </w:tc>
                              <w:tc>
                                <w:tcPr>
                                  <w:tcW w:w="498" w:type="dxa"/>
                                  <w:tcBorders>
                                    <w:top w:val="nil"/>
                                    <w:bottom w:val="nil"/>
                                  </w:tcBorders>
                                </w:tcPr>
                                <w:p w14:paraId="73891809" w14:textId="17A91A14"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0 </w:t>
                                  </w:r>
                                </w:p>
                              </w:tc>
                              <w:tc>
                                <w:tcPr>
                                  <w:tcW w:w="499" w:type="dxa"/>
                                  <w:tcBorders>
                                    <w:top w:val="nil"/>
                                    <w:bottom w:val="nil"/>
                                  </w:tcBorders>
                                  <w:noWrap/>
                                </w:tcPr>
                                <w:p w14:paraId="6D6C17D7" w14:textId="1526AB5F"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0 </w:t>
                                  </w:r>
                                </w:p>
                              </w:tc>
                            </w:tr>
                            <w:tr w:rsidR="00304E32" w:rsidRPr="008F5078" w14:paraId="39BDE67E" w14:textId="77777777" w:rsidTr="00BA1643">
                              <w:trPr>
                                <w:trHeight w:val="454"/>
                              </w:trPr>
                              <w:tc>
                                <w:tcPr>
                                  <w:cnfStyle w:val="001000000000" w:firstRow="0" w:lastRow="0" w:firstColumn="1" w:lastColumn="0" w:oddVBand="0" w:evenVBand="0" w:oddHBand="0" w:evenHBand="0" w:firstRowFirstColumn="0" w:firstRowLastColumn="0" w:lastRowFirstColumn="0" w:lastRowLastColumn="0"/>
                                  <w:tcW w:w="2170" w:type="dxa"/>
                                  <w:tcBorders>
                                    <w:top w:val="nil"/>
                                    <w:bottom w:val="nil"/>
                                  </w:tcBorders>
                                </w:tcPr>
                                <w:p w14:paraId="0C3CC2AA" w14:textId="77777777" w:rsidR="00304E32" w:rsidRPr="004D5874" w:rsidRDefault="00304E32" w:rsidP="002E41AB">
                                  <w:pPr>
                                    <w:ind w:right="36"/>
                                    <w:rPr>
                                      <w:rFonts w:eastAsia="Dotum" w:cs="Arial"/>
                                      <w:bCs/>
                                      <w:sz w:val="14"/>
                                      <w:szCs w:val="14"/>
                                    </w:rPr>
                                  </w:pPr>
                                  <w:r w:rsidRPr="004D5874">
                                    <w:rPr>
                                      <w:rFonts w:eastAsia="Dotum" w:cs="Arial"/>
                                      <w:bCs/>
                                      <w:sz w:val="14"/>
                                      <w:szCs w:val="14"/>
                                    </w:rPr>
                                    <w:t xml:space="preserve">   Tăng đầu tư tài chính</w:t>
                                  </w:r>
                                </w:p>
                              </w:tc>
                              <w:tc>
                                <w:tcPr>
                                  <w:tcW w:w="498" w:type="dxa"/>
                                  <w:tcBorders>
                                    <w:top w:val="nil"/>
                                    <w:bottom w:val="nil"/>
                                  </w:tcBorders>
                                  <w:noWrap/>
                                </w:tcPr>
                                <w:p w14:paraId="12049C13" w14:textId="3307AF71"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(97)</w:t>
                                  </w:r>
                                </w:p>
                              </w:tc>
                              <w:tc>
                                <w:tcPr>
                                  <w:tcW w:w="498" w:type="dxa"/>
                                  <w:tcBorders>
                                    <w:top w:val="nil"/>
                                    <w:bottom w:val="nil"/>
                                  </w:tcBorders>
                                  <w:noWrap/>
                                </w:tcPr>
                                <w:p w14:paraId="55E42DBD" w14:textId="2CC9E413"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11 </w:t>
                                  </w:r>
                                </w:p>
                              </w:tc>
                              <w:tc>
                                <w:tcPr>
                                  <w:tcW w:w="499" w:type="dxa"/>
                                  <w:tcBorders>
                                    <w:top w:val="nil"/>
                                    <w:bottom w:val="nil"/>
                                  </w:tcBorders>
                                  <w:noWrap/>
                                </w:tcPr>
                                <w:p w14:paraId="2DBB8547" w14:textId="14ABA088"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683 </w:t>
                                  </w:r>
                                </w:p>
                              </w:tc>
                              <w:tc>
                                <w:tcPr>
                                  <w:tcW w:w="498" w:type="dxa"/>
                                  <w:tcBorders>
                                    <w:top w:val="nil"/>
                                    <w:bottom w:val="nil"/>
                                  </w:tcBorders>
                                </w:tcPr>
                                <w:p w14:paraId="0DF4B190" w14:textId="2F78CEDC"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1,189 </w:t>
                                  </w:r>
                                </w:p>
                              </w:tc>
                              <w:tc>
                                <w:tcPr>
                                  <w:tcW w:w="499" w:type="dxa"/>
                                  <w:tcBorders>
                                    <w:top w:val="nil"/>
                                    <w:bottom w:val="nil"/>
                                  </w:tcBorders>
                                  <w:noWrap/>
                                </w:tcPr>
                                <w:p w14:paraId="7F4CA0B3" w14:textId="6F3ABBB7"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373 </w:t>
                                  </w:r>
                                </w:p>
                              </w:tc>
                            </w:tr>
                            <w:tr w:rsidR="00304E32" w:rsidRPr="008F5078" w14:paraId="67C04178" w14:textId="77777777" w:rsidTr="00BA1643">
                              <w:trPr>
                                <w:trHeight w:val="454"/>
                              </w:trPr>
                              <w:tc>
                                <w:tcPr>
                                  <w:cnfStyle w:val="001000000000" w:firstRow="0" w:lastRow="0" w:firstColumn="1" w:lastColumn="0" w:oddVBand="0" w:evenVBand="0" w:oddHBand="0" w:evenHBand="0" w:firstRowFirstColumn="0" w:firstRowLastColumn="0" w:lastRowFirstColumn="0" w:lastRowLastColumn="0"/>
                                  <w:tcW w:w="2170" w:type="dxa"/>
                                  <w:tcBorders>
                                    <w:top w:val="single" w:sz="2" w:space="0" w:color="5F5F5F"/>
                                  </w:tcBorders>
                                </w:tcPr>
                                <w:p w14:paraId="4540462A" w14:textId="77777777" w:rsidR="00304E32" w:rsidRPr="004D5874" w:rsidRDefault="00304E32" w:rsidP="002E41AB">
                                  <w:pPr>
                                    <w:ind w:right="36"/>
                                    <w:rPr>
                                      <w:rFonts w:eastAsia="Dotum" w:cs="Arial"/>
                                      <w:bCs/>
                                      <w:sz w:val="14"/>
                                      <w:szCs w:val="14"/>
                                    </w:rPr>
                                  </w:pPr>
                                  <w:r w:rsidRPr="004D5874">
                                    <w:rPr>
                                      <w:rFonts w:eastAsia="Dotum" w:cs="Arial"/>
                                      <w:bCs/>
                                      <w:sz w:val="14"/>
                                      <w:szCs w:val="14"/>
                                    </w:rPr>
                                    <w:t>Dòng tiền tài chính</w:t>
                                  </w:r>
                                </w:p>
                              </w:tc>
                              <w:tc>
                                <w:tcPr>
                                  <w:tcW w:w="498" w:type="dxa"/>
                                  <w:tcBorders>
                                    <w:top w:val="single" w:sz="2" w:space="0" w:color="5F5F5F"/>
                                  </w:tcBorders>
                                  <w:noWrap/>
                                </w:tcPr>
                                <w:p w14:paraId="4DD0A3A8" w14:textId="2FDED0C1"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840 </w:t>
                                  </w:r>
                                </w:p>
                              </w:tc>
                              <w:tc>
                                <w:tcPr>
                                  <w:tcW w:w="498" w:type="dxa"/>
                                  <w:tcBorders>
                                    <w:top w:val="single" w:sz="2" w:space="0" w:color="5F5F5F"/>
                                  </w:tcBorders>
                                  <w:noWrap/>
                                </w:tcPr>
                                <w:p w14:paraId="58233B2C" w14:textId="6DA256E9"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(131)</w:t>
                                  </w:r>
                                </w:p>
                              </w:tc>
                              <w:tc>
                                <w:tcPr>
                                  <w:tcW w:w="499" w:type="dxa"/>
                                  <w:tcBorders>
                                    <w:top w:val="single" w:sz="2" w:space="0" w:color="5F5F5F"/>
                                  </w:tcBorders>
                                  <w:noWrap/>
                                </w:tcPr>
                                <w:p w14:paraId="5AA1EA57" w14:textId="2F67889D"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1,278 </w:t>
                                  </w:r>
                                </w:p>
                              </w:tc>
                              <w:tc>
                                <w:tcPr>
                                  <w:tcW w:w="498" w:type="dxa"/>
                                  <w:tcBorders>
                                    <w:top w:val="single" w:sz="2" w:space="0" w:color="5F5F5F"/>
                                  </w:tcBorders>
                                </w:tcPr>
                                <w:p w14:paraId="10A7DFE7" w14:textId="7B2C4401"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(1,449)</w:t>
                                  </w:r>
                                </w:p>
                              </w:tc>
                              <w:tc>
                                <w:tcPr>
                                  <w:tcW w:w="499" w:type="dxa"/>
                                  <w:tcBorders>
                                    <w:top w:val="single" w:sz="2" w:space="0" w:color="5F5F5F"/>
                                  </w:tcBorders>
                                  <w:noWrap/>
                                </w:tcPr>
                                <w:p w14:paraId="134561A9" w14:textId="00E7B0D8"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(574)</w:t>
                                  </w:r>
                                </w:p>
                              </w:tc>
                            </w:tr>
                            <w:tr w:rsidR="00304E32" w:rsidRPr="008F5078" w14:paraId="7631F228" w14:textId="77777777" w:rsidTr="00BA1643">
                              <w:trPr>
                                <w:trHeight w:val="454"/>
                              </w:trPr>
                              <w:tc>
                                <w:tcPr>
                                  <w:cnfStyle w:val="001000000000" w:firstRow="0" w:lastRow="0" w:firstColumn="1" w:lastColumn="0" w:oddVBand="0" w:evenVBand="0" w:oddHBand="0" w:evenHBand="0" w:firstRowFirstColumn="0" w:firstRowLastColumn="0" w:lastRowFirstColumn="0" w:lastRowLastColumn="0"/>
                                  <w:tcW w:w="2170" w:type="dxa"/>
                                </w:tcPr>
                                <w:p w14:paraId="559C97D2" w14:textId="77777777" w:rsidR="00304E32" w:rsidRPr="004D5874" w:rsidRDefault="00304E32" w:rsidP="002E41AB">
                                  <w:pPr>
                                    <w:ind w:right="36"/>
                                    <w:rPr>
                                      <w:rFonts w:eastAsia="Dotum" w:cs="Arial"/>
                                      <w:bCs/>
                                      <w:sz w:val="14"/>
                                      <w:szCs w:val="14"/>
                                    </w:rPr>
                                  </w:pPr>
                                  <w:r w:rsidRPr="004D5874">
                                    <w:rPr>
                                      <w:rFonts w:eastAsia="Dotum" w:cs="Arial"/>
                                      <w:bCs/>
                                      <w:sz w:val="14"/>
                                      <w:szCs w:val="14"/>
                                    </w:rPr>
                                    <w:t xml:space="preserve">   Tăng vốn chủ</w:t>
                                  </w:r>
                                </w:p>
                              </w:tc>
                              <w:tc>
                                <w:tcPr>
                                  <w:tcW w:w="498" w:type="dxa"/>
                                  <w:noWrap/>
                                </w:tcPr>
                                <w:p w14:paraId="73793D76" w14:textId="3FF4DB4F"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447 </w:t>
                                  </w:r>
                                </w:p>
                              </w:tc>
                              <w:tc>
                                <w:tcPr>
                                  <w:tcW w:w="498" w:type="dxa"/>
                                  <w:noWrap/>
                                </w:tcPr>
                                <w:p w14:paraId="0D37C078" w14:textId="7EE08609"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276 </w:t>
                                  </w:r>
                                </w:p>
                              </w:tc>
                              <w:tc>
                                <w:tcPr>
                                  <w:tcW w:w="499" w:type="dxa"/>
                                  <w:noWrap/>
                                </w:tcPr>
                                <w:p w14:paraId="2EDF84F3" w14:textId="69E27439"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(21)</w:t>
                                  </w:r>
                                </w:p>
                              </w:tc>
                              <w:tc>
                                <w:tcPr>
                                  <w:tcW w:w="498" w:type="dxa"/>
                                </w:tcPr>
                                <w:p w14:paraId="4FFC3172" w14:textId="0285971B"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(124)</w:t>
                                  </w:r>
                                </w:p>
                              </w:tc>
                              <w:tc>
                                <w:tcPr>
                                  <w:tcW w:w="499" w:type="dxa"/>
                                  <w:noWrap/>
                                </w:tcPr>
                                <w:p w14:paraId="1901D415" w14:textId="30AF16A7"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0 </w:t>
                                  </w:r>
                                </w:p>
                              </w:tc>
                            </w:tr>
                            <w:tr w:rsidR="00304E32" w:rsidRPr="008F5078" w14:paraId="064ADF92" w14:textId="77777777" w:rsidTr="00BA1643">
                              <w:trPr>
                                <w:trHeight w:val="454"/>
                              </w:trPr>
                              <w:tc>
                                <w:tcPr>
                                  <w:cnfStyle w:val="001000000000" w:firstRow="0" w:lastRow="0" w:firstColumn="1" w:lastColumn="0" w:oddVBand="0" w:evenVBand="0" w:oddHBand="0" w:evenHBand="0" w:firstRowFirstColumn="0" w:firstRowLastColumn="0" w:lastRowFirstColumn="0" w:lastRowLastColumn="0"/>
                                  <w:tcW w:w="2170" w:type="dxa"/>
                                </w:tcPr>
                                <w:p w14:paraId="7523E223" w14:textId="77777777" w:rsidR="00304E32" w:rsidRPr="004D5874" w:rsidRDefault="00304E32" w:rsidP="002E41AB">
                                  <w:pPr>
                                    <w:ind w:right="36"/>
                                    <w:rPr>
                                      <w:rFonts w:eastAsia="Dotum" w:cs="Arial"/>
                                      <w:bCs/>
                                      <w:sz w:val="14"/>
                                      <w:szCs w:val="14"/>
                                    </w:rPr>
                                  </w:pPr>
                                  <w:r w:rsidRPr="004D5874">
                                    <w:rPr>
                                      <w:rFonts w:eastAsia="Dotum" w:cs="Arial"/>
                                      <w:bCs/>
                                      <w:sz w:val="14"/>
                                      <w:szCs w:val="14"/>
                                    </w:rPr>
                                    <w:t xml:space="preserve">   Tăng nợ</w:t>
                                  </w:r>
                                </w:p>
                              </w:tc>
                              <w:tc>
                                <w:tcPr>
                                  <w:tcW w:w="498" w:type="dxa"/>
                                  <w:noWrap/>
                                </w:tcPr>
                                <w:p w14:paraId="7CA7516C" w14:textId="7BB6CB78"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600 </w:t>
                                  </w:r>
                                </w:p>
                              </w:tc>
                              <w:tc>
                                <w:tcPr>
                                  <w:tcW w:w="498" w:type="dxa"/>
                                  <w:noWrap/>
                                </w:tcPr>
                                <w:p w14:paraId="39EB8E0D" w14:textId="169D9DB1"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(138)</w:t>
                                  </w:r>
                                </w:p>
                              </w:tc>
                              <w:tc>
                                <w:tcPr>
                                  <w:tcW w:w="499" w:type="dxa"/>
                                  <w:noWrap/>
                                </w:tcPr>
                                <w:p w14:paraId="1CB55F44" w14:textId="0E022D07"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1,561 </w:t>
                                  </w:r>
                                </w:p>
                              </w:tc>
                              <w:tc>
                                <w:tcPr>
                                  <w:tcW w:w="498" w:type="dxa"/>
                                </w:tcPr>
                                <w:p w14:paraId="751485AC" w14:textId="26FF0C0D"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(1,182)</w:t>
                                  </w:r>
                                </w:p>
                              </w:tc>
                              <w:tc>
                                <w:tcPr>
                                  <w:tcW w:w="499" w:type="dxa"/>
                                  <w:noWrap/>
                                </w:tcPr>
                                <w:p w14:paraId="2F590CC0" w14:textId="7DA527FA"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(431)</w:t>
                                  </w:r>
                                </w:p>
                              </w:tc>
                            </w:tr>
                            <w:tr w:rsidR="00304E32" w:rsidRPr="008F5078" w14:paraId="0D95DFB8" w14:textId="77777777" w:rsidTr="00BA1643">
                              <w:trPr>
                                <w:trHeight w:val="454"/>
                              </w:trPr>
                              <w:tc>
                                <w:tcPr>
                                  <w:cnfStyle w:val="001000000000" w:firstRow="0" w:lastRow="0" w:firstColumn="1" w:lastColumn="0" w:oddVBand="0" w:evenVBand="0" w:oddHBand="0" w:evenHBand="0" w:firstRowFirstColumn="0" w:firstRowLastColumn="0" w:lastRowFirstColumn="0" w:lastRowLastColumn="0"/>
                                  <w:tcW w:w="2170" w:type="dxa"/>
                                </w:tcPr>
                                <w:p w14:paraId="016F91E6" w14:textId="77777777" w:rsidR="00304E32" w:rsidRPr="004D5874" w:rsidRDefault="00304E32" w:rsidP="002E41AB">
                                  <w:pPr>
                                    <w:ind w:right="36"/>
                                    <w:rPr>
                                      <w:rFonts w:eastAsia="Dotum" w:cs="Arial"/>
                                      <w:bCs/>
                                      <w:sz w:val="14"/>
                                      <w:szCs w:val="14"/>
                                    </w:rPr>
                                  </w:pPr>
                                  <w:r w:rsidRPr="004D5874">
                                    <w:rPr>
                                      <w:rFonts w:eastAsia="Dotum" w:cs="Arial"/>
                                      <w:bCs/>
                                      <w:sz w:val="14"/>
                                      <w:szCs w:val="14"/>
                                    </w:rPr>
                                    <w:t xml:space="preserve">   Chi trả cổ tức</w:t>
                                  </w:r>
                                </w:p>
                              </w:tc>
                              <w:tc>
                                <w:tcPr>
                                  <w:tcW w:w="498" w:type="dxa"/>
                                  <w:noWrap/>
                                </w:tcPr>
                                <w:p w14:paraId="303CDE53" w14:textId="25198DA9"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(207)</w:t>
                                  </w:r>
                                </w:p>
                              </w:tc>
                              <w:tc>
                                <w:tcPr>
                                  <w:tcW w:w="498" w:type="dxa"/>
                                  <w:noWrap/>
                                </w:tcPr>
                                <w:p w14:paraId="2A29F1B8" w14:textId="4E86BA1F"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(244)</w:t>
                                  </w:r>
                                </w:p>
                              </w:tc>
                              <w:tc>
                                <w:tcPr>
                                  <w:tcW w:w="499" w:type="dxa"/>
                                  <w:noWrap/>
                                </w:tcPr>
                                <w:p w14:paraId="262ADD79" w14:textId="707F2BAC"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(262)</w:t>
                                  </w:r>
                                </w:p>
                              </w:tc>
                              <w:tc>
                                <w:tcPr>
                                  <w:tcW w:w="498" w:type="dxa"/>
                                </w:tcPr>
                                <w:p w14:paraId="557F40F0" w14:textId="036A1796"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(143)</w:t>
                                  </w:r>
                                </w:p>
                              </w:tc>
                              <w:tc>
                                <w:tcPr>
                                  <w:tcW w:w="499" w:type="dxa"/>
                                  <w:noWrap/>
                                </w:tcPr>
                                <w:p w14:paraId="0DEB0E72" w14:textId="57E61B2C"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(143)</w:t>
                                  </w:r>
                                </w:p>
                              </w:tc>
                            </w:tr>
                            <w:tr w:rsidR="00304E32" w:rsidRPr="008F5078" w14:paraId="66B32022" w14:textId="77777777" w:rsidTr="00BA1643">
                              <w:trPr>
                                <w:trHeight w:val="454"/>
                              </w:trPr>
                              <w:tc>
                                <w:tcPr>
                                  <w:cnfStyle w:val="001000000000" w:firstRow="0" w:lastRow="0" w:firstColumn="1" w:lastColumn="0" w:oddVBand="0" w:evenVBand="0" w:oddHBand="0" w:evenHBand="0" w:firstRowFirstColumn="0" w:firstRowLastColumn="0" w:lastRowFirstColumn="0" w:lastRowLastColumn="0"/>
                                  <w:tcW w:w="2170" w:type="dxa"/>
                                  <w:tcBorders>
                                    <w:top w:val="single" w:sz="2" w:space="0" w:color="5F5F5F"/>
                                    <w:bottom w:val="single" w:sz="2" w:space="0" w:color="5F5F5F"/>
                                  </w:tcBorders>
                                </w:tcPr>
                                <w:p w14:paraId="49B44114" w14:textId="77777777" w:rsidR="00304E32" w:rsidRPr="004D5874" w:rsidRDefault="00304E32" w:rsidP="002E41AB">
                                  <w:pPr>
                                    <w:ind w:right="36"/>
                                    <w:rPr>
                                      <w:rFonts w:eastAsia="Dotum" w:cs="Arial"/>
                                      <w:bCs/>
                                      <w:sz w:val="14"/>
                                      <w:szCs w:val="14"/>
                                    </w:rPr>
                                  </w:pPr>
                                  <w:r w:rsidRPr="004D5874">
                                    <w:rPr>
                                      <w:rFonts w:eastAsia="Dotum" w:cs="Arial"/>
                                      <w:bCs/>
                                      <w:sz w:val="14"/>
                                      <w:szCs w:val="14"/>
                                    </w:rPr>
                                    <w:t>Dòng tiền khác</w:t>
                                  </w:r>
                                </w:p>
                              </w:tc>
                              <w:tc>
                                <w:tcPr>
                                  <w:tcW w:w="498" w:type="dxa"/>
                                  <w:tcBorders>
                                    <w:top w:val="single" w:sz="2" w:space="0" w:color="5F5F5F"/>
                                    <w:bottom w:val="single" w:sz="2" w:space="0" w:color="5F5F5F"/>
                                  </w:tcBorders>
                                  <w:noWrap/>
                                </w:tcPr>
                                <w:p w14:paraId="23316EB0" w14:textId="6117F3BE"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0 </w:t>
                                  </w:r>
                                </w:p>
                              </w:tc>
                              <w:tc>
                                <w:tcPr>
                                  <w:tcW w:w="498" w:type="dxa"/>
                                  <w:tcBorders>
                                    <w:top w:val="single" w:sz="2" w:space="0" w:color="5F5F5F"/>
                                    <w:bottom w:val="single" w:sz="2" w:space="0" w:color="5F5F5F"/>
                                  </w:tcBorders>
                                  <w:noWrap/>
                                </w:tcPr>
                                <w:p w14:paraId="3A702849" w14:textId="53FE9488"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0 </w:t>
                                  </w:r>
                                </w:p>
                              </w:tc>
                              <w:tc>
                                <w:tcPr>
                                  <w:tcW w:w="499" w:type="dxa"/>
                                  <w:tcBorders>
                                    <w:top w:val="single" w:sz="2" w:space="0" w:color="5F5F5F"/>
                                    <w:bottom w:val="single" w:sz="2" w:space="0" w:color="5F5F5F"/>
                                  </w:tcBorders>
                                  <w:noWrap/>
                                </w:tcPr>
                                <w:p w14:paraId="7BC643E5" w14:textId="39108E8A"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0 </w:t>
                                  </w:r>
                                </w:p>
                              </w:tc>
                              <w:tc>
                                <w:tcPr>
                                  <w:tcW w:w="498" w:type="dxa"/>
                                  <w:tcBorders>
                                    <w:top w:val="single" w:sz="2" w:space="0" w:color="5F5F5F"/>
                                    <w:bottom w:val="single" w:sz="2" w:space="0" w:color="5F5F5F"/>
                                  </w:tcBorders>
                                </w:tcPr>
                                <w:p w14:paraId="00279E0F" w14:textId="687C33EC"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0 </w:t>
                                  </w:r>
                                </w:p>
                              </w:tc>
                              <w:tc>
                                <w:tcPr>
                                  <w:tcW w:w="499" w:type="dxa"/>
                                  <w:tcBorders>
                                    <w:top w:val="single" w:sz="2" w:space="0" w:color="5F5F5F"/>
                                    <w:bottom w:val="single" w:sz="2" w:space="0" w:color="5F5F5F"/>
                                  </w:tcBorders>
                                  <w:noWrap/>
                                </w:tcPr>
                                <w:p w14:paraId="0AE74E4A" w14:textId="6DAB0BAC"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0 </w:t>
                                  </w:r>
                                </w:p>
                              </w:tc>
                            </w:tr>
                            <w:tr w:rsidR="00304E32" w:rsidRPr="008F5078" w14:paraId="14124DC2" w14:textId="77777777" w:rsidTr="00BA1643">
                              <w:trPr>
                                <w:trHeight w:val="454"/>
                              </w:trPr>
                              <w:tc>
                                <w:tcPr>
                                  <w:cnfStyle w:val="001000000000" w:firstRow="0" w:lastRow="0" w:firstColumn="1" w:lastColumn="0" w:oddVBand="0" w:evenVBand="0" w:oddHBand="0" w:evenHBand="0" w:firstRowFirstColumn="0" w:firstRowLastColumn="0" w:lastRowFirstColumn="0" w:lastRowLastColumn="0"/>
                                  <w:tcW w:w="2170" w:type="dxa"/>
                                  <w:tcBorders>
                                    <w:top w:val="single" w:sz="2" w:space="0" w:color="5F5F5F"/>
                                    <w:bottom w:val="single" w:sz="2" w:space="0" w:color="5F5F5F"/>
                                  </w:tcBorders>
                                </w:tcPr>
                                <w:p w14:paraId="00E4A9DD" w14:textId="77777777" w:rsidR="00304E32" w:rsidRPr="004D5874" w:rsidRDefault="00304E32" w:rsidP="002E41AB">
                                  <w:pPr>
                                    <w:ind w:right="36"/>
                                    <w:rPr>
                                      <w:rFonts w:eastAsia="Dotum" w:cs="Arial"/>
                                      <w:bCs/>
                                      <w:sz w:val="14"/>
                                      <w:szCs w:val="14"/>
                                    </w:rPr>
                                  </w:pPr>
                                  <w:r>
                                    <w:rPr>
                                      <w:rFonts w:eastAsia="Dotum" w:cs="Arial"/>
                                      <w:bCs/>
                                      <w:sz w:val="14"/>
                                      <w:szCs w:val="14"/>
                                    </w:rPr>
                                    <w:t>Tăng tiền mặt</w:t>
                                  </w:r>
                                </w:p>
                              </w:tc>
                              <w:tc>
                                <w:tcPr>
                                  <w:tcW w:w="498" w:type="dxa"/>
                                  <w:tcBorders>
                                    <w:top w:val="single" w:sz="2" w:space="0" w:color="5F5F5F"/>
                                    <w:bottom w:val="single" w:sz="2" w:space="0" w:color="5F5F5F"/>
                                  </w:tcBorders>
                                  <w:noWrap/>
                                </w:tcPr>
                                <w:p w14:paraId="5F552E98" w14:textId="5053CAF6"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991 </w:t>
                                  </w:r>
                                </w:p>
                              </w:tc>
                              <w:tc>
                                <w:tcPr>
                                  <w:tcW w:w="498" w:type="dxa"/>
                                  <w:tcBorders>
                                    <w:top w:val="single" w:sz="2" w:space="0" w:color="5F5F5F"/>
                                    <w:bottom w:val="single" w:sz="2" w:space="0" w:color="5F5F5F"/>
                                  </w:tcBorders>
                                  <w:noWrap/>
                                </w:tcPr>
                                <w:p w14:paraId="61E9569C" w14:textId="017BF4F5"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325 </w:t>
                                  </w:r>
                                </w:p>
                              </w:tc>
                              <w:tc>
                                <w:tcPr>
                                  <w:tcW w:w="499" w:type="dxa"/>
                                  <w:tcBorders>
                                    <w:top w:val="single" w:sz="2" w:space="0" w:color="5F5F5F"/>
                                    <w:bottom w:val="single" w:sz="2" w:space="0" w:color="5F5F5F"/>
                                  </w:tcBorders>
                                  <w:noWrap/>
                                </w:tcPr>
                                <w:p w14:paraId="4FAC785C" w14:textId="087F564E"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(1,066)</w:t>
                                  </w:r>
                                </w:p>
                              </w:tc>
                              <w:tc>
                                <w:tcPr>
                                  <w:tcW w:w="498" w:type="dxa"/>
                                  <w:tcBorders>
                                    <w:top w:val="single" w:sz="2" w:space="0" w:color="5F5F5F"/>
                                    <w:bottom w:val="single" w:sz="2" w:space="0" w:color="5F5F5F"/>
                                  </w:tcBorders>
                                </w:tcPr>
                                <w:p w14:paraId="26924B86" w14:textId="692B7611"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(1,526)</w:t>
                                  </w:r>
                                </w:p>
                              </w:tc>
                              <w:tc>
                                <w:tcPr>
                                  <w:tcW w:w="499" w:type="dxa"/>
                                  <w:tcBorders>
                                    <w:top w:val="single" w:sz="2" w:space="0" w:color="5F5F5F"/>
                                    <w:bottom w:val="single" w:sz="2" w:space="0" w:color="5F5F5F"/>
                                  </w:tcBorders>
                                  <w:noWrap/>
                                </w:tcPr>
                                <w:p w14:paraId="55680EF2" w14:textId="6DDA3A12"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1,769 </w:t>
                                  </w:r>
                                </w:p>
                              </w:tc>
                            </w:tr>
                            <w:bookmarkEnd w:id="56"/>
                            <w:bookmarkEnd w:id="57"/>
                          </w:tbl>
                          <w:p w14:paraId="4E036876" w14:textId="77777777" w:rsidR="00304E32" w:rsidRPr="00E77A2C" w:rsidRDefault="00304E32" w:rsidP="00210A50">
                            <w:pPr>
                              <w:ind w:righ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5972A" id="Text Box 242" o:spid="_x0000_s1030" type="#_x0000_t202" style="position:absolute;left:0;text-align:left;margin-left:-135.6pt;margin-top:432.3pt;width:234.9pt;height:34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6mOtAIAALQ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" filled="f" stroked="f">
                <v:textbox inset="0,0,0,0">
                  <w:txbxContent>
                    <w:p w14:paraId="4B6FF647" w14:textId="77777777" w:rsidR="00304E32" w:rsidRPr="0039775D" w:rsidRDefault="00304E32" w:rsidP="00210A50">
                      <w:pPr>
                        <w:pStyle w:val="KISTablename"/>
                        <w:rPr>
                          <w:sz w:val="12"/>
                          <w:szCs w:val="12"/>
                        </w:rPr>
                      </w:pPr>
                      <w:r w:rsidRPr="00584595">
                        <w:t>Bảng lưu chuyển tiền tệ</w:t>
                      </w:r>
                      <w:r w:rsidRPr="0039775D">
                        <w:tab/>
                      </w:r>
                      <w:r w:rsidRPr="00846B94">
                        <w:rPr>
                          <w:rFonts w:ascii="Arial" w:eastAsia="Dotum" w:hAnsi="Arial"/>
                          <w:sz w:val="12"/>
                          <w:szCs w:val="12"/>
                        </w:rPr>
                        <w:t>(</w:t>
                      </w:r>
                      <w:r>
                        <w:rPr>
                          <w:rFonts w:ascii="Arial" w:eastAsia="Dotum" w:hAnsi="Arial"/>
                          <w:sz w:val="12"/>
                          <w:szCs w:val="12"/>
                        </w:rPr>
                        <w:t>Tỷ đồng</w:t>
                      </w:r>
                      <w:r w:rsidRPr="00846B94">
                        <w:rPr>
                          <w:rFonts w:ascii="Arial" w:eastAsia="Dotum" w:hAnsi="Arial"/>
                          <w:sz w:val="12"/>
                          <w:szCs w:val="12"/>
                        </w:rPr>
                        <w:t>)</w:t>
                      </w:r>
                      <w:r>
                        <w:rPr>
                          <w:rFonts w:ascii="Arial" w:eastAsia="Dotum" w:hAnsi="Arial"/>
                          <w:sz w:val="12"/>
                          <w:szCs w:val="12"/>
                        </w:rPr>
                        <w:t xml:space="preserve"> </w:t>
                      </w:r>
                    </w:p>
                    <w:tbl>
                      <w:tblPr>
                        <w:tblStyle w:val="a2"/>
                        <w:tblW w:w="4662" w:type="dxa"/>
                        <w:tblLayout w:type="fixed"/>
                        <w:tblLook w:val="04A0" w:firstRow="1" w:lastRow="0" w:firstColumn="1" w:lastColumn="0" w:noHBand="0" w:noVBand="1"/>
                      </w:tblPr>
                      <w:tblGrid>
                        <w:gridCol w:w="2170"/>
                        <w:gridCol w:w="498"/>
                        <w:gridCol w:w="498"/>
                        <w:gridCol w:w="499"/>
                        <w:gridCol w:w="498"/>
                        <w:gridCol w:w="499"/>
                      </w:tblGrid>
                      <w:tr w:rsidR="00304E32" w:rsidRPr="008F5078" w14:paraId="4BE60752" w14:textId="77777777" w:rsidTr="00BA1643">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70" w:type="dxa"/>
                          </w:tcPr>
                          <w:p w14:paraId="6B07A864" w14:textId="77777777" w:rsidR="00304E32" w:rsidRPr="008F5078" w:rsidRDefault="00304E32" w:rsidP="00975E6C">
                            <w:pPr>
                              <w:wordWrap/>
                              <w:ind w:left="403" w:right="36" w:hanging="403"/>
                              <w:rPr>
                                <w:rFonts w:eastAsia="Dotum" w:hAnsi="Dotum" w:cs="Arial"/>
                                <w:bCs/>
                                <w:sz w:val="14"/>
                                <w:szCs w:val="14"/>
                              </w:rPr>
                            </w:pPr>
                            <w:bookmarkStart w:id="58" w:name="Table3_Year" w:colFirst="1" w:colLast="5"/>
                            <w:bookmarkStart w:id="59" w:name="Table3_YearT" w:colFirst="1" w:colLast="5"/>
                            <w:r>
                              <w:rPr>
                                <w:rFonts w:eastAsia="Dotum" w:cs="Arial"/>
                                <w:bCs/>
                                <w:sz w:val="14"/>
                                <w:szCs w:val="14"/>
                              </w:rPr>
                              <w:t>C</w:t>
                            </w:r>
                            <w:r w:rsidRPr="004D5874">
                              <w:rPr>
                                <w:rFonts w:eastAsia="Dotum" w:cs="Arial"/>
                                <w:bCs/>
                                <w:sz w:val="14"/>
                                <w:szCs w:val="14"/>
                              </w:rPr>
                              <w:t xml:space="preserve">uối </w:t>
                            </w:r>
                            <w:r>
                              <w:rPr>
                                <w:rFonts w:eastAsia="Dotum" w:cs="Arial"/>
                                <w:bCs/>
                                <w:sz w:val="14"/>
                                <w:szCs w:val="14"/>
                              </w:rPr>
                              <w:t>T</w:t>
                            </w:r>
                            <w:r w:rsidRPr="004D5874">
                              <w:rPr>
                                <w:rFonts w:eastAsia="Dotum" w:cs="Arial"/>
                                <w:bCs/>
                                <w:sz w:val="14"/>
                                <w:szCs w:val="14"/>
                              </w:rPr>
                              <w:t>12</w:t>
                            </w:r>
                            <w:r>
                              <w:rPr>
                                <w:rFonts w:eastAsia="Dotum" w:cs="Arial"/>
                                <w:bCs/>
                                <w:sz w:val="14"/>
                                <w:szCs w:val="14"/>
                              </w:rPr>
                              <w:t xml:space="preserve"> n</w:t>
                            </w:r>
                            <w:r w:rsidRPr="004D5874">
                              <w:rPr>
                                <w:rFonts w:eastAsia="Dotum" w:cs="Arial"/>
                                <w:bCs/>
                                <w:sz w:val="14"/>
                                <w:szCs w:val="14"/>
                              </w:rPr>
                              <w:t>ăm tài chính</w:t>
                            </w:r>
                          </w:p>
                        </w:tc>
                        <w:tc>
                          <w:tcPr>
                            <w:tcW w:w="498" w:type="dxa"/>
                            <w:noWrap/>
                          </w:tcPr>
                          <w:p w14:paraId="1FD3FBB1" w14:textId="0AB46A22" w:rsidR="00304E32" w:rsidRPr="008F5078" w:rsidRDefault="00304E32" w:rsidP="00975E6C">
                            <w:pPr>
                              <w:wordWrap/>
                              <w:ind w:left="403" w:right="36" w:hanging="403"/>
                              <w:jc w:val="right"/>
                              <w:cnfStyle w:val="100000000000" w:firstRow="1" w:lastRow="0" w:firstColumn="0" w:lastColumn="0" w:oddVBand="0" w:evenVBand="0" w:oddHBand="0" w:evenHBand="0" w:firstRowFirstColumn="0" w:firstRowLastColumn="0" w:lastRowFirstColumn="0" w:lastRowLastColumn="0"/>
                              <w:rPr>
                                <w:rFonts w:eastAsia="Dotum" w:hAnsi="Dotum" w:cs="Arial"/>
                                <w:bCs/>
                                <w:sz w:val="14"/>
                                <w:szCs w:val="14"/>
                              </w:rPr>
                            </w:pPr>
                            <w:r>
                              <w:rPr>
                                <w:rFonts w:eastAsia="Dotum" w:hAnsi="Dotum" w:cs="Arial"/>
                                <w:bCs/>
                                <w:sz w:val="14"/>
                                <w:szCs w:val="14"/>
                              </w:rPr>
                              <w:t>2018A</w:t>
                            </w:r>
                          </w:p>
                        </w:tc>
                        <w:tc>
                          <w:tcPr>
                            <w:tcW w:w="498" w:type="dxa"/>
                            <w:noWrap/>
                          </w:tcPr>
                          <w:p w14:paraId="226B766A" w14:textId="460A600A" w:rsidR="00304E32" w:rsidRPr="008F5078" w:rsidRDefault="00304E32" w:rsidP="00975E6C">
                            <w:pPr>
                              <w:wordWrap/>
                              <w:ind w:left="403" w:right="36" w:hanging="403"/>
                              <w:jc w:val="right"/>
                              <w:cnfStyle w:val="100000000000" w:firstRow="1" w:lastRow="0" w:firstColumn="0" w:lastColumn="0" w:oddVBand="0" w:evenVBand="0" w:oddHBand="0" w:evenHBand="0" w:firstRowFirstColumn="0" w:firstRowLastColumn="0" w:lastRowFirstColumn="0" w:lastRowLastColumn="0"/>
                              <w:rPr>
                                <w:rFonts w:eastAsia="Dotum" w:hAnsi="Dotum" w:cs="Arial"/>
                                <w:bCs/>
                                <w:sz w:val="14"/>
                                <w:szCs w:val="14"/>
                              </w:rPr>
                            </w:pPr>
                            <w:r>
                              <w:rPr>
                                <w:rFonts w:eastAsia="Dotum" w:hAnsi="Dotum" w:cs="Arial"/>
                                <w:bCs/>
                                <w:sz w:val="14"/>
                                <w:szCs w:val="14"/>
                              </w:rPr>
                              <w:t>2019A</w:t>
                            </w:r>
                          </w:p>
                        </w:tc>
                        <w:tc>
                          <w:tcPr>
                            <w:tcW w:w="499" w:type="dxa"/>
                            <w:noWrap/>
                          </w:tcPr>
                          <w:p w14:paraId="0FAA946E" w14:textId="57824946" w:rsidR="00304E32" w:rsidRPr="008F5078" w:rsidRDefault="00304E32" w:rsidP="00975E6C">
                            <w:pPr>
                              <w:wordWrap/>
                              <w:ind w:left="403" w:right="36" w:hanging="403"/>
                              <w:jc w:val="right"/>
                              <w:cnfStyle w:val="100000000000" w:firstRow="1" w:lastRow="0" w:firstColumn="0" w:lastColumn="0" w:oddVBand="0" w:evenVBand="0" w:oddHBand="0" w:evenHBand="0" w:firstRowFirstColumn="0" w:firstRowLastColumn="0" w:lastRowFirstColumn="0" w:lastRowLastColumn="0"/>
                              <w:rPr>
                                <w:rFonts w:eastAsia="Dotum" w:hAnsi="Dotum" w:cs="Arial"/>
                                <w:bCs/>
                                <w:sz w:val="14"/>
                                <w:szCs w:val="14"/>
                              </w:rPr>
                            </w:pPr>
                            <w:r>
                              <w:rPr>
                                <w:rFonts w:eastAsia="Dotum" w:hAnsi="Dotum" w:cs="Arial"/>
                                <w:bCs/>
                                <w:sz w:val="14"/>
                                <w:szCs w:val="14"/>
                              </w:rPr>
                              <w:t>2020A</w:t>
                            </w:r>
                          </w:p>
                        </w:tc>
                        <w:tc>
                          <w:tcPr>
                            <w:tcW w:w="498" w:type="dxa"/>
                          </w:tcPr>
                          <w:p w14:paraId="1E0D0439" w14:textId="48B151F3" w:rsidR="00304E32" w:rsidRPr="008F5078" w:rsidRDefault="00304E32" w:rsidP="00975E6C">
                            <w:pPr>
                              <w:wordWrap/>
                              <w:ind w:left="403" w:right="36" w:hanging="403"/>
                              <w:jc w:val="right"/>
                              <w:cnfStyle w:val="100000000000" w:firstRow="1" w:lastRow="0" w:firstColumn="0" w:lastColumn="0" w:oddVBand="0" w:evenVBand="0" w:oddHBand="0" w:evenHBand="0" w:firstRowFirstColumn="0" w:firstRowLastColumn="0" w:lastRowFirstColumn="0" w:lastRowLastColumn="0"/>
                              <w:rPr>
                                <w:rFonts w:eastAsia="Dotum" w:hAnsi="Dotum" w:cs="Arial"/>
                                <w:bCs/>
                                <w:sz w:val="14"/>
                                <w:szCs w:val="14"/>
                              </w:rPr>
                            </w:pPr>
                            <w:r>
                              <w:rPr>
                                <w:rFonts w:eastAsia="Dotum" w:hAnsi="Dotum" w:cs="Arial"/>
                                <w:bCs/>
                                <w:sz w:val="14"/>
                                <w:szCs w:val="14"/>
                              </w:rPr>
                              <w:t>2021F</w:t>
                            </w:r>
                          </w:p>
                        </w:tc>
                        <w:tc>
                          <w:tcPr>
                            <w:tcW w:w="499" w:type="dxa"/>
                            <w:noWrap/>
                          </w:tcPr>
                          <w:p w14:paraId="7467C463" w14:textId="379BB77E" w:rsidR="00304E32" w:rsidRPr="008F5078" w:rsidRDefault="00304E32" w:rsidP="00975E6C">
                            <w:pPr>
                              <w:wordWrap/>
                              <w:ind w:left="403" w:right="36" w:hanging="403"/>
                              <w:jc w:val="right"/>
                              <w:cnfStyle w:val="100000000000" w:firstRow="1" w:lastRow="0" w:firstColumn="0" w:lastColumn="0" w:oddVBand="0" w:evenVBand="0" w:oddHBand="0" w:evenHBand="0" w:firstRowFirstColumn="0" w:firstRowLastColumn="0" w:lastRowFirstColumn="0" w:lastRowLastColumn="0"/>
                              <w:rPr>
                                <w:rFonts w:eastAsia="Dotum" w:hAnsi="Dotum" w:cs="Arial"/>
                                <w:bCs/>
                                <w:sz w:val="14"/>
                                <w:szCs w:val="14"/>
                              </w:rPr>
                            </w:pPr>
                            <w:r>
                              <w:rPr>
                                <w:rFonts w:eastAsia="Dotum" w:hAnsi="Dotum" w:cs="Arial"/>
                                <w:bCs/>
                                <w:sz w:val="14"/>
                                <w:szCs w:val="14"/>
                              </w:rPr>
                              <w:t>2022F</w:t>
                            </w:r>
                          </w:p>
                        </w:tc>
                      </w:tr>
                      <w:tr w:rsidR="00304E32" w:rsidRPr="008F5078" w14:paraId="60335D02" w14:textId="77777777" w:rsidTr="00BA1643">
                        <w:trPr>
                          <w:trHeight w:val="454"/>
                        </w:trPr>
                        <w:tc>
                          <w:tcPr>
                            <w:cnfStyle w:val="001000000000" w:firstRow="0" w:lastRow="0" w:firstColumn="1" w:lastColumn="0" w:oddVBand="0" w:evenVBand="0" w:oddHBand="0" w:evenHBand="0" w:firstRowFirstColumn="0" w:firstRowLastColumn="0" w:lastRowFirstColumn="0" w:lastRowLastColumn="0"/>
                            <w:tcW w:w="2170" w:type="dxa"/>
                          </w:tcPr>
                          <w:p w14:paraId="52B3AA48" w14:textId="77777777" w:rsidR="00304E32" w:rsidRPr="004D5874" w:rsidRDefault="00304E32" w:rsidP="002E41AB">
                            <w:pPr>
                              <w:ind w:right="36"/>
                              <w:rPr>
                                <w:rFonts w:eastAsia="Dotum" w:cs="Arial"/>
                                <w:bCs/>
                                <w:sz w:val="14"/>
                                <w:szCs w:val="14"/>
                              </w:rPr>
                            </w:pPr>
                            <w:bookmarkStart w:id="60" w:name="Table3_Data" w:colFirst="1" w:colLast="5"/>
                            <w:bookmarkStart w:id="61" w:name="Table3_DataT" w:colFirst="1" w:colLast="5"/>
                            <w:bookmarkEnd w:id="58"/>
                            <w:bookmarkEnd w:id="59"/>
                            <w:r w:rsidRPr="004D5874">
                              <w:rPr>
                                <w:rFonts w:eastAsia="Dotum" w:cs="Arial"/>
                                <w:bCs/>
                                <w:sz w:val="14"/>
                                <w:szCs w:val="14"/>
                              </w:rPr>
                              <w:t>Dòng tiền hoạt động</w:t>
                            </w:r>
                          </w:p>
                        </w:tc>
                        <w:tc>
                          <w:tcPr>
                            <w:tcW w:w="498" w:type="dxa"/>
                            <w:noWrap/>
                          </w:tcPr>
                          <w:p w14:paraId="51986FA9" w14:textId="4EBF46AE"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991 </w:t>
                            </w:r>
                          </w:p>
                        </w:tc>
                        <w:tc>
                          <w:tcPr>
                            <w:tcW w:w="498" w:type="dxa"/>
                            <w:noWrap/>
                          </w:tcPr>
                          <w:p w14:paraId="600088A0" w14:textId="02822751"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325 </w:t>
                            </w:r>
                          </w:p>
                        </w:tc>
                        <w:tc>
                          <w:tcPr>
                            <w:tcW w:w="499" w:type="dxa"/>
                            <w:noWrap/>
                          </w:tcPr>
                          <w:p w14:paraId="0F8640FD" w14:textId="4842EBA1"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(1,066)</w:t>
                            </w:r>
                          </w:p>
                        </w:tc>
                        <w:tc>
                          <w:tcPr>
                            <w:tcW w:w="498" w:type="dxa"/>
                          </w:tcPr>
                          <w:p w14:paraId="2C77DBBD" w14:textId="6FCD04BE"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(1,526)</w:t>
                            </w:r>
                          </w:p>
                        </w:tc>
                        <w:tc>
                          <w:tcPr>
                            <w:tcW w:w="499" w:type="dxa"/>
                            <w:noWrap/>
                          </w:tcPr>
                          <w:p w14:paraId="0D35B37C" w14:textId="3F39D0B7"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1,769 </w:t>
                            </w:r>
                          </w:p>
                        </w:tc>
                      </w:tr>
                      <w:tr w:rsidR="00304E32" w:rsidRPr="008F5078" w14:paraId="01FC0D74" w14:textId="77777777" w:rsidTr="00BA1643">
                        <w:trPr>
                          <w:trHeight w:val="454"/>
                        </w:trPr>
                        <w:tc>
                          <w:tcPr>
                            <w:cnfStyle w:val="001000000000" w:firstRow="0" w:lastRow="0" w:firstColumn="1" w:lastColumn="0" w:oddVBand="0" w:evenVBand="0" w:oddHBand="0" w:evenHBand="0" w:firstRowFirstColumn="0" w:firstRowLastColumn="0" w:lastRowFirstColumn="0" w:lastRowLastColumn="0"/>
                            <w:tcW w:w="2170" w:type="dxa"/>
                          </w:tcPr>
                          <w:p w14:paraId="2D840213" w14:textId="77777777" w:rsidR="00304E32" w:rsidRPr="004D5874" w:rsidRDefault="00304E32" w:rsidP="002E41AB">
                            <w:pPr>
                              <w:ind w:right="36"/>
                              <w:rPr>
                                <w:rFonts w:eastAsia="Dotum" w:cs="Arial"/>
                                <w:bCs/>
                                <w:sz w:val="14"/>
                                <w:szCs w:val="14"/>
                              </w:rPr>
                            </w:pPr>
                            <w:r w:rsidRPr="004D5874">
                              <w:rPr>
                                <w:rFonts w:eastAsia="Dotum" w:cs="Arial"/>
                                <w:bCs/>
                                <w:sz w:val="14"/>
                                <w:szCs w:val="14"/>
                              </w:rPr>
                              <w:t xml:space="preserve">   LN ròng</w:t>
                            </w:r>
                          </w:p>
                        </w:tc>
                        <w:tc>
                          <w:tcPr>
                            <w:tcW w:w="498" w:type="dxa"/>
                            <w:noWrap/>
                          </w:tcPr>
                          <w:p w14:paraId="3C505F68" w14:textId="740A90DE"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763 </w:t>
                            </w:r>
                          </w:p>
                        </w:tc>
                        <w:tc>
                          <w:tcPr>
                            <w:tcW w:w="498" w:type="dxa"/>
                            <w:noWrap/>
                          </w:tcPr>
                          <w:p w14:paraId="7268DDB6" w14:textId="2E6AC681"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960 </w:t>
                            </w:r>
                          </w:p>
                        </w:tc>
                        <w:tc>
                          <w:tcPr>
                            <w:tcW w:w="499" w:type="dxa"/>
                            <w:noWrap/>
                          </w:tcPr>
                          <w:p w14:paraId="3C0E9384" w14:textId="385D48DB"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835 </w:t>
                            </w:r>
                          </w:p>
                        </w:tc>
                        <w:tc>
                          <w:tcPr>
                            <w:tcW w:w="498" w:type="dxa"/>
                          </w:tcPr>
                          <w:p w14:paraId="163E074C" w14:textId="15B7CD0E"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1,236 </w:t>
                            </w:r>
                          </w:p>
                        </w:tc>
                        <w:tc>
                          <w:tcPr>
                            <w:tcW w:w="499" w:type="dxa"/>
                            <w:noWrap/>
                          </w:tcPr>
                          <w:p w14:paraId="64AAA801" w14:textId="5450F889"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2,117 </w:t>
                            </w:r>
                          </w:p>
                        </w:tc>
                      </w:tr>
                      <w:tr w:rsidR="00304E32" w:rsidRPr="008F5078" w14:paraId="31535471" w14:textId="77777777" w:rsidTr="00BA1643">
                        <w:trPr>
                          <w:trHeight w:val="454"/>
                        </w:trPr>
                        <w:tc>
                          <w:tcPr>
                            <w:cnfStyle w:val="001000000000" w:firstRow="0" w:lastRow="0" w:firstColumn="1" w:lastColumn="0" w:oddVBand="0" w:evenVBand="0" w:oddHBand="0" w:evenHBand="0" w:firstRowFirstColumn="0" w:firstRowLastColumn="0" w:lastRowFirstColumn="0" w:lastRowLastColumn="0"/>
                            <w:tcW w:w="2170" w:type="dxa"/>
                          </w:tcPr>
                          <w:p w14:paraId="3D9CBB83" w14:textId="77777777" w:rsidR="00304E32" w:rsidRPr="004D5874" w:rsidRDefault="00304E32" w:rsidP="002E41AB">
                            <w:pPr>
                              <w:ind w:right="36"/>
                              <w:rPr>
                                <w:rFonts w:eastAsia="Dotum" w:cs="Arial"/>
                                <w:bCs/>
                                <w:sz w:val="14"/>
                                <w:szCs w:val="14"/>
                              </w:rPr>
                            </w:pPr>
                            <w:r w:rsidRPr="004D5874">
                              <w:rPr>
                                <w:rFonts w:eastAsia="Dotum" w:cs="Arial"/>
                                <w:bCs/>
                                <w:sz w:val="14"/>
                                <w:szCs w:val="14"/>
                              </w:rPr>
                              <w:t xml:space="preserve">   Khấu hao và khấu trừ</w:t>
                            </w:r>
                          </w:p>
                        </w:tc>
                        <w:tc>
                          <w:tcPr>
                            <w:tcW w:w="498" w:type="dxa"/>
                            <w:noWrap/>
                          </w:tcPr>
                          <w:p w14:paraId="40D2560D" w14:textId="6EED54FA"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13 </w:t>
                            </w:r>
                          </w:p>
                        </w:tc>
                        <w:tc>
                          <w:tcPr>
                            <w:tcW w:w="498" w:type="dxa"/>
                            <w:noWrap/>
                          </w:tcPr>
                          <w:p w14:paraId="603C09D0" w14:textId="73E0F883"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16 </w:t>
                            </w:r>
                          </w:p>
                        </w:tc>
                        <w:tc>
                          <w:tcPr>
                            <w:tcW w:w="499" w:type="dxa"/>
                            <w:noWrap/>
                          </w:tcPr>
                          <w:p w14:paraId="7A514946" w14:textId="6761A12E"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23 </w:t>
                            </w:r>
                          </w:p>
                        </w:tc>
                        <w:tc>
                          <w:tcPr>
                            <w:tcW w:w="498" w:type="dxa"/>
                          </w:tcPr>
                          <w:p w14:paraId="1B750508" w14:textId="40D7E16F"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39 </w:t>
                            </w:r>
                          </w:p>
                        </w:tc>
                        <w:tc>
                          <w:tcPr>
                            <w:tcW w:w="499" w:type="dxa"/>
                            <w:noWrap/>
                          </w:tcPr>
                          <w:p w14:paraId="734ECE75" w14:textId="7EF3303F"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39 </w:t>
                            </w:r>
                          </w:p>
                        </w:tc>
                      </w:tr>
                      <w:tr w:rsidR="00304E32" w:rsidRPr="008F5078" w14:paraId="4246C319" w14:textId="77777777" w:rsidTr="00BA1643">
                        <w:trPr>
                          <w:trHeight w:val="454"/>
                        </w:trPr>
                        <w:tc>
                          <w:tcPr>
                            <w:cnfStyle w:val="001000000000" w:firstRow="0" w:lastRow="0" w:firstColumn="1" w:lastColumn="0" w:oddVBand="0" w:evenVBand="0" w:oddHBand="0" w:evenHBand="0" w:firstRowFirstColumn="0" w:firstRowLastColumn="0" w:lastRowFirstColumn="0" w:lastRowLastColumn="0"/>
                            <w:tcW w:w="2170" w:type="dxa"/>
                          </w:tcPr>
                          <w:p w14:paraId="64DB494B" w14:textId="77777777" w:rsidR="00304E32" w:rsidRPr="004D5874" w:rsidRDefault="00304E32" w:rsidP="002E41AB">
                            <w:pPr>
                              <w:ind w:right="36"/>
                              <w:rPr>
                                <w:rFonts w:eastAsia="Dotum" w:cs="Arial"/>
                                <w:bCs/>
                                <w:sz w:val="14"/>
                                <w:szCs w:val="14"/>
                              </w:rPr>
                            </w:pPr>
                            <w:r w:rsidRPr="004D5874">
                              <w:rPr>
                                <w:rFonts w:eastAsia="Dotum" w:cs="Arial"/>
                                <w:bCs/>
                                <w:sz w:val="14"/>
                                <w:szCs w:val="14"/>
                              </w:rPr>
                              <w:t xml:space="preserve">   Tăng vốn lưu động ròng</w:t>
                            </w:r>
                          </w:p>
                        </w:tc>
                        <w:tc>
                          <w:tcPr>
                            <w:tcW w:w="498" w:type="dxa"/>
                            <w:noWrap/>
                          </w:tcPr>
                          <w:p w14:paraId="4B979EB5" w14:textId="4C053C35"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384 </w:t>
                            </w:r>
                          </w:p>
                        </w:tc>
                        <w:tc>
                          <w:tcPr>
                            <w:tcW w:w="498" w:type="dxa"/>
                            <w:noWrap/>
                          </w:tcPr>
                          <w:p w14:paraId="12B06524" w14:textId="5805F274"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(54)</w:t>
                            </w:r>
                          </w:p>
                        </w:tc>
                        <w:tc>
                          <w:tcPr>
                            <w:tcW w:w="499" w:type="dxa"/>
                            <w:noWrap/>
                          </w:tcPr>
                          <w:p w14:paraId="1424D253" w14:textId="7F592A75"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(1,791)</w:t>
                            </w:r>
                          </w:p>
                        </w:tc>
                        <w:tc>
                          <w:tcPr>
                            <w:tcW w:w="498" w:type="dxa"/>
                          </w:tcPr>
                          <w:p w14:paraId="63A56F20" w14:textId="234860F4"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(2,068)</w:t>
                            </w:r>
                          </w:p>
                        </w:tc>
                        <w:tc>
                          <w:tcPr>
                            <w:tcW w:w="499" w:type="dxa"/>
                            <w:noWrap/>
                          </w:tcPr>
                          <w:p w14:paraId="5CA50892" w14:textId="10B96DF1"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(681)</w:t>
                            </w:r>
                          </w:p>
                        </w:tc>
                      </w:tr>
                      <w:tr w:rsidR="00304E32" w:rsidRPr="008F5078" w14:paraId="23D36DCD" w14:textId="77777777" w:rsidTr="00BA1643">
                        <w:trPr>
                          <w:trHeight w:val="454"/>
                        </w:trPr>
                        <w:tc>
                          <w:tcPr>
                            <w:cnfStyle w:val="001000000000" w:firstRow="0" w:lastRow="0" w:firstColumn="1" w:lastColumn="0" w:oddVBand="0" w:evenVBand="0" w:oddHBand="0" w:evenHBand="0" w:firstRowFirstColumn="0" w:firstRowLastColumn="0" w:lastRowFirstColumn="0" w:lastRowLastColumn="0"/>
                            <w:tcW w:w="2170" w:type="dxa"/>
                            <w:tcBorders>
                              <w:top w:val="single" w:sz="2" w:space="0" w:color="5F5F5F"/>
                              <w:bottom w:val="nil"/>
                            </w:tcBorders>
                          </w:tcPr>
                          <w:p w14:paraId="2FB76BCD" w14:textId="77777777" w:rsidR="00304E32" w:rsidRPr="004D5874" w:rsidRDefault="00304E32" w:rsidP="002E41AB">
                            <w:pPr>
                              <w:ind w:right="36"/>
                              <w:rPr>
                                <w:rFonts w:eastAsia="Dotum" w:cs="Arial"/>
                                <w:bCs/>
                                <w:sz w:val="14"/>
                                <w:szCs w:val="14"/>
                              </w:rPr>
                            </w:pPr>
                            <w:r w:rsidRPr="004D5874">
                              <w:rPr>
                                <w:rFonts w:eastAsia="Dotum" w:cs="Arial"/>
                                <w:bCs/>
                                <w:sz w:val="14"/>
                                <w:szCs w:val="14"/>
                              </w:rPr>
                              <w:t>Dòng tiền đầu tư</w:t>
                            </w:r>
                          </w:p>
                        </w:tc>
                        <w:tc>
                          <w:tcPr>
                            <w:tcW w:w="498" w:type="dxa"/>
                            <w:tcBorders>
                              <w:top w:val="single" w:sz="2" w:space="0" w:color="5F5F5F"/>
                              <w:bottom w:val="nil"/>
                            </w:tcBorders>
                            <w:noWrap/>
                          </w:tcPr>
                          <w:p w14:paraId="2AAF6985" w14:textId="15F633AC"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(1,830)</w:t>
                            </w:r>
                          </w:p>
                        </w:tc>
                        <w:tc>
                          <w:tcPr>
                            <w:tcW w:w="498" w:type="dxa"/>
                            <w:tcBorders>
                              <w:top w:val="single" w:sz="2" w:space="0" w:color="5F5F5F"/>
                              <w:bottom w:val="nil"/>
                            </w:tcBorders>
                            <w:noWrap/>
                          </w:tcPr>
                          <w:p w14:paraId="266FE930" w14:textId="405B2968"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(377)</w:t>
                            </w:r>
                          </w:p>
                        </w:tc>
                        <w:tc>
                          <w:tcPr>
                            <w:tcW w:w="499" w:type="dxa"/>
                            <w:tcBorders>
                              <w:top w:val="single" w:sz="2" w:space="0" w:color="5F5F5F"/>
                              <w:bottom w:val="nil"/>
                            </w:tcBorders>
                            <w:noWrap/>
                          </w:tcPr>
                          <w:p w14:paraId="2E51900F" w14:textId="173B9B6A"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(1,016)</w:t>
                            </w:r>
                          </w:p>
                        </w:tc>
                        <w:tc>
                          <w:tcPr>
                            <w:tcW w:w="498" w:type="dxa"/>
                            <w:tcBorders>
                              <w:top w:val="single" w:sz="2" w:space="0" w:color="5F5F5F"/>
                              <w:bottom w:val="nil"/>
                            </w:tcBorders>
                          </w:tcPr>
                          <w:p w14:paraId="0A105D14" w14:textId="16788E86"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2,373 </w:t>
                            </w:r>
                          </w:p>
                        </w:tc>
                        <w:tc>
                          <w:tcPr>
                            <w:tcW w:w="499" w:type="dxa"/>
                            <w:tcBorders>
                              <w:top w:val="single" w:sz="2" w:space="0" w:color="5F5F5F"/>
                              <w:bottom w:val="nil"/>
                            </w:tcBorders>
                            <w:noWrap/>
                          </w:tcPr>
                          <w:p w14:paraId="30CF82A3" w14:textId="6D6ABC35"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373 </w:t>
                            </w:r>
                          </w:p>
                        </w:tc>
                      </w:tr>
                      <w:tr w:rsidR="00304E32" w:rsidRPr="008F5078" w14:paraId="66DB75A2" w14:textId="77777777" w:rsidTr="00BA1643">
                        <w:trPr>
                          <w:trHeight w:val="454"/>
                        </w:trPr>
                        <w:tc>
                          <w:tcPr>
                            <w:cnfStyle w:val="001000000000" w:firstRow="0" w:lastRow="0" w:firstColumn="1" w:lastColumn="0" w:oddVBand="0" w:evenVBand="0" w:oddHBand="0" w:evenHBand="0" w:firstRowFirstColumn="0" w:firstRowLastColumn="0" w:lastRowFirstColumn="0" w:lastRowLastColumn="0"/>
                            <w:tcW w:w="2170" w:type="dxa"/>
                            <w:tcBorders>
                              <w:top w:val="nil"/>
                              <w:bottom w:val="nil"/>
                            </w:tcBorders>
                          </w:tcPr>
                          <w:p w14:paraId="01280900" w14:textId="77777777" w:rsidR="00304E32" w:rsidRPr="004D5874" w:rsidRDefault="00304E32" w:rsidP="002E41AB">
                            <w:pPr>
                              <w:ind w:right="36"/>
                              <w:rPr>
                                <w:rFonts w:eastAsia="Dotum" w:cs="Arial"/>
                                <w:bCs/>
                                <w:sz w:val="14"/>
                                <w:szCs w:val="14"/>
                              </w:rPr>
                            </w:pPr>
                            <w:r w:rsidRPr="004D5874">
                              <w:rPr>
                                <w:rFonts w:eastAsia="Dotum" w:cs="Arial"/>
                                <w:bCs/>
                                <w:sz w:val="14"/>
                                <w:szCs w:val="14"/>
                              </w:rPr>
                              <w:t xml:space="preserve">   Tài sản cố định</w:t>
                            </w:r>
                          </w:p>
                        </w:tc>
                        <w:tc>
                          <w:tcPr>
                            <w:tcW w:w="498" w:type="dxa"/>
                            <w:tcBorders>
                              <w:top w:val="nil"/>
                              <w:bottom w:val="nil"/>
                            </w:tcBorders>
                            <w:noWrap/>
                          </w:tcPr>
                          <w:p w14:paraId="77EDE8F6" w14:textId="03A14B4B"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(15)</w:t>
                            </w:r>
                          </w:p>
                        </w:tc>
                        <w:tc>
                          <w:tcPr>
                            <w:tcW w:w="498" w:type="dxa"/>
                            <w:tcBorders>
                              <w:top w:val="nil"/>
                              <w:bottom w:val="nil"/>
                            </w:tcBorders>
                            <w:noWrap/>
                          </w:tcPr>
                          <w:p w14:paraId="7D0F2CC3" w14:textId="60DFDC03"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(64)</w:t>
                            </w:r>
                          </w:p>
                        </w:tc>
                        <w:tc>
                          <w:tcPr>
                            <w:tcW w:w="499" w:type="dxa"/>
                            <w:tcBorders>
                              <w:top w:val="nil"/>
                              <w:bottom w:val="nil"/>
                            </w:tcBorders>
                            <w:noWrap/>
                          </w:tcPr>
                          <w:p w14:paraId="4A3522E9" w14:textId="6196B2F8"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0 </w:t>
                            </w:r>
                          </w:p>
                        </w:tc>
                        <w:tc>
                          <w:tcPr>
                            <w:tcW w:w="498" w:type="dxa"/>
                            <w:tcBorders>
                              <w:top w:val="nil"/>
                              <w:bottom w:val="nil"/>
                            </w:tcBorders>
                          </w:tcPr>
                          <w:p w14:paraId="73891809" w14:textId="17A91A14"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0 </w:t>
                            </w:r>
                          </w:p>
                        </w:tc>
                        <w:tc>
                          <w:tcPr>
                            <w:tcW w:w="499" w:type="dxa"/>
                            <w:tcBorders>
                              <w:top w:val="nil"/>
                              <w:bottom w:val="nil"/>
                            </w:tcBorders>
                            <w:noWrap/>
                          </w:tcPr>
                          <w:p w14:paraId="6D6C17D7" w14:textId="1526AB5F"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0 </w:t>
                            </w:r>
                          </w:p>
                        </w:tc>
                      </w:tr>
                      <w:tr w:rsidR="00304E32" w:rsidRPr="008F5078" w14:paraId="39BDE67E" w14:textId="77777777" w:rsidTr="00BA1643">
                        <w:trPr>
                          <w:trHeight w:val="454"/>
                        </w:trPr>
                        <w:tc>
                          <w:tcPr>
                            <w:cnfStyle w:val="001000000000" w:firstRow="0" w:lastRow="0" w:firstColumn="1" w:lastColumn="0" w:oddVBand="0" w:evenVBand="0" w:oddHBand="0" w:evenHBand="0" w:firstRowFirstColumn="0" w:firstRowLastColumn="0" w:lastRowFirstColumn="0" w:lastRowLastColumn="0"/>
                            <w:tcW w:w="2170" w:type="dxa"/>
                            <w:tcBorders>
                              <w:top w:val="nil"/>
                              <w:bottom w:val="nil"/>
                            </w:tcBorders>
                          </w:tcPr>
                          <w:p w14:paraId="0C3CC2AA" w14:textId="77777777" w:rsidR="00304E32" w:rsidRPr="004D5874" w:rsidRDefault="00304E32" w:rsidP="002E41AB">
                            <w:pPr>
                              <w:ind w:right="36"/>
                              <w:rPr>
                                <w:rFonts w:eastAsia="Dotum" w:cs="Arial"/>
                                <w:bCs/>
                                <w:sz w:val="14"/>
                                <w:szCs w:val="14"/>
                              </w:rPr>
                            </w:pPr>
                            <w:r w:rsidRPr="004D5874">
                              <w:rPr>
                                <w:rFonts w:eastAsia="Dotum" w:cs="Arial"/>
                                <w:bCs/>
                                <w:sz w:val="14"/>
                                <w:szCs w:val="14"/>
                              </w:rPr>
                              <w:t xml:space="preserve">   Tăng đầu tư tài chính</w:t>
                            </w:r>
                          </w:p>
                        </w:tc>
                        <w:tc>
                          <w:tcPr>
                            <w:tcW w:w="498" w:type="dxa"/>
                            <w:tcBorders>
                              <w:top w:val="nil"/>
                              <w:bottom w:val="nil"/>
                            </w:tcBorders>
                            <w:noWrap/>
                          </w:tcPr>
                          <w:p w14:paraId="12049C13" w14:textId="3307AF71"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(97)</w:t>
                            </w:r>
                          </w:p>
                        </w:tc>
                        <w:tc>
                          <w:tcPr>
                            <w:tcW w:w="498" w:type="dxa"/>
                            <w:tcBorders>
                              <w:top w:val="nil"/>
                              <w:bottom w:val="nil"/>
                            </w:tcBorders>
                            <w:noWrap/>
                          </w:tcPr>
                          <w:p w14:paraId="55E42DBD" w14:textId="2CC9E413"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11 </w:t>
                            </w:r>
                          </w:p>
                        </w:tc>
                        <w:tc>
                          <w:tcPr>
                            <w:tcW w:w="499" w:type="dxa"/>
                            <w:tcBorders>
                              <w:top w:val="nil"/>
                              <w:bottom w:val="nil"/>
                            </w:tcBorders>
                            <w:noWrap/>
                          </w:tcPr>
                          <w:p w14:paraId="2DBB8547" w14:textId="14ABA088"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683 </w:t>
                            </w:r>
                          </w:p>
                        </w:tc>
                        <w:tc>
                          <w:tcPr>
                            <w:tcW w:w="498" w:type="dxa"/>
                            <w:tcBorders>
                              <w:top w:val="nil"/>
                              <w:bottom w:val="nil"/>
                            </w:tcBorders>
                          </w:tcPr>
                          <w:p w14:paraId="0DF4B190" w14:textId="2F78CEDC"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1,189 </w:t>
                            </w:r>
                          </w:p>
                        </w:tc>
                        <w:tc>
                          <w:tcPr>
                            <w:tcW w:w="499" w:type="dxa"/>
                            <w:tcBorders>
                              <w:top w:val="nil"/>
                              <w:bottom w:val="nil"/>
                            </w:tcBorders>
                            <w:noWrap/>
                          </w:tcPr>
                          <w:p w14:paraId="7F4CA0B3" w14:textId="6F3ABBB7"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373 </w:t>
                            </w:r>
                          </w:p>
                        </w:tc>
                      </w:tr>
                      <w:tr w:rsidR="00304E32" w:rsidRPr="008F5078" w14:paraId="67C04178" w14:textId="77777777" w:rsidTr="00BA1643">
                        <w:trPr>
                          <w:trHeight w:val="454"/>
                        </w:trPr>
                        <w:tc>
                          <w:tcPr>
                            <w:cnfStyle w:val="001000000000" w:firstRow="0" w:lastRow="0" w:firstColumn="1" w:lastColumn="0" w:oddVBand="0" w:evenVBand="0" w:oddHBand="0" w:evenHBand="0" w:firstRowFirstColumn="0" w:firstRowLastColumn="0" w:lastRowFirstColumn="0" w:lastRowLastColumn="0"/>
                            <w:tcW w:w="2170" w:type="dxa"/>
                            <w:tcBorders>
                              <w:top w:val="single" w:sz="2" w:space="0" w:color="5F5F5F"/>
                            </w:tcBorders>
                          </w:tcPr>
                          <w:p w14:paraId="4540462A" w14:textId="77777777" w:rsidR="00304E32" w:rsidRPr="004D5874" w:rsidRDefault="00304E32" w:rsidP="002E41AB">
                            <w:pPr>
                              <w:ind w:right="36"/>
                              <w:rPr>
                                <w:rFonts w:eastAsia="Dotum" w:cs="Arial"/>
                                <w:bCs/>
                                <w:sz w:val="14"/>
                                <w:szCs w:val="14"/>
                              </w:rPr>
                            </w:pPr>
                            <w:r w:rsidRPr="004D5874">
                              <w:rPr>
                                <w:rFonts w:eastAsia="Dotum" w:cs="Arial"/>
                                <w:bCs/>
                                <w:sz w:val="14"/>
                                <w:szCs w:val="14"/>
                              </w:rPr>
                              <w:t>Dòng tiền tài chính</w:t>
                            </w:r>
                          </w:p>
                        </w:tc>
                        <w:tc>
                          <w:tcPr>
                            <w:tcW w:w="498" w:type="dxa"/>
                            <w:tcBorders>
                              <w:top w:val="single" w:sz="2" w:space="0" w:color="5F5F5F"/>
                            </w:tcBorders>
                            <w:noWrap/>
                          </w:tcPr>
                          <w:p w14:paraId="4DD0A3A8" w14:textId="2FDED0C1"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840 </w:t>
                            </w:r>
                          </w:p>
                        </w:tc>
                        <w:tc>
                          <w:tcPr>
                            <w:tcW w:w="498" w:type="dxa"/>
                            <w:tcBorders>
                              <w:top w:val="single" w:sz="2" w:space="0" w:color="5F5F5F"/>
                            </w:tcBorders>
                            <w:noWrap/>
                          </w:tcPr>
                          <w:p w14:paraId="58233B2C" w14:textId="6DA256E9"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(131)</w:t>
                            </w:r>
                          </w:p>
                        </w:tc>
                        <w:tc>
                          <w:tcPr>
                            <w:tcW w:w="499" w:type="dxa"/>
                            <w:tcBorders>
                              <w:top w:val="single" w:sz="2" w:space="0" w:color="5F5F5F"/>
                            </w:tcBorders>
                            <w:noWrap/>
                          </w:tcPr>
                          <w:p w14:paraId="5AA1EA57" w14:textId="2F67889D"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1,278 </w:t>
                            </w:r>
                          </w:p>
                        </w:tc>
                        <w:tc>
                          <w:tcPr>
                            <w:tcW w:w="498" w:type="dxa"/>
                            <w:tcBorders>
                              <w:top w:val="single" w:sz="2" w:space="0" w:color="5F5F5F"/>
                            </w:tcBorders>
                          </w:tcPr>
                          <w:p w14:paraId="10A7DFE7" w14:textId="7B2C4401"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(1,449)</w:t>
                            </w:r>
                          </w:p>
                        </w:tc>
                        <w:tc>
                          <w:tcPr>
                            <w:tcW w:w="499" w:type="dxa"/>
                            <w:tcBorders>
                              <w:top w:val="single" w:sz="2" w:space="0" w:color="5F5F5F"/>
                            </w:tcBorders>
                            <w:noWrap/>
                          </w:tcPr>
                          <w:p w14:paraId="134561A9" w14:textId="00E7B0D8"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(574)</w:t>
                            </w:r>
                          </w:p>
                        </w:tc>
                      </w:tr>
                      <w:tr w:rsidR="00304E32" w:rsidRPr="008F5078" w14:paraId="7631F228" w14:textId="77777777" w:rsidTr="00BA1643">
                        <w:trPr>
                          <w:trHeight w:val="454"/>
                        </w:trPr>
                        <w:tc>
                          <w:tcPr>
                            <w:cnfStyle w:val="001000000000" w:firstRow="0" w:lastRow="0" w:firstColumn="1" w:lastColumn="0" w:oddVBand="0" w:evenVBand="0" w:oddHBand="0" w:evenHBand="0" w:firstRowFirstColumn="0" w:firstRowLastColumn="0" w:lastRowFirstColumn="0" w:lastRowLastColumn="0"/>
                            <w:tcW w:w="2170" w:type="dxa"/>
                          </w:tcPr>
                          <w:p w14:paraId="559C97D2" w14:textId="77777777" w:rsidR="00304E32" w:rsidRPr="004D5874" w:rsidRDefault="00304E32" w:rsidP="002E41AB">
                            <w:pPr>
                              <w:ind w:right="36"/>
                              <w:rPr>
                                <w:rFonts w:eastAsia="Dotum" w:cs="Arial"/>
                                <w:bCs/>
                                <w:sz w:val="14"/>
                                <w:szCs w:val="14"/>
                              </w:rPr>
                            </w:pPr>
                            <w:r w:rsidRPr="004D5874">
                              <w:rPr>
                                <w:rFonts w:eastAsia="Dotum" w:cs="Arial"/>
                                <w:bCs/>
                                <w:sz w:val="14"/>
                                <w:szCs w:val="14"/>
                              </w:rPr>
                              <w:t xml:space="preserve">   Tăng vốn chủ</w:t>
                            </w:r>
                          </w:p>
                        </w:tc>
                        <w:tc>
                          <w:tcPr>
                            <w:tcW w:w="498" w:type="dxa"/>
                            <w:noWrap/>
                          </w:tcPr>
                          <w:p w14:paraId="73793D76" w14:textId="3FF4DB4F"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447 </w:t>
                            </w:r>
                          </w:p>
                        </w:tc>
                        <w:tc>
                          <w:tcPr>
                            <w:tcW w:w="498" w:type="dxa"/>
                            <w:noWrap/>
                          </w:tcPr>
                          <w:p w14:paraId="0D37C078" w14:textId="7EE08609"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276 </w:t>
                            </w:r>
                          </w:p>
                        </w:tc>
                        <w:tc>
                          <w:tcPr>
                            <w:tcW w:w="499" w:type="dxa"/>
                            <w:noWrap/>
                          </w:tcPr>
                          <w:p w14:paraId="2EDF84F3" w14:textId="69E27439"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(21)</w:t>
                            </w:r>
                          </w:p>
                        </w:tc>
                        <w:tc>
                          <w:tcPr>
                            <w:tcW w:w="498" w:type="dxa"/>
                          </w:tcPr>
                          <w:p w14:paraId="4FFC3172" w14:textId="0285971B"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(124)</w:t>
                            </w:r>
                          </w:p>
                        </w:tc>
                        <w:tc>
                          <w:tcPr>
                            <w:tcW w:w="499" w:type="dxa"/>
                            <w:noWrap/>
                          </w:tcPr>
                          <w:p w14:paraId="1901D415" w14:textId="30AF16A7"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0 </w:t>
                            </w:r>
                          </w:p>
                        </w:tc>
                      </w:tr>
                      <w:tr w:rsidR="00304E32" w:rsidRPr="008F5078" w14:paraId="064ADF92" w14:textId="77777777" w:rsidTr="00BA1643">
                        <w:trPr>
                          <w:trHeight w:val="454"/>
                        </w:trPr>
                        <w:tc>
                          <w:tcPr>
                            <w:cnfStyle w:val="001000000000" w:firstRow="0" w:lastRow="0" w:firstColumn="1" w:lastColumn="0" w:oddVBand="0" w:evenVBand="0" w:oddHBand="0" w:evenHBand="0" w:firstRowFirstColumn="0" w:firstRowLastColumn="0" w:lastRowFirstColumn="0" w:lastRowLastColumn="0"/>
                            <w:tcW w:w="2170" w:type="dxa"/>
                          </w:tcPr>
                          <w:p w14:paraId="7523E223" w14:textId="77777777" w:rsidR="00304E32" w:rsidRPr="004D5874" w:rsidRDefault="00304E32" w:rsidP="002E41AB">
                            <w:pPr>
                              <w:ind w:right="36"/>
                              <w:rPr>
                                <w:rFonts w:eastAsia="Dotum" w:cs="Arial"/>
                                <w:bCs/>
                                <w:sz w:val="14"/>
                                <w:szCs w:val="14"/>
                              </w:rPr>
                            </w:pPr>
                            <w:r w:rsidRPr="004D5874">
                              <w:rPr>
                                <w:rFonts w:eastAsia="Dotum" w:cs="Arial"/>
                                <w:bCs/>
                                <w:sz w:val="14"/>
                                <w:szCs w:val="14"/>
                              </w:rPr>
                              <w:t xml:space="preserve">   Tăng nợ</w:t>
                            </w:r>
                          </w:p>
                        </w:tc>
                        <w:tc>
                          <w:tcPr>
                            <w:tcW w:w="498" w:type="dxa"/>
                            <w:noWrap/>
                          </w:tcPr>
                          <w:p w14:paraId="7CA7516C" w14:textId="7BB6CB78"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600 </w:t>
                            </w:r>
                          </w:p>
                        </w:tc>
                        <w:tc>
                          <w:tcPr>
                            <w:tcW w:w="498" w:type="dxa"/>
                            <w:noWrap/>
                          </w:tcPr>
                          <w:p w14:paraId="39EB8E0D" w14:textId="169D9DB1"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(138)</w:t>
                            </w:r>
                          </w:p>
                        </w:tc>
                        <w:tc>
                          <w:tcPr>
                            <w:tcW w:w="499" w:type="dxa"/>
                            <w:noWrap/>
                          </w:tcPr>
                          <w:p w14:paraId="1CB55F44" w14:textId="0E022D07"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1,561 </w:t>
                            </w:r>
                          </w:p>
                        </w:tc>
                        <w:tc>
                          <w:tcPr>
                            <w:tcW w:w="498" w:type="dxa"/>
                          </w:tcPr>
                          <w:p w14:paraId="751485AC" w14:textId="26FF0C0D"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(1,182)</w:t>
                            </w:r>
                          </w:p>
                        </w:tc>
                        <w:tc>
                          <w:tcPr>
                            <w:tcW w:w="499" w:type="dxa"/>
                            <w:noWrap/>
                          </w:tcPr>
                          <w:p w14:paraId="2F590CC0" w14:textId="7DA527FA"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(431)</w:t>
                            </w:r>
                          </w:p>
                        </w:tc>
                      </w:tr>
                      <w:tr w:rsidR="00304E32" w:rsidRPr="008F5078" w14:paraId="0D95DFB8" w14:textId="77777777" w:rsidTr="00BA1643">
                        <w:trPr>
                          <w:trHeight w:val="454"/>
                        </w:trPr>
                        <w:tc>
                          <w:tcPr>
                            <w:cnfStyle w:val="001000000000" w:firstRow="0" w:lastRow="0" w:firstColumn="1" w:lastColumn="0" w:oddVBand="0" w:evenVBand="0" w:oddHBand="0" w:evenHBand="0" w:firstRowFirstColumn="0" w:firstRowLastColumn="0" w:lastRowFirstColumn="0" w:lastRowLastColumn="0"/>
                            <w:tcW w:w="2170" w:type="dxa"/>
                          </w:tcPr>
                          <w:p w14:paraId="016F91E6" w14:textId="77777777" w:rsidR="00304E32" w:rsidRPr="004D5874" w:rsidRDefault="00304E32" w:rsidP="002E41AB">
                            <w:pPr>
                              <w:ind w:right="36"/>
                              <w:rPr>
                                <w:rFonts w:eastAsia="Dotum" w:cs="Arial"/>
                                <w:bCs/>
                                <w:sz w:val="14"/>
                                <w:szCs w:val="14"/>
                              </w:rPr>
                            </w:pPr>
                            <w:r w:rsidRPr="004D5874">
                              <w:rPr>
                                <w:rFonts w:eastAsia="Dotum" w:cs="Arial"/>
                                <w:bCs/>
                                <w:sz w:val="14"/>
                                <w:szCs w:val="14"/>
                              </w:rPr>
                              <w:t xml:space="preserve">   Chi trả cổ tức</w:t>
                            </w:r>
                          </w:p>
                        </w:tc>
                        <w:tc>
                          <w:tcPr>
                            <w:tcW w:w="498" w:type="dxa"/>
                            <w:noWrap/>
                          </w:tcPr>
                          <w:p w14:paraId="303CDE53" w14:textId="25198DA9"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(207)</w:t>
                            </w:r>
                          </w:p>
                        </w:tc>
                        <w:tc>
                          <w:tcPr>
                            <w:tcW w:w="498" w:type="dxa"/>
                            <w:noWrap/>
                          </w:tcPr>
                          <w:p w14:paraId="2A29F1B8" w14:textId="4E86BA1F"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(244)</w:t>
                            </w:r>
                          </w:p>
                        </w:tc>
                        <w:tc>
                          <w:tcPr>
                            <w:tcW w:w="499" w:type="dxa"/>
                            <w:noWrap/>
                          </w:tcPr>
                          <w:p w14:paraId="262ADD79" w14:textId="707F2BAC"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(262)</w:t>
                            </w:r>
                          </w:p>
                        </w:tc>
                        <w:tc>
                          <w:tcPr>
                            <w:tcW w:w="498" w:type="dxa"/>
                          </w:tcPr>
                          <w:p w14:paraId="557F40F0" w14:textId="036A1796"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(143)</w:t>
                            </w:r>
                          </w:p>
                        </w:tc>
                        <w:tc>
                          <w:tcPr>
                            <w:tcW w:w="499" w:type="dxa"/>
                            <w:noWrap/>
                          </w:tcPr>
                          <w:p w14:paraId="0DEB0E72" w14:textId="57E61B2C"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(143)</w:t>
                            </w:r>
                          </w:p>
                        </w:tc>
                      </w:tr>
                      <w:tr w:rsidR="00304E32" w:rsidRPr="008F5078" w14:paraId="66B32022" w14:textId="77777777" w:rsidTr="00BA1643">
                        <w:trPr>
                          <w:trHeight w:val="454"/>
                        </w:trPr>
                        <w:tc>
                          <w:tcPr>
                            <w:cnfStyle w:val="001000000000" w:firstRow="0" w:lastRow="0" w:firstColumn="1" w:lastColumn="0" w:oddVBand="0" w:evenVBand="0" w:oddHBand="0" w:evenHBand="0" w:firstRowFirstColumn="0" w:firstRowLastColumn="0" w:lastRowFirstColumn="0" w:lastRowLastColumn="0"/>
                            <w:tcW w:w="2170" w:type="dxa"/>
                            <w:tcBorders>
                              <w:top w:val="single" w:sz="2" w:space="0" w:color="5F5F5F"/>
                              <w:bottom w:val="single" w:sz="2" w:space="0" w:color="5F5F5F"/>
                            </w:tcBorders>
                          </w:tcPr>
                          <w:p w14:paraId="49B44114" w14:textId="77777777" w:rsidR="00304E32" w:rsidRPr="004D5874" w:rsidRDefault="00304E32" w:rsidP="002E41AB">
                            <w:pPr>
                              <w:ind w:right="36"/>
                              <w:rPr>
                                <w:rFonts w:eastAsia="Dotum" w:cs="Arial"/>
                                <w:bCs/>
                                <w:sz w:val="14"/>
                                <w:szCs w:val="14"/>
                              </w:rPr>
                            </w:pPr>
                            <w:r w:rsidRPr="004D5874">
                              <w:rPr>
                                <w:rFonts w:eastAsia="Dotum" w:cs="Arial"/>
                                <w:bCs/>
                                <w:sz w:val="14"/>
                                <w:szCs w:val="14"/>
                              </w:rPr>
                              <w:t>Dòng tiền khác</w:t>
                            </w:r>
                          </w:p>
                        </w:tc>
                        <w:tc>
                          <w:tcPr>
                            <w:tcW w:w="498" w:type="dxa"/>
                            <w:tcBorders>
                              <w:top w:val="single" w:sz="2" w:space="0" w:color="5F5F5F"/>
                              <w:bottom w:val="single" w:sz="2" w:space="0" w:color="5F5F5F"/>
                            </w:tcBorders>
                            <w:noWrap/>
                          </w:tcPr>
                          <w:p w14:paraId="23316EB0" w14:textId="6117F3BE"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0 </w:t>
                            </w:r>
                          </w:p>
                        </w:tc>
                        <w:tc>
                          <w:tcPr>
                            <w:tcW w:w="498" w:type="dxa"/>
                            <w:tcBorders>
                              <w:top w:val="single" w:sz="2" w:space="0" w:color="5F5F5F"/>
                              <w:bottom w:val="single" w:sz="2" w:space="0" w:color="5F5F5F"/>
                            </w:tcBorders>
                            <w:noWrap/>
                          </w:tcPr>
                          <w:p w14:paraId="3A702849" w14:textId="53FE9488"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0 </w:t>
                            </w:r>
                          </w:p>
                        </w:tc>
                        <w:tc>
                          <w:tcPr>
                            <w:tcW w:w="499" w:type="dxa"/>
                            <w:tcBorders>
                              <w:top w:val="single" w:sz="2" w:space="0" w:color="5F5F5F"/>
                              <w:bottom w:val="single" w:sz="2" w:space="0" w:color="5F5F5F"/>
                            </w:tcBorders>
                            <w:noWrap/>
                          </w:tcPr>
                          <w:p w14:paraId="7BC643E5" w14:textId="39108E8A"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0 </w:t>
                            </w:r>
                          </w:p>
                        </w:tc>
                        <w:tc>
                          <w:tcPr>
                            <w:tcW w:w="498" w:type="dxa"/>
                            <w:tcBorders>
                              <w:top w:val="single" w:sz="2" w:space="0" w:color="5F5F5F"/>
                              <w:bottom w:val="single" w:sz="2" w:space="0" w:color="5F5F5F"/>
                            </w:tcBorders>
                          </w:tcPr>
                          <w:p w14:paraId="00279E0F" w14:textId="687C33EC"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0 </w:t>
                            </w:r>
                          </w:p>
                        </w:tc>
                        <w:tc>
                          <w:tcPr>
                            <w:tcW w:w="499" w:type="dxa"/>
                            <w:tcBorders>
                              <w:top w:val="single" w:sz="2" w:space="0" w:color="5F5F5F"/>
                              <w:bottom w:val="single" w:sz="2" w:space="0" w:color="5F5F5F"/>
                            </w:tcBorders>
                            <w:noWrap/>
                          </w:tcPr>
                          <w:p w14:paraId="0AE74E4A" w14:textId="6DAB0BAC" w:rsidR="00304E32" w:rsidRPr="008F5078"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0 </w:t>
                            </w:r>
                          </w:p>
                        </w:tc>
                      </w:tr>
                      <w:tr w:rsidR="00304E32" w:rsidRPr="008F5078" w14:paraId="14124DC2" w14:textId="77777777" w:rsidTr="00BA1643">
                        <w:trPr>
                          <w:trHeight w:val="454"/>
                        </w:trPr>
                        <w:tc>
                          <w:tcPr>
                            <w:cnfStyle w:val="001000000000" w:firstRow="0" w:lastRow="0" w:firstColumn="1" w:lastColumn="0" w:oddVBand="0" w:evenVBand="0" w:oddHBand="0" w:evenHBand="0" w:firstRowFirstColumn="0" w:firstRowLastColumn="0" w:lastRowFirstColumn="0" w:lastRowLastColumn="0"/>
                            <w:tcW w:w="2170" w:type="dxa"/>
                            <w:tcBorders>
                              <w:top w:val="single" w:sz="2" w:space="0" w:color="5F5F5F"/>
                              <w:bottom w:val="single" w:sz="2" w:space="0" w:color="5F5F5F"/>
                            </w:tcBorders>
                          </w:tcPr>
                          <w:p w14:paraId="00E4A9DD" w14:textId="77777777" w:rsidR="00304E32" w:rsidRPr="004D5874" w:rsidRDefault="00304E32" w:rsidP="002E41AB">
                            <w:pPr>
                              <w:ind w:right="36"/>
                              <w:rPr>
                                <w:rFonts w:eastAsia="Dotum" w:cs="Arial"/>
                                <w:bCs/>
                                <w:sz w:val="14"/>
                                <w:szCs w:val="14"/>
                              </w:rPr>
                            </w:pPr>
                            <w:r>
                              <w:rPr>
                                <w:rFonts w:eastAsia="Dotum" w:cs="Arial"/>
                                <w:bCs/>
                                <w:sz w:val="14"/>
                                <w:szCs w:val="14"/>
                              </w:rPr>
                              <w:t>Tăng tiền mặt</w:t>
                            </w:r>
                          </w:p>
                        </w:tc>
                        <w:tc>
                          <w:tcPr>
                            <w:tcW w:w="498" w:type="dxa"/>
                            <w:tcBorders>
                              <w:top w:val="single" w:sz="2" w:space="0" w:color="5F5F5F"/>
                              <w:bottom w:val="single" w:sz="2" w:space="0" w:color="5F5F5F"/>
                            </w:tcBorders>
                            <w:noWrap/>
                          </w:tcPr>
                          <w:p w14:paraId="5F552E98" w14:textId="5053CAF6"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991 </w:t>
                            </w:r>
                          </w:p>
                        </w:tc>
                        <w:tc>
                          <w:tcPr>
                            <w:tcW w:w="498" w:type="dxa"/>
                            <w:tcBorders>
                              <w:top w:val="single" w:sz="2" w:space="0" w:color="5F5F5F"/>
                              <w:bottom w:val="single" w:sz="2" w:space="0" w:color="5F5F5F"/>
                            </w:tcBorders>
                            <w:noWrap/>
                          </w:tcPr>
                          <w:p w14:paraId="61E9569C" w14:textId="017BF4F5"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325 </w:t>
                            </w:r>
                          </w:p>
                        </w:tc>
                        <w:tc>
                          <w:tcPr>
                            <w:tcW w:w="499" w:type="dxa"/>
                            <w:tcBorders>
                              <w:top w:val="single" w:sz="2" w:space="0" w:color="5F5F5F"/>
                              <w:bottom w:val="single" w:sz="2" w:space="0" w:color="5F5F5F"/>
                            </w:tcBorders>
                            <w:noWrap/>
                          </w:tcPr>
                          <w:p w14:paraId="4FAC785C" w14:textId="087F564E"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(1,066)</w:t>
                            </w:r>
                          </w:p>
                        </w:tc>
                        <w:tc>
                          <w:tcPr>
                            <w:tcW w:w="498" w:type="dxa"/>
                            <w:tcBorders>
                              <w:top w:val="single" w:sz="2" w:space="0" w:color="5F5F5F"/>
                              <w:bottom w:val="single" w:sz="2" w:space="0" w:color="5F5F5F"/>
                            </w:tcBorders>
                          </w:tcPr>
                          <w:p w14:paraId="26924B86" w14:textId="692B7611"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(1,526)</w:t>
                            </w:r>
                          </w:p>
                        </w:tc>
                        <w:tc>
                          <w:tcPr>
                            <w:tcW w:w="499" w:type="dxa"/>
                            <w:tcBorders>
                              <w:top w:val="single" w:sz="2" w:space="0" w:color="5F5F5F"/>
                              <w:bottom w:val="single" w:sz="2" w:space="0" w:color="5F5F5F"/>
                            </w:tcBorders>
                            <w:noWrap/>
                          </w:tcPr>
                          <w:p w14:paraId="55680EF2" w14:textId="6DDA3A12" w:rsidR="00304E32" w:rsidRDefault="00304E32" w:rsidP="002E41AB">
                            <w:pPr>
                              <w:wordWrap/>
                              <w:ind w:right="36"/>
                              <w:jc w:val="right"/>
                              <w:cnfStyle w:val="000000000000" w:firstRow="0" w:lastRow="0" w:firstColumn="0" w:lastColumn="0" w:oddVBand="0" w:evenVBand="0" w:oddHBand="0" w:evenHBand="0" w:firstRowFirstColumn="0" w:firstRowLastColumn="0" w:lastRowFirstColumn="0" w:lastRowLastColumn="0"/>
                              <w:rPr>
                                <w:rFonts w:eastAsia="Dotum" w:hAnsi="Dotum" w:cs="Arial"/>
                                <w:bCs/>
                                <w:sz w:val="14"/>
                                <w:szCs w:val="14"/>
                              </w:rPr>
                            </w:pPr>
                            <w:r>
                              <w:rPr>
                                <w:rFonts w:cs="Arial"/>
                                <w:sz w:val="14"/>
                                <w:szCs w:val="14"/>
                              </w:rPr>
                              <w:t xml:space="preserve">1,769 </w:t>
                            </w:r>
                          </w:p>
                        </w:tc>
                      </w:tr>
                      <w:bookmarkEnd w:id="60"/>
                      <w:bookmarkEnd w:id="61"/>
                    </w:tbl>
                    <w:p w14:paraId="4E036876" w14:textId="77777777" w:rsidR="00304E32" w:rsidRPr="00E77A2C" w:rsidRDefault="00304E32" w:rsidP="00210A50">
                      <w:pPr>
                        <w:ind w:right="20"/>
                      </w:pPr>
                    </w:p>
                  </w:txbxContent>
                </v:textbox>
                <w10:wrap anchory="page"/>
              </v:shape>
            </w:pict>
          </mc:Fallback>
        </mc:AlternateContent>
      </w:r>
      <w:r w:rsidRPr="008C63CE">
        <w:rPr>
          <w:rFonts w:cs="Arial"/>
          <w:lang w:val="vi-VN"/>
        </w:rPr>
        <w:br w:type="page"/>
      </w:r>
    </w:p>
    <w:tbl>
      <w:tblPr>
        <w:tblW w:w="9639" w:type="dxa"/>
        <w:tblInd w:w="-2700" w:type="dxa"/>
        <w:tblCellMar>
          <w:left w:w="227" w:type="dxa"/>
          <w:right w:w="227" w:type="dxa"/>
        </w:tblCellMar>
        <w:tblLook w:val="01E0" w:firstRow="1" w:lastRow="1" w:firstColumn="1" w:lastColumn="1" w:noHBand="0" w:noVBand="0"/>
      </w:tblPr>
      <w:tblGrid>
        <w:gridCol w:w="9639"/>
      </w:tblGrid>
      <w:tr w:rsidR="00713E8A" w:rsidRPr="0024731F" w14:paraId="065F7392" w14:textId="77777777" w:rsidTr="00BD3689">
        <w:trPr>
          <w:trHeight w:val="6713"/>
        </w:trPr>
        <w:tc>
          <w:tcPr>
            <w:tcW w:w="9639" w:type="dxa"/>
            <w:shd w:val="clear" w:color="auto" w:fill="E6E6E6"/>
            <w:vAlign w:val="center"/>
          </w:tcPr>
          <w:p w14:paraId="0D86C273" w14:textId="77777777" w:rsidR="00713E8A" w:rsidRPr="008C63CE" w:rsidRDefault="00713E8A" w:rsidP="007B0CD6">
            <w:pPr>
              <w:wordWrap/>
              <w:spacing w:line="160" w:lineRule="exact"/>
              <w:jc w:val="left"/>
              <w:textAlignment w:val="center"/>
              <w:rPr>
                <w:rFonts w:cs="Arial"/>
                <w:sz w:val="14"/>
                <w:szCs w:val="14"/>
                <w:lang w:val="vi-VN"/>
              </w:rPr>
            </w:pPr>
          </w:p>
          <w:p w14:paraId="05DE62F7" w14:textId="229BEE5F" w:rsidR="00713E8A" w:rsidRPr="008649D5" w:rsidRDefault="00713E8A" w:rsidP="007B0CD6">
            <w:pPr>
              <w:wordWrap/>
              <w:spacing w:line="160" w:lineRule="exact"/>
              <w:ind w:leftChars="114" w:left="428" w:rightChars="21" w:right="38" w:hangingChars="186" w:hanging="223"/>
              <w:jc w:val="left"/>
              <w:textAlignment w:val="center"/>
              <w:rPr>
                <w:rFonts w:cs="Arial"/>
                <w:b/>
                <w:sz w:val="12"/>
                <w:szCs w:val="12"/>
                <w:lang w:val="vi-VN"/>
              </w:rPr>
            </w:pPr>
            <w:bookmarkStart w:id="62" w:name="CN_Text1"/>
            <w:r w:rsidRPr="008649D5">
              <w:rPr>
                <w:rFonts w:cs="Arial"/>
                <w:b/>
                <w:sz w:val="12"/>
                <w:szCs w:val="12"/>
                <w:lang w:val="vi-VN"/>
              </w:rPr>
              <w:t>■</w:t>
            </w:r>
            <w:r w:rsidRPr="008649D5">
              <w:rPr>
                <w:rFonts w:cs="Arial"/>
                <w:b/>
                <w:sz w:val="12"/>
                <w:szCs w:val="12"/>
                <w:lang w:val="vi-VN"/>
              </w:rPr>
              <w:tab/>
              <w:t xml:space="preserve">Nguyên tắc đánh giá của </w:t>
            </w:r>
            <w:sdt>
              <w:sdtPr>
                <w:rPr>
                  <w:rFonts w:cs="Arial"/>
                  <w:b/>
                  <w:sz w:val="12"/>
                  <w:szCs w:val="12"/>
                  <w:lang w:val="vi-VN"/>
                </w:rPr>
                <w:alias w:val="Company"/>
                <w:tag w:val=""/>
                <w:id w:val="-949538622"/>
                <w:placeholder>
                  <w:docPart w:val="3CD52FE5637645B5B2A60B4FB87BE896"/>
                </w:placeholder>
                <w:dataBinding w:prefixMappings="xmlns:ns0='http://schemas.openxmlformats.org/officeDocument/2006/extended-properties' " w:xpath="/ns0:Properties[1]/ns0:Company[1]" w:storeItemID="{6668398D-A668-4E3E-A5EB-62B293D839F1}"/>
                <w:text/>
              </w:sdtPr>
              <w:sdtEndPr/>
              <w:sdtContent>
                <w:r w:rsidRPr="008649D5">
                  <w:rPr>
                    <w:rFonts w:cs="Arial"/>
                    <w:b/>
                    <w:sz w:val="12"/>
                    <w:szCs w:val="12"/>
                    <w:lang w:val="vi-VN"/>
                  </w:rPr>
                  <w:t>CTCP Chứng khoán KIS Việt Nam</w:t>
                </w:r>
              </w:sdtContent>
            </w:sdt>
            <w:r w:rsidRPr="008649D5">
              <w:rPr>
                <w:rFonts w:cs="Arial"/>
                <w:b/>
                <w:sz w:val="12"/>
                <w:szCs w:val="12"/>
                <w:lang w:val="vi-VN"/>
              </w:rPr>
              <w:t xml:space="preserve"> </w:t>
            </w:r>
            <w:bookmarkEnd w:id="62"/>
            <w:r w:rsidRPr="008649D5">
              <w:rPr>
                <w:rFonts w:cs="Arial"/>
                <w:b/>
                <w:sz w:val="12"/>
                <w:szCs w:val="12"/>
                <w:lang w:val="vi-VN"/>
              </w:rPr>
              <w:t>với cổ phiếu dựa trên lợi nhuận kỳ vọng trong 12 tháng tới</w:t>
            </w:r>
          </w:p>
          <w:p w14:paraId="3F873F26" w14:textId="77777777" w:rsidR="00713E8A" w:rsidRPr="008649D5" w:rsidRDefault="00713E8A" w:rsidP="007B0CD6">
            <w:pPr>
              <w:numPr>
                <w:ilvl w:val="0"/>
                <w:numId w:val="2"/>
              </w:numPr>
              <w:tabs>
                <w:tab w:val="clear" w:pos="4762"/>
                <w:tab w:val="num" w:pos="400"/>
              </w:tabs>
              <w:wordWrap/>
              <w:adjustRightInd/>
              <w:snapToGrid/>
              <w:spacing w:line="160" w:lineRule="exact"/>
              <w:ind w:left="565" w:hanging="140"/>
              <w:jc w:val="left"/>
              <w:textAlignment w:val="center"/>
              <w:rPr>
                <w:rFonts w:cs="Arial"/>
                <w:sz w:val="12"/>
                <w:szCs w:val="12"/>
                <w:lang w:val="vi-VN"/>
              </w:rPr>
            </w:pPr>
            <w:r w:rsidRPr="008649D5">
              <w:rPr>
                <w:rFonts w:cs="Arial"/>
                <w:sz w:val="12"/>
                <w:szCs w:val="12"/>
                <w:lang w:val="vi-VN"/>
              </w:rPr>
              <w:t>MUA: Tổng lợi nhuận kỳ vọng là 15% hoặc hơn.</w:t>
            </w:r>
          </w:p>
          <w:p w14:paraId="428E6F18" w14:textId="77777777" w:rsidR="00713E8A" w:rsidRPr="008649D5" w:rsidRDefault="00713E8A" w:rsidP="007B0CD6">
            <w:pPr>
              <w:numPr>
                <w:ilvl w:val="0"/>
                <w:numId w:val="2"/>
              </w:numPr>
              <w:tabs>
                <w:tab w:val="clear" w:pos="4762"/>
                <w:tab w:val="num" w:pos="400"/>
              </w:tabs>
              <w:wordWrap/>
              <w:adjustRightInd/>
              <w:snapToGrid/>
              <w:spacing w:line="160" w:lineRule="exact"/>
              <w:ind w:left="565" w:hanging="140"/>
              <w:jc w:val="left"/>
              <w:textAlignment w:val="center"/>
              <w:rPr>
                <w:rFonts w:cs="Arial"/>
                <w:sz w:val="12"/>
                <w:szCs w:val="12"/>
                <w:lang w:val="vi-VN"/>
              </w:rPr>
            </w:pPr>
            <w:r w:rsidRPr="008649D5">
              <w:rPr>
                <w:rFonts w:cs="Arial"/>
                <w:sz w:val="12"/>
                <w:szCs w:val="12"/>
                <w:lang w:val="vi-VN"/>
              </w:rPr>
              <w:t>Nắm giữ: Tổng lợi nhuận kỳ vọng từ -5% đến 15%.</w:t>
            </w:r>
          </w:p>
          <w:p w14:paraId="6D48C0D6" w14:textId="77777777" w:rsidR="00713E8A" w:rsidRPr="008649D5" w:rsidRDefault="00713E8A" w:rsidP="007B0CD6">
            <w:pPr>
              <w:numPr>
                <w:ilvl w:val="0"/>
                <w:numId w:val="2"/>
              </w:numPr>
              <w:tabs>
                <w:tab w:val="clear" w:pos="4762"/>
                <w:tab w:val="num" w:pos="400"/>
              </w:tabs>
              <w:wordWrap/>
              <w:adjustRightInd/>
              <w:snapToGrid/>
              <w:spacing w:line="160" w:lineRule="exact"/>
              <w:ind w:left="565" w:hanging="140"/>
              <w:jc w:val="left"/>
              <w:textAlignment w:val="center"/>
              <w:rPr>
                <w:rFonts w:cs="Arial"/>
                <w:sz w:val="12"/>
                <w:szCs w:val="12"/>
                <w:lang w:val="vi-VN"/>
              </w:rPr>
            </w:pPr>
            <w:r w:rsidRPr="008649D5">
              <w:rPr>
                <w:rFonts w:cs="Arial"/>
                <w:sz w:val="12"/>
                <w:szCs w:val="12"/>
                <w:lang w:val="vi-VN"/>
              </w:rPr>
              <w:t>Bán: Tổng lợi nhuận kỳ vọng là -5% hoặc thấp hơn.</w:t>
            </w:r>
            <w:r w:rsidRPr="008649D5">
              <w:rPr>
                <w:rFonts w:cs="Arial" w:hint="eastAsia"/>
                <w:sz w:val="12"/>
                <w:szCs w:val="12"/>
                <w:lang w:val="vi-VN"/>
              </w:rPr>
              <w:t xml:space="preserve"> </w:t>
            </w:r>
          </w:p>
          <w:p w14:paraId="1B1AB8C5" w14:textId="520DC845" w:rsidR="00713E8A" w:rsidRPr="008649D5" w:rsidRDefault="006D793F" w:rsidP="007B0CD6">
            <w:pPr>
              <w:numPr>
                <w:ilvl w:val="0"/>
                <w:numId w:val="2"/>
              </w:numPr>
              <w:tabs>
                <w:tab w:val="clear" w:pos="4762"/>
                <w:tab w:val="num" w:pos="400"/>
              </w:tabs>
              <w:wordWrap/>
              <w:adjustRightInd/>
              <w:snapToGrid/>
              <w:spacing w:line="160" w:lineRule="exact"/>
              <w:ind w:left="565" w:hanging="140"/>
              <w:jc w:val="left"/>
              <w:textAlignment w:val="center"/>
              <w:rPr>
                <w:rFonts w:cs="Arial"/>
                <w:sz w:val="12"/>
                <w:szCs w:val="12"/>
                <w:lang w:val="vi-VN"/>
              </w:rPr>
            </w:pPr>
            <w:sdt>
              <w:sdtPr>
                <w:rPr>
                  <w:rFonts w:cs="Arial"/>
                  <w:sz w:val="12"/>
                  <w:szCs w:val="12"/>
                  <w:lang w:val="vi-VN"/>
                </w:rPr>
                <w:alias w:val="Company"/>
                <w:tag w:val=""/>
                <w:id w:val="108250455"/>
                <w:placeholder>
                  <w:docPart w:val="01BD1AD571064B3D9B58B23B15CCBFF8"/>
                </w:placeholder>
                <w:dataBinding w:prefixMappings="xmlns:ns0='http://schemas.openxmlformats.org/officeDocument/2006/extended-properties' " w:xpath="/ns0:Properties[1]/ns0:Company[1]" w:storeItemID="{6668398D-A668-4E3E-A5EB-62B293D839F1}"/>
                <w:text/>
              </w:sdtPr>
              <w:sdtEndPr/>
              <w:sdtContent>
                <w:r w:rsidR="00713E8A" w:rsidRPr="008649D5">
                  <w:rPr>
                    <w:rFonts w:cs="Arial"/>
                    <w:sz w:val="12"/>
                    <w:szCs w:val="12"/>
                    <w:lang w:val="vi-VN"/>
                  </w:rPr>
                  <w:t>CTCP Chứng khoán KIS Việt Nam</w:t>
                </w:r>
              </w:sdtContent>
            </w:sdt>
            <w:r w:rsidR="00713E8A" w:rsidRPr="008649D5">
              <w:rPr>
                <w:rFonts w:cs="Arial"/>
                <w:sz w:val="12"/>
                <w:szCs w:val="12"/>
                <w:lang w:val="vi-VN"/>
              </w:rPr>
              <w:t xml:space="preserve"> không cung cấp giá mục tiêu với cổ phiếu khuyến nghị Nắm giữ hoặc Bán.</w:t>
            </w:r>
          </w:p>
          <w:p w14:paraId="6B2F2E1D" w14:textId="77777777" w:rsidR="00713E8A" w:rsidRPr="008649D5" w:rsidRDefault="00713E8A" w:rsidP="007B0CD6">
            <w:pPr>
              <w:wordWrap/>
              <w:spacing w:line="160" w:lineRule="exact"/>
              <w:ind w:left="565"/>
              <w:jc w:val="left"/>
              <w:textAlignment w:val="center"/>
              <w:rPr>
                <w:rFonts w:cs="Arial"/>
                <w:sz w:val="12"/>
                <w:szCs w:val="12"/>
                <w:lang w:val="vi-VN"/>
              </w:rPr>
            </w:pPr>
          </w:p>
          <w:p w14:paraId="0C08F27E" w14:textId="057D7E48" w:rsidR="00713E8A" w:rsidRPr="008649D5" w:rsidRDefault="00713E8A" w:rsidP="007B0CD6">
            <w:pPr>
              <w:tabs>
                <w:tab w:val="left" w:pos="298"/>
              </w:tabs>
              <w:wordWrap/>
              <w:spacing w:line="240" w:lineRule="exact"/>
              <w:ind w:leftChars="114" w:left="428" w:rightChars="21" w:right="38" w:hangingChars="186" w:hanging="223"/>
              <w:jc w:val="left"/>
              <w:textAlignment w:val="center"/>
              <w:rPr>
                <w:rFonts w:cs="Arial"/>
                <w:b/>
                <w:sz w:val="12"/>
                <w:szCs w:val="12"/>
                <w:lang w:val="vi-VN"/>
              </w:rPr>
            </w:pPr>
            <w:bookmarkStart w:id="63" w:name="CN_Text12"/>
            <w:r w:rsidRPr="008649D5">
              <w:rPr>
                <w:rFonts w:cs="Arial"/>
                <w:b/>
                <w:sz w:val="12"/>
                <w:szCs w:val="12"/>
                <w:lang w:val="vi-VN"/>
              </w:rPr>
              <w:t>■</w:t>
            </w:r>
            <w:r w:rsidRPr="008649D5">
              <w:rPr>
                <w:rFonts w:cs="Arial"/>
                <w:b/>
                <w:sz w:val="12"/>
                <w:szCs w:val="12"/>
                <w:lang w:val="vi-VN"/>
              </w:rPr>
              <w:tab/>
            </w:r>
            <w:bookmarkStart w:id="64" w:name="CN_Text2"/>
            <w:bookmarkEnd w:id="63"/>
            <w:r w:rsidRPr="008649D5">
              <w:rPr>
                <w:rFonts w:cs="Arial"/>
                <w:b/>
                <w:sz w:val="12"/>
                <w:szCs w:val="12"/>
                <w:lang w:val="vi-VN"/>
              </w:rPr>
              <w:tab/>
              <w:t xml:space="preserve">Nguyên tắc đánh giá của </w:t>
            </w:r>
            <w:sdt>
              <w:sdtPr>
                <w:rPr>
                  <w:rFonts w:cs="Arial"/>
                  <w:b/>
                  <w:sz w:val="12"/>
                  <w:szCs w:val="12"/>
                  <w:lang w:val="vi-VN"/>
                </w:rPr>
                <w:alias w:val="Company"/>
                <w:tag w:val=""/>
                <w:id w:val="-674417943"/>
                <w:placeholder>
                  <w:docPart w:val="ED49BE7AECF84E13AD8BDB90FF6C5547"/>
                </w:placeholder>
                <w:dataBinding w:prefixMappings="xmlns:ns0='http://schemas.openxmlformats.org/officeDocument/2006/extended-properties' " w:xpath="/ns0:Properties[1]/ns0:Company[1]" w:storeItemID="{6668398D-A668-4E3E-A5EB-62B293D839F1}"/>
                <w:text/>
              </w:sdtPr>
              <w:sdtEndPr/>
              <w:sdtContent>
                <w:r w:rsidRPr="008649D5">
                  <w:rPr>
                    <w:rFonts w:cs="Arial"/>
                    <w:b/>
                    <w:sz w:val="12"/>
                    <w:szCs w:val="12"/>
                    <w:lang w:val="vi-VN"/>
                  </w:rPr>
                  <w:t>CTCP Chứng khoán KIS Việt Nam</w:t>
                </w:r>
              </w:sdtContent>
            </w:sdt>
            <w:r w:rsidRPr="008649D5">
              <w:rPr>
                <w:rFonts w:cs="Arial"/>
                <w:b/>
                <w:sz w:val="12"/>
                <w:szCs w:val="12"/>
                <w:lang w:val="vi-VN"/>
              </w:rPr>
              <w:t xml:space="preserve"> </w:t>
            </w:r>
            <w:bookmarkEnd w:id="64"/>
            <w:r w:rsidRPr="008649D5">
              <w:rPr>
                <w:rFonts w:cs="Arial"/>
                <w:b/>
                <w:sz w:val="12"/>
                <w:szCs w:val="12"/>
                <w:lang w:val="vi-VN"/>
              </w:rPr>
              <w:t>với ngành trong 12 tháng tới</w:t>
            </w:r>
          </w:p>
          <w:p w14:paraId="4E4B8B3D" w14:textId="77777777" w:rsidR="00713E8A" w:rsidRPr="008649D5" w:rsidRDefault="00713E8A" w:rsidP="007B0CD6">
            <w:pPr>
              <w:numPr>
                <w:ilvl w:val="0"/>
                <w:numId w:val="2"/>
              </w:numPr>
              <w:tabs>
                <w:tab w:val="clear" w:pos="4762"/>
                <w:tab w:val="num" w:pos="400"/>
              </w:tabs>
              <w:wordWrap/>
              <w:adjustRightInd/>
              <w:snapToGrid/>
              <w:spacing w:line="160" w:lineRule="exact"/>
              <w:ind w:left="565" w:hanging="140"/>
              <w:jc w:val="left"/>
              <w:textAlignment w:val="center"/>
              <w:rPr>
                <w:rFonts w:cs="Arial"/>
                <w:sz w:val="12"/>
                <w:szCs w:val="12"/>
                <w:lang w:val="vi-VN"/>
              </w:rPr>
            </w:pPr>
            <w:r w:rsidRPr="008649D5">
              <w:rPr>
                <w:rFonts w:cs="Arial"/>
                <w:sz w:val="12"/>
                <w:szCs w:val="12"/>
                <w:lang w:val="vi-VN"/>
              </w:rPr>
              <w:t xml:space="preserve">Nâng tỷ trọng: Khuyến nghị tăng tỷ trọng của ngành trong danh mục so với tỷ trọng dựa trên vốn hóa của ngành trong VNIndex. </w:t>
            </w:r>
          </w:p>
          <w:p w14:paraId="4329773B" w14:textId="77777777" w:rsidR="00713E8A" w:rsidRPr="008649D5" w:rsidRDefault="00713E8A" w:rsidP="007B0CD6">
            <w:pPr>
              <w:numPr>
                <w:ilvl w:val="0"/>
                <w:numId w:val="2"/>
              </w:numPr>
              <w:tabs>
                <w:tab w:val="clear" w:pos="4762"/>
                <w:tab w:val="num" w:pos="400"/>
              </w:tabs>
              <w:wordWrap/>
              <w:adjustRightInd/>
              <w:snapToGrid/>
              <w:spacing w:line="160" w:lineRule="exact"/>
              <w:ind w:left="565" w:hanging="140"/>
              <w:jc w:val="left"/>
              <w:textAlignment w:val="center"/>
              <w:rPr>
                <w:rFonts w:cs="Arial"/>
                <w:sz w:val="12"/>
                <w:szCs w:val="12"/>
                <w:lang w:val="vi-VN"/>
              </w:rPr>
            </w:pPr>
            <w:r w:rsidRPr="008649D5">
              <w:rPr>
                <w:rFonts w:cs="Arial"/>
                <w:sz w:val="12"/>
                <w:szCs w:val="12"/>
                <w:lang w:val="vi-VN"/>
              </w:rPr>
              <w:t xml:space="preserve">Trung lập: Khuyến nghị giữ tỷ trọng của ngành trong danh mục bằng với tỷ trọng dựa trên vốn hóa của ngành trong VNIndex. </w:t>
            </w:r>
          </w:p>
          <w:p w14:paraId="28CFE4A2" w14:textId="77777777" w:rsidR="00713E8A" w:rsidRPr="008649D5" w:rsidRDefault="00713E8A" w:rsidP="007B0CD6">
            <w:pPr>
              <w:numPr>
                <w:ilvl w:val="0"/>
                <w:numId w:val="2"/>
              </w:numPr>
              <w:tabs>
                <w:tab w:val="clear" w:pos="4762"/>
                <w:tab w:val="num" w:pos="400"/>
              </w:tabs>
              <w:wordWrap/>
              <w:adjustRightInd/>
              <w:snapToGrid/>
              <w:spacing w:line="160" w:lineRule="exact"/>
              <w:ind w:left="565" w:hanging="140"/>
              <w:jc w:val="left"/>
              <w:textAlignment w:val="center"/>
              <w:rPr>
                <w:rFonts w:cs="Arial"/>
                <w:sz w:val="12"/>
                <w:szCs w:val="12"/>
                <w:lang w:val="vi-VN"/>
              </w:rPr>
            </w:pPr>
            <w:r w:rsidRPr="008649D5">
              <w:rPr>
                <w:rFonts w:cs="Arial"/>
                <w:sz w:val="12"/>
                <w:szCs w:val="12"/>
                <w:lang w:val="vi-VN"/>
              </w:rPr>
              <w:t xml:space="preserve">Giảm tỷ trọng: Khuyến nghị giảm tỷ trọng của ngành trong danh mục so với tỷ trọng dựa trên vốn hóa của ngành trong VNIndex. </w:t>
            </w:r>
          </w:p>
          <w:p w14:paraId="4A82D84B" w14:textId="77777777" w:rsidR="00713E8A" w:rsidRPr="008649D5" w:rsidRDefault="00713E8A" w:rsidP="007B0CD6">
            <w:pPr>
              <w:wordWrap/>
              <w:spacing w:line="160" w:lineRule="exact"/>
              <w:jc w:val="left"/>
              <w:textAlignment w:val="center"/>
              <w:rPr>
                <w:rFonts w:cs="Arial"/>
                <w:sz w:val="12"/>
                <w:szCs w:val="12"/>
                <w:lang w:val="vi-VN"/>
              </w:rPr>
            </w:pPr>
          </w:p>
          <w:p w14:paraId="18B08CFD" w14:textId="77777777" w:rsidR="00713E8A" w:rsidRPr="008649D5" w:rsidRDefault="00713E8A" w:rsidP="007B0CD6">
            <w:pPr>
              <w:wordWrap/>
              <w:spacing w:line="160" w:lineRule="exact"/>
              <w:ind w:leftChars="114" w:left="428" w:rightChars="21" w:right="38" w:hangingChars="186" w:hanging="223"/>
              <w:jc w:val="left"/>
              <w:textAlignment w:val="center"/>
              <w:rPr>
                <w:rFonts w:cs="Arial"/>
                <w:b/>
                <w:sz w:val="12"/>
                <w:szCs w:val="12"/>
                <w:lang w:val="vi-VN"/>
              </w:rPr>
            </w:pPr>
            <w:r w:rsidRPr="008649D5">
              <w:rPr>
                <w:rFonts w:cs="Arial"/>
                <w:b/>
                <w:sz w:val="12"/>
                <w:szCs w:val="12"/>
                <w:lang w:val="vi-VN"/>
              </w:rPr>
              <w:t>■</w:t>
            </w:r>
            <w:r w:rsidRPr="008649D5">
              <w:rPr>
                <w:rFonts w:cs="Arial"/>
                <w:b/>
                <w:sz w:val="12"/>
                <w:szCs w:val="12"/>
                <w:lang w:val="vi-VN"/>
              </w:rPr>
              <w:tab/>
              <w:t>Xác nhận của chuyên viên phân tích</w:t>
            </w:r>
          </w:p>
          <w:p w14:paraId="481D9449" w14:textId="77777777" w:rsidR="00713E8A" w:rsidRPr="008649D5" w:rsidRDefault="00713E8A" w:rsidP="007B0CD6">
            <w:pPr>
              <w:wordWrap/>
              <w:spacing w:line="160" w:lineRule="exact"/>
              <w:ind w:leftChars="225" w:left="405"/>
              <w:jc w:val="left"/>
              <w:textAlignment w:val="center"/>
              <w:rPr>
                <w:rFonts w:cs="Arial"/>
                <w:sz w:val="12"/>
                <w:szCs w:val="12"/>
                <w:lang w:val="vi-VN"/>
              </w:rPr>
            </w:pPr>
            <w:r w:rsidRPr="008649D5">
              <w:rPr>
                <w:rFonts w:cs="Arial"/>
                <w:sz w:val="12"/>
                <w:szCs w:val="12"/>
                <w:lang w:val="vi-VN"/>
              </w:rPr>
              <w:t>Chúng tôi, chuyên viên phân tích thực hiện báo cáo này, xác nhận rằng báo cáo phản ánh chính xác quan điểm cá nhân của chúng tôi về công ty được phân tích trong báo cáo. Chúng tôi cũng xác nhận rằng chúng tôi đã, đang và sẽ không nhận được các khoản lợi ích cá nhân nào, liên quan đến khuyến nghị và quan điểm trong báo cáo, một cách trực tiếp hoặc gián tiếp.</w:t>
            </w:r>
          </w:p>
          <w:p w14:paraId="31CE8E36" w14:textId="77777777" w:rsidR="00713E8A" w:rsidRPr="008649D5" w:rsidRDefault="00713E8A" w:rsidP="007B0CD6">
            <w:pPr>
              <w:wordWrap/>
              <w:spacing w:line="160" w:lineRule="exact"/>
              <w:ind w:leftChars="100" w:left="180"/>
              <w:jc w:val="left"/>
              <w:textAlignment w:val="center"/>
              <w:rPr>
                <w:rFonts w:cs="Arial"/>
                <w:sz w:val="12"/>
                <w:szCs w:val="12"/>
                <w:lang w:val="vi-VN"/>
              </w:rPr>
            </w:pPr>
          </w:p>
          <w:p w14:paraId="5C32715A" w14:textId="77777777" w:rsidR="00713E8A" w:rsidRPr="0024731F" w:rsidRDefault="00713E8A" w:rsidP="007B0CD6">
            <w:pPr>
              <w:wordWrap/>
              <w:spacing w:line="160" w:lineRule="exact"/>
              <w:ind w:leftChars="114" w:left="205"/>
              <w:jc w:val="left"/>
              <w:textAlignment w:val="center"/>
              <w:rPr>
                <w:rFonts w:cs="Arial"/>
                <w:sz w:val="12"/>
                <w:szCs w:val="12"/>
              </w:rPr>
            </w:pPr>
            <w:bookmarkStart w:id="65" w:name="CN_Text4"/>
            <w:proofErr w:type="gramStart"/>
            <w:r w:rsidRPr="0024731F">
              <w:rPr>
                <w:rFonts w:cs="Arial"/>
                <w:sz w:val="12"/>
                <w:szCs w:val="12"/>
              </w:rPr>
              <w:t xml:space="preserve">■  </w:t>
            </w:r>
            <w:bookmarkEnd w:id="65"/>
            <w:r>
              <w:rPr>
                <w:rFonts w:cs="Arial"/>
                <w:b/>
                <w:bCs/>
                <w:sz w:val="12"/>
                <w:szCs w:val="12"/>
              </w:rPr>
              <w:t>Thông</w:t>
            </w:r>
            <w:proofErr w:type="gramEnd"/>
            <w:r>
              <w:rPr>
                <w:rFonts w:cs="Arial"/>
                <w:b/>
                <w:bCs/>
                <w:sz w:val="12"/>
                <w:szCs w:val="12"/>
              </w:rPr>
              <w:t xml:space="preserve"> tin công khai quan trọng</w:t>
            </w:r>
          </w:p>
          <w:p w14:paraId="16336B54" w14:textId="4D58DAA7" w:rsidR="00713E8A" w:rsidRPr="000B6565" w:rsidRDefault="00713E8A" w:rsidP="007B0CD6">
            <w:pPr>
              <w:wordWrap/>
              <w:spacing w:line="160" w:lineRule="exact"/>
              <w:ind w:leftChars="225" w:left="405" w:rightChars="100" w:right="180"/>
              <w:textAlignment w:val="center"/>
              <w:rPr>
                <w:rFonts w:cs="Arial"/>
                <w:sz w:val="12"/>
                <w:szCs w:val="12"/>
              </w:rPr>
            </w:pPr>
            <w:r>
              <w:rPr>
                <w:rFonts w:cs="Arial"/>
                <w:sz w:val="12"/>
                <w:szCs w:val="12"/>
              </w:rPr>
              <w:t xml:space="preserve">Ở thời điểm cuối tháng liền trước của ngày phát hành báo cáo (hoặc cuối tháng thứ 2 liền trước nếu ngày phát hành báo cáo sau ngày cuối tháng liền trước ít hơn 10 ngày), </w:t>
            </w:r>
            <w:sdt>
              <w:sdtPr>
                <w:rPr>
                  <w:rFonts w:cs="Arial"/>
                  <w:sz w:val="12"/>
                  <w:szCs w:val="12"/>
                </w:rPr>
                <w:alias w:val="Company"/>
                <w:tag w:val=""/>
                <w:id w:val="1747909302"/>
                <w:placeholder>
                  <w:docPart w:val="B71C2F1177A64888A646CCF37B54BCC8"/>
                </w:placeholder>
                <w:dataBinding w:prefixMappings="xmlns:ns0='http://schemas.openxmlformats.org/officeDocument/2006/extended-properties' " w:xpath="/ns0:Properties[1]/ns0:Company[1]" w:storeItemID="{6668398D-A668-4E3E-A5EB-62B293D839F1}"/>
                <w:text/>
              </w:sdtPr>
              <w:sdtEndPr/>
              <w:sdtContent>
                <w:r>
                  <w:rPr>
                    <w:rFonts w:cs="Arial"/>
                    <w:sz w:val="12"/>
                    <w:szCs w:val="12"/>
                  </w:rPr>
                  <w:t>CTCP Chứng khoán KIS Việt Nam</w:t>
                </w:r>
              </w:sdtContent>
            </w:sdt>
            <w:r w:rsidRPr="0024731F">
              <w:rPr>
                <w:rFonts w:cs="Arial"/>
                <w:sz w:val="12"/>
                <w:szCs w:val="12"/>
              </w:rPr>
              <w:t xml:space="preserve"> </w:t>
            </w:r>
            <w:r>
              <w:rPr>
                <w:rFonts w:cs="Arial"/>
                <w:sz w:val="12"/>
                <w:szCs w:val="12"/>
              </w:rPr>
              <w:t>hoặc các bên liên quan không nắm giữ 1% hoặc nhiều hơn cổ phần của công ty được phân tích trong báo cáo.</w:t>
            </w:r>
            <w:r w:rsidRPr="000B6565">
              <w:rPr>
                <w:rFonts w:cs="Arial"/>
                <w:sz w:val="12"/>
                <w:szCs w:val="12"/>
              </w:rPr>
              <w:t xml:space="preserve"> </w:t>
            </w:r>
          </w:p>
          <w:p w14:paraId="4DA942FE" w14:textId="77777777" w:rsidR="00713E8A" w:rsidRPr="000B6565" w:rsidRDefault="00713E8A" w:rsidP="007B0CD6">
            <w:pPr>
              <w:wordWrap/>
              <w:spacing w:line="160" w:lineRule="exact"/>
              <w:ind w:leftChars="225" w:left="405" w:rightChars="100" w:right="180"/>
              <w:textAlignment w:val="center"/>
              <w:rPr>
                <w:rFonts w:cs="Arial"/>
                <w:sz w:val="4"/>
                <w:szCs w:val="4"/>
              </w:rPr>
            </w:pPr>
          </w:p>
          <w:p w14:paraId="717BDD11" w14:textId="652B8225" w:rsidR="00713E8A" w:rsidRPr="000B6565" w:rsidRDefault="00713E8A" w:rsidP="007B0CD6">
            <w:pPr>
              <w:wordWrap/>
              <w:spacing w:line="160" w:lineRule="exact"/>
              <w:ind w:leftChars="225" w:left="405" w:rightChars="100" w:right="180"/>
              <w:textAlignment w:val="center"/>
              <w:rPr>
                <w:rFonts w:cs="Arial"/>
                <w:sz w:val="12"/>
                <w:szCs w:val="12"/>
              </w:rPr>
            </w:pPr>
            <w:r>
              <w:rPr>
                <w:rFonts w:cs="Arial"/>
                <w:sz w:val="12"/>
                <w:szCs w:val="12"/>
              </w:rPr>
              <w:t xml:space="preserve">Không có mâu thuẫn lợi ích quan trọng nào giữa chuyên viên phân tích, </w:t>
            </w:r>
            <w:sdt>
              <w:sdtPr>
                <w:rPr>
                  <w:rFonts w:cs="Arial"/>
                  <w:sz w:val="12"/>
                  <w:szCs w:val="12"/>
                </w:rPr>
                <w:alias w:val="Company"/>
                <w:tag w:val=""/>
                <w:id w:val="-783340605"/>
                <w:placeholder>
                  <w:docPart w:val="839B1228DDA24FCA999DE8972E78375B"/>
                </w:placeholder>
                <w:dataBinding w:prefixMappings="xmlns:ns0='http://schemas.openxmlformats.org/officeDocument/2006/extended-properties' " w:xpath="/ns0:Properties[1]/ns0:Company[1]" w:storeItemID="{6668398D-A668-4E3E-A5EB-62B293D839F1}"/>
                <w:text/>
              </w:sdtPr>
              <w:sdtEndPr/>
              <w:sdtContent>
                <w:r>
                  <w:rPr>
                    <w:rFonts w:cs="Arial"/>
                    <w:sz w:val="12"/>
                    <w:szCs w:val="12"/>
                  </w:rPr>
                  <w:t>CTCP Chứng khoán KIS Việt Nam</w:t>
                </w:r>
              </w:sdtContent>
            </w:sdt>
            <w:r w:rsidRPr="000B6565">
              <w:rPr>
                <w:rFonts w:cs="Arial"/>
                <w:sz w:val="12"/>
                <w:szCs w:val="12"/>
              </w:rPr>
              <w:t xml:space="preserve"> </w:t>
            </w:r>
            <w:r>
              <w:rPr>
                <w:rFonts w:cs="Arial"/>
                <w:sz w:val="12"/>
                <w:szCs w:val="12"/>
              </w:rPr>
              <w:t>và các bên liên quan tại thời điểm phát hành báo cáo.</w:t>
            </w:r>
            <w:r w:rsidRPr="000B6565">
              <w:rPr>
                <w:rFonts w:cs="Arial"/>
                <w:sz w:val="12"/>
                <w:szCs w:val="12"/>
              </w:rPr>
              <w:t xml:space="preserve"> </w:t>
            </w:r>
          </w:p>
          <w:p w14:paraId="37DCCA5D" w14:textId="77777777" w:rsidR="00713E8A" w:rsidRPr="000B6565" w:rsidRDefault="00713E8A" w:rsidP="007B0CD6">
            <w:pPr>
              <w:wordWrap/>
              <w:spacing w:line="160" w:lineRule="exact"/>
              <w:ind w:leftChars="225" w:left="405" w:rightChars="100" w:right="180"/>
              <w:textAlignment w:val="center"/>
              <w:rPr>
                <w:rFonts w:cs="Arial"/>
                <w:sz w:val="12"/>
                <w:szCs w:val="12"/>
              </w:rPr>
            </w:pPr>
          </w:p>
          <w:p w14:paraId="2C4C2EEC" w14:textId="198E50A3" w:rsidR="00713E8A" w:rsidRPr="000B6565" w:rsidRDefault="006D793F" w:rsidP="007B0CD6">
            <w:pPr>
              <w:wordWrap/>
              <w:spacing w:line="160" w:lineRule="exact"/>
              <w:ind w:leftChars="225" w:left="405" w:rightChars="100" w:right="180"/>
              <w:textAlignment w:val="center"/>
              <w:rPr>
                <w:rFonts w:cs="Arial"/>
                <w:sz w:val="12"/>
                <w:szCs w:val="12"/>
              </w:rPr>
            </w:pPr>
            <w:sdt>
              <w:sdtPr>
                <w:rPr>
                  <w:rFonts w:cs="Arial"/>
                  <w:sz w:val="12"/>
                  <w:szCs w:val="12"/>
                </w:rPr>
                <w:alias w:val="Company"/>
                <w:tag w:val=""/>
                <w:id w:val="2046164976"/>
                <w:placeholder>
                  <w:docPart w:val="52E9B37B362E471E803108170EBA2F84"/>
                </w:placeholder>
                <w:dataBinding w:prefixMappings="xmlns:ns0='http://schemas.openxmlformats.org/officeDocument/2006/extended-properties' " w:xpath="/ns0:Properties[1]/ns0:Company[1]" w:storeItemID="{6668398D-A668-4E3E-A5EB-62B293D839F1}"/>
                <w:text/>
              </w:sdtPr>
              <w:sdtEndPr/>
              <w:sdtContent>
                <w:r w:rsidR="00713E8A">
                  <w:rPr>
                    <w:rFonts w:cs="Arial"/>
                    <w:sz w:val="12"/>
                    <w:szCs w:val="12"/>
                  </w:rPr>
                  <w:t>CTCP Chứng khoán KIS Việt Nam</w:t>
                </w:r>
              </w:sdtContent>
            </w:sdt>
            <w:r w:rsidR="00713E8A" w:rsidRPr="000B6565">
              <w:rPr>
                <w:rFonts w:cs="Arial"/>
                <w:sz w:val="12"/>
                <w:szCs w:val="12"/>
              </w:rPr>
              <w:t xml:space="preserve"> </w:t>
            </w:r>
            <w:r w:rsidR="00713E8A">
              <w:rPr>
                <w:rFonts w:cs="Arial"/>
                <w:sz w:val="12"/>
                <w:szCs w:val="12"/>
              </w:rPr>
              <w:t>hoặc các bên liên quan không quản lý hoặc đồng quản lý việc phát hành ra công chúng cổ phiếu của công ty được phân tích trong báo cáo trong vòng 12 tháng qua.</w:t>
            </w:r>
          </w:p>
          <w:p w14:paraId="01B0E51C" w14:textId="77777777" w:rsidR="00713E8A" w:rsidRPr="000B6565" w:rsidRDefault="00713E8A" w:rsidP="007B0CD6">
            <w:pPr>
              <w:wordWrap/>
              <w:spacing w:line="160" w:lineRule="exact"/>
              <w:ind w:leftChars="225" w:left="405" w:rightChars="100" w:right="180"/>
              <w:textAlignment w:val="center"/>
              <w:rPr>
                <w:rFonts w:cs="Arial"/>
                <w:sz w:val="12"/>
                <w:szCs w:val="12"/>
              </w:rPr>
            </w:pPr>
          </w:p>
          <w:p w14:paraId="7A5220AF" w14:textId="1067BBF2" w:rsidR="00713E8A" w:rsidRPr="000B6565" w:rsidRDefault="006D793F" w:rsidP="007B0CD6">
            <w:pPr>
              <w:wordWrap/>
              <w:spacing w:line="160" w:lineRule="exact"/>
              <w:ind w:leftChars="225" w:left="405" w:rightChars="100" w:right="180"/>
              <w:textAlignment w:val="center"/>
              <w:rPr>
                <w:rFonts w:cs="Arial"/>
                <w:sz w:val="12"/>
                <w:szCs w:val="12"/>
              </w:rPr>
            </w:pPr>
            <w:sdt>
              <w:sdtPr>
                <w:rPr>
                  <w:rFonts w:cs="Arial"/>
                  <w:sz w:val="12"/>
                  <w:szCs w:val="12"/>
                </w:rPr>
                <w:alias w:val="Company"/>
                <w:tag w:val=""/>
                <w:id w:val="-363828682"/>
                <w:placeholder>
                  <w:docPart w:val="56CC32D662F64F75B3F16886063E219A"/>
                </w:placeholder>
                <w:dataBinding w:prefixMappings="xmlns:ns0='http://schemas.openxmlformats.org/officeDocument/2006/extended-properties' " w:xpath="/ns0:Properties[1]/ns0:Company[1]" w:storeItemID="{6668398D-A668-4E3E-A5EB-62B293D839F1}"/>
                <w:text/>
              </w:sdtPr>
              <w:sdtEndPr/>
              <w:sdtContent>
                <w:r w:rsidR="00713E8A">
                  <w:rPr>
                    <w:rFonts w:cs="Arial"/>
                    <w:sz w:val="12"/>
                    <w:szCs w:val="12"/>
                  </w:rPr>
                  <w:t>CTCP Chứng khoán KIS Việt Nam</w:t>
                </w:r>
              </w:sdtContent>
            </w:sdt>
            <w:r w:rsidR="00713E8A" w:rsidRPr="000B6565">
              <w:rPr>
                <w:rFonts w:cs="Arial"/>
                <w:sz w:val="12"/>
                <w:szCs w:val="12"/>
              </w:rPr>
              <w:t xml:space="preserve"> </w:t>
            </w:r>
            <w:r w:rsidR="00713E8A">
              <w:rPr>
                <w:rFonts w:cs="Arial"/>
                <w:sz w:val="12"/>
                <w:szCs w:val="12"/>
              </w:rPr>
              <w:t>hoặc các bên liên quan không nhận được khoản lợi ích nào từ dịch vụ ngân hàng đầu tư từ công ty được phân tích trong báo cáo trong 12 tháng qua</w:t>
            </w:r>
            <w:r w:rsidR="00713E8A" w:rsidRPr="000B6565">
              <w:rPr>
                <w:rFonts w:cs="Arial"/>
                <w:sz w:val="12"/>
                <w:szCs w:val="12"/>
              </w:rPr>
              <w:t xml:space="preserve">; </w:t>
            </w:r>
            <w:sdt>
              <w:sdtPr>
                <w:rPr>
                  <w:rFonts w:cs="Arial"/>
                  <w:sz w:val="12"/>
                  <w:szCs w:val="12"/>
                </w:rPr>
                <w:alias w:val="Company"/>
                <w:tag w:val=""/>
                <w:id w:val="1643854180"/>
                <w:placeholder>
                  <w:docPart w:val="0C20609259A34EF492D6A0A2EC6A2C34"/>
                </w:placeholder>
                <w:dataBinding w:prefixMappings="xmlns:ns0='http://schemas.openxmlformats.org/officeDocument/2006/extended-properties' " w:xpath="/ns0:Properties[1]/ns0:Company[1]" w:storeItemID="{6668398D-A668-4E3E-A5EB-62B293D839F1}"/>
                <w:text/>
              </w:sdtPr>
              <w:sdtEndPr/>
              <w:sdtContent>
                <w:r w:rsidR="00713E8A">
                  <w:rPr>
                    <w:rFonts w:cs="Arial"/>
                    <w:sz w:val="12"/>
                    <w:szCs w:val="12"/>
                  </w:rPr>
                  <w:t>CTCP Chứng khoán KIS Việt Nam</w:t>
                </w:r>
              </w:sdtContent>
            </w:sdt>
            <w:r w:rsidR="00713E8A" w:rsidRPr="000B6565">
              <w:rPr>
                <w:rFonts w:cs="Arial"/>
                <w:sz w:val="12"/>
                <w:szCs w:val="12"/>
              </w:rPr>
              <w:t xml:space="preserve"> </w:t>
            </w:r>
            <w:r w:rsidR="00713E8A">
              <w:rPr>
                <w:rFonts w:cs="Arial"/>
                <w:sz w:val="12"/>
                <w:szCs w:val="12"/>
              </w:rPr>
              <w:t>hoặc các bên liên quan không kỳ vọng hoặc tìm kiếm các khoản lợi ích nào từ dịch vụ ngân hàng đầu tư từ công ty được phân tích trong báo cáo trong ba tháng tới.</w:t>
            </w:r>
          </w:p>
          <w:p w14:paraId="3BBCDEA6" w14:textId="77777777" w:rsidR="00713E8A" w:rsidRPr="000B6565" w:rsidRDefault="00713E8A" w:rsidP="007B0CD6">
            <w:pPr>
              <w:wordWrap/>
              <w:spacing w:line="160" w:lineRule="exact"/>
              <w:ind w:leftChars="225" w:left="405" w:rightChars="100" w:right="180"/>
              <w:textAlignment w:val="center"/>
              <w:rPr>
                <w:rFonts w:cs="Arial"/>
                <w:sz w:val="12"/>
                <w:szCs w:val="12"/>
              </w:rPr>
            </w:pPr>
          </w:p>
          <w:p w14:paraId="57B667A3" w14:textId="3D15F03B" w:rsidR="00713E8A" w:rsidRDefault="006D793F" w:rsidP="007B0CD6">
            <w:pPr>
              <w:wordWrap/>
              <w:spacing w:line="160" w:lineRule="exact"/>
              <w:ind w:leftChars="225" w:left="405" w:rightChars="100" w:right="180"/>
              <w:textAlignment w:val="center"/>
              <w:rPr>
                <w:rFonts w:cs="Arial"/>
                <w:sz w:val="12"/>
                <w:szCs w:val="12"/>
              </w:rPr>
            </w:pPr>
            <w:sdt>
              <w:sdtPr>
                <w:rPr>
                  <w:rFonts w:cs="Arial"/>
                  <w:sz w:val="12"/>
                  <w:szCs w:val="12"/>
                </w:rPr>
                <w:alias w:val="Company"/>
                <w:tag w:val=""/>
                <w:id w:val="1637523036"/>
                <w:placeholder>
                  <w:docPart w:val="A6CC1FDE9ECD4701A330975F08F39847"/>
                </w:placeholder>
                <w:dataBinding w:prefixMappings="xmlns:ns0='http://schemas.openxmlformats.org/officeDocument/2006/extended-properties' " w:xpath="/ns0:Properties[1]/ns0:Company[1]" w:storeItemID="{6668398D-A668-4E3E-A5EB-62B293D839F1}"/>
                <w:text/>
              </w:sdtPr>
              <w:sdtEndPr/>
              <w:sdtContent>
                <w:r w:rsidR="00713E8A">
                  <w:rPr>
                    <w:rFonts w:cs="Arial"/>
                    <w:sz w:val="12"/>
                    <w:szCs w:val="12"/>
                  </w:rPr>
                  <w:t>CTCP Chứng khoán KIS Việt Nam</w:t>
                </w:r>
              </w:sdtContent>
            </w:sdt>
            <w:r w:rsidR="00713E8A" w:rsidRPr="000B6565">
              <w:rPr>
                <w:rFonts w:cs="Arial"/>
                <w:sz w:val="12"/>
                <w:szCs w:val="12"/>
              </w:rPr>
              <w:t xml:space="preserve"> </w:t>
            </w:r>
            <w:r w:rsidR="00713E8A">
              <w:rPr>
                <w:rFonts w:cs="Arial"/>
                <w:sz w:val="12"/>
                <w:szCs w:val="12"/>
              </w:rPr>
              <w:t>hoặc cá bên liên quan không tạo lập thị trường cho cổ phiếu của công ty được phân tích trong báo cáo tại thời điểm phát hành báo cáo.</w:t>
            </w:r>
          </w:p>
          <w:p w14:paraId="0BB2B02F" w14:textId="77777777" w:rsidR="00713E8A" w:rsidRDefault="00713E8A" w:rsidP="007B0CD6">
            <w:pPr>
              <w:wordWrap/>
              <w:spacing w:line="160" w:lineRule="exact"/>
              <w:ind w:leftChars="225" w:left="405" w:rightChars="100" w:right="180"/>
              <w:textAlignment w:val="center"/>
              <w:rPr>
                <w:rFonts w:cs="Arial"/>
                <w:sz w:val="12"/>
                <w:szCs w:val="12"/>
              </w:rPr>
            </w:pPr>
          </w:p>
          <w:p w14:paraId="611DB7FD" w14:textId="77777777" w:rsidR="00713E8A" w:rsidRDefault="00713E8A" w:rsidP="007B0CD6">
            <w:pPr>
              <w:wordWrap/>
              <w:spacing w:line="160" w:lineRule="exact"/>
              <w:ind w:leftChars="225" w:left="405" w:rightChars="100" w:right="180"/>
              <w:textAlignment w:val="center"/>
              <w:rPr>
                <w:rFonts w:cs="Arial"/>
                <w:sz w:val="12"/>
                <w:szCs w:val="12"/>
              </w:rPr>
            </w:pPr>
          </w:p>
          <w:p w14:paraId="4C285899" w14:textId="77777777" w:rsidR="00713E8A" w:rsidRPr="0024731F" w:rsidRDefault="00713E8A" w:rsidP="007B0CD6">
            <w:pPr>
              <w:wordWrap/>
              <w:spacing w:line="160" w:lineRule="exact"/>
              <w:ind w:leftChars="225" w:left="405" w:rightChars="100" w:right="180"/>
              <w:textAlignment w:val="center"/>
              <w:rPr>
                <w:rFonts w:cs="Arial"/>
                <w:sz w:val="12"/>
                <w:szCs w:val="12"/>
              </w:rPr>
            </w:pPr>
          </w:p>
          <w:bookmarkStart w:id="66" w:name="ComplianceNotice"/>
          <w:p w14:paraId="42DBD0CE" w14:textId="5070B796" w:rsidR="00713E8A" w:rsidRDefault="006D793F" w:rsidP="007B0CD6">
            <w:pPr>
              <w:tabs>
                <w:tab w:val="right" w:pos="9359"/>
              </w:tabs>
              <w:wordWrap/>
              <w:spacing w:line="160" w:lineRule="exact"/>
              <w:ind w:leftChars="225" w:left="405" w:rightChars="43" w:right="77"/>
              <w:textAlignment w:val="center"/>
              <w:rPr>
                <w:rFonts w:cs="Arial"/>
                <w:sz w:val="12"/>
                <w:szCs w:val="12"/>
              </w:rPr>
            </w:pPr>
            <w:sdt>
              <w:sdtPr>
                <w:rPr>
                  <w:rFonts w:cs="Arial"/>
                  <w:sz w:val="12"/>
                  <w:szCs w:val="12"/>
                </w:rPr>
                <w:alias w:val="Company"/>
                <w:tag w:val=""/>
                <w:id w:val="-1794979810"/>
                <w:placeholder>
                  <w:docPart w:val="B32D555BF2654E0A8E2CFB9407154819"/>
                </w:placeholder>
                <w:dataBinding w:prefixMappings="xmlns:ns0='http://schemas.openxmlformats.org/officeDocument/2006/extended-properties' " w:xpath="/ns0:Properties[1]/ns0:Company[1]" w:storeItemID="{6668398D-A668-4E3E-A5EB-62B293D839F1}"/>
                <w:text/>
              </w:sdtPr>
              <w:sdtEndPr/>
              <w:sdtContent>
                <w:r w:rsidR="00713E8A">
                  <w:rPr>
                    <w:rFonts w:cs="Arial"/>
                    <w:sz w:val="12"/>
                    <w:szCs w:val="12"/>
                  </w:rPr>
                  <w:t>CTCP Chứng khoán KIS Việt Nam</w:t>
                </w:r>
              </w:sdtContent>
            </w:sdt>
            <w:r w:rsidR="00713E8A">
              <w:rPr>
                <w:rFonts w:cs="Arial"/>
                <w:sz w:val="12"/>
                <w:szCs w:val="12"/>
              </w:rPr>
              <w:t xml:space="preserve"> không nắm hơn 1% cổ phần của công ty được phân tích trong báo cáo tại ngày </w:t>
            </w:r>
            <w:sdt>
              <w:sdtPr>
                <w:rPr>
                  <w:rFonts w:cs="Arial"/>
                  <w:sz w:val="12"/>
                  <w:szCs w:val="12"/>
                </w:rPr>
                <w:alias w:val="Publish Date"/>
                <w:tag w:val=""/>
                <w:id w:val="-1875296212"/>
                <w:placeholder>
                  <w:docPart w:val="904327CF4889487981944F96BA981F7C"/>
                </w:placeholder>
                <w:dataBinding w:prefixMappings="xmlns:ns0='http://schemas.microsoft.com/office/2006/coverPageProps' " w:xpath="/ns0:CoverPageProperties[1]/ns0:PublishDate[1]" w:storeItemID="{55AF091B-3C7A-41E3-B477-F2FDAA23CFDA}"/>
                <w:date w:fullDate="2021-10-29T00:00:00Z">
                  <w:dateFormat w:val="d/MM/yyyy"/>
                  <w:lid w:val="en-US"/>
                  <w:storeMappedDataAs w:val="dateTime"/>
                  <w:calendar w:val="gregorian"/>
                </w:date>
              </w:sdtPr>
              <w:sdtEndPr/>
              <w:sdtContent>
                <w:r w:rsidR="00304E32">
                  <w:rPr>
                    <w:rFonts w:cs="Arial"/>
                    <w:sz w:val="12"/>
                    <w:szCs w:val="12"/>
                  </w:rPr>
                  <w:t>29/10/2021</w:t>
                </w:r>
              </w:sdtContent>
            </w:sdt>
            <w:r w:rsidR="00713E8A">
              <w:rPr>
                <w:rFonts w:cs="Arial"/>
                <w:sz w:val="12"/>
                <w:szCs w:val="12"/>
              </w:rPr>
              <w:t>.</w:t>
            </w:r>
          </w:p>
          <w:p w14:paraId="05E645E8" w14:textId="63E43DE0" w:rsidR="00713E8A" w:rsidRDefault="006D793F" w:rsidP="007B0CD6">
            <w:pPr>
              <w:tabs>
                <w:tab w:val="right" w:pos="9359"/>
              </w:tabs>
              <w:wordWrap/>
              <w:spacing w:line="160" w:lineRule="exact"/>
              <w:ind w:leftChars="225" w:left="405" w:rightChars="43" w:right="77"/>
              <w:textAlignment w:val="center"/>
              <w:rPr>
                <w:rFonts w:cs="Arial"/>
                <w:sz w:val="12"/>
                <w:szCs w:val="12"/>
              </w:rPr>
            </w:pPr>
            <w:sdt>
              <w:sdtPr>
                <w:rPr>
                  <w:rFonts w:cs="Arial"/>
                  <w:sz w:val="12"/>
                  <w:szCs w:val="12"/>
                </w:rPr>
                <w:alias w:val="Company"/>
                <w:tag w:val=""/>
                <w:id w:val="1449740510"/>
                <w:placeholder>
                  <w:docPart w:val="8E170FDA272C40F5801CEEE0C76FC787"/>
                </w:placeholder>
                <w:dataBinding w:prefixMappings="xmlns:ns0='http://schemas.openxmlformats.org/officeDocument/2006/extended-properties' " w:xpath="/ns0:Properties[1]/ns0:Company[1]" w:storeItemID="{6668398D-A668-4E3E-A5EB-62B293D839F1}"/>
                <w:text/>
              </w:sdtPr>
              <w:sdtEndPr/>
              <w:sdtContent>
                <w:r w:rsidR="00713E8A">
                  <w:rPr>
                    <w:rFonts w:cs="Arial"/>
                    <w:sz w:val="12"/>
                    <w:szCs w:val="12"/>
                  </w:rPr>
                  <w:t>CTCP Chứng khoán KIS Việt Nam</w:t>
                </w:r>
              </w:sdtContent>
            </w:sdt>
            <w:r w:rsidR="00713E8A">
              <w:rPr>
                <w:rFonts w:cs="Arial"/>
                <w:sz w:val="12"/>
                <w:szCs w:val="12"/>
              </w:rPr>
              <w:t xml:space="preserve"> đã không cung cấp trước báo cáo này cho các bên thứ ba khác.</w:t>
            </w:r>
          </w:p>
          <w:p w14:paraId="6E148B4D" w14:textId="64346C64" w:rsidR="00713E8A" w:rsidRPr="00F01A4E" w:rsidRDefault="00713E8A" w:rsidP="007B0CD6">
            <w:pPr>
              <w:tabs>
                <w:tab w:val="right" w:pos="9359"/>
              </w:tabs>
              <w:wordWrap/>
              <w:spacing w:line="160" w:lineRule="exact"/>
              <w:ind w:leftChars="225" w:left="405" w:rightChars="43" w:right="77"/>
              <w:textAlignment w:val="center"/>
              <w:rPr>
                <w:rFonts w:cs="Arial"/>
                <w:sz w:val="12"/>
                <w:szCs w:val="12"/>
              </w:rPr>
            </w:pPr>
            <w:r w:rsidRPr="00F01A4E">
              <w:rPr>
                <w:rFonts w:cs="Arial"/>
                <w:sz w:val="12"/>
                <w:szCs w:val="12"/>
              </w:rPr>
              <w:t>Cả</w:t>
            </w:r>
            <w:r w:rsidR="00F01A4E" w:rsidRPr="00F01A4E">
              <w:rPr>
                <w:rFonts w:cs="Arial"/>
                <w:sz w:val="12"/>
                <w:szCs w:val="12"/>
              </w:rPr>
              <w:t>c</w:t>
            </w:r>
            <w:r w:rsidRPr="00F01A4E">
              <w:rPr>
                <w:rFonts w:cs="Arial"/>
                <w:sz w:val="12"/>
                <w:szCs w:val="12"/>
              </w:rPr>
              <w:t xml:space="preserve"> chuyên viên phân tích thực hiện báo cáo này và người liên quan không sở hữu cổ phiếu của công ty được phân tích trong báo cáo tại ngày </w:t>
            </w:r>
            <w:sdt>
              <w:sdtPr>
                <w:rPr>
                  <w:rFonts w:cs="Arial"/>
                  <w:sz w:val="12"/>
                  <w:szCs w:val="12"/>
                </w:rPr>
                <w:alias w:val="Publish Date"/>
                <w:tag w:val=""/>
                <w:id w:val="-1316489288"/>
                <w:placeholder>
                  <w:docPart w:val="042ACB2A04E842F8887D27859239E805"/>
                </w:placeholder>
                <w:dataBinding w:prefixMappings="xmlns:ns0='http://schemas.microsoft.com/office/2006/coverPageProps' " w:xpath="/ns0:CoverPageProperties[1]/ns0:PublishDate[1]" w:storeItemID="{55AF091B-3C7A-41E3-B477-F2FDAA23CFDA}"/>
                <w:date w:fullDate="2021-10-29T00:00:00Z">
                  <w:dateFormat w:val="d/MM/yyyy"/>
                  <w:lid w:val="en-US"/>
                  <w:storeMappedDataAs w:val="dateTime"/>
                  <w:calendar w:val="gregorian"/>
                </w:date>
              </w:sdtPr>
              <w:sdtEndPr/>
              <w:sdtContent>
                <w:r w:rsidR="00304E32">
                  <w:rPr>
                    <w:rFonts w:cs="Arial"/>
                    <w:sz w:val="12"/>
                    <w:szCs w:val="12"/>
                  </w:rPr>
                  <w:t>29/10/2021</w:t>
                </w:r>
              </w:sdtContent>
            </w:sdt>
            <w:r w:rsidRPr="00F01A4E">
              <w:rPr>
                <w:rFonts w:cs="Arial"/>
                <w:sz w:val="12"/>
                <w:szCs w:val="12"/>
              </w:rPr>
              <w:t>.</w:t>
            </w:r>
          </w:p>
          <w:bookmarkEnd w:id="66"/>
          <w:p w14:paraId="6503377A" w14:textId="77777777" w:rsidR="00713E8A" w:rsidRDefault="00713E8A" w:rsidP="007B0CD6">
            <w:pPr>
              <w:tabs>
                <w:tab w:val="right" w:pos="9359"/>
              </w:tabs>
              <w:wordWrap/>
              <w:spacing w:line="160" w:lineRule="exact"/>
              <w:ind w:leftChars="225" w:left="405" w:rightChars="43" w:right="77"/>
              <w:textAlignment w:val="center"/>
              <w:rPr>
                <w:rFonts w:cs="Arial"/>
                <w:sz w:val="12"/>
                <w:szCs w:val="12"/>
              </w:rPr>
            </w:pPr>
          </w:p>
          <w:p w14:paraId="47741E48" w14:textId="77777777" w:rsidR="00713E8A" w:rsidRDefault="00713E8A" w:rsidP="007B0CD6">
            <w:pPr>
              <w:tabs>
                <w:tab w:val="right" w:pos="9359"/>
              </w:tabs>
              <w:wordWrap/>
              <w:spacing w:line="160" w:lineRule="exact"/>
              <w:ind w:leftChars="225" w:left="405" w:rightChars="43" w:right="77"/>
              <w:textAlignment w:val="center"/>
              <w:rPr>
                <w:rFonts w:cs="Arial"/>
                <w:sz w:val="12"/>
                <w:szCs w:val="12"/>
              </w:rPr>
            </w:pPr>
          </w:p>
          <w:p w14:paraId="4CBA9DA0" w14:textId="77777777" w:rsidR="00713E8A" w:rsidRDefault="00713E8A" w:rsidP="007B0CD6">
            <w:pPr>
              <w:tabs>
                <w:tab w:val="right" w:pos="9359"/>
              </w:tabs>
              <w:wordWrap/>
              <w:spacing w:line="160" w:lineRule="exact"/>
              <w:ind w:leftChars="225" w:left="405" w:rightChars="43" w:right="77"/>
              <w:textAlignment w:val="center"/>
              <w:rPr>
                <w:rFonts w:cs="Arial"/>
                <w:sz w:val="12"/>
                <w:szCs w:val="12"/>
              </w:rPr>
            </w:pPr>
          </w:p>
          <w:p w14:paraId="2E3DEB6D" w14:textId="77777777" w:rsidR="00713E8A" w:rsidRDefault="00713E8A" w:rsidP="007B0CD6">
            <w:pPr>
              <w:tabs>
                <w:tab w:val="right" w:pos="9359"/>
              </w:tabs>
              <w:wordWrap/>
              <w:spacing w:line="160" w:lineRule="exact"/>
              <w:ind w:leftChars="225" w:left="405" w:rightChars="43" w:right="77"/>
              <w:textAlignment w:val="center"/>
              <w:rPr>
                <w:rFonts w:cs="Arial"/>
                <w:sz w:val="12"/>
                <w:szCs w:val="12"/>
              </w:rPr>
            </w:pPr>
          </w:p>
          <w:p w14:paraId="187D8872" w14:textId="77777777" w:rsidR="00713E8A" w:rsidRDefault="00713E8A" w:rsidP="007B0CD6">
            <w:pPr>
              <w:tabs>
                <w:tab w:val="right" w:pos="9359"/>
              </w:tabs>
              <w:wordWrap/>
              <w:spacing w:line="160" w:lineRule="exact"/>
              <w:ind w:leftChars="225" w:left="405" w:rightChars="43" w:right="77"/>
              <w:textAlignment w:val="center"/>
              <w:rPr>
                <w:rFonts w:cs="Arial"/>
                <w:sz w:val="12"/>
                <w:szCs w:val="12"/>
              </w:rPr>
            </w:pPr>
          </w:p>
          <w:p w14:paraId="22E83AB5" w14:textId="7F37B729" w:rsidR="00713E8A" w:rsidRPr="0024731F" w:rsidRDefault="00713E8A" w:rsidP="007B0CD6">
            <w:pPr>
              <w:tabs>
                <w:tab w:val="right" w:pos="9359"/>
              </w:tabs>
              <w:wordWrap/>
              <w:spacing w:line="160" w:lineRule="exact"/>
              <w:ind w:leftChars="225" w:left="405" w:rightChars="43" w:right="77"/>
              <w:textAlignment w:val="center"/>
              <w:rPr>
                <w:rFonts w:cs="Arial"/>
                <w:sz w:val="12"/>
                <w:szCs w:val="12"/>
              </w:rPr>
            </w:pPr>
            <w:r>
              <w:rPr>
                <w:rFonts w:cs="Arial"/>
                <w:sz w:val="12"/>
                <w:szCs w:val="12"/>
              </w:rPr>
              <w:t>Người thực hiện</w:t>
            </w:r>
            <w:r w:rsidRPr="0024731F">
              <w:rPr>
                <w:rFonts w:cs="Arial"/>
                <w:sz w:val="12"/>
                <w:szCs w:val="12"/>
              </w:rPr>
              <w:t xml:space="preserve">: </w:t>
            </w:r>
            <w:sdt>
              <w:sdtPr>
                <w:rPr>
                  <w:rFonts w:cs="Arial"/>
                  <w:sz w:val="12"/>
                  <w:szCs w:val="12"/>
                </w:rPr>
                <w:alias w:val="Author"/>
                <w:tag w:val=""/>
                <w:id w:val="665753623"/>
                <w:placeholder>
                  <w:docPart w:val="E3932298810D4668BC62330D32C98B5C"/>
                </w:placeholder>
                <w:dataBinding w:prefixMappings="xmlns:ns0='http://purl.org/dc/elements/1.1/' xmlns:ns1='http://schemas.openxmlformats.org/package/2006/metadata/core-properties' " w:xpath="/ns1:coreProperties[1]/ns0:creator[1]" w:storeItemID="{6C3C8BC8-F283-45AE-878A-BAB7291924A1}"/>
                <w:text/>
              </w:sdtPr>
              <w:sdtEndPr/>
              <w:sdtContent>
                <w:r w:rsidR="00190E7D">
                  <w:rPr>
                    <w:rFonts w:cs="Arial"/>
                    <w:sz w:val="12"/>
                    <w:szCs w:val="12"/>
                  </w:rPr>
                  <w:t>Nhàn Lại</w:t>
                </w:r>
              </w:sdtContent>
            </w:sdt>
          </w:p>
          <w:p w14:paraId="4220FB8F" w14:textId="77777777" w:rsidR="00713E8A" w:rsidRPr="0024731F" w:rsidRDefault="00713E8A" w:rsidP="007B0CD6">
            <w:pPr>
              <w:tabs>
                <w:tab w:val="right" w:pos="9359"/>
              </w:tabs>
              <w:wordWrap/>
              <w:spacing w:line="160" w:lineRule="exact"/>
              <w:ind w:leftChars="225" w:left="405" w:rightChars="43" w:right="77"/>
              <w:textAlignment w:val="center"/>
              <w:rPr>
                <w:rFonts w:eastAsia="-윤고딕120" w:cs="Arial"/>
                <w:b/>
                <w:sz w:val="15"/>
                <w:szCs w:val="15"/>
              </w:rPr>
            </w:pPr>
          </w:p>
        </w:tc>
      </w:tr>
      <w:tr w:rsidR="00713E8A" w:rsidRPr="0024731F" w14:paraId="64B01E3A" w14:textId="77777777" w:rsidTr="00BD3689">
        <w:trPr>
          <w:trHeight w:val="666"/>
        </w:trPr>
        <w:tc>
          <w:tcPr>
            <w:tcW w:w="9639" w:type="dxa"/>
            <w:shd w:val="clear" w:color="auto" w:fill="FFFFFF" w:themeFill="background1"/>
            <w:vAlign w:val="center"/>
          </w:tcPr>
          <w:p w14:paraId="16E15A9E" w14:textId="77777777" w:rsidR="00713E8A" w:rsidRDefault="00713E8A" w:rsidP="007B0CD6">
            <w:pPr>
              <w:wordWrap/>
              <w:spacing w:line="160" w:lineRule="exact"/>
              <w:jc w:val="left"/>
              <w:textAlignment w:val="center"/>
              <w:rPr>
                <w:rFonts w:cs="Arial"/>
                <w:sz w:val="14"/>
                <w:szCs w:val="14"/>
              </w:rPr>
            </w:pPr>
          </w:p>
          <w:p w14:paraId="5E5E2A2D" w14:textId="77777777" w:rsidR="00713E8A" w:rsidRDefault="00713E8A" w:rsidP="007B0CD6">
            <w:pPr>
              <w:wordWrap/>
              <w:spacing w:line="160" w:lineRule="exact"/>
              <w:jc w:val="left"/>
              <w:textAlignment w:val="center"/>
              <w:rPr>
                <w:rFonts w:cs="Arial"/>
                <w:sz w:val="14"/>
                <w:szCs w:val="14"/>
              </w:rPr>
            </w:pPr>
          </w:p>
          <w:p w14:paraId="5D84E4D3" w14:textId="77777777" w:rsidR="00713E8A" w:rsidRDefault="00713E8A" w:rsidP="007B0CD6">
            <w:pPr>
              <w:wordWrap/>
              <w:spacing w:line="160" w:lineRule="exact"/>
              <w:jc w:val="left"/>
              <w:textAlignment w:val="center"/>
              <w:rPr>
                <w:rFonts w:cs="Arial"/>
                <w:sz w:val="14"/>
                <w:szCs w:val="14"/>
              </w:rPr>
            </w:pPr>
          </w:p>
          <w:p w14:paraId="4E4B62BF" w14:textId="77777777" w:rsidR="00713E8A" w:rsidRDefault="00713E8A" w:rsidP="007B0CD6">
            <w:pPr>
              <w:wordWrap/>
              <w:spacing w:line="160" w:lineRule="exact"/>
              <w:jc w:val="left"/>
              <w:textAlignment w:val="center"/>
              <w:rPr>
                <w:rFonts w:cs="Arial"/>
                <w:sz w:val="14"/>
                <w:szCs w:val="14"/>
              </w:rPr>
            </w:pPr>
          </w:p>
          <w:p w14:paraId="3D180909" w14:textId="77777777" w:rsidR="00713E8A" w:rsidRDefault="00713E8A" w:rsidP="007B0CD6">
            <w:pPr>
              <w:wordWrap/>
              <w:spacing w:line="160" w:lineRule="exact"/>
              <w:jc w:val="left"/>
              <w:textAlignment w:val="center"/>
              <w:rPr>
                <w:rFonts w:cs="Arial"/>
                <w:sz w:val="14"/>
                <w:szCs w:val="14"/>
              </w:rPr>
            </w:pPr>
          </w:p>
          <w:p w14:paraId="5E1F7B54" w14:textId="77777777" w:rsidR="00713E8A" w:rsidRDefault="00713E8A" w:rsidP="007B0CD6">
            <w:pPr>
              <w:wordWrap/>
              <w:spacing w:line="160" w:lineRule="exact"/>
              <w:jc w:val="left"/>
              <w:textAlignment w:val="center"/>
              <w:rPr>
                <w:rFonts w:cs="Arial"/>
                <w:sz w:val="14"/>
                <w:szCs w:val="14"/>
              </w:rPr>
            </w:pPr>
          </w:p>
          <w:p w14:paraId="78CB3648" w14:textId="77777777" w:rsidR="00713E8A" w:rsidRDefault="00713E8A" w:rsidP="007B0CD6">
            <w:pPr>
              <w:wordWrap/>
              <w:spacing w:line="160" w:lineRule="exact"/>
              <w:jc w:val="left"/>
              <w:textAlignment w:val="center"/>
              <w:rPr>
                <w:rFonts w:cs="Arial"/>
                <w:sz w:val="14"/>
                <w:szCs w:val="14"/>
              </w:rPr>
            </w:pPr>
          </w:p>
          <w:p w14:paraId="26EE5029" w14:textId="77777777" w:rsidR="00713E8A" w:rsidRDefault="00713E8A" w:rsidP="007B0CD6">
            <w:pPr>
              <w:wordWrap/>
              <w:spacing w:line="160" w:lineRule="exact"/>
              <w:jc w:val="left"/>
              <w:textAlignment w:val="center"/>
              <w:rPr>
                <w:rFonts w:cs="Arial"/>
                <w:sz w:val="14"/>
                <w:szCs w:val="14"/>
              </w:rPr>
            </w:pPr>
          </w:p>
          <w:p w14:paraId="1F85ECDE" w14:textId="77777777" w:rsidR="00713E8A" w:rsidRDefault="00713E8A" w:rsidP="007B0CD6">
            <w:pPr>
              <w:wordWrap/>
              <w:spacing w:line="160" w:lineRule="exact"/>
              <w:jc w:val="left"/>
              <w:textAlignment w:val="center"/>
              <w:rPr>
                <w:rFonts w:cs="Arial"/>
                <w:sz w:val="14"/>
                <w:szCs w:val="14"/>
              </w:rPr>
            </w:pPr>
          </w:p>
          <w:p w14:paraId="6FDCCE6C" w14:textId="77777777" w:rsidR="00713E8A" w:rsidRDefault="00713E8A" w:rsidP="007B0CD6">
            <w:pPr>
              <w:wordWrap/>
              <w:spacing w:line="160" w:lineRule="exact"/>
              <w:jc w:val="left"/>
              <w:textAlignment w:val="center"/>
              <w:rPr>
                <w:rFonts w:cs="Arial"/>
                <w:sz w:val="14"/>
                <w:szCs w:val="14"/>
              </w:rPr>
            </w:pPr>
          </w:p>
          <w:p w14:paraId="04E7F3E8" w14:textId="77777777" w:rsidR="00713E8A" w:rsidRDefault="00713E8A" w:rsidP="007B0CD6">
            <w:pPr>
              <w:wordWrap/>
              <w:spacing w:line="160" w:lineRule="exact"/>
              <w:jc w:val="left"/>
              <w:textAlignment w:val="center"/>
              <w:rPr>
                <w:rFonts w:cs="Arial"/>
                <w:sz w:val="14"/>
                <w:szCs w:val="14"/>
              </w:rPr>
            </w:pPr>
          </w:p>
          <w:p w14:paraId="5184C9B2" w14:textId="77777777" w:rsidR="00713E8A" w:rsidRDefault="00713E8A" w:rsidP="007B0CD6">
            <w:pPr>
              <w:wordWrap/>
              <w:spacing w:line="160" w:lineRule="exact"/>
              <w:jc w:val="left"/>
              <w:textAlignment w:val="center"/>
              <w:rPr>
                <w:rFonts w:cs="Arial"/>
                <w:sz w:val="14"/>
                <w:szCs w:val="14"/>
              </w:rPr>
            </w:pPr>
          </w:p>
          <w:p w14:paraId="6E3A9744" w14:textId="77777777" w:rsidR="00713E8A" w:rsidRDefault="00713E8A" w:rsidP="007B0CD6">
            <w:pPr>
              <w:wordWrap/>
              <w:spacing w:line="160" w:lineRule="exact"/>
              <w:jc w:val="left"/>
              <w:textAlignment w:val="center"/>
              <w:rPr>
                <w:rFonts w:cs="Arial"/>
                <w:sz w:val="14"/>
                <w:szCs w:val="14"/>
              </w:rPr>
            </w:pPr>
          </w:p>
          <w:p w14:paraId="58C9F13B" w14:textId="77777777" w:rsidR="00713E8A" w:rsidRDefault="00713E8A" w:rsidP="007B0CD6">
            <w:pPr>
              <w:wordWrap/>
              <w:spacing w:line="160" w:lineRule="exact"/>
              <w:jc w:val="left"/>
              <w:textAlignment w:val="center"/>
              <w:rPr>
                <w:rFonts w:cs="Arial"/>
                <w:sz w:val="14"/>
                <w:szCs w:val="14"/>
              </w:rPr>
            </w:pPr>
          </w:p>
          <w:p w14:paraId="56384311" w14:textId="77777777" w:rsidR="00713E8A" w:rsidRDefault="00713E8A" w:rsidP="007B0CD6">
            <w:pPr>
              <w:wordWrap/>
              <w:spacing w:line="160" w:lineRule="exact"/>
              <w:jc w:val="left"/>
              <w:textAlignment w:val="center"/>
              <w:rPr>
                <w:rFonts w:cs="Arial"/>
                <w:sz w:val="14"/>
                <w:szCs w:val="14"/>
              </w:rPr>
            </w:pPr>
          </w:p>
          <w:p w14:paraId="4771CCD3" w14:textId="77777777" w:rsidR="00713E8A" w:rsidRDefault="00713E8A" w:rsidP="007B0CD6">
            <w:pPr>
              <w:wordWrap/>
              <w:spacing w:line="160" w:lineRule="exact"/>
              <w:jc w:val="left"/>
              <w:textAlignment w:val="center"/>
              <w:rPr>
                <w:rFonts w:cs="Arial"/>
                <w:sz w:val="14"/>
                <w:szCs w:val="14"/>
              </w:rPr>
            </w:pPr>
          </w:p>
          <w:p w14:paraId="73CB98D6" w14:textId="77777777" w:rsidR="00713E8A" w:rsidRDefault="00713E8A" w:rsidP="007B0CD6">
            <w:pPr>
              <w:wordWrap/>
              <w:spacing w:line="160" w:lineRule="exact"/>
              <w:jc w:val="left"/>
              <w:textAlignment w:val="center"/>
              <w:rPr>
                <w:rFonts w:cs="Arial"/>
                <w:sz w:val="14"/>
                <w:szCs w:val="14"/>
              </w:rPr>
            </w:pPr>
          </w:p>
          <w:p w14:paraId="64B32FF1" w14:textId="77777777" w:rsidR="00713E8A" w:rsidRDefault="00713E8A" w:rsidP="007B0CD6">
            <w:pPr>
              <w:wordWrap/>
              <w:spacing w:line="160" w:lineRule="exact"/>
              <w:jc w:val="left"/>
              <w:textAlignment w:val="center"/>
              <w:rPr>
                <w:rFonts w:cs="Arial"/>
                <w:sz w:val="14"/>
                <w:szCs w:val="14"/>
              </w:rPr>
            </w:pPr>
          </w:p>
          <w:p w14:paraId="49432776" w14:textId="77777777" w:rsidR="00713E8A" w:rsidRDefault="00713E8A" w:rsidP="007B0CD6">
            <w:pPr>
              <w:wordWrap/>
              <w:spacing w:line="160" w:lineRule="exact"/>
              <w:jc w:val="left"/>
              <w:textAlignment w:val="center"/>
              <w:rPr>
                <w:rFonts w:cs="Arial"/>
                <w:sz w:val="14"/>
                <w:szCs w:val="14"/>
              </w:rPr>
            </w:pPr>
          </w:p>
          <w:p w14:paraId="304DBDD3" w14:textId="77777777" w:rsidR="00713E8A" w:rsidRDefault="00713E8A" w:rsidP="007B0CD6">
            <w:pPr>
              <w:wordWrap/>
              <w:spacing w:line="160" w:lineRule="exact"/>
              <w:jc w:val="left"/>
              <w:textAlignment w:val="center"/>
              <w:rPr>
                <w:rFonts w:cs="Arial"/>
                <w:sz w:val="14"/>
                <w:szCs w:val="14"/>
              </w:rPr>
            </w:pPr>
          </w:p>
          <w:p w14:paraId="317806F8" w14:textId="77777777" w:rsidR="00713E8A" w:rsidRPr="0024731F" w:rsidRDefault="00713E8A" w:rsidP="007B0CD6">
            <w:pPr>
              <w:wordWrap/>
              <w:spacing w:line="160" w:lineRule="exact"/>
              <w:jc w:val="left"/>
              <w:textAlignment w:val="center"/>
              <w:rPr>
                <w:rFonts w:cs="Arial"/>
                <w:sz w:val="14"/>
                <w:szCs w:val="14"/>
              </w:rPr>
            </w:pPr>
          </w:p>
        </w:tc>
      </w:tr>
      <w:tr w:rsidR="00713E8A" w:rsidRPr="0024731F" w14:paraId="5DE62A4E" w14:textId="77777777" w:rsidTr="00BD3689">
        <w:trPr>
          <w:trHeight w:val="11340"/>
        </w:trPr>
        <w:tc>
          <w:tcPr>
            <w:tcW w:w="9639" w:type="dxa"/>
            <w:shd w:val="clear" w:color="auto" w:fill="E6E6E6"/>
            <w:vAlign w:val="center"/>
          </w:tcPr>
          <w:p w14:paraId="53847182" w14:textId="77777777" w:rsidR="00713E8A" w:rsidRPr="007F5D4E" w:rsidRDefault="00713E8A" w:rsidP="007B0CD6">
            <w:pPr>
              <w:wordWrap/>
              <w:jc w:val="left"/>
              <w:textAlignment w:val="center"/>
              <w:rPr>
                <w:rFonts w:cs="Arial"/>
                <w:b/>
                <w:color w:val="000000"/>
                <w:sz w:val="24"/>
              </w:rPr>
            </w:pPr>
            <w:r>
              <w:rPr>
                <w:rFonts w:cs="Arial"/>
                <w:b/>
                <w:color w:val="000000"/>
                <w:sz w:val="24"/>
              </w:rPr>
              <w:lastRenderedPageBreak/>
              <w:t>Miễn Trừ Trách Nhiệm</w:t>
            </w:r>
          </w:p>
          <w:p w14:paraId="1B036B49" w14:textId="77777777" w:rsidR="00713E8A" w:rsidRPr="005D0849" w:rsidRDefault="00713E8A" w:rsidP="007B0CD6">
            <w:pPr>
              <w:tabs>
                <w:tab w:val="left" w:pos="298"/>
              </w:tabs>
              <w:wordWrap/>
              <w:spacing w:after="72"/>
              <w:ind w:rightChars="21" w:right="38"/>
              <w:jc w:val="left"/>
              <w:textAlignment w:val="center"/>
              <w:rPr>
                <w:rFonts w:cs="Arial"/>
                <w:b/>
                <w:color w:val="000000"/>
                <w:sz w:val="14"/>
                <w:szCs w:val="14"/>
              </w:rPr>
            </w:pPr>
          </w:p>
          <w:p w14:paraId="6D3787F0" w14:textId="074CEFDC" w:rsidR="00713E8A" w:rsidRPr="00E40C5B" w:rsidRDefault="00713E8A" w:rsidP="007B0CD6">
            <w:pPr>
              <w:wordWrap/>
              <w:ind w:leftChars="225" w:left="405"/>
              <w:textAlignment w:val="center"/>
              <w:rPr>
                <w:rFonts w:cs="Arial"/>
                <w:color w:val="000000"/>
                <w:sz w:val="14"/>
                <w:szCs w:val="14"/>
              </w:rPr>
            </w:pPr>
            <w:r>
              <w:rPr>
                <w:rFonts w:cs="Arial"/>
                <w:color w:val="000000"/>
                <w:sz w:val="14"/>
                <w:szCs w:val="14"/>
              </w:rPr>
              <w:t xml:space="preserve">Báo cáo phân tích này và các tại liệu marketing cho chứng khoán Việt Nam được thực hiện và phát hành bởi phòng phân tích của </w:t>
            </w:r>
            <w:sdt>
              <w:sdtPr>
                <w:rPr>
                  <w:rFonts w:cs="Arial"/>
                  <w:color w:val="000000"/>
                  <w:sz w:val="14"/>
                  <w:szCs w:val="14"/>
                </w:rPr>
                <w:alias w:val="Company"/>
                <w:tag w:val=""/>
                <w:id w:val="-1279326807"/>
                <w:placeholder>
                  <w:docPart w:val="486FFBF6254C47E2BA3519DA75487CB9"/>
                </w:placeholder>
                <w:dataBinding w:prefixMappings="xmlns:ns0='http://schemas.openxmlformats.org/officeDocument/2006/extended-properties' " w:xpath="/ns0:Properties[1]/ns0:Company[1]" w:storeItemID="{6668398D-A668-4E3E-A5EB-62B293D839F1}"/>
                <w:text/>
              </w:sdtPr>
              <w:sdtEndPr/>
              <w:sdtContent>
                <w:r>
                  <w:rPr>
                    <w:rFonts w:cs="Arial"/>
                    <w:color w:val="000000"/>
                    <w:sz w:val="14"/>
                    <w:szCs w:val="14"/>
                  </w:rPr>
                  <w:t>CTCP Chứng khoán KIS Việt Nam</w:t>
                </w:r>
              </w:sdtContent>
            </w:sdt>
            <w:r w:rsidRPr="00583CE4">
              <w:rPr>
                <w:rFonts w:cs="Arial"/>
                <w:color w:val="000000"/>
                <w:sz w:val="14"/>
                <w:szCs w:val="14"/>
              </w:rPr>
              <w:t xml:space="preserve">, </w:t>
            </w:r>
            <w:r>
              <w:rPr>
                <w:rFonts w:cs="Arial"/>
                <w:color w:val="000000"/>
                <w:sz w:val="14"/>
                <w:szCs w:val="14"/>
              </w:rPr>
              <w:t xml:space="preserve">công ty được cấp giấy phép đầu tư của Ủy ban Chứng khoán Nhà nước Việt Nam. Chuyên viên phân tích, người thực hiên và phát hành báo cáo phân tích này và các tài liệu marketing, được cấp chứng chỉ hành nghề và được quản lý bởi UBCKNN Việt Nam. </w:t>
            </w:r>
            <w:r w:rsidRPr="000C183F">
              <w:rPr>
                <w:rFonts w:cs="Arial"/>
                <w:color w:val="000000"/>
                <w:sz w:val="14"/>
                <w:szCs w:val="14"/>
              </w:rPr>
              <w:t>Báo cáo này không được sao chụp, nhân bản hoặc xuất bản (toàn bộ hoặc từng phần) hoặc tiết lộ cho bất kỳ người nào khác mà không được sự chấp thuận bằng văn bản của</w:t>
            </w:r>
            <w:r w:rsidRPr="00E40C5B">
              <w:rPr>
                <w:rFonts w:cs="Arial"/>
                <w:color w:val="000000"/>
                <w:sz w:val="14"/>
                <w:szCs w:val="14"/>
              </w:rPr>
              <w:t xml:space="preserve"> </w:t>
            </w:r>
            <w:sdt>
              <w:sdtPr>
                <w:rPr>
                  <w:rFonts w:cs="Arial"/>
                  <w:color w:val="000000"/>
                  <w:sz w:val="14"/>
                  <w:szCs w:val="14"/>
                </w:rPr>
                <w:alias w:val="Company"/>
                <w:tag w:val=""/>
                <w:id w:val="-1805692177"/>
                <w:placeholder>
                  <w:docPart w:val="9F3AB3CF524A4A5B8640891C4FB0BD84"/>
                </w:placeholder>
                <w:dataBinding w:prefixMappings="xmlns:ns0='http://schemas.openxmlformats.org/officeDocument/2006/extended-properties' " w:xpath="/ns0:Properties[1]/ns0:Company[1]" w:storeItemID="{6668398D-A668-4E3E-A5EB-62B293D839F1}"/>
                <w:text/>
              </w:sdtPr>
              <w:sdtEndPr/>
              <w:sdtContent>
                <w:r>
                  <w:rPr>
                    <w:rFonts w:cs="Arial"/>
                    <w:color w:val="000000"/>
                    <w:sz w:val="14"/>
                    <w:szCs w:val="14"/>
                  </w:rPr>
                  <w:t>CTCP Chứng khoán KIS Việt Nam</w:t>
                </w:r>
              </w:sdtContent>
            </w:sdt>
            <w:r w:rsidRPr="00E40C5B">
              <w:rPr>
                <w:rFonts w:cs="Arial"/>
                <w:color w:val="000000"/>
                <w:sz w:val="14"/>
                <w:szCs w:val="14"/>
              </w:rPr>
              <w:t>.</w:t>
            </w:r>
          </w:p>
          <w:p w14:paraId="0666F9C7" w14:textId="77777777" w:rsidR="00713E8A" w:rsidRPr="00E40C5B" w:rsidRDefault="00713E8A" w:rsidP="007B0CD6">
            <w:pPr>
              <w:wordWrap/>
              <w:ind w:leftChars="225" w:left="405"/>
              <w:textAlignment w:val="center"/>
              <w:rPr>
                <w:rFonts w:cs="Arial"/>
                <w:b/>
                <w:color w:val="000000"/>
                <w:sz w:val="14"/>
                <w:szCs w:val="14"/>
              </w:rPr>
            </w:pPr>
          </w:p>
          <w:p w14:paraId="3788F6E0" w14:textId="317A555B" w:rsidR="00713E8A" w:rsidRDefault="00A317A2" w:rsidP="007B0CD6">
            <w:pPr>
              <w:wordWrap/>
              <w:ind w:leftChars="225" w:left="405"/>
              <w:textAlignment w:val="center"/>
              <w:rPr>
                <w:rFonts w:cs="Arial"/>
                <w:color w:val="000000"/>
                <w:sz w:val="14"/>
                <w:szCs w:val="14"/>
              </w:rPr>
            </w:pPr>
            <w:r w:rsidRPr="000C183F">
              <w:rPr>
                <w:rFonts w:cs="Arial"/>
                <w:color w:val="000000"/>
                <w:sz w:val="14"/>
                <w:szCs w:val="14"/>
              </w:rPr>
              <w:t xml:space="preserve">Báo cáo này được viết nhằm mục đích </w:t>
            </w:r>
            <w:r>
              <w:rPr>
                <w:rFonts w:cs="Arial"/>
                <w:color w:val="000000"/>
                <w:sz w:val="14"/>
                <w:szCs w:val="14"/>
              </w:rPr>
              <w:t xml:space="preserve">chỉ </w:t>
            </w:r>
            <w:r w:rsidRPr="000C183F">
              <w:rPr>
                <w:rFonts w:cs="Arial"/>
                <w:color w:val="000000"/>
                <w:sz w:val="14"/>
                <w:szCs w:val="14"/>
              </w:rPr>
              <w:t>cung cấp thông tin</w:t>
            </w:r>
            <w:r>
              <w:rPr>
                <w:rFonts w:cs="Arial"/>
                <w:color w:val="000000"/>
                <w:sz w:val="14"/>
                <w:szCs w:val="14"/>
              </w:rPr>
              <w:t xml:space="preserve">. </w:t>
            </w:r>
            <w:r w:rsidR="00713E8A" w:rsidRPr="000C183F">
              <w:rPr>
                <w:rFonts w:cs="Arial"/>
                <w:color w:val="000000"/>
                <w:sz w:val="14"/>
                <w:szCs w:val="14"/>
              </w:rPr>
              <w:t>Bản báo cáo này không nên và không được diễn giải như một đề nghị mua hoặc bán hoặc khuyến khích mua hoặc bán bất cứ khoản đầu tư nào. Khi xây dựng bản báo cáo này, chúng tôi hoàn toàn đã không cân nhắc về các mục tiêu đầu tư, tình hình tài chính hoặc các nhu cầu cụ thể của các nhà đầu tư. Cho nên khi đưa ra các quyết định đầu tư cho riêng mình các nhà đầu tư nên dự</w:t>
            </w:r>
            <w:r w:rsidR="00713E8A">
              <w:rPr>
                <w:rFonts w:cs="Arial"/>
                <w:color w:val="000000"/>
                <w:sz w:val="14"/>
                <w:szCs w:val="14"/>
              </w:rPr>
              <w:t>a vào đánh giá</w:t>
            </w:r>
            <w:r w:rsidR="00713E8A" w:rsidRPr="000C183F">
              <w:rPr>
                <w:rFonts w:cs="Arial"/>
                <w:color w:val="000000"/>
                <w:sz w:val="14"/>
                <w:szCs w:val="14"/>
              </w:rPr>
              <w:t xml:space="preserve"> </w:t>
            </w:r>
            <w:r w:rsidR="00713E8A">
              <w:rPr>
                <w:rFonts w:cs="Arial"/>
                <w:color w:val="000000"/>
                <w:sz w:val="14"/>
                <w:szCs w:val="14"/>
              </w:rPr>
              <w:t xml:space="preserve">cá nhân hoặc </w:t>
            </w:r>
            <w:r w:rsidR="00713E8A" w:rsidRPr="000C183F">
              <w:rPr>
                <w:rFonts w:cs="Arial"/>
                <w:color w:val="000000"/>
                <w:sz w:val="14"/>
                <w:szCs w:val="14"/>
              </w:rPr>
              <w:t>tư vấn của chuyên gia tư vấn tài chính độc lập của mình và tùy theo tình hình tài chính cá nhân, mục tiêu đầu tư và các quan điểm thích hợp khác trong từng hoàn cảnh.</w:t>
            </w:r>
            <w:r w:rsidR="00713E8A">
              <w:rPr>
                <w:rFonts w:cs="Arial"/>
                <w:color w:val="000000"/>
                <w:sz w:val="14"/>
                <w:szCs w:val="14"/>
              </w:rPr>
              <w:t xml:space="preserve"> </w:t>
            </w:r>
            <w:sdt>
              <w:sdtPr>
                <w:rPr>
                  <w:rFonts w:cs="Arial"/>
                  <w:color w:val="000000"/>
                  <w:sz w:val="14"/>
                  <w:szCs w:val="14"/>
                </w:rPr>
                <w:alias w:val="Company"/>
                <w:tag w:val=""/>
                <w:id w:val="-844860195"/>
                <w:placeholder>
                  <w:docPart w:val="796CBCA5B5854B1EBB4E573CED339B65"/>
                </w:placeholder>
                <w:dataBinding w:prefixMappings="xmlns:ns0='http://schemas.openxmlformats.org/officeDocument/2006/extended-properties' " w:xpath="/ns0:Properties[1]/ns0:Company[1]" w:storeItemID="{6668398D-A668-4E3E-A5EB-62B293D839F1}"/>
                <w:text/>
              </w:sdtPr>
              <w:sdtEndPr/>
              <w:sdtContent>
                <w:r w:rsidR="00713E8A">
                  <w:rPr>
                    <w:rFonts w:cs="Arial"/>
                    <w:color w:val="000000"/>
                    <w:sz w:val="14"/>
                    <w:szCs w:val="14"/>
                  </w:rPr>
                  <w:t>CTCP Chứng khoán KIS Việt Nam</w:t>
                </w:r>
              </w:sdtContent>
            </w:sdt>
            <w:r w:rsidR="00713E8A" w:rsidRPr="00E40C5B">
              <w:rPr>
                <w:rFonts w:cs="Arial"/>
                <w:color w:val="000000"/>
                <w:sz w:val="14"/>
                <w:szCs w:val="14"/>
              </w:rPr>
              <w:t xml:space="preserve"> </w:t>
            </w:r>
            <w:r w:rsidR="00713E8A">
              <w:rPr>
                <w:rFonts w:cs="Arial"/>
                <w:color w:val="000000"/>
                <w:sz w:val="14"/>
                <w:szCs w:val="14"/>
              </w:rPr>
              <w:t>không đảm bảo nhà đầu tư sẽ đạt được lợi nhuận hoặc được chia sẻ lợi nhuận từ các khoản đầu tư.</w:t>
            </w:r>
            <w:r w:rsidR="00713E8A" w:rsidRPr="00E40C5B">
              <w:rPr>
                <w:rFonts w:cs="Arial"/>
                <w:color w:val="000000"/>
                <w:sz w:val="14"/>
                <w:szCs w:val="14"/>
              </w:rPr>
              <w:t xml:space="preserve"> </w:t>
            </w:r>
            <w:sdt>
              <w:sdtPr>
                <w:rPr>
                  <w:rFonts w:cs="Arial"/>
                  <w:color w:val="000000"/>
                  <w:sz w:val="14"/>
                  <w:szCs w:val="14"/>
                </w:rPr>
                <w:alias w:val="Company"/>
                <w:tag w:val=""/>
                <w:id w:val="-106902446"/>
                <w:placeholder>
                  <w:docPart w:val="6ED972013E044CE0AADFF27E289F04BC"/>
                </w:placeholder>
                <w:dataBinding w:prefixMappings="xmlns:ns0='http://schemas.openxmlformats.org/officeDocument/2006/extended-properties' " w:xpath="/ns0:Properties[1]/ns0:Company[1]" w:storeItemID="{6668398D-A668-4E3E-A5EB-62B293D839F1}"/>
                <w:text/>
              </w:sdtPr>
              <w:sdtEndPr/>
              <w:sdtContent>
                <w:r w:rsidR="00713E8A">
                  <w:rPr>
                    <w:rFonts w:cs="Arial"/>
                    <w:color w:val="000000"/>
                    <w:sz w:val="14"/>
                    <w:szCs w:val="14"/>
                  </w:rPr>
                  <w:t>CTCP Chứng khoán KIS Việt Nam</w:t>
                </w:r>
              </w:sdtContent>
            </w:sdt>
            <w:r w:rsidR="00713E8A" w:rsidRPr="00E40C5B">
              <w:rPr>
                <w:rFonts w:cs="Arial"/>
                <w:color w:val="000000"/>
                <w:sz w:val="14"/>
                <w:szCs w:val="14"/>
              </w:rPr>
              <w:t xml:space="preserve">, </w:t>
            </w:r>
            <w:r w:rsidR="00713E8A">
              <w:rPr>
                <w:rFonts w:cs="Arial"/>
                <w:color w:val="000000"/>
                <w:sz w:val="14"/>
                <w:szCs w:val="14"/>
              </w:rPr>
              <w:t xml:space="preserve">hoặc các bên liên quan, và các nhân sự cấp cao, giám đốc và nhân viên tuyên bố miễn trừ trách nhiệm với các khoản lỗ hoặc tổn thất liên quan đến việc sử dụng toàn bộ hoặc một phần báo cáo này. Thông tin và nhận định có thể thay đổi bất cứ lúc nào mà không cần báo trước và có thể khác hoặc ngược với quan điểm được thể hiện trong các mảng kinh doanh khác của </w:t>
            </w:r>
            <w:sdt>
              <w:sdtPr>
                <w:rPr>
                  <w:rFonts w:cs="Arial" w:hint="eastAsia"/>
                  <w:color w:val="000000"/>
                  <w:sz w:val="14"/>
                  <w:szCs w:val="14"/>
                </w:rPr>
                <w:alias w:val="Company"/>
                <w:tag w:val=""/>
                <w:id w:val="-433433961"/>
                <w:placeholder>
                  <w:docPart w:val="7D3999CE29134E51AFAC7FE5FB54D237"/>
                </w:placeholder>
                <w:dataBinding w:prefixMappings="xmlns:ns0='http://schemas.openxmlformats.org/officeDocument/2006/extended-properties' " w:xpath="/ns0:Properties[1]/ns0:Company[1]" w:storeItemID="{6668398D-A668-4E3E-A5EB-62B293D839F1}"/>
                <w:text/>
              </w:sdtPr>
              <w:sdtEndPr/>
              <w:sdtContent>
                <w:r w:rsidR="00713E8A">
                  <w:rPr>
                    <w:rFonts w:cs="Arial"/>
                    <w:color w:val="000000"/>
                    <w:sz w:val="14"/>
                    <w:szCs w:val="14"/>
                  </w:rPr>
                  <w:t>CTCP Chứng khoán KIS Việt Nam</w:t>
                </w:r>
              </w:sdtContent>
            </w:sdt>
            <w:r w:rsidR="00713E8A">
              <w:rPr>
                <w:rFonts w:cs="Arial"/>
                <w:color w:val="000000"/>
                <w:sz w:val="14"/>
                <w:szCs w:val="14"/>
              </w:rPr>
              <w:t>. Quyết định đầu tư cuối cùng phải dựa trên các đánh giá cá</w:t>
            </w:r>
            <w:r w:rsidR="00713E8A" w:rsidRPr="00E40C5B">
              <w:rPr>
                <w:rFonts w:cs="Arial"/>
                <w:color w:val="000000"/>
                <w:sz w:val="14"/>
                <w:szCs w:val="14"/>
              </w:rPr>
              <w:t xml:space="preserve"> </w:t>
            </w:r>
            <w:r w:rsidR="00713E8A">
              <w:rPr>
                <w:rFonts w:cs="Arial"/>
                <w:color w:val="000000"/>
                <w:sz w:val="14"/>
                <w:szCs w:val="14"/>
              </w:rPr>
              <w:t>nhân của khách hàng, và báo cáo phân tích này và các tài liệu marketing không thể được sử dụng như là chứng cứ cho các tranh chấp pháp lý liên quan đến các quyết định đầu tư.</w:t>
            </w:r>
            <w:r w:rsidR="00713E8A" w:rsidRPr="00DD29EF">
              <w:rPr>
                <w:rFonts w:ascii="Frutiger45Light" w:hAnsi="Frutiger45Light" w:cs="Frutiger45Light"/>
                <w:kern w:val="0"/>
                <w:sz w:val="14"/>
                <w:szCs w:val="14"/>
              </w:rPr>
              <w:t xml:space="preserve"> </w:t>
            </w:r>
          </w:p>
          <w:p w14:paraId="1C73AFF7" w14:textId="77777777" w:rsidR="00713E8A" w:rsidRDefault="00713E8A" w:rsidP="007B0CD6">
            <w:pPr>
              <w:tabs>
                <w:tab w:val="right" w:pos="9359"/>
              </w:tabs>
              <w:wordWrap/>
              <w:spacing w:line="160" w:lineRule="exact"/>
              <w:ind w:leftChars="225" w:left="405" w:rightChars="43" w:right="77"/>
              <w:textAlignment w:val="center"/>
              <w:rPr>
                <w:rFonts w:cs="Arial"/>
                <w:color w:val="000000"/>
                <w:sz w:val="14"/>
                <w:szCs w:val="14"/>
              </w:rPr>
            </w:pPr>
          </w:p>
          <w:p w14:paraId="1D32603D" w14:textId="77777777" w:rsidR="00713E8A" w:rsidRDefault="00713E8A" w:rsidP="007B0CD6">
            <w:pPr>
              <w:tabs>
                <w:tab w:val="right" w:pos="9359"/>
              </w:tabs>
              <w:wordWrap/>
              <w:spacing w:line="160" w:lineRule="exact"/>
              <w:ind w:leftChars="225" w:left="405" w:rightChars="43" w:right="77"/>
              <w:textAlignment w:val="center"/>
              <w:rPr>
                <w:rFonts w:cs="Arial"/>
                <w:color w:val="000000"/>
                <w:sz w:val="14"/>
                <w:szCs w:val="14"/>
              </w:rPr>
            </w:pPr>
          </w:p>
          <w:p w14:paraId="30A2BEE8" w14:textId="77777777" w:rsidR="00713E8A" w:rsidRDefault="00713E8A" w:rsidP="007B0CD6">
            <w:pPr>
              <w:tabs>
                <w:tab w:val="right" w:pos="9359"/>
              </w:tabs>
              <w:wordWrap/>
              <w:spacing w:line="160" w:lineRule="exact"/>
              <w:ind w:leftChars="225" w:left="405" w:rightChars="43" w:right="77"/>
              <w:textAlignment w:val="center"/>
              <w:rPr>
                <w:rFonts w:cs="Arial"/>
                <w:color w:val="000000"/>
                <w:sz w:val="14"/>
                <w:szCs w:val="14"/>
              </w:rPr>
            </w:pPr>
          </w:p>
          <w:p w14:paraId="6E828D57" w14:textId="77777777" w:rsidR="00713E8A" w:rsidRDefault="00713E8A" w:rsidP="007B0CD6">
            <w:pPr>
              <w:tabs>
                <w:tab w:val="right" w:pos="9359"/>
              </w:tabs>
              <w:wordWrap/>
              <w:spacing w:line="160" w:lineRule="exact"/>
              <w:ind w:leftChars="225" w:left="405" w:rightChars="43" w:right="77"/>
              <w:textAlignment w:val="center"/>
              <w:rPr>
                <w:rFonts w:cs="Arial"/>
                <w:color w:val="000000"/>
                <w:sz w:val="14"/>
                <w:szCs w:val="14"/>
              </w:rPr>
            </w:pPr>
          </w:p>
          <w:p w14:paraId="21753240" w14:textId="688AEFC3" w:rsidR="00713E8A" w:rsidRPr="009D2824" w:rsidRDefault="00713E8A" w:rsidP="007B0CD6">
            <w:pPr>
              <w:tabs>
                <w:tab w:val="right" w:pos="9359"/>
              </w:tabs>
              <w:wordWrap/>
              <w:spacing w:line="160" w:lineRule="exact"/>
              <w:ind w:leftChars="225" w:left="405" w:rightChars="43" w:right="77"/>
              <w:textAlignment w:val="center"/>
              <w:rPr>
                <w:rFonts w:cs="Arial"/>
                <w:color w:val="000000"/>
                <w:sz w:val="14"/>
                <w:szCs w:val="14"/>
              </w:rPr>
            </w:pPr>
            <w:r>
              <w:rPr>
                <w:rFonts w:cs="Arial"/>
                <w:color w:val="000000"/>
                <w:sz w:val="14"/>
                <w:szCs w:val="14"/>
              </w:rPr>
              <w:t>Bản quyền</w:t>
            </w:r>
            <w:r>
              <w:rPr>
                <w:rFonts w:cs="Arial" w:hint="eastAsia"/>
                <w:color w:val="000000"/>
                <w:sz w:val="14"/>
                <w:szCs w:val="14"/>
              </w:rPr>
              <w:t xml:space="preserve"> </w:t>
            </w:r>
            <w:r>
              <w:rPr>
                <w:rFonts w:ascii="Batang" w:hAnsi="Batang" w:cs="Arial" w:hint="eastAsia"/>
                <w:color w:val="000000"/>
                <w:sz w:val="14"/>
                <w:szCs w:val="14"/>
              </w:rPr>
              <w:t>ⓒ</w:t>
            </w:r>
            <w:r>
              <w:rPr>
                <w:rFonts w:cs="Arial" w:hint="eastAsia"/>
                <w:color w:val="000000"/>
                <w:sz w:val="14"/>
                <w:szCs w:val="14"/>
              </w:rPr>
              <w:t xml:space="preserve"> </w:t>
            </w:r>
            <w:bookmarkStart w:id="67" w:name="compyear"/>
            <w:sdt>
              <w:sdtPr>
                <w:rPr>
                  <w:rFonts w:cs="Arial" w:hint="eastAsia"/>
                  <w:color w:val="000000"/>
                  <w:sz w:val="14"/>
                  <w:szCs w:val="14"/>
                </w:rPr>
                <w:alias w:val="Publish Date"/>
                <w:tag w:val=""/>
                <w:id w:val="-1853406872"/>
                <w:placeholder>
                  <w:docPart w:val="A9C651A7772A4ABAA482851CD12E58ED"/>
                </w:placeholder>
                <w:dataBinding w:prefixMappings="xmlns:ns0='http://schemas.microsoft.com/office/2006/coverPageProps' " w:xpath="/ns0:CoverPageProperties[1]/ns0:PublishDate[1]" w:storeItemID="{55AF091B-3C7A-41E3-B477-F2FDAA23CFDA}"/>
                <w:date w:fullDate="2021-10-29T00:00:00Z">
                  <w:dateFormat w:val="yyyy"/>
                  <w:lid w:val="en-US"/>
                  <w:storeMappedDataAs w:val="dateTime"/>
                  <w:calendar w:val="gregorian"/>
                </w:date>
              </w:sdtPr>
              <w:sdtEndPr/>
              <w:sdtContent>
                <w:r w:rsidR="00724DC1">
                  <w:rPr>
                    <w:rFonts w:cs="Arial"/>
                    <w:color w:val="000000"/>
                    <w:sz w:val="14"/>
                    <w:szCs w:val="14"/>
                  </w:rPr>
                  <w:t>2021</w:t>
                </w:r>
              </w:sdtContent>
            </w:sdt>
            <w:bookmarkEnd w:id="67"/>
            <w:r>
              <w:rPr>
                <w:rFonts w:cs="Arial"/>
                <w:color w:val="000000"/>
                <w:sz w:val="14"/>
                <w:szCs w:val="14"/>
              </w:rPr>
              <w:t xml:space="preserve"> của</w:t>
            </w:r>
            <w:r w:rsidRPr="009D2824">
              <w:rPr>
                <w:rFonts w:cs="Arial"/>
                <w:color w:val="000000"/>
                <w:sz w:val="14"/>
                <w:szCs w:val="14"/>
              </w:rPr>
              <w:t xml:space="preserve"> </w:t>
            </w:r>
            <w:sdt>
              <w:sdtPr>
                <w:rPr>
                  <w:rFonts w:cs="Arial"/>
                  <w:color w:val="000000"/>
                  <w:sz w:val="14"/>
                  <w:szCs w:val="14"/>
                </w:rPr>
                <w:alias w:val="Company"/>
                <w:tag w:val=""/>
                <w:id w:val="-41671447"/>
                <w:placeholder>
                  <w:docPart w:val="6346C5F29DB64E439EC0D4EB1EDBA193"/>
                </w:placeholder>
                <w:dataBinding w:prefixMappings="xmlns:ns0='http://schemas.openxmlformats.org/officeDocument/2006/extended-properties' " w:xpath="/ns0:Properties[1]/ns0:Company[1]" w:storeItemID="{6668398D-A668-4E3E-A5EB-62B293D839F1}"/>
                <w:text/>
              </w:sdtPr>
              <w:sdtEndPr/>
              <w:sdtContent>
                <w:r>
                  <w:rPr>
                    <w:rFonts w:cs="Arial"/>
                    <w:color w:val="000000"/>
                    <w:sz w:val="14"/>
                    <w:szCs w:val="14"/>
                  </w:rPr>
                  <w:t>CTCP Chứng khoán KIS Việt Nam</w:t>
                </w:r>
              </w:sdtContent>
            </w:sdt>
            <w:r w:rsidRPr="009D2824">
              <w:rPr>
                <w:rFonts w:cs="Arial"/>
                <w:color w:val="000000"/>
                <w:sz w:val="14"/>
                <w:szCs w:val="14"/>
              </w:rPr>
              <w:t xml:space="preserve">. </w:t>
            </w:r>
            <w:r w:rsidRPr="00FA6F45">
              <w:rPr>
                <w:rFonts w:cs="Arial"/>
                <w:color w:val="000000"/>
                <w:sz w:val="14"/>
                <w:szCs w:val="14"/>
              </w:rPr>
              <w:t>Báo cáo này không được sao chụp, nhân bản hoặc xuất bản (toàn bộ hoặc từng phần) hoặc tiết lộ cho bất kỳ người nào khác mà không được sự chấp thuận bằng văn bản của</w:t>
            </w:r>
            <w:r w:rsidRPr="009D2824">
              <w:rPr>
                <w:rFonts w:cs="Arial"/>
                <w:color w:val="000000"/>
                <w:sz w:val="14"/>
                <w:szCs w:val="14"/>
              </w:rPr>
              <w:t xml:space="preserve"> </w:t>
            </w:r>
            <w:sdt>
              <w:sdtPr>
                <w:rPr>
                  <w:rFonts w:cs="Arial"/>
                  <w:color w:val="000000"/>
                  <w:sz w:val="14"/>
                  <w:szCs w:val="14"/>
                </w:rPr>
                <w:alias w:val="Company"/>
                <w:tag w:val=""/>
                <w:id w:val="-1267075168"/>
                <w:placeholder>
                  <w:docPart w:val="CE8E07447035485B934DF15A13BE9ECB"/>
                </w:placeholder>
                <w:dataBinding w:prefixMappings="xmlns:ns0='http://schemas.openxmlformats.org/officeDocument/2006/extended-properties' " w:xpath="/ns0:Properties[1]/ns0:Company[1]" w:storeItemID="{6668398D-A668-4E3E-A5EB-62B293D839F1}"/>
                <w:text/>
              </w:sdtPr>
              <w:sdtEndPr/>
              <w:sdtContent>
                <w:r>
                  <w:rPr>
                    <w:rFonts w:cs="Arial"/>
                    <w:color w:val="000000"/>
                    <w:sz w:val="14"/>
                    <w:szCs w:val="14"/>
                  </w:rPr>
                  <w:t>CTCP Chứng khoán KIS Việt Nam</w:t>
                </w:r>
              </w:sdtContent>
            </w:sdt>
            <w:r w:rsidRPr="009D2824">
              <w:rPr>
                <w:rFonts w:cs="Arial"/>
                <w:color w:val="000000"/>
                <w:sz w:val="14"/>
                <w:szCs w:val="14"/>
              </w:rPr>
              <w:t>.</w:t>
            </w:r>
          </w:p>
          <w:p w14:paraId="28158D9B" w14:textId="77777777" w:rsidR="00713E8A" w:rsidRPr="007450E2" w:rsidRDefault="00713E8A" w:rsidP="007B0CD6">
            <w:pPr>
              <w:wordWrap/>
              <w:spacing w:line="160" w:lineRule="exact"/>
              <w:jc w:val="left"/>
              <w:textAlignment w:val="center"/>
              <w:rPr>
                <w:rFonts w:cs="Arial"/>
                <w:sz w:val="14"/>
                <w:szCs w:val="14"/>
              </w:rPr>
            </w:pPr>
          </w:p>
        </w:tc>
      </w:tr>
    </w:tbl>
    <w:p w14:paraId="6B5F7ED3" w14:textId="77777777" w:rsidR="00363595" w:rsidRDefault="00363595" w:rsidP="003226A6">
      <w:pPr>
        <w:pStyle w:val="1"/>
        <w:rPr>
          <w:w w:val="98"/>
        </w:rPr>
      </w:pPr>
    </w:p>
    <w:sectPr w:rsidR="00363595" w:rsidSect="005177FB">
      <w:headerReference w:type="even" r:id="rId12"/>
      <w:headerReference w:type="default" r:id="rId13"/>
      <w:footerReference w:type="even" r:id="rId14"/>
      <w:footerReference w:type="default" r:id="rId15"/>
      <w:type w:val="continuous"/>
      <w:pgSz w:w="11906" w:h="16838" w:code="9"/>
      <w:pgMar w:top="1134" w:right="1134" w:bottom="1021" w:left="3827" w:header="1021" w:footer="765" w:gutter="0"/>
      <w:cols w:space="425"/>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D5E33" w14:textId="77777777" w:rsidR="006D793F" w:rsidRDefault="006D793F" w:rsidP="00D12E4E">
      <w:r>
        <w:separator/>
      </w:r>
    </w:p>
  </w:endnote>
  <w:endnote w:type="continuationSeparator" w:id="0">
    <w:p w14:paraId="294CA20C" w14:textId="77777777" w:rsidR="006D793F" w:rsidRDefault="006D793F" w:rsidP="00D1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HYSinMyeongJo-Medium">
    <w:altName w:val="Malgun Gothic Semilight"/>
    <w:charset w:val="81"/>
    <w:family w:val="roman"/>
    <w:pitch w:val="variable"/>
    <w:sig w:usb0="900002A7" w:usb1="29D77CF9" w:usb2="00000010" w:usb3="00000000" w:csb0="00080000" w:csb1="00000000"/>
  </w:font>
  <w:font w:name="HYGothic-Medium">
    <w:altName w:val="Malgun Gothic Semilight"/>
    <w:charset w:val="81"/>
    <w:family w:val="roman"/>
    <w:pitch w:val="variable"/>
    <w:sig w:usb0="900002A7" w:usb1="29D77CF9" w:usb2="00000010" w:usb3="00000000" w:csb0="00080000" w:csb1="00000000"/>
  </w:font>
  <w:font w:name="Segoe UI Black">
    <w:panose1 w:val="020B0A02040204020203"/>
    <w:charset w:val="00"/>
    <w:family w:val="swiss"/>
    <w:pitch w:val="variable"/>
    <w:sig w:usb0="E00002FF" w:usb1="4000E47F" w:usb2="00000021" w:usb3="00000000" w:csb0="0000019F" w:csb1="00000000"/>
  </w:font>
  <w:font w:name="HYGothic-Extra">
    <w:altName w:val="Malgun Gothic Semilight"/>
    <w:charset w:val="81"/>
    <w:family w:val="roman"/>
    <w:pitch w:val="variable"/>
    <w:sig w:usb0="900002A7" w:usb1="29D77CF9" w:usb2="00000010" w:usb3="00000000" w:csb0="00080000" w:csb1="00000000"/>
  </w:font>
  <w:font w:name="Dotum">
    <w:altName w:val="Malgun Gothic Semilight"/>
    <w:panose1 w:val="020B0600000101010101"/>
    <w:charset w:val="81"/>
    <w:family w:val="swiss"/>
    <w:pitch w:val="variable"/>
    <w:sig w:usb0="B00002AF" w:usb1="69D77CFB" w:usb2="00000030" w:usb3="00000000" w:csb0="0008009F" w:csb1="00000000"/>
  </w:font>
  <w:font w:name="Microsoft Himalaya">
    <w:panose1 w:val="01010100010101010101"/>
    <w:charset w:val="00"/>
    <w:family w:val="auto"/>
    <w:pitch w:val="variable"/>
    <w:sig w:usb0="80000003" w:usb1="00010000" w:usb2="00000040" w:usb3="00000000" w:csb0="00000001" w:csb1="00000000"/>
  </w:font>
  <w:font w:name="HYHeadLine-Medium">
    <w:altName w:val="Malgun Gothic Semilight"/>
    <w:charset w:val="81"/>
    <w:family w:val="roman"/>
    <w:pitch w:val="variable"/>
    <w:sig w:usb0="900002A7" w:usb1="09D77CF9"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윤명조140">
    <w:altName w:val="Malgun Gothic Semilight"/>
    <w:charset w:val="81"/>
    <w:family w:val="roman"/>
    <w:pitch w:val="variable"/>
    <w:sig w:usb0="800002A7" w:usb1="29D77CFB" w:usb2="00000010" w:usb3="00000000" w:csb0="0008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윤고딕140">
    <w:altName w:val="Malgun Gothic Semilight"/>
    <w:charset w:val="81"/>
    <w:family w:val="roman"/>
    <w:pitch w:val="variable"/>
    <w:sig w:usb0="00000000" w:usb1="29D77CFB" w:usb2="00000010" w:usb3="00000000" w:csb0="00080000" w:csb1="00000000"/>
  </w:font>
  <w:font w:name="YDVYGOStd14">
    <w:altName w:val="Arial Unicode MS"/>
    <w:panose1 w:val="00000000000000000000"/>
    <w:charset w:val="81"/>
    <w:family w:val="auto"/>
    <w:notTrueType/>
    <w:pitch w:val="default"/>
    <w:sig w:usb0="00000001" w:usb1="09060000" w:usb2="00000010" w:usb3="00000000" w:csb0="00080000" w:csb1="00000000"/>
  </w:font>
  <w:font w:name="-윤고딕120">
    <w:altName w:val="Malgun Gothic Semilight"/>
    <w:charset w:val="81"/>
    <w:family w:val="roman"/>
    <w:pitch w:val="variable"/>
    <w:sig w:usb0="00000000" w:usb1="09060000" w:usb2="00000010" w:usb3="00000000" w:csb0="00080000" w:csb1="00000000"/>
  </w:font>
  <w:font w:name="Frutiger45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66895" w14:textId="77777777" w:rsidR="00304E32" w:rsidRDefault="00304E32">
    <w:pPr>
      <w:pStyle w:val="Footer"/>
    </w:pPr>
    <w:r>
      <w:rPr>
        <w:rFonts w:ascii="Gulim" w:eastAsia="Gulim" w:hAnsi="Gulim" w:cs="Gulim"/>
        <w:noProof/>
        <w:kern w:val="0"/>
        <w:sz w:val="24"/>
        <w:szCs w:val="24"/>
        <w:lang w:eastAsia="zh-CN"/>
      </w:rPr>
      <mc:AlternateContent>
        <mc:Choice Requires="wps">
          <w:drawing>
            <wp:anchor distT="0" distB="0" distL="114300" distR="114300" simplePos="0" relativeHeight="251674624" behindDoc="0" locked="0" layoutInCell="1" allowOverlap="1" wp14:anchorId="3973021B" wp14:editId="0C24A6C5">
              <wp:simplePos x="0" y="0"/>
              <wp:positionH relativeFrom="column">
                <wp:posOffset>-3174</wp:posOffset>
              </wp:positionH>
              <wp:positionV relativeFrom="paragraph">
                <wp:posOffset>-22860</wp:posOffset>
              </wp:positionV>
              <wp:extent cx="4489450" cy="328295"/>
              <wp:effectExtent l="0" t="0" r="6350" b="14605"/>
              <wp:wrapNone/>
              <wp:docPr id="147" name="Text Box 147"/>
              <wp:cNvGraphicFramePr/>
              <a:graphic xmlns:a="http://schemas.openxmlformats.org/drawingml/2006/main">
                <a:graphicData uri="http://schemas.microsoft.com/office/word/2010/wordprocessingShape">
                  <wps:wsp>
                    <wps:cNvSpPr txBox="1"/>
                    <wps:spPr>
                      <a:xfrm>
                        <a:off x="0" y="0"/>
                        <a:ext cx="4489450" cy="328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F8B5EB" w14:textId="77777777" w:rsidR="00304E32" w:rsidRPr="00F14AD7" w:rsidRDefault="00304E32" w:rsidP="00713E8A">
                          <w:pPr>
                            <w:rPr>
                              <w:rFonts w:cs="Arial"/>
                              <w:sz w:val="12"/>
                              <w:szCs w:val="12"/>
                            </w:rPr>
                          </w:pPr>
                          <w:r>
                            <w:rPr>
                              <w:rFonts w:cs="Arial"/>
                              <w:spacing w:val="-4"/>
                              <w:sz w:val="12"/>
                              <w:szCs w:val="12"/>
                            </w:rPr>
                            <w:t>VUI LÒNG THAM KHẢO NGUYÊN TẮC KHUYẾN NGHỊ, THÔNG TIN CÔNG KHAI VÀ MIỄN TRỪ TRÁCH NHIỆM Ở CUỐI BÁO CÁO</w:t>
                          </w:r>
                        </w:p>
                        <w:p w14:paraId="523CEF13" w14:textId="77777777" w:rsidR="00304E32" w:rsidRPr="00F14AD7" w:rsidRDefault="00304E32" w:rsidP="002E7411">
                          <w:pPr>
                            <w:rPr>
                              <w:rFonts w:cs="Arial"/>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973021B" id="_x0000_t202" coordsize="21600,21600" o:spt="202" path="m,l,21600r21600,l21600,xe">
              <v:stroke joinstyle="miter"/>
              <v:path gradientshapeok="t" o:connecttype="rect"/>
            </v:shapetype>
            <v:shape id="Text Box 147" o:spid="_x0000_s1031" type="#_x0000_t202" style="position:absolute;left:0;text-align:left;margin-left:-.25pt;margin-top:-1.8pt;width:353.5pt;height:2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" filled="f" stroked="f" strokeweight=".5pt">
              <v:textbox inset="0,0,0,0">
                <w:txbxContent>
                  <w:p w14:paraId="53F8B5EB" w14:textId="77777777" w:rsidR="00304E32" w:rsidRPr="00F14AD7" w:rsidRDefault="00304E32" w:rsidP="00713E8A">
                    <w:pPr>
                      <w:rPr>
                        <w:rFonts w:cs="Arial"/>
                        <w:sz w:val="12"/>
                        <w:szCs w:val="12"/>
                      </w:rPr>
                    </w:pPr>
                    <w:r>
                      <w:rPr>
                        <w:rFonts w:cs="Arial"/>
                        <w:spacing w:val="-4"/>
                        <w:sz w:val="12"/>
                        <w:szCs w:val="12"/>
                      </w:rPr>
                      <w:t>VUI LÒNG THAM KHẢO NGUYÊN TẮC KHUYẾN NGHỊ, THÔNG TIN CÔNG KHAI VÀ MIỄN TRỪ TRÁCH NHIỆM Ở CUỐI BÁO CÁO</w:t>
                    </w:r>
                  </w:p>
                  <w:p w14:paraId="523CEF13" w14:textId="77777777" w:rsidR="00304E32" w:rsidRPr="00F14AD7" w:rsidRDefault="00304E32" w:rsidP="002E7411">
                    <w:pPr>
                      <w:rPr>
                        <w:rFonts w:cs="Arial"/>
                        <w:sz w:val="12"/>
                        <w:szCs w:val="12"/>
                      </w:rPr>
                    </w:pP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04524" w14:textId="77777777" w:rsidR="00304E32" w:rsidRPr="00B94566" w:rsidRDefault="00304E32" w:rsidP="00B94566">
    <w:pPr>
      <w:pStyle w:val="Footer"/>
      <w:tabs>
        <w:tab w:val="right" w:pos="6677"/>
      </w:tabs>
      <w:spacing w:before="360"/>
      <w:jc w:val="right"/>
      <w:rPr>
        <w:color w:val="808080"/>
      </w:rPr>
    </w:pPr>
    <w:r>
      <w:rPr>
        <w:rStyle w:val="PageNumber"/>
        <w:rFonts w:hint="eastAsia"/>
      </w:rPr>
      <w:tab/>
    </w:r>
    <w:r w:rsidRPr="00FD41A4">
      <w:rPr>
        <w:rStyle w:val="PageNumber"/>
        <w:color w:val="808080"/>
      </w:rPr>
      <w:fldChar w:fldCharType="begin"/>
    </w:r>
    <w:r w:rsidRPr="00FD41A4">
      <w:rPr>
        <w:rStyle w:val="PageNumber"/>
        <w:color w:val="808080"/>
      </w:rPr>
      <w:instrText xml:space="preserve"> PAGE </w:instrText>
    </w:r>
    <w:r w:rsidRPr="00FD41A4">
      <w:rPr>
        <w:rStyle w:val="PageNumber"/>
        <w:color w:val="808080"/>
      </w:rPr>
      <w:fldChar w:fldCharType="separate"/>
    </w:r>
    <w:r>
      <w:rPr>
        <w:rStyle w:val="PageNumber"/>
        <w:noProof/>
        <w:color w:val="808080"/>
      </w:rPr>
      <w:t>2</w:t>
    </w:r>
    <w:r w:rsidRPr="00FD41A4">
      <w:rPr>
        <w:rStyle w:val="PageNumber"/>
        <w:color w:val="808080"/>
      </w:rPr>
      <w:fldChar w:fldCharType="end"/>
    </w:r>
    <w:r>
      <w:rPr>
        <w:noProof/>
        <w:lang w:eastAsia="zh-CN"/>
      </w:rPr>
      <mc:AlternateContent>
        <mc:Choice Requires="wps">
          <w:drawing>
            <wp:anchor distT="4294967294" distB="4294967294" distL="114300" distR="114300" simplePos="0" relativeHeight="251664384" behindDoc="0" locked="1" layoutInCell="1" allowOverlap="1" wp14:anchorId="07487DCD" wp14:editId="030ECE22">
              <wp:simplePos x="0" y="0"/>
              <wp:positionH relativeFrom="page">
                <wp:posOffset>720090</wp:posOffset>
              </wp:positionH>
              <wp:positionV relativeFrom="page">
                <wp:posOffset>10027284</wp:posOffset>
              </wp:positionV>
              <wp:extent cx="6120130" cy="0"/>
              <wp:effectExtent l="0" t="0" r="13970" b="19050"/>
              <wp:wrapNone/>
              <wp:docPr id="11" name="직선 연결선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81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F6DFF" id="직선 연결선 5" o:spid="_x0000_s1026" style="position:absolute;z-index:25166438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56.7pt,789.55pt" to="538.6pt,7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" strokecolor="#7f7f7f [1612]" strokeweight=".3pt">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F7DF8" w14:textId="36FBBF46" w:rsidR="00304E32" w:rsidRPr="005177FB" w:rsidRDefault="00304E32" w:rsidP="005177FB">
    <w:pPr>
      <w:pStyle w:val="Footer"/>
      <w:tabs>
        <w:tab w:val="right" w:pos="6677"/>
      </w:tabs>
      <w:spacing w:before="360"/>
      <w:jc w:val="right"/>
      <w:rPr>
        <w:color w:val="808080"/>
      </w:rPr>
    </w:pPr>
    <w:r>
      <w:rPr>
        <w:rStyle w:val="PageNumber"/>
        <w:rFonts w:hint="eastAsia"/>
      </w:rPr>
      <w:tab/>
    </w:r>
    <w:r w:rsidRPr="00FD41A4">
      <w:rPr>
        <w:rStyle w:val="PageNumber"/>
        <w:color w:val="808080"/>
      </w:rPr>
      <w:fldChar w:fldCharType="begin"/>
    </w:r>
    <w:r w:rsidRPr="00FD41A4">
      <w:rPr>
        <w:rStyle w:val="PageNumber"/>
        <w:color w:val="808080"/>
      </w:rPr>
      <w:instrText xml:space="preserve"> PAGE </w:instrText>
    </w:r>
    <w:r w:rsidRPr="00FD41A4">
      <w:rPr>
        <w:rStyle w:val="PageNumber"/>
        <w:color w:val="808080"/>
      </w:rPr>
      <w:fldChar w:fldCharType="separate"/>
    </w:r>
    <w:r w:rsidR="00BC5873">
      <w:rPr>
        <w:rStyle w:val="PageNumber"/>
        <w:noProof/>
        <w:color w:val="808080"/>
      </w:rPr>
      <w:t>5</w:t>
    </w:r>
    <w:r w:rsidRPr="00FD41A4">
      <w:rPr>
        <w:rStyle w:val="PageNumber"/>
        <w:color w:val="808080"/>
      </w:rPr>
      <w:fldChar w:fldCharType="end"/>
    </w:r>
    <w:r>
      <w:rPr>
        <w:noProof/>
        <w:lang w:eastAsia="zh-CN"/>
      </w:rPr>
      <mc:AlternateContent>
        <mc:Choice Requires="wps">
          <w:drawing>
            <wp:anchor distT="4294967294" distB="4294967294" distL="114300" distR="114300" simplePos="0" relativeHeight="251671552" behindDoc="0" locked="1" layoutInCell="1" allowOverlap="1" wp14:anchorId="6A06ABB7" wp14:editId="1CF6829F">
              <wp:simplePos x="0" y="0"/>
              <wp:positionH relativeFrom="page">
                <wp:posOffset>720090</wp:posOffset>
              </wp:positionH>
              <wp:positionV relativeFrom="page">
                <wp:posOffset>10027284</wp:posOffset>
              </wp:positionV>
              <wp:extent cx="6120130" cy="0"/>
              <wp:effectExtent l="0" t="0" r="13970" b="19050"/>
              <wp:wrapNone/>
              <wp:docPr id="9" name="직선 연결선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81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F6DAF" id="직선 연결선 5" o:spid="_x0000_s1026" style="position:absolute;z-index:25167155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56.7pt,789.55pt" to="538.6pt,7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" strokecolor="#7f7f7f [1612]" strokeweight=".3pt">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004D8" w14:textId="77777777" w:rsidR="006D793F" w:rsidRDefault="006D793F" w:rsidP="00D12E4E">
      <w:r>
        <w:separator/>
      </w:r>
    </w:p>
  </w:footnote>
  <w:footnote w:type="continuationSeparator" w:id="0">
    <w:p w14:paraId="77751C17" w14:textId="77777777" w:rsidR="006D793F" w:rsidRDefault="006D793F" w:rsidP="00D12E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206F2" w14:textId="77777777" w:rsidR="00304E32" w:rsidRPr="00F91043" w:rsidRDefault="00304E32" w:rsidP="00F91043">
    <w:r>
      <w:rPr>
        <w:noProof/>
        <w:lang w:eastAsia="zh-CN"/>
      </w:rPr>
      <w:drawing>
        <wp:inline distT="0" distB="0" distL="0" distR="0" wp14:anchorId="7239EBAB" wp14:editId="3312F8A8">
          <wp:extent cx="2267776" cy="29419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KIS Viet Nam LOGO_final.png"/>
                  <pic:cNvPicPr/>
                </pic:nvPicPr>
                <pic:blipFill>
                  <a:blip r:embed="rId1">
                    <a:extLst>
                      <a:ext uri="{28A0092B-C50C-407E-A947-70E740481C1C}">
                        <a14:useLocalDpi xmlns:a14="http://schemas.microsoft.com/office/drawing/2010/main" val="0"/>
                      </a:ext>
                    </a:extLst>
                  </a:blip>
                  <a:stretch>
                    <a:fillRect/>
                  </a:stretch>
                </pic:blipFill>
                <pic:spPr>
                  <a:xfrm>
                    <a:off x="0" y="0"/>
                    <a:ext cx="2321662" cy="301189"/>
                  </a:xfrm>
                  <a:prstGeom prst="rect">
                    <a:avLst/>
                  </a:prstGeom>
                </pic:spPr>
              </pic:pic>
            </a:graphicData>
          </a:graphic>
        </wp:inline>
      </w:drawing>
    </w:r>
    <w:r w:rsidRPr="00F91043">
      <w:rPr>
        <w:noProof/>
        <w:lang w:eastAsia="zh-CN"/>
      </w:rPr>
      <w:drawing>
        <wp:anchor distT="0" distB="0" distL="114300" distR="114300" simplePos="0" relativeHeight="251653120" behindDoc="0" locked="0" layoutInCell="1" allowOverlap="1" wp14:anchorId="79DA107B" wp14:editId="3DB73B84">
          <wp:simplePos x="0" y="0"/>
          <wp:positionH relativeFrom="column">
            <wp:posOffset>5829300</wp:posOffset>
          </wp:positionH>
          <wp:positionV relativeFrom="page">
            <wp:posOffset>0</wp:posOffset>
          </wp:positionV>
          <wp:extent cx="1260000" cy="1893600"/>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
                  <a:srcRect/>
                  <a:stretch>
                    <a:fillRect/>
                  </a:stretch>
                </pic:blipFill>
                <pic:spPr bwMode="auto">
                  <a:xfrm>
                    <a:off x="0" y="0"/>
                    <a:ext cx="1260000" cy="1893600"/>
                  </a:xfrm>
                  <a:prstGeom prst="rect">
                    <a:avLst/>
                  </a:prstGeom>
                  <a:noFill/>
                  <a:ln w="9525">
                    <a:noFill/>
                    <a:miter lim="800000"/>
                    <a:headEnd/>
                    <a:tailEnd/>
                  </a:ln>
                </pic:spPr>
              </pic:pic>
            </a:graphicData>
          </a:graphic>
        </wp:anchor>
      </w:drawing>
    </w:r>
  </w:p>
  <w:p w14:paraId="27F12D7C" w14:textId="77777777" w:rsidR="00304E32" w:rsidRPr="00F91043" w:rsidRDefault="00304E32" w:rsidP="00F9104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9ED31" w14:textId="77777777" w:rsidR="00304E32" w:rsidRPr="00A443B0" w:rsidRDefault="00304E32" w:rsidP="00B94566">
    <w:pPr>
      <w:pStyle w:val="Header"/>
      <w:ind w:rightChars="50" w:right="90"/>
      <w:jc w:val="left"/>
      <w:rPr>
        <w:sz w:val="16"/>
        <w:szCs w:val="16"/>
      </w:rPr>
    </w:pPr>
    <w:r>
      <w:rPr>
        <w:noProof/>
        <w:lang w:eastAsia="zh-CN"/>
      </w:rPr>
      <mc:AlternateContent>
        <mc:Choice Requires="wps">
          <w:drawing>
            <wp:anchor distT="0" distB="0" distL="114300" distR="114300" simplePos="0" relativeHeight="251662336" behindDoc="0" locked="0" layoutInCell="1" allowOverlap="1" wp14:anchorId="751E88B0" wp14:editId="2F6EBFD3">
              <wp:simplePos x="0" y="0"/>
              <wp:positionH relativeFrom="column">
                <wp:posOffset>-1710055</wp:posOffset>
              </wp:positionH>
              <wp:positionV relativeFrom="page">
                <wp:posOffset>648335</wp:posOffset>
              </wp:positionV>
              <wp:extent cx="6120130" cy="198120"/>
              <wp:effectExtent l="4445" t="635" r="0" b="1270"/>
              <wp:wrapNone/>
              <wp:docPr id="13" name="직사각형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98120"/>
                      </a:xfrm>
                      <a:prstGeom prst="rect">
                        <a:avLst/>
                      </a:prstGeom>
                      <a:gradFill rotWithShape="1">
                        <a:gsLst>
                          <a:gs pos="0">
                            <a:srgbClr val="5091CD"/>
                          </a:gs>
                          <a:gs pos="100000">
                            <a:srgbClr val="8D5921"/>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06C209" w14:textId="77777777" w:rsidR="00304E32" w:rsidRPr="00AA27BC" w:rsidRDefault="00304E32" w:rsidP="00B94566">
                          <w:pPr>
                            <w:spacing w:line="180" w:lineRule="exact"/>
                            <w:jc w:val="right"/>
                            <w:rPr>
                              <w:rFonts w:ascii="HYGothic-Extra" w:eastAsia="HYGothic-Extra"/>
                              <w:b/>
                              <w:color w:val="FFFFFF" w:themeColor="background1"/>
                              <w:sz w:val="16"/>
                              <w:szCs w:val="16"/>
                            </w:rPr>
                          </w:pPr>
                          <w:r w:rsidRPr="00773779">
                            <w:rPr>
                              <w:rFonts w:ascii="HYGothic-Extra" w:eastAsia="HYGothic-Extra" w:hint="eastAsia"/>
                              <w:color w:val="FFFFFF" w:themeColor="background1"/>
                              <w:sz w:val="16"/>
                              <w:szCs w:val="16"/>
                            </w:rPr>
                            <w:t>유진테크(084370)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E88B0" id="직사각형 2" o:spid="_x0000_s1032" style="position:absolute;margin-left:-134.65pt;margin-top:51.05pt;width:481.9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" fillcolor="#5091cd" stroked="f">
              <v:fill color2="#8d5921" rotate="t" angle="90" focus="100%" type="gradient"/>
              <v:textbox>
                <w:txbxContent>
                  <w:p w14:paraId="2306C209" w14:textId="77777777" w:rsidR="00304E32" w:rsidRPr="00AA27BC" w:rsidRDefault="00304E32" w:rsidP="00B94566">
                    <w:pPr>
                      <w:spacing w:line="180" w:lineRule="exact"/>
                      <w:jc w:val="right"/>
                      <w:rPr>
                        <w:rFonts w:ascii="HYGothic-Extra" w:eastAsia="HYGothic-Extra"/>
                        <w:b/>
                        <w:color w:val="FFFFFF" w:themeColor="background1"/>
                        <w:sz w:val="16"/>
                        <w:szCs w:val="16"/>
                      </w:rPr>
                    </w:pPr>
                    <w:r w:rsidRPr="00773779">
                      <w:rPr>
                        <w:rFonts w:ascii="HYGothic-Extra" w:eastAsia="HYGothic-Extra" w:hint="eastAsia"/>
                        <w:color w:val="FFFFFF" w:themeColor="background1"/>
                        <w:sz w:val="16"/>
                        <w:szCs w:val="16"/>
                      </w:rPr>
                      <w:t>유진테크(084370)</w:t>
                    </w:r>
                  </w:p>
                </w:txbxContent>
              </v:textbox>
              <w10:wrap anchory="page"/>
            </v:rect>
          </w:pict>
        </mc:Fallback>
      </mc:AlternateContent>
    </w:r>
  </w:p>
  <w:p w14:paraId="482D3C7A" w14:textId="77777777" w:rsidR="00304E32" w:rsidRPr="00A443B0" w:rsidRDefault="00304E32" w:rsidP="00B94566">
    <w:pPr>
      <w:pStyle w:val="Header"/>
      <w:ind w:rightChars="50" w:right="90"/>
      <w:jc w:val="left"/>
      <w:rPr>
        <w:sz w:val="16"/>
        <w:szCs w:val="16"/>
      </w:rPr>
    </w:pPr>
  </w:p>
  <w:p w14:paraId="0A75FFB2" w14:textId="77777777" w:rsidR="00304E32" w:rsidRPr="00A443B0" w:rsidRDefault="00304E32" w:rsidP="00B94566">
    <w:pPr>
      <w:pStyle w:val="Header"/>
      <w:ind w:rightChars="50" w:right="90"/>
      <w:jc w:val="left"/>
      <w:rPr>
        <w:sz w:val="16"/>
        <w:szCs w:val="16"/>
      </w:rPr>
    </w:pPr>
  </w:p>
  <w:p w14:paraId="6BDF0E4D" w14:textId="77777777" w:rsidR="00304E32" w:rsidRPr="00B94566" w:rsidRDefault="00304E32" w:rsidP="00B9456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739EC" w14:textId="77777777" w:rsidR="00304E32" w:rsidRPr="00A06186" w:rsidRDefault="00304E32" w:rsidP="00A06186">
    <w:r w:rsidRPr="00A06186">
      <w:rPr>
        <w:noProof/>
        <w:lang w:eastAsia="zh-CN"/>
      </w:rPr>
      <mc:AlternateContent>
        <mc:Choice Requires="wps">
          <w:drawing>
            <wp:anchor distT="0" distB="0" distL="114300" distR="114300" simplePos="0" relativeHeight="251669504" behindDoc="0" locked="0" layoutInCell="1" allowOverlap="1" wp14:anchorId="46C1CD1B" wp14:editId="13E65B47">
              <wp:simplePos x="0" y="0"/>
              <wp:positionH relativeFrom="column">
                <wp:posOffset>-1710055</wp:posOffset>
              </wp:positionH>
              <wp:positionV relativeFrom="page">
                <wp:posOffset>648335</wp:posOffset>
              </wp:positionV>
              <wp:extent cx="6120130" cy="198120"/>
              <wp:effectExtent l="4445" t="635" r="0" b="127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98120"/>
                      </a:xfrm>
                      <a:prstGeom prst="rect">
                        <a:avLst/>
                      </a:prstGeom>
                      <a:gradFill rotWithShape="1">
                        <a:gsLst>
                          <a:gs pos="0">
                            <a:srgbClr val="5091CD"/>
                          </a:gs>
                          <a:gs pos="100000">
                            <a:srgbClr val="8D5921"/>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68" w:name="Header1_Name"/>
                        <w:p w14:paraId="4206EE60" w14:textId="7518B197" w:rsidR="00304E32" w:rsidRPr="004F390D" w:rsidRDefault="006D793F" w:rsidP="005177FB">
                          <w:pPr>
                            <w:spacing w:line="180" w:lineRule="exact"/>
                            <w:jc w:val="right"/>
                            <w:rPr>
                              <w:rFonts w:eastAsia="HYGothic-Medium" w:cs="Arial"/>
                              <w:b/>
                              <w:color w:val="FFFFFF" w:themeColor="background1"/>
                              <w:sz w:val="16"/>
                              <w:szCs w:val="16"/>
                            </w:rPr>
                          </w:pPr>
                          <w:sdt>
                            <w:sdtPr>
                              <w:rPr>
                                <w:rFonts w:eastAsia="HYGothic-Medium" w:cs="Arial"/>
                                <w:b/>
                                <w:color w:val="FFFFFF" w:themeColor="background1"/>
                                <w:sz w:val="16"/>
                                <w:szCs w:val="16"/>
                              </w:rPr>
                              <w:alias w:val="Subject"/>
                              <w:tag w:val=""/>
                              <w:id w:val="147487396"/>
                              <w:placeholder>
                                <w:docPart w:val="796A413424EA4125B5F1DF42335DDC5F"/>
                              </w:placeholder>
                              <w:dataBinding w:prefixMappings="xmlns:ns0='http://purl.org/dc/elements/1.1/' xmlns:ns1='http://schemas.openxmlformats.org/package/2006/metadata/core-properties' " w:xpath="/ns1:coreProperties[1]/ns0:subject[1]" w:storeItemID="{6C3C8BC8-F283-45AE-878A-BAB7291924A1}"/>
                              <w:text/>
                            </w:sdtPr>
                            <w:sdtEndPr/>
                            <w:sdtContent>
                              <w:r w:rsidR="00304E32">
                                <w:rPr>
                                  <w:rFonts w:eastAsia="HYGothic-Medium" w:cs="Arial"/>
                                  <w:b/>
                                  <w:color w:val="FFFFFF" w:themeColor="background1"/>
                                  <w:sz w:val="16"/>
                                  <w:szCs w:val="16"/>
                                </w:rPr>
                                <w:t>Vinhomes (VHM)</w:t>
                              </w:r>
                            </w:sdtContent>
                          </w:sdt>
                          <w:bookmarkEnd w:id="6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1CD1B" id="Rectangle 16" o:spid="_x0000_s1033" style="position:absolute;left:0;text-align:left;margin-left:-134.65pt;margin-top:51.05pt;width:481.9pt;height: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" fillcolor="#5091cd" stroked="f">
              <v:fill color2="#8d5921" rotate="t" angle="90" focus="100%" type="gradient"/>
              <v:textbox>
                <w:txbxContent>
                  <w:bookmarkStart w:id="69" w:name="Header1_Name"/>
                  <w:p w14:paraId="4206EE60" w14:textId="7518B197" w:rsidR="00304E32" w:rsidRPr="004F390D" w:rsidRDefault="00304E32" w:rsidP="005177FB">
                    <w:pPr>
                      <w:spacing w:line="180" w:lineRule="exact"/>
                      <w:jc w:val="right"/>
                      <w:rPr>
                        <w:rFonts w:eastAsia="HYGothic-Medium" w:cs="Arial"/>
                        <w:b/>
                        <w:color w:val="FFFFFF" w:themeColor="background1"/>
                        <w:sz w:val="16"/>
                        <w:szCs w:val="16"/>
                      </w:rPr>
                    </w:pPr>
                    <w:sdt>
                      <w:sdtPr>
                        <w:rPr>
                          <w:rFonts w:eastAsia="HYGothic-Medium" w:cs="Arial"/>
                          <w:b/>
                          <w:color w:val="FFFFFF" w:themeColor="background1"/>
                          <w:sz w:val="16"/>
                          <w:szCs w:val="16"/>
                        </w:rPr>
                        <w:alias w:val="Subject"/>
                        <w:tag w:val=""/>
                        <w:id w:val="147487396"/>
                        <w:placeholder>
                          <w:docPart w:val="796A413424EA4125B5F1DF42335DDC5F"/>
                        </w:placeholder>
                        <w:dataBinding w:prefixMappings="xmlns:ns0='http://purl.org/dc/elements/1.1/' xmlns:ns1='http://schemas.openxmlformats.org/package/2006/metadata/core-properties' " w:xpath="/ns1:coreProperties[1]/ns0:subject[1]" w:storeItemID="{6C3C8BC8-F283-45AE-878A-BAB7291924A1}"/>
                        <w:text/>
                      </w:sdtPr>
                      <w:sdtContent>
                        <w:r>
                          <w:rPr>
                            <w:rFonts w:eastAsia="HYGothic-Medium" w:cs="Arial"/>
                            <w:b/>
                            <w:color w:val="FFFFFF" w:themeColor="background1"/>
                            <w:sz w:val="16"/>
                            <w:szCs w:val="16"/>
                          </w:rPr>
                          <w:t>Vinhomes (VHM)</w:t>
                        </w:r>
                      </w:sdtContent>
                    </w:sdt>
                    <w:bookmarkEnd w:id="69"/>
                  </w:p>
                </w:txbxContent>
              </v:textbox>
              <w10:wrap anchory="page"/>
            </v:rect>
          </w:pict>
        </mc:Fallback>
      </mc:AlternateContent>
    </w:r>
  </w:p>
  <w:p w14:paraId="5E15F962" w14:textId="77777777" w:rsidR="00304E32" w:rsidRPr="00A06186" w:rsidRDefault="00304E32" w:rsidP="00A06186"/>
  <w:p w14:paraId="0C0D1EF7" w14:textId="77777777" w:rsidR="00304E32" w:rsidRPr="00A06186" w:rsidRDefault="00304E32" w:rsidP="00A0618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D435D"/>
    <w:multiLevelType w:val="hybridMultilevel"/>
    <w:tmpl w:val="010471FA"/>
    <w:lvl w:ilvl="0" w:tplc="51AC95B8">
      <w:start w:val="1"/>
      <w:numFmt w:val="bullet"/>
      <w:lvlText w:val=""/>
      <w:lvlJc w:val="left"/>
      <w:pPr>
        <w:tabs>
          <w:tab w:val="num" w:pos="800"/>
        </w:tabs>
        <w:ind w:left="800" w:hanging="400"/>
      </w:pPr>
      <w:rPr>
        <w:rFonts w:ascii="Wingdings" w:hAnsi="Wingdings" w:hint="default"/>
        <w:sz w:val="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71E94A7E"/>
    <w:multiLevelType w:val="hybridMultilevel"/>
    <w:tmpl w:val="AE2A18D6"/>
    <w:lvl w:ilvl="0" w:tplc="1D884324">
      <w:start w:val="1"/>
      <w:numFmt w:val="bullet"/>
      <w:lvlText w:val=""/>
      <w:lvlJc w:val="left"/>
      <w:pPr>
        <w:tabs>
          <w:tab w:val="num" w:pos="4762"/>
        </w:tabs>
        <w:ind w:left="4762" w:hanging="400"/>
      </w:pPr>
      <w:rPr>
        <w:rFonts w:ascii="Wingdings" w:hAnsi="Wingdings" w:hint="default"/>
        <w:color w:val="auto"/>
        <w:sz w:val="8"/>
        <w:szCs w:val="8"/>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hideSpellingErrors/>
  <w:proofState w:grammar="clean"/>
  <w:attachedTemplate r:id="rId1"/>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FC5"/>
    <w:rsid w:val="00003295"/>
    <w:rsid w:val="00007810"/>
    <w:rsid w:val="00030E84"/>
    <w:rsid w:val="0003297F"/>
    <w:rsid w:val="00033DF3"/>
    <w:rsid w:val="00035D16"/>
    <w:rsid w:val="00036BE1"/>
    <w:rsid w:val="0005584F"/>
    <w:rsid w:val="00056099"/>
    <w:rsid w:val="0006701D"/>
    <w:rsid w:val="00073BFE"/>
    <w:rsid w:val="00076595"/>
    <w:rsid w:val="00076C2B"/>
    <w:rsid w:val="00082907"/>
    <w:rsid w:val="00092E17"/>
    <w:rsid w:val="000A2236"/>
    <w:rsid w:val="000B7280"/>
    <w:rsid w:val="000C1147"/>
    <w:rsid w:val="000C1AB7"/>
    <w:rsid w:val="000E5AA6"/>
    <w:rsid w:val="000F150C"/>
    <w:rsid w:val="000F2679"/>
    <w:rsid w:val="000F52CF"/>
    <w:rsid w:val="00127622"/>
    <w:rsid w:val="00132564"/>
    <w:rsid w:val="0013311C"/>
    <w:rsid w:val="0013585A"/>
    <w:rsid w:val="0014149D"/>
    <w:rsid w:val="001429F6"/>
    <w:rsid w:val="00147709"/>
    <w:rsid w:val="00155AC2"/>
    <w:rsid w:val="00173902"/>
    <w:rsid w:val="00176EBC"/>
    <w:rsid w:val="00177671"/>
    <w:rsid w:val="001807B6"/>
    <w:rsid w:val="00185BF8"/>
    <w:rsid w:val="00187B8F"/>
    <w:rsid w:val="00190E7D"/>
    <w:rsid w:val="00196729"/>
    <w:rsid w:val="001974B6"/>
    <w:rsid w:val="001A0C02"/>
    <w:rsid w:val="001A0D7C"/>
    <w:rsid w:val="001A3448"/>
    <w:rsid w:val="001B70CE"/>
    <w:rsid w:val="001C0454"/>
    <w:rsid w:val="001C49CE"/>
    <w:rsid w:val="001E6680"/>
    <w:rsid w:val="001E7022"/>
    <w:rsid w:val="001F00C9"/>
    <w:rsid w:val="001F33EB"/>
    <w:rsid w:val="001F3A06"/>
    <w:rsid w:val="001F3B97"/>
    <w:rsid w:val="001F7DA3"/>
    <w:rsid w:val="00207349"/>
    <w:rsid w:val="00210A50"/>
    <w:rsid w:val="0021745D"/>
    <w:rsid w:val="00226D76"/>
    <w:rsid w:val="002329D9"/>
    <w:rsid w:val="0023419C"/>
    <w:rsid w:val="00245EB1"/>
    <w:rsid w:val="0028027E"/>
    <w:rsid w:val="00296EF2"/>
    <w:rsid w:val="002A322C"/>
    <w:rsid w:val="002A5660"/>
    <w:rsid w:val="002B6128"/>
    <w:rsid w:val="002E41AB"/>
    <w:rsid w:val="002E7411"/>
    <w:rsid w:val="002F0900"/>
    <w:rsid w:val="002F58B9"/>
    <w:rsid w:val="002F5F0B"/>
    <w:rsid w:val="0030074A"/>
    <w:rsid w:val="00301572"/>
    <w:rsid w:val="003031CF"/>
    <w:rsid w:val="00304E32"/>
    <w:rsid w:val="003216AC"/>
    <w:rsid w:val="003226A6"/>
    <w:rsid w:val="00323E34"/>
    <w:rsid w:val="00336174"/>
    <w:rsid w:val="00340D5F"/>
    <w:rsid w:val="003435C1"/>
    <w:rsid w:val="003570B4"/>
    <w:rsid w:val="003574C7"/>
    <w:rsid w:val="00363595"/>
    <w:rsid w:val="00372AE5"/>
    <w:rsid w:val="00381EB2"/>
    <w:rsid w:val="003844BF"/>
    <w:rsid w:val="003868DC"/>
    <w:rsid w:val="003A0D0E"/>
    <w:rsid w:val="003B077B"/>
    <w:rsid w:val="003B1BB3"/>
    <w:rsid w:val="003D3C89"/>
    <w:rsid w:val="003D465B"/>
    <w:rsid w:val="003E0ABE"/>
    <w:rsid w:val="003E5440"/>
    <w:rsid w:val="003E6BDC"/>
    <w:rsid w:val="003F3D89"/>
    <w:rsid w:val="003F7871"/>
    <w:rsid w:val="00411EE3"/>
    <w:rsid w:val="00424634"/>
    <w:rsid w:val="00426A84"/>
    <w:rsid w:val="00435F9D"/>
    <w:rsid w:val="00436EE1"/>
    <w:rsid w:val="004566ED"/>
    <w:rsid w:val="0045725D"/>
    <w:rsid w:val="004626F6"/>
    <w:rsid w:val="004811B3"/>
    <w:rsid w:val="00496CE7"/>
    <w:rsid w:val="004A380D"/>
    <w:rsid w:val="004B15B0"/>
    <w:rsid w:val="004C4853"/>
    <w:rsid w:val="004D5874"/>
    <w:rsid w:val="004D7416"/>
    <w:rsid w:val="004E4D7B"/>
    <w:rsid w:val="004F117C"/>
    <w:rsid w:val="004F390D"/>
    <w:rsid w:val="004F766A"/>
    <w:rsid w:val="00505101"/>
    <w:rsid w:val="0050782E"/>
    <w:rsid w:val="0050788C"/>
    <w:rsid w:val="005138F0"/>
    <w:rsid w:val="00515304"/>
    <w:rsid w:val="005177FB"/>
    <w:rsid w:val="00523CA4"/>
    <w:rsid w:val="005307CF"/>
    <w:rsid w:val="00532EF9"/>
    <w:rsid w:val="00550528"/>
    <w:rsid w:val="005507E9"/>
    <w:rsid w:val="00565C04"/>
    <w:rsid w:val="00567E8F"/>
    <w:rsid w:val="0058392A"/>
    <w:rsid w:val="00584595"/>
    <w:rsid w:val="005C7D37"/>
    <w:rsid w:val="005D62B7"/>
    <w:rsid w:val="005E6C2B"/>
    <w:rsid w:val="005F36B3"/>
    <w:rsid w:val="005F75AB"/>
    <w:rsid w:val="006021C3"/>
    <w:rsid w:val="006078FF"/>
    <w:rsid w:val="00614758"/>
    <w:rsid w:val="0063065C"/>
    <w:rsid w:val="00635EE0"/>
    <w:rsid w:val="00636D38"/>
    <w:rsid w:val="00644E2E"/>
    <w:rsid w:val="00651FF8"/>
    <w:rsid w:val="0065225C"/>
    <w:rsid w:val="00655147"/>
    <w:rsid w:val="00656B69"/>
    <w:rsid w:val="0066454D"/>
    <w:rsid w:val="00665BBE"/>
    <w:rsid w:val="0067586E"/>
    <w:rsid w:val="00677AAA"/>
    <w:rsid w:val="0068078F"/>
    <w:rsid w:val="00680F2B"/>
    <w:rsid w:val="006906DE"/>
    <w:rsid w:val="00690DF2"/>
    <w:rsid w:val="006927CC"/>
    <w:rsid w:val="006948E2"/>
    <w:rsid w:val="006A0D64"/>
    <w:rsid w:val="006A6248"/>
    <w:rsid w:val="006A7FFA"/>
    <w:rsid w:val="006B036C"/>
    <w:rsid w:val="006C3734"/>
    <w:rsid w:val="006C49CA"/>
    <w:rsid w:val="006C643C"/>
    <w:rsid w:val="006C6B89"/>
    <w:rsid w:val="006D682E"/>
    <w:rsid w:val="006D793F"/>
    <w:rsid w:val="006E5532"/>
    <w:rsid w:val="006F1B02"/>
    <w:rsid w:val="006F39C9"/>
    <w:rsid w:val="006F7853"/>
    <w:rsid w:val="00713C4C"/>
    <w:rsid w:val="00713E8A"/>
    <w:rsid w:val="00714D49"/>
    <w:rsid w:val="00717891"/>
    <w:rsid w:val="00720F4C"/>
    <w:rsid w:val="007227BA"/>
    <w:rsid w:val="00724DC1"/>
    <w:rsid w:val="007449F1"/>
    <w:rsid w:val="0074681F"/>
    <w:rsid w:val="00747E6C"/>
    <w:rsid w:val="00750812"/>
    <w:rsid w:val="007546A6"/>
    <w:rsid w:val="007547AE"/>
    <w:rsid w:val="0076665D"/>
    <w:rsid w:val="00782977"/>
    <w:rsid w:val="0078703B"/>
    <w:rsid w:val="00791FC5"/>
    <w:rsid w:val="007A1D8A"/>
    <w:rsid w:val="007A3688"/>
    <w:rsid w:val="007B0CD6"/>
    <w:rsid w:val="007C50E3"/>
    <w:rsid w:val="007E21B4"/>
    <w:rsid w:val="007F4861"/>
    <w:rsid w:val="008101C1"/>
    <w:rsid w:val="00815F1B"/>
    <w:rsid w:val="00824053"/>
    <w:rsid w:val="008545B4"/>
    <w:rsid w:val="008566F4"/>
    <w:rsid w:val="008649D5"/>
    <w:rsid w:val="00873B79"/>
    <w:rsid w:val="008932D6"/>
    <w:rsid w:val="008B465B"/>
    <w:rsid w:val="008B4D5D"/>
    <w:rsid w:val="008C63CE"/>
    <w:rsid w:val="008E1001"/>
    <w:rsid w:val="008E1BD0"/>
    <w:rsid w:val="008F3577"/>
    <w:rsid w:val="008F4A76"/>
    <w:rsid w:val="00905CEC"/>
    <w:rsid w:val="00931F5A"/>
    <w:rsid w:val="009414E5"/>
    <w:rsid w:val="00943A6A"/>
    <w:rsid w:val="00946E17"/>
    <w:rsid w:val="00952FD6"/>
    <w:rsid w:val="009614FF"/>
    <w:rsid w:val="0097209E"/>
    <w:rsid w:val="00975E6C"/>
    <w:rsid w:val="00982CB4"/>
    <w:rsid w:val="00985678"/>
    <w:rsid w:val="00990ECB"/>
    <w:rsid w:val="00996436"/>
    <w:rsid w:val="009B2DA7"/>
    <w:rsid w:val="009C015F"/>
    <w:rsid w:val="009C0883"/>
    <w:rsid w:val="009C3116"/>
    <w:rsid w:val="009E71BB"/>
    <w:rsid w:val="009F3091"/>
    <w:rsid w:val="009F4E41"/>
    <w:rsid w:val="00A06186"/>
    <w:rsid w:val="00A064FC"/>
    <w:rsid w:val="00A06CCE"/>
    <w:rsid w:val="00A1149C"/>
    <w:rsid w:val="00A257E1"/>
    <w:rsid w:val="00A27FC4"/>
    <w:rsid w:val="00A307C1"/>
    <w:rsid w:val="00A317A2"/>
    <w:rsid w:val="00A350D7"/>
    <w:rsid w:val="00A44AF4"/>
    <w:rsid w:val="00A535FD"/>
    <w:rsid w:val="00A6324A"/>
    <w:rsid w:val="00A6558D"/>
    <w:rsid w:val="00A67B34"/>
    <w:rsid w:val="00A8528C"/>
    <w:rsid w:val="00A9723C"/>
    <w:rsid w:val="00AA2BE8"/>
    <w:rsid w:val="00AA4A72"/>
    <w:rsid w:val="00AA5533"/>
    <w:rsid w:val="00AB02F0"/>
    <w:rsid w:val="00AB64C2"/>
    <w:rsid w:val="00AE6D0C"/>
    <w:rsid w:val="00AF0F80"/>
    <w:rsid w:val="00AF7C82"/>
    <w:rsid w:val="00B01455"/>
    <w:rsid w:val="00B05FCD"/>
    <w:rsid w:val="00B1349C"/>
    <w:rsid w:val="00B1566A"/>
    <w:rsid w:val="00B20787"/>
    <w:rsid w:val="00B24B9C"/>
    <w:rsid w:val="00B27A3A"/>
    <w:rsid w:val="00B477F6"/>
    <w:rsid w:val="00B60D99"/>
    <w:rsid w:val="00B61ED0"/>
    <w:rsid w:val="00B94566"/>
    <w:rsid w:val="00B9775E"/>
    <w:rsid w:val="00BA00A9"/>
    <w:rsid w:val="00BA1643"/>
    <w:rsid w:val="00BA32C1"/>
    <w:rsid w:val="00BC2F8E"/>
    <w:rsid w:val="00BC44DA"/>
    <w:rsid w:val="00BC56E4"/>
    <w:rsid w:val="00BC5873"/>
    <w:rsid w:val="00BC6245"/>
    <w:rsid w:val="00BD3689"/>
    <w:rsid w:val="00BE41E3"/>
    <w:rsid w:val="00BE769D"/>
    <w:rsid w:val="00BF4ACD"/>
    <w:rsid w:val="00BF5183"/>
    <w:rsid w:val="00C01B63"/>
    <w:rsid w:val="00C02FC7"/>
    <w:rsid w:val="00C058AE"/>
    <w:rsid w:val="00C17840"/>
    <w:rsid w:val="00C40310"/>
    <w:rsid w:val="00C42B7B"/>
    <w:rsid w:val="00C8412D"/>
    <w:rsid w:val="00C85D82"/>
    <w:rsid w:val="00C86029"/>
    <w:rsid w:val="00CB25E3"/>
    <w:rsid w:val="00CB34D0"/>
    <w:rsid w:val="00CD0E5E"/>
    <w:rsid w:val="00CD4443"/>
    <w:rsid w:val="00CD56AC"/>
    <w:rsid w:val="00CE06C9"/>
    <w:rsid w:val="00CF490F"/>
    <w:rsid w:val="00CF5DBF"/>
    <w:rsid w:val="00CF7D1A"/>
    <w:rsid w:val="00D002B6"/>
    <w:rsid w:val="00D05B95"/>
    <w:rsid w:val="00D07558"/>
    <w:rsid w:val="00D12E4E"/>
    <w:rsid w:val="00D433B6"/>
    <w:rsid w:val="00D80947"/>
    <w:rsid w:val="00DB544B"/>
    <w:rsid w:val="00DF3CBF"/>
    <w:rsid w:val="00DF5454"/>
    <w:rsid w:val="00E12435"/>
    <w:rsid w:val="00E14900"/>
    <w:rsid w:val="00E54EF2"/>
    <w:rsid w:val="00E5737D"/>
    <w:rsid w:val="00E70426"/>
    <w:rsid w:val="00E758E7"/>
    <w:rsid w:val="00E8098E"/>
    <w:rsid w:val="00E85A48"/>
    <w:rsid w:val="00E87915"/>
    <w:rsid w:val="00E90771"/>
    <w:rsid w:val="00E951DA"/>
    <w:rsid w:val="00EA0DF9"/>
    <w:rsid w:val="00EA2914"/>
    <w:rsid w:val="00EA2B2D"/>
    <w:rsid w:val="00EB3569"/>
    <w:rsid w:val="00EE5605"/>
    <w:rsid w:val="00EE6EA5"/>
    <w:rsid w:val="00EF20E0"/>
    <w:rsid w:val="00F01A4E"/>
    <w:rsid w:val="00F07393"/>
    <w:rsid w:val="00F07B55"/>
    <w:rsid w:val="00F10A28"/>
    <w:rsid w:val="00F148C8"/>
    <w:rsid w:val="00F14E34"/>
    <w:rsid w:val="00F2034E"/>
    <w:rsid w:val="00F336F4"/>
    <w:rsid w:val="00F34032"/>
    <w:rsid w:val="00F34F84"/>
    <w:rsid w:val="00F3797E"/>
    <w:rsid w:val="00F37A21"/>
    <w:rsid w:val="00F44260"/>
    <w:rsid w:val="00F50F31"/>
    <w:rsid w:val="00F53244"/>
    <w:rsid w:val="00F608B4"/>
    <w:rsid w:val="00F64DCB"/>
    <w:rsid w:val="00F84788"/>
    <w:rsid w:val="00F871DC"/>
    <w:rsid w:val="00F8736D"/>
    <w:rsid w:val="00F91043"/>
    <w:rsid w:val="00F9557D"/>
    <w:rsid w:val="00FA1E54"/>
    <w:rsid w:val="00FA234A"/>
    <w:rsid w:val="00FC6275"/>
    <w:rsid w:val="00FC7E09"/>
    <w:rsid w:val="00FD14FC"/>
    <w:rsid w:val="00FE16A9"/>
    <w:rsid w:val="00FF3173"/>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3B68AB"/>
  <w15:docId w15:val="{25405628-3EE5-4D2E-81A3-34547248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186"/>
    <w:pPr>
      <w:widowControl w:val="0"/>
      <w:wordWrap w:val="0"/>
      <w:autoSpaceDE w:val="0"/>
      <w:autoSpaceDN w:val="0"/>
      <w:adjustRightInd w:val="0"/>
      <w:snapToGrid w:val="0"/>
      <w:spacing w:after="0" w:line="240" w:lineRule="auto"/>
    </w:pPr>
    <w:rPr>
      <w:rFonts w:ascii="Arial" w:eastAsia="Batang"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12E4E"/>
    <w:pPr>
      <w:tabs>
        <w:tab w:val="center" w:pos="4513"/>
        <w:tab w:val="right" w:pos="9026"/>
      </w:tabs>
    </w:pPr>
  </w:style>
  <w:style w:type="character" w:customStyle="1" w:styleId="HeaderChar">
    <w:name w:val="Header Char"/>
    <w:basedOn w:val="DefaultParagraphFont"/>
    <w:link w:val="Header"/>
    <w:rsid w:val="00D12E4E"/>
    <w:rPr>
      <w:rFonts w:ascii="Arial" w:eastAsia="Batang" w:hAnsi="Arial"/>
      <w:sz w:val="18"/>
    </w:rPr>
  </w:style>
  <w:style w:type="paragraph" w:styleId="Footer">
    <w:name w:val="footer"/>
    <w:basedOn w:val="Normal"/>
    <w:link w:val="FooterChar"/>
    <w:unhideWhenUsed/>
    <w:rsid w:val="00D12E4E"/>
    <w:pPr>
      <w:tabs>
        <w:tab w:val="center" w:pos="4513"/>
        <w:tab w:val="right" w:pos="9026"/>
      </w:tabs>
    </w:pPr>
  </w:style>
  <w:style w:type="character" w:customStyle="1" w:styleId="FooterChar">
    <w:name w:val="Footer Char"/>
    <w:basedOn w:val="DefaultParagraphFont"/>
    <w:link w:val="Footer"/>
    <w:rsid w:val="00D12E4E"/>
    <w:rPr>
      <w:rFonts w:ascii="Arial" w:eastAsia="Batang" w:hAnsi="Arial"/>
      <w:sz w:val="18"/>
    </w:rPr>
  </w:style>
  <w:style w:type="table" w:styleId="TableGrid">
    <w:name w:val="Table Grid"/>
    <w:basedOn w:val="TableNormal"/>
    <w:rsid w:val="00D12E4E"/>
    <w:pPr>
      <w:widowControl w:val="0"/>
      <w:wordWrap w:val="0"/>
      <w:autoSpaceDE w:val="0"/>
      <w:autoSpaceDN w:val="0"/>
      <w:spacing w:after="0" w:line="240" w:lineRule="auto"/>
    </w:pPr>
    <w:rPr>
      <w:rFonts w:ascii="Times New Roman" w:eastAsia="Batang"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본문1"/>
    <w:basedOn w:val="Normal"/>
    <w:link w:val="1Char"/>
    <w:qFormat/>
    <w:rsid w:val="00A06186"/>
    <w:pPr>
      <w:spacing w:line="260" w:lineRule="exact"/>
    </w:pPr>
    <w:rPr>
      <w:rFonts w:eastAsia="HYSinMyeongJo-Medium" w:cs="Times New Roman"/>
      <w:sz w:val="20"/>
      <w:szCs w:val="12"/>
    </w:rPr>
  </w:style>
  <w:style w:type="character" w:styleId="PageNumber">
    <w:name w:val="page number"/>
    <w:basedOn w:val="DefaultParagraphFont"/>
    <w:rsid w:val="00D12E4E"/>
  </w:style>
  <w:style w:type="paragraph" w:customStyle="1" w:styleId="a">
    <w:name w:val="텍스트"/>
    <w:basedOn w:val="Normal"/>
    <w:link w:val="Char"/>
    <w:autoRedefine/>
    <w:rsid w:val="006C643C"/>
    <w:pPr>
      <w:adjustRightInd/>
      <w:snapToGrid/>
      <w:spacing w:line="320" w:lineRule="exact"/>
    </w:pPr>
    <w:rPr>
      <w:rFonts w:ascii="HYSinMyeongJo-Medium" w:eastAsia="HYSinMyeongJo-Medium" w:hAnsi="Batang" w:cs="Arial"/>
      <w:bCs/>
      <w:spacing w:val="-8"/>
      <w:w w:val="95"/>
      <w:kern w:val="0"/>
      <w:sz w:val="22"/>
    </w:rPr>
  </w:style>
  <w:style w:type="character" w:customStyle="1" w:styleId="Char">
    <w:name w:val="텍스트 Char"/>
    <w:basedOn w:val="DefaultParagraphFont"/>
    <w:link w:val="a"/>
    <w:rsid w:val="006C643C"/>
    <w:rPr>
      <w:rFonts w:ascii="HYSinMyeongJo-Medium" w:eastAsia="HYSinMyeongJo-Medium" w:hAnsi="Batang" w:cs="Arial"/>
      <w:bCs/>
      <w:spacing w:val="-8"/>
      <w:w w:val="95"/>
      <w:kern w:val="0"/>
      <w:sz w:val="22"/>
    </w:rPr>
  </w:style>
  <w:style w:type="character" w:customStyle="1" w:styleId="1Char">
    <w:name w:val="본문1 Char"/>
    <w:basedOn w:val="DefaultParagraphFont"/>
    <w:link w:val="1"/>
    <w:rsid w:val="00A06186"/>
    <w:rPr>
      <w:rFonts w:ascii="Arial" w:eastAsia="HYSinMyeongJo-Medium" w:hAnsi="Arial" w:cs="Times New Roman"/>
      <w:szCs w:val="12"/>
    </w:rPr>
  </w:style>
  <w:style w:type="paragraph" w:styleId="BalloonText">
    <w:name w:val="Balloon Text"/>
    <w:basedOn w:val="Normal"/>
    <w:link w:val="BalloonTextChar"/>
    <w:uiPriority w:val="99"/>
    <w:semiHidden/>
    <w:unhideWhenUsed/>
    <w:rsid w:val="00D12E4E"/>
    <w:rPr>
      <w:rFonts w:asciiTheme="majorHAnsi" w:eastAsiaTheme="majorEastAsia" w:hAnsiTheme="majorHAnsi" w:cstheme="majorBidi"/>
      <w:szCs w:val="18"/>
    </w:rPr>
  </w:style>
  <w:style w:type="character" w:customStyle="1" w:styleId="BalloonTextChar">
    <w:name w:val="Balloon Text Char"/>
    <w:basedOn w:val="DefaultParagraphFont"/>
    <w:link w:val="BalloonText"/>
    <w:uiPriority w:val="99"/>
    <w:semiHidden/>
    <w:rsid w:val="00D12E4E"/>
    <w:rPr>
      <w:rFonts w:asciiTheme="majorHAnsi" w:eastAsiaTheme="majorEastAsia" w:hAnsiTheme="majorHAnsi" w:cstheme="majorBidi"/>
      <w:sz w:val="18"/>
      <w:szCs w:val="18"/>
    </w:rPr>
  </w:style>
  <w:style w:type="paragraph" w:customStyle="1" w:styleId="a0">
    <w:name w:val="옆글"/>
    <w:basedOn w:val="Normal"/>
    <w:link w:val="Char0"/>
    <w:rsid w:val="00A06CCE"/>
    <w:pPr>
      <w:framePr w:w="2211" w:hSpace="454" w:wrap="around" w:vAnchor="text" w:hAnchor="page" w:x="1135" w:y="1"/>
      <w:spacing w:line="320" w:lineRule="exact"/>
      <w:jc w:val="left"/>
    </w:pPr>
    <w:rPr>
      <w:rFonts w:ascii="HYGothic-Medium" w:eastAsia="HYGothic-Medium" w:hAnsi="Times New Roman" w:cs="Times New Roman"/>
      <w:b/>
      <w:spacing w:val="-6"/>
      <w:w w:val="95"/>
      <w:kern w:val="0"/>
      <w:sz w:val="19"/>
      <w:szCs w:val="20"/>
    </w:rPr>
  </w:style>
  <w:style w:type="character" w:customStyle="1" w:styleId="Char0">
    <w:name w:val="옆글 Char"/>
    <w:basedOn w:val="DefaultParagraphFont"/>
    <w:link w:val="a0"/>
    <w:rsid w:val="00A06CCE"/>
    <w:rPr>
      <w:rFonts w:ascii="HYGothic-Medium" w:eastAsia="HYGothic-Medium" w:hAnsi="Times New Roman" w:cs="Times New Roman"/>
      <w:b/>
      <w:spacing w:val="-6"/>
      <w:w w:val="95"/>
      <w:kern w:val="0"/>
      <w:sz w:val="19"/>
      <w:szCs w:val="20"/>
    </w:rPr>
  </w:style>
  <w:style w:type="paragraph" w:customStyle="1" w:styleId="KISTablename">
    <w:name w:val="KIS_Table name"/>
    <w:basedOn w:val="Normal"/>
    <w:link w:val="KISTablenameChar"/>
    <w:autoRedefine/>
    <w:qFormat/>
    <w:rsid w:val="00584595"/>
    <w:pPr>
      <w:tabs>
        <w:tab w:val="right" w:pos="6705"/>
      </w:tabs>
      <w:spacing w:after="72"/>
      <w:jc w:val="left"/>
    </w:pPr>
    <w:rPr>
      <w:rFonts w:ascii="Segoe UI Black" w:eastAsia="HYGothic-Medium" w:hAnsi="Segoe UI Black" w:cs="Arial"/>
      <w:bCs/>
      <w:kern w:val="0"/>
      <w:szCs w:val="15"/>
    </w:rPr>
  </w:style>
  <w:style w:type="character" w:customStyle="1" w:styleId="KISTablenameChar">
    <w:name w:val="KIS_Table name Char"/>
    <w:basedOn w:val="DefaultParagraphFont"/>
    <w:link w:val="KISTablename"/>
    <w:rsid w:val="00584595"/>
    <w:rPr>
      <w:rFonts w:ascii="Segoe UI Black" w:eastAsia="HYGothic-Medium" w:hAnsi="Segoe UI Black" w:cs="Arial"/>
      <w:bCs/>
      <w:kern w:val="0"/>
      <w:sz w:val="18"/>
      <w:szCs w:val="15"/>
    </w:rPr>
  </w:style>
  <w:style w:type="paragraph" w:customStyle="1" w:styleId="a1">
    <w:name w:val="소제목"/>
    <w:basedOn w:val="Normal"/>
    <w:link w:val="Char1"/>
    <w:rsid w:val="001F7DA3"/>
    <w:pPr>
      <w:spacing w:after="80"/>
    </w:pPr>
    <w:rPr>
      <w:rFonts w:ascii="HYSinMyeongJo-Medium" w:eastAsia="HYSinMyeongJo-Medium" w:cs="Batang"/>
      <w:b/>
      <w:bCs/>
      <w:spacing w:val="-10"/>
      <w:w w:val="94"/>
      <w:kern w:val="0"/>
      <w:sz w:val="23"/>
      <w:szCs w:val="20"/>
    </w:rPr>
  </w:style>
  <w:style w:type="character" w:customStyle="1" w:styleId="Char1">
    <w:name w:val="소제목 Char"/>
    <w:basedOn w:val="DefaultParagraphFont"/>
    <w:link w:val="a1"/>
    <w:rsid w:val="001F7DA3"/>
    <w:rPr>
      <w:rFonts w:ascii="HYSinMyeongJo-Medium" w:eastAsia="HYSinMyeongJo-Medium" w:hAnsi="Arial" w:cs="Batang"/>
      <w:b/>
      <w:bCs/>
      <w:spacing w:val="-10"/>
      <w:w w:val="94"/>
      <w:kern w:val="0"/>
      <w:sz w:val="23"/>
      <w:szCs w:val="20"/>
    </w:rPr>
  </w:style>
  <w:style w:type="paragraph" w:customStyle="1" w:styleId="10">
    <w:name w:val="제목1"/>
    <w:basedOn w:val="Normal"/>
    <w:link w:val="1Char0"/>
    <w:rsid w:val="001F7DA3"/>
    <w:pPr>
      <w:spacing w:after="360"/>
      <w:jc w:val="left"/>
    </w:pPr>
    <w:rPr>
      <w:rFonts w:ascii="HYGothic-Extra" w:eastAsia="HYGothic-Extra" w:hAnsi="Batang" w:cs="Times New Roman"/>
      <w:color w:val="5692CE"/>
      <w:spacing w:val="-10"/>
      <w:w w:val="98"/>
      <w:kern w:val="0"/>
      <w:sz w:val="36"/>
      <w:szCs w:val="30"/>
    </w:rPr>
  </w:style>
  <w:style w:type="paragraph" w:customStyle="1" w:styleId="2">
    <w:name w:val="제목2"/>
    <w:basedOn w:val="Normal"/>
    <w:link w:val="2Char"/>
    <w:rsid w:val="001F7DA3"/>
    <w:pPr>
      <w:spacing w:after="160"/>
      <w:jc w:val="left"/>
    </w:pPr>
    <w:rPr>
      <w:rFonts w:ascii="HYGothic-Extra" w:eastAsia="HYGothic-Extra" w:hAnsi="Times New Roman" w:cs="Times New Roman"/>
      <w:color w:val="5692CE"/>
      <w:spacing w:val="-8"/>
      <w:w w:val="98"/>
      <w:kern w:val="0"/>
      <w:sz w:val="26"/>
    </w:rPr>
  </w:style>
  <w:style w:type="character" w:customStyle="1" w:styleId="1Char0">
    <w:name w:val="제목1 Char"/>
    <w:basedOn w:val="DefaultParagraphFont"/>
    <w:link w:val="10"/>
    <w:rsid w:val="001F7DA3"/>
    <w:rPr>
      <w:rFonts w:ascii="HYGothic-Extra" w:eastAsia="HYGothic-Extra" w:hAnsi="Batang" w:cs="Times New Roman"/>
      <w:color w:val="5692CE"/>
      <w:spacing w:val="-10"/>
      <w:w w:val="98"/>
      <w:kern w:val="0"/>
      <w:sz w:val="36"/>
      <w:szCs w:val="30"/>
    </w:rPr>
  </w:style>
  <w:style w:type="character" w:customStyle="1" w:styleId="2Char">
    <w:name w:val="제목2 Char"/>
    <w:basedOn w:val="DefaultParagraphFont"/>
    <w:link w:val="2"/>
    <w:rsid w:val="001F7DA3"/>
    <w:rPr>
      <w:rFonts w:ascii="HYGothic-Extra" w:eastAsia="HYGothic-Extra" w:hAnsi="Times New Roman" w:cs="Times New Roman"/>
      <w:color w:val="5692CE"/>
      <w:spacing w:val="-8"/>
      <w:w w:val="98"/>
      <w:kern w:val="0"/>
      <w:sz w:val="26"/>
    </w:rPr>
  </w:style>
  <w:style w:type="table" w:customStyle="1" w:styleId="a2">
    <w:name w:val="기본표"/>
    <w:basedOn w:val="TableNormal"/>
    <w:rsid w:val="0006701D"/>
    <w:pPr>
      <w:widowControl w:val="0"/>
      <w:wordWrap w:val="0"/>
      <w:autoSpaceDE w:val="0"/>
      <w:autoSpaceDN w:val="0"/>
      <w:adjustRightInd w:val="0"/>
      <w:snapToGrid w:val="0"/>
      <w:spacing w:after="0" w:line="240" w:lineRule="auto"/>
      <w:ind w:rightChars="20" w:right="20"/>
      <w:jc w:val="left"/>
    </w:pPr>
    <w:rPr>
      <w:rFonts w:ascii="Arial" w:eastAsia="HYGothic-Medium" w:hAnsi="Arial" w:cs="Times New Roman"/>
      <w:kern w:val="0"/>
      <w:sz w:val="14"/>
      <w:szCs w:val="20"/>
    </w:rPr>
    <w:tblPr>
      <w:tblBorders>
        <w:top w:val="single" w:sz="6" w:space="0" w:color="auto"/>
        <w:bottom w:val="single" w:sz="6" w:space="0" w:color="auto"/>
      </w:tblBorders>
      <w:tblCellMar>
        <w:left w:w="0" w:type="dxa"/>
        <w:right w:w="0" w:type="dxa"/>
      </w:tblCellMar>
    </w:tblPr>
    <w:tcPr>
      <w:vAlign w:val="center"/>
    </w:tcPr>
    <w:tblStylePr w:type="firstRow">
      <w:rPr>
        <w:rFonts w:eastAsia="Dotum"/>
        <w:b/>
        <w:i w:val="0"/>
      </w:rPr>
      <w:tblPr/>
      <w:tcPr>
        <w:shd w:val="clear" w:color="auto" w:fill="E1E8F7"/>
      </w:tcPr>
    </w:tblStylePr>
    <w:tblStylePr w:type="lastRow">
      <w:pPr>
        <w:wordWrap/>
        <w:adjustRightInd w:val="0"/>
        <w:snapToGrid w:val="0"/>
        <w:spacing w:line="240" w:lineRule="auto"/>
      </w:pPr>
      <w:rPr>
        <w:rFonts w:ascii="Microsoft Himalaya" w:eastAsia="Microsoft Himalaya"/>
        <w:b w:val="0"/>
        <w:i w:val="0"/>
        <w:color w:val="000000"/>
        <w:spacing w:val="-6"/>
        <w:w w:val="98"/>
        <w:sz w:val="14"/>
      </w:rPr>
      <w:tblPr/>
      <w:tcPr>
        <w:tcBorders>
          <w:bottom w:val="single" w:sz="4" w:space="0" w:color="000000"/>
        </w:tcBorders>
      </w:tcPr>
    </w:tblStylePr>
    <w:tblStylePr w:type="firstCol">
      <w:pPr>
        <w:wordWrap/>
        <w:jc w:val="left"/>
      </w:pPr>
      <w:rPr>
        <w:rFonts w:eastAsia="HYHeadLine-Medium"/>
      </w:rPr>
    </w:tblStylePr>
  </w:style>
  <w:style w:type="paragraph" w:customStyle="1" w:styleId="a3">
    <w:name w:val="그림제목"/>
    <w:basedOn w:val="Normal"/>
    <w:link w:val="Char2"/>
    <w:rsid w:val="00A06186"/>
    <w:pPr>
      <w:ind w:leftChars="20" w:left="20"/>
      <w:jc w:val="left"/>
    </w:pPr>
    <w:rPr>
      <w:rFonts w:ascii="Arial Black" w:eastAsia="HYGothic-Medium" w:hAnsi="Arial Black" w:cs="Times New Roman"/>
      <w:kern w:val="0"/>
      <w:sz w:val="16"/>
      <w:szCs w:val="16"/>
    </w:rPr>
  </w:style>
  <w:style w:type="character" w:customStyle="1" w:styleId="Char2">
    <w:name w:val="그림제목 Char"/>
    <w:link w:val="a3"/>
    <w:locked/>
    <w:rsid w:val="00A06186"/>
    <w:rPr>
      <w:rFonts w:ascii="Arial Black" w:eastAsia="HYGothic-Medium" w:hAnsi="Arial Black" w:cs="Times New Roman"/>
      <w:kern w:val="0"/>
      <w:sz w:val="16"/>
      <w:szCs w:val="16"/>
    </w:rPr>
  </w:style>
  <w:style w:type="paragraph" w:customStyle="1" w:styleId="a4">
    <w:name w:val="그림자료"/>
    <w:basedOn w:val="1"/>
    <w:link w:val="Char3"/>
    <w:qFormat/>
    <w:rsid w:val="00A06186"/>
    <w:pPr>
      <w:spacing w:line="240" w:lineRule="auto"/>
    </w:pPr>
    <w:rPr>
      <w:rFonts w:eastAsia="HYGothic-Medium"/>
      <w:kern w:val="0"/>
      <w:sz w:val="12"/>
    </w:rPr>
  </w:style>
  <w:style w:type="paragraph" w:customStyle="1" w:styleId="KISNewSource">
    <w:name w:val="KIS_NewSource"/>
    <w:basedOn w:val="1"/>
    <w:link w:val="KISNewSourceChar"/>
    <w:qFormat/>
    <w:rsid w:val="00A06186"/>
    <w:pPr>
      <w:tabs>
        <w:tab w:val="left" w:pos="971"/>
      </w:tabs>
      <w:spacing w:before="72" w:line="240" w:lineRule="auto"/>
    </w:pPr>
    <w:rPr>
      <w:rFonts w:eastAsia="HYGothic-Medium"/>
      <w:sz w:val="12"/>
    </w:rPr>
  </w:style>
  <w:style w:type="paragraph" w:customStyle="1" w:styleId="NoteCharCharCharCharCharChar">
    <w:name w:val="Note Char Char Char Char Char Char"/>
    <w:basedOn w:val="Normal"/>
    <w:next w:val="Normal"/>
    <w:link w:val="NoteCharCharCharCharCharCharChar"/>
    <w:rsid w:val="003226A6"/>
    <w:pPr>
      <w:spacing w:before="48"/>
    </w:pPr>
    <w:rPr>
      <w:rFonts w:eastAsia="Arial" w:cs="Times New Roman"/>
      <w:sz w:val="12"/>
      <w:szCs w:val="12"/>
    </w:rPr>
  </w:style>
  <w:style w:type="character" w:customStyle="1" w:styleId="NoteCharCharCharCharCharCharChar">
    <w:name w:val="Note Char Char Char Char Char Char Char"/>
    <w:basedOn w:val="DefaultParagraphFont"/>
    <w:link w:val="NoteCharCharCharCharCharChar"/>
    <w:rsid w:val="003226A6"/>
    <w:rPr>
      <w:rFonts w:ascii="Arial" w:eastAsia="Arial" w:hAnsi="Arial" w:cs="Times New Roman"/>
      <w:sz w:val="12"/>
      <w:szCs w:val="12"/>
    </w:rPr>
  </w:style>
  <w:style w:type="paragraph" w:customStyle="1" w:styleId="NoteCharCharCharChar">
    <w:name w:val="Note Char Char Char Char"/>
    <w:basedOn w:val="Normal"/>
    <w:next w:val="Normal"/>
    <w:rsid w:val="003226A6"/>
    <w:pPr>
      <w:spacing w:before="48"/>
    </w:pPr>
    <w:rPr>
      <w:rFonts w:eastAsia="Arial" w:cs="Times New Roman"/>
      <w:sz w:val="12"/>
      <w:szCs w:val="12"/>
    </w:rPr>
  </w:style>
  <w:style w:type="paragraph" w:customStyle="1" w:styleId="talbe-text">
    <w:name w:val="talbe-text"/>
    <w:basedOn w:val="Normal"/>
    <w:rsid w:val="007E21B4"/>
    <w:pPr>
      <w:widowControl/>
      <w:wordWrap/>
      <w:autoSpaceDE/>
      <w:autoSpaceDN/>
      <w:adjustRightInd/>
      <w:snapToGrid/>
      <w:ind w:rightChars="10" w:right="10"/>
      <w:jc w:val="right"/>
    </w:pPr>
    <w:rPr>
      <w:rFonts w:ascii="Gulim" w:eastAsia="Gulim" w:hAnsi="Gulim" w:cs="Gulim"/>
      <w:kern w:val="0"/>
      <w:sz w:val="13"/>
      <w:szCs w:val="13"/>
    </w:rPr>
  </w:style>
  <w:style w:type="paragraph" w:customStyle="1" w:styleId="TabletextR">
    <w:name w:val="Table_text_R"/>
    <w:basedOn w:val="Normal"/>
    <w:next w:val="Normal"/>
    <w:link w:val="TabletextRChar"/>
    <w:rsid w:val="00301572"/>
    <w:pPr>
      <w:wordWrap/>
      <w:adjustRightInd/>
      <w:ind w:rightChars="10" w:right="10"/>
      <w:jc w:val="right"/>
    </w:pPr>
    <w:rPr>
      <w:rFonts w:ascii="HYGothic-Medium" w:eastAsia="HYGothic-Medium" w:cs="Batang"/>
      <w:sz w:val="12"/>
      <w:szCs w:val="13"/>
    </w:rPr>
  </w:style>
  <w:style w:type="character" w:customStyle="1" w:styleId="TabletextRChar">
    <w:name w:val="Table_text_R Char"/>
    <w:basedOn w:val="DefaultParagraphFont"/>
    <w:link w:val="TabletextR"/>
    <w:rsid w:val="00301572"/>
    <w:rPr>
      <w:rFonts w:ascii="HYGothic-Medium" w:eastAsia="HYGothic-Medium" w:hAnsi="Arial" w:cs="Batang"/>
      <w:sz w:val="12"/>
      <w:szCs w:val="13"/>
    </w:rPr>
  </w:style>
  <w:style w:type="table" w:customStyle="1" w:styleId="Table">
    <w:name w:val="Table"/>
    <w:basedOn w:val="TableNormal"/>
    <w:rsid w:val="00301572"/>
    <w:pPr>
      <w:spacing w:after="0" w:line="240" w:lineRule="auto"/>
      <w:jc w:val="right"/>
    </w:pPr>
    <w:rPr>
      <w:rFonts w:ascii="Dotum" w:eastAsia="Gulim" w:hAnsi="Times New Roman" w:cs="Times New Roman"/>
      <w:kern w:val="0"/>
      <w:sz w:val="13"/>
      <w:szCs w:val="13"/>
    </w:rPr>
    <w:tblPr>
      <w:tblCellMar>
        <w:left w:w="28" w:type="dxa"/>
        <w:right w:w="28" w:type="dxa"/>
      </w:tblCellMar>
    </w:tblPr>
    <w:tcPr>
      <w:vAlign w:val="center"/>
    </w:tcPr>
    <w:tblStylePr w:type="firstRow">
      <w:rPr>
        <w:b w:val="0"/>
      </w:rPr>
      <w:tblPr/>
      <w:tcPr>
        <w:tcBorders>
          <w:top w:val="nil"/>
          <w:left w:val="nil"/>
          <w:bottom w:val="nil"/>
          <w:right w:val="nil"/>
          <w:insideH w:val="nil"/>
          <w:insideV w:val="nil"/>
          <w:tl2br w:val="nil"/>
          <w:tr2bl w:val="nil"/>
        </w:tcBorders>
        <w:shd w:val="clear" w:color="auto" w:fill="BFE7F1"/>
      </w:tcPr>
    </w:tblStylePr>
    <w:tblStylePr w:type="lastRow">
      <w:tblPr/>
      <w:tcPr>
        <w:tcBorders>
          <w:top w:val="nil"/>
          <w:left w:val="nil"/>
          <w:bottom w:val="single" w:sz="2" w:space="0" w:color="auto"/>
          <w:right w:val="nil"/>
          <w:insideH w:val="nil"/>
          <w:insideV w:val="nil"/>
          <w:tl2br w:val="nil"/>
          <w:tr2bl w:val="nil"/>
        </w:tcBorders>
        <w:shd w:val="clear" w:color="auto" w:fill="auto"/>
      </w:tcPr>
    </w:tblStylePr>
  </w:style>
  <w:style w:type="paragraph" w:customStyle="1" w:styleId="Default">
    <w:name w:val="Default"/>
    <w:rsid w:val="00301572"/>
    <w:pPr>
      <w:widowControl w:val="0"/>
      <w:autoSpaceDE w:val="0"/>
      <w:autoSpaceDN w:val="0"/>
      <w:adjustRightInd w:val="0"/>
      <w:spacing w:after="0" w:line="240" w:lineRule="auto"/>
      <w:jc w:val="left"/>
    </w:pPr>
    <w:rPr>
      <w:rFonts w:ascii="Arial" w:eastAsia="Batang" w:hAnsi="Arial" w:cs="Arial"/>
      <w:color w:val="000000"/>
      <w:kern w:val="0"/>
      <w:sz w:val="24"/>
      <w:szCs w:val="24"/>
    </w:rPr>
  </w:style>
  <w:style w:type="paragraph" w:customStyle="1" w:styleId="a5">
    <w:name w:val="영문소스"/>
    <w:basedOn w:val="Normal"/>
    <w:link w:val="Char4"/>
    <w:rsid w:val="00F91043"/>
    <w:pPr>
      <w:adjustRightInd/>
      <w:snapToGrid/>
      <w:spacing w:before="48"/>
    </w:pPr>
    <w:rPr>
      <w:rFonts w:eastAsia="-윤명조140" w:cs="Arial"/>
      <w:bCs/>
      <w:sz w:val="12"/>
      <w:szCs w:val="12"/>
    </w:rPr>
  </w:style>
  <w:style w:type="character" w:customStyle="1" w:styleId="Char4">
    <w:name w:val="영문소스 Char"/>
    <w:basedOn w:val="DefaultParagraphFont"/>
    <w:link w:val="a5"/>
    <w:rsid w:val="00F91043"/>
    <w:rPr>
      <w:rFonts w:ascii="Arial" w:eastAsia="-윤명조140" w:hAnsi="Arial" w:cs="Arial"/>
      <w:bCs/>
      <w:sz w:val="12"/>
      <w:szCs w:val="12"/>
    </w:rPr>
  </w:style>
  <w:style w:type="paragraph" w:customStyle="1" w:styleId="6pt9pt02">
    <w:name w:val="스타일 6 pt 오른쪽 줄 간격: 고정 9 pt 오른쪽 0.2 글자"/>
    <w:basedOn w:val="Normal"/>
    <w:rsid w:val="00E14900"/>
    <w:pPr>
      <w:adjustRightInd/>
      <w:snapToGrid/>
      <w:spacing w:line="180" w:lineRule="exact"/>
      <w:ind w:rightChars="20" w:right="40"/>
      <w:jc w:val="right"/>
    </w:pPr>
    <w:rPr>
      <w:rFonts w:cs="Batang"/>
      <w:sz w:val="12"/>
      <w:szCs w:val="20"/>
    </w:rPr>
  </w:style>
  <w:style w:type="character" w:customStyle="1" w:styleId="KISNewSourceChar">
    <w:name w:val="KIS_NewSource Char"/>
    <w:link w:val="KISNewSource"/>
    <w:locked/>
    <w:rsid w:val="0013585A"/>
    <w:rPr>
      <w:rFonts w:ascii="Arial" w:eastAsia="HYGothic-Medium" w:hAnsi="Arial" w:cs="Times New Roman"/>
      <w:sz w:val="12"/>
      <w:szCs w:val="12"/>
    </w:rPr>
  </w:style>
  <w:style w:type="paragraph" w:customStyle="1" w:styleId="a6">
    <w:name w:val="표단위"/>
    <w:basedOn w:val="1"/>
    <w:link w:val="Char5"/>
    <w:qFormat/>
    <w:rsid w:val="0013585A"/>
    <w:pPr>
      <w:spacing w:after="72" w:line="240" w:lineRule="auto"/>
    </w:pPr>
    <w:rPr>
      <w:rFonts w:ascii="HYGothic-Medium" w:eastAsia="HYGothic-Medium" w:hAnsi="Times New Roman"/>
      <w:sz w:val="13"/>
    </w:rPr>
  </w:style>
  <w:style w:type="character" w:customStyle="1" w:styleId="Char5">
    <w:name w:val="표단위 Char"/>
    <w:basedOn w:val="DefaultParagraphFont"/>
    <w:link w:val="a6"/>
    <w:locked/>
    <w:rsid w:val="0013585A"/>
    <w:rPr>
      <w:rFonts w:ascii="HYGothic-Medium" w:eastAsia="HYGothic-Medium" w:hAnsi="Times New Roman" w:cs="Times New Roman"/>
      <w:sz w:val="13"/>
      <w:szCs w:val="12"/>
    </w:rPr>
  </w:style>
  <w:style w:type="character" w:customStyle="1" w:styleId="Char3">
    <w:name w:val="그림자료 Char"/>
    <w:link w:val="a4"/>
    <w:rsid w:val="0013585A"/>
    <w:rPr>
      <w:rFonts w:ascii="Arial" w:eastAsia="HYGothic-Medium" w:hAnsi="Arial" w:cs="Times New Roman"/>
      <w:kern w:val="0"/>
      <w:sz w:val="12"/>
      <w:szCs w:val="12"/>
    </w:rPr>
  </w:style>
  <w:style w:type="character" w:styleId="PlaceholderText">
    <w:name w:val="Placeholder Text"/>
    <w:basedOn w:val="DefaultParagraphFont"/>
    <w:uiPriority w:val="99"/>
    <w:semiHidden/>
    <w:rsid w:val="001429F6"/>
    <w:rPr>
      <w:color w:val="808080"/>
    </w:rPr>
  </w:style>
  <w:style w:type="character" w:styleId="CommentReference">
    <w:name w:val="annotation reference"/>
    <w:basedOn w:val="DefaultParagraphFont"/>
    <w:uiPriority w:val="99"/>
    <w:semiHidden/>
    <w:unhideWhenUsed/>
    <w:rsid w:val="001429F6"/>
    <w:rPr>
      <w:sz w:val="16"/>
      <w:szCs w:val="16"/>
    </w:rPr>
  </w:style>
  <w:style w:type="paragraph" w:styleId="CommentText">
    <w:name w:val="annotation text"/>
    <w:basedOn w:val="Normal"/>
    <w:link w:val="CommentTextChar"/>
    <w:uiPriority w:val="99"/>
    <w:semiHidden/>
    <w:unhideWhenUsed/>
    <w:rsid w:val="001429F6"/>
    <w:rPr>
      <w:sz w:val="20"/>
      <w:szCs w:val="20"/>
    </w:rPr>
  </w:style>
  <w:style w:type="character" w:customStyle="1" w:styleId="CommentTextChar">
    <w:name w:val="Comment Text Char"/>
    <w:basedOn w:val="DefaultParagraphFont"/>
    <w:link w:val="CommentText"/>
    <w:uiPriority w:val="99"/>
    <w:semiHidden/>
    <w:rsid w:val="001429F6"/>
    <w:rPr>
      <w:rFonts w:ascii="Arial" w:eastAsia="Batang" w:hAnsi="Arial"/>
      <w:szCs w:val="20"/>
    </w:rPr>
  </w:style>
  <w:style w:type="paragraph" w:customStyle="1" w:styleId="a7">
    <w:name w:val="표제목"/>
    <w:aliases w:val="♣ 그림,표제목(음영)"/>
    <w:basedOn w:val="Normal"/>
    <w:link w:val="Char6"/>
    <w:qFormat/>
    <w:rsid w:val="00190E7D"/>
    <w:pPr>
      <w:tabs>
        <w:tab w:val="right" w:pos="6705"/>
      </w:tabs>
      <w:spacing w:after="72"/>
      <w:jc w:val="left"/>
    </w:pPr>
    <w:rPr>
      <w:rFonts w:ascii="Arial Black" w:eastAsia="HYGothic-Medium" w:hAnsi="Arial Black" w:cs="Arial"/>
      <w:bCs/>
      <w:kern w:val="0"/>
      <w:sz w:val="16"/>
      <w:szCs w:val="15"/>
    </w:rPr>
  </w:style>
  <w:style w:type="character" w:customStyle="1" w:styleId="Char6">
    <w:name w:val="표제목 Char"/>
    <w:basedOn w:val="DefaultParagraphFont"/>
    <w:link w:val="a7"/>
    <w:rsid w:val="00190E7D"/>
    <w:rPr>
      <w:rFonts w:ascii="Arial Black" w:eastAsia="HYGothic-Medium" w:hAnsi="Arial Black" w:cs="Arial"/>
      <w:bCs/>
      <w:kern w:val="0"/>
      <w:sz w:val="16"/>
      <w:szCs w:val="15"/>
    </w:rPr>
  </w:style>
  <w:style w:type="paragraph" w:customStyle="1" w:styleId="a8">
    <w:name w:val="표자료"/>
    <w:basedOn w:val="1"/>
    <w:link w:val="Char7"/>
    <w:qFormat/>
    <w:rsid w:val="00190E7D"/>
    <w:pPr>
      <w:tabs>
        <w:tab w:val="left" w:pos="971"/>
      </w:tabs>
      <w:spacing w:before="72" w:line="240" w:lineRule="auto"/>
    </w:pPr>
    <w:rPr>
      <w:rFonts w:eastAsia="HYGothic-Medium"/>
      <w:sz w:val="12"/>
    </w:rPr>
  </w:style>
  <w:style w:type="character" w:customStyle="1" w:styleId="Char7">
    <w:name w:val="표자료 Char"/>
    <w:link w:val="a8"/>
    <w:locked/>
    <w:rsid w:val="00190E7D"/>
    <w:rPr>
      <w:rFonts w:ascii="Arial" w:eastAsia="HYGothic-Medium" w:hAnsi="Arial" w:cs="Times New Roman"/>
      <w:sz w:val="12"/>
      <w:szCs w:val="12"/>
    </w:rPr>
  </w:style>
  <w:style w:type="paragraph" w:styleId="HTMLPreformatted">
    <w:name w:val="HTML Preformatted"/>
    <w:basedOn w:val="Normal"/>
    <w:link w:val="HTMLPreformattedChar"/>
    <w:uiPriority w:val="99"/>
    <w:semiHidden/>
    <w:unhideWhenUsed/>
    <w:rsid w:val="00943A6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43A6A"/>
    <w:rPr>
      <w:rFonts w:ascii="Consolas" w:eastAsia="Batang" w:hAnsi="Consola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3346">
      <w:bodyDiv w:val="1"/>
      <w:marLeft w:val="0"/>
      <w:marRight w:val="0"/>
      <w:marTop w:val="0"/>
      <w:marBottom w:val="0"/>
      <w:divBdr>
        <w:top w:val="none" w:sz="0" w:space="0" w:color="auto"/>
        <w:left w:val="none" w:sz="0" w:space="0" w:color="auto"/>
        <w:bottom w:val="none" w:sz="0" w:space="0" w:color="auto"/>
        <w:right w:val="none" w:sz="0" w:space="0" w:color="auto"/>
      </w:divBdr>
    </w:div>
    <w:div w:id="318701999">
      <w:bodyDiv w:val="1"/>
      <w:marLeft w:val="0"/>
      <w:marRight w:val="0"/>
      <w:marTop w:val="0"/>
      <w:marBottom w:val="0"/>
      <w:divBdr>
        <w:top w:val="none" w:sz="0" w:space="0" w:color="auto"/>
        <w:left w:val="none" w:sz="0" w:space="0" w:color="auto"/>
        <w:bottom w:val="none" w:sz="0" w:space="0" w:color="auto"/>
        <w:right w:val="none" w:sz="0" w:space="0" w:color="auto"/>
      </w:divBdr>
    </w:div>
    <w:div w:id="615524488">
      <w:bodyDiv w:val="1"/>
      <w:marLeft w:val="0"/>
      <w:marRight w:val="0"/>
      <w:marTop w:val="0"/>
      <w:marBottom w:val="0"/>
      <w:divBdr>
        <w:top w:val="none" w:sz="0" w:space="0" w:color="auto"/>
        <w:left w:val="none" w:sz="0" w:space="0" w:color="auto"/>
        <w:bottom w:val="none" w:sz="0" w:space="0" w:color="auto"/>
        <w:right w:val="none" w:sz="0" w:space="0" w:color="auto"/>
      </w:divBdr>
    </w:div>
    <w:div w:id="711198765">
      <w:bodyDiv w:val="1"/>
      <w:marLeft w:val="0"/>
      <w:marRight w:val="0"/>
      <w:marTop w:val="0"/>
      <w:marBottom w:val="0"/>
      <w:divBdr>
        <w:top w:val="none" w:sz="0" w:space="0" w:color="auto"/>
        <w:left w:val="none" w:sz="0" w:space="0" w:color="auto"/>
        <w:bottom w:val="none" w:sz="0" w:space="0" w:color="auto"/>
        <w:right w:val="none" w:sz="0" w:space="0" w:color="auto"/>
      </w:divBdr>
    </w:div>
    <w:div w:id="758522964">
      <w:bodyDiv w:val="1"/>
      <w:marLeft w:val="0"/>
      <w:marRight w:val="0"/>
      <w:marTop w:val="0"/>
      <w:marBottom w:val="0"/>
      <w:divBdr>
        <w:top w:val="none" w:sz="0" w:space="0" w:color="auto"/>
        <w:left w:val="none" w:sz="0" w:space="0" w:color="auto"/>
        <w:bottom w:val="none" w:sz="0" w:space="0" w:color="auto"/>
        <w:right w:val="none" w:sz="0" w:space="0" w:color="auto"/>
      </w:divBdr>
    </w:div>
    <w:div w:id="834077699">
      <w:bodyDiv w:val="1"/>
      <w:marLeft w:val="0"/>
      <w:marRight w:val="0"/>
      <w:marTop w:val="0"/>
      <w:marBottom w:val="0"/>
      <w:divBdr>
        <w:top w:val="none" w:sz="0" w:space="0" w:color="auto"/>
        <w:left w:val="none" w:sz="0" w:space="0" w:color="auto"/>
        <w:bottom w:val="none" w:sz="0" w:space="0" w:color="auto"/>
        <w:right w:val="none" w:sz="0" w:space="0" w:color="auto"/>
      </w:divBdr>
    </w:div>
    <w:div w:id="1442803967">
      <w:bodyDiv w:val="1"/>
      <w:marLeft w:val="0"/>
      <w:marRight w:val="0"/>
      <w:marTop w:val="0"/>
      <w:marBottom w:val="0"/>
      <w:divBdr>
        <w:top w:val="none" w:sz="0" w:space="0" w:color="auto"/>
        <w:left w:val="none" w:sz="0" w:space="0" w:color="auto"/>
        <w:bottom w:val="none" w:sz="0" w:space="0" w:color="auto"/>
        <w:right w:val="none" w:sz="0" w:space="0" w:color="auto"/>
      </w:divBdr>
    </w:div>
    <w:div w:id="1629508820">
      <w:bodyDiv w:val="1"/>
      <w:marLeft w:val="0"/>
      <w:marRight w:val="0"/>
      <w:marTop w:val="0"/>
      <w:marBottom w:val="0"/>
      <w:divBdr>
        <w:top w:val="none" w:sz="0" w:space="0" w:color="auto"/>
        <w:left w:val="none" w:sz="0" w:space="0" w:color="auto"/>
        <w:bottom w:val="none" w:sz="0" w:space="0" w:color="auto"/>
        <w:right w:val="none" w:sz="0" w:space="0" w:color="auto"/>
      </w:divBdr>
    </w:div>
    <w:div w:id="1767454406">
      <w:bodyDiv w:val="1"/>
      <w:marLeft w:val="0"/>
      <w:marRight w:val="0"/>
      <w:marTop w:val="0"/>
      <w:marBottom w:val="0"/>
      <w:divBdr>
        <w:top w:val="none" w:sz="0" w:space="0" w:color="auto"/>
        <w:left w:val="none" w:sz="0" w:space="0" w:color="auto"/>
        <w:bottom w:val="none" w:sz="0" w:space="0" w:color="auto"/>
        <w:right w:val="none" w:sz="0" w:space="0" w:color="auto"/>
      </w:divBdr>
    </w:div>
    <w:div w:id="1844393401">
      <w:bodyDiv w:val="1"/>
      <w:marLeft w:val="0"/>
      <w:marRight w:val="0"/>
      <w:marTop w:val="0"/>
      <w:marBottom w:val="0"/>
      <w:divBdr>
        <w:top w:val="none" w:sz="0" w:space="0" w:color="auto"/>
        <w:left w:val="none" w:sz="0" w:space="0" w:color="auto"/>
        <w:bottom w:val="none" w:sz="0" w:space="0" w:color="auto"/>
        <w:right w:val="none" w:sz="0" w:space="0" w:color="auto"/>
      </w:divBdr>
    </w:div>
    <w:div w:id="1868250101">
      <w:bodyDiv w:val="1"/>
      <w:marLeft w:val="0"/>
      <w:marRight w:val="0"/>
      <w:marTop w:val="0"/>
      <w:marBottom w:val="0"/>
      <w:divBdr>
        <w:top w:val="none" w:sz="0" w:space="0" w:color="auto"/>
        <w:left w:val="none" w:sz="0" w:space="0" w:color="auto"/>
        <w:bottom w:val="none" w:sz="0" w:space="0" w:color="auto"/>
        <w:right w:val="none" w:sz="0" w:space="0" w:color="auto"/>
      </w:divBdr>
    </w:div>
    <w:div w:id="214553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KIS_ResearchSystem\ResearchSystem\Template_Word\KIS_ResearchSystem_WordTool.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OneDrive%20-%20HN%20College\Skype%20Download\VHM.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2029008222313443"/>
          <c:y val="0.15096652273383074"/>
          <c:w val="0.81423343409088078"/>
          <c:h val="0.70385217857290083"/>
        </c:manualLayout>
      </c:layout>
      <c:lineChart>
        <c:grouping val="standard"/>
        <c:varyColors val="0"/>
        <c:ser>
          <c:idx val="2"/>
          <c:order val="0"/>
          <c:spPr>
            <a:ln w="12700">
              <a:solidFill>
                <a:srgbClr val="5692CE"/>
              </a:solidFill>
              <a:prstDash val="solid"/>
            </a:ln>
            <a:effectLst/>
          </c:spPr>
          <c:marker>
            <c:symbol val="none"/>
          </c:marker>
          <c:cat>
            <c:numRef>
              <c:f>Report!$A$4:$A$735</c:f>
              <c:numCache>
                <c:formatCode>mmm/dd/yyyy</c:formatCode>
                <c:ptCount val="732"/>
                <c:pt idx="0">
                  <c:v>44132</c:v>
                </c:pt>
                <c:pt idx="1">
                  <c:v>44133</c:v>
                </c:pt>
                <c:pt idx="2">
                  <c:v>44134</c:v>
                </c:pt>
                <c:pt idx="3">
                  <c:v>44135</c:v>
                </c:pt>
                <c:pt idx="4">
                  <c:v>44136</c:v>
                </c:pt>
                <c:pt idx="5">
                  <c:v>44137</c:v>
                </c:pt>
                <c:pt idx="6">
                  <c:v>44138</c:v>
                </c:pt>
                <c:pt idx="7">
                  <c:v>44139</c:v>
                </c:pt>
                <c:pt idx="8">
                  <c:v>44140</c:v>
                </c:pt>
                <c:pt idx="9">
                  <c:v>44141</c:v>
                </c:pt>
                <c:pt idx="10">
                  <c:v>44142</c:v>
                </c:pt>
                <c:pt idx="11">
                  <c:v>44143</c:v>
                </c:pt>
                <c:pt idx="12">
                  <c:v>44144</c:v>
                </c:pt>
                <c:pt idx="13">
                  <c:v>44145</c:v>
                </c:pt>
                <c:pt idx="14">
                  <c:v>44146</c:v>
                </c:pt>
                <c:pt idx="15">
                  <c:v>44147</c:v>
                </c:pt>
                <c:pt idx="16">
                  <c:v>44148</c:v>
                </c:pt>
                <c:pt idx="17">
                  <c:v>44149</c:v>
                </c:pt>
                <c:pt idx="18">
                  <c:v>44150</c:v>
                </c:pt>
                <c:pt idx="19">
                  <c:v>44151</c:v>
                </c:pt>
                <c:pt idx="20">
                  <c:v>44152</c:v>
                </c:pt>
                <c:pt idx="21">
                  <c:v>44153</c:v>
                </c:pt>
                <c:pt idx="22">
                  <c:v>44154</c:v>
                </c:pt>
                <c:pt idx="23">
                  <c:v>44155</c:v>
                </c:pt>
                <c:pt idx="24">
                  <c:v>44156</c:v>
                </c:pt>
                <c:pt idx="25">
                  <c:v>44157</c:v>
                </c:pt>
                <c:pt idx="26">
                  <c:v>44158</c:v>
                </c:pt>
                <c:pt idx="27">
                  <c:v>44159</c:v>
                </c:pt>
                <c:pt idx="28">
                  <c:v>44160</c:v>
                </c:pt>
                <c:pt idx="29">
                  <c:v>44161</c:v>
                </c:pt>
                <c:pt idx="30">
                  <c:v>44162</c:v>
                </c:pt>
                <c:pt idx="31">
                  <c:v>44163</c:v>
                </c:pt>
                <c:pt idx="32">
                  <c:v>44164</c:v>
                </c:pt>
                <c:pt idx="33">
                  <c:v>44165</c:v>
                </c:pt>
                <c:pt idx="34">
                  <c:v>44166</c:v>
                </c:pt>
                <c:pt idx="35">
                  <c:v>44167</c:v>
                </c:pt>
                <c:pt idx="36">
                  <c:v>44168</c:v>
                </c:pt>
                <c:pt idx="37">
                  <c:v>44169</c:v>
                </c:pt>
                <c:pt idx="38">
                  <c:v>44170</c:v>
                </c:pt>
                <c:pt idx="39">
                  <c:v>44171</c:v>
                </c:pt>
                <c:pt idx="40">
                  <c:v>44172</c:v>
                </c:pt>
                <c:pt idx="41">
                  <c:v>44173</c:v>
                </c:pt>
                <c:pt idx="42">
                  <c:v>44174</c:v>
                </c:pt>
                <c:pt idx="43">
                  <c:v>44175</c:v>
                </c:pt>
                <c:pt idx="44">
                  <c:v>44176</c:v>
                </c:pt>
                <c:pt idx="45">
                  <c:v>44177</c:v>
                </c:pt>
                <c:pt idx="46">
                  <c:v>44178</c:v>
                </c:pt>
                <c:pt idx="47">
                  <c:v>44179</c:v>
                </c:pt>
                <c:pt idx="48">
                  <c:v>44180</c:v>
                </c:pt>
                <c:pt idx="49">
                  <c:v>44181</c:v>
                </c:pt>
                <c:pt idx="50">
                  <c:v>44182</c:v>
                </c:pt>
                <c:pt idx="51">
                  <c:v>44183</c:v>
                </c:pt>
                <c:pt idx="52">
                  <c:v>44184</c:v>
                </c:pt>
                <c:pt idx="53">
                  <c:v>44185</c:v>
                </c:pt>
                <c:pt idx="54">
                  <c:v>44186</c:v>
                </c:pt>
                <c:pt idx="55">
                  <c:v>44187</c:v>
                </c:pt>
                <c:pt idx="56">
                  <c:v>44188</c:v>
                </c:pt>
                <c:pt idx="57">
                  <c:v>44189</c:v>
                </c:pt>
                <c:pt idx="58">
                  <c:v>44190</c:v>
                </c:pt>
                <c:pt idx="59">
                  <c:v>44191</c:v>
                </c:pt>
                <c:pt idx="60">
                  <c:v>44192</c:v>
                </c:pt>
                <c:pt idx="61">
                  <c:v>44193</c:v>
                </c:pt>
                <c:pt idx="62">
                  <c:v>44194</c:v>
                </c:pt>
                <c:pt idx="63">
                  <c:v>44195</c:v>
                </c:pt>
                <c:pt idx="64">
                  <c:v>44196</c:v>
                </c:pt>
                <c:pt idx="65">
                  <c:v>44197</c:v>
                </c:pt>
                <c:pt idx="66">
                  <c:v>44198</c:v>
                </c:pt>
                <c:pt idx="67">
                  <c:v>44199</c:v>
                </c:pt>
                <c:pt idx="68">
                  <c:v>44200</c:v>
                </c:pt>
                <c:pt idx="69">
                  <c:v>44201</c:v>
                </c:pt>
                <c:pt idx="70">
                  <c:v>44202</c:v>
                </c:pt>
                <c:pt idx="71">
                  <c:v>44203</c:v>
                </c:pt>
                <c:pt idx="72">
                  <c:v>44204</c:v>
                </c:pt>
                <c:pt idx="73">
                  <c:v>44205</c:v>
                </c:pt>
                <c:pt idx="74">
                  <c:v>44206</c:v>
                </c:pt>
                <c:pt idx="75">
                  <c:v>44207</c:v>
                </c:pt>
                <c:pt idx="76">
                  <c:v>44208</c:v>
                </c:pt>
                <c:pt idx="77">
                  <c:v>44209</c:v>
                </c:pt>
                <c:pt idx="78">
                  <c:v>44210</c:v>
                </c:pt>
                <c:pt idx="79">
                  <c:v>44211</c:v>
                </c:pt>
                <c:pt idx="80">
                  <c:v>44212</c:v>
                </c:pt>
                <c:pt idx="81">
                  <c:v>44213</c:v>
                </c:pt>
                <c:pt idx="82">
                  <c:v>44214</c:v>
                </c:pt>
                <c:pt idx="83">
                  <c:v>44215</c:v>
                </c:pt>
                <c:pt idx="84">
                  <c:v>44216</c:v>
                </c:pt>
                <c:pt idx="85">
                  <c:v>44217</c:v>
                </c:pt>
                <c:pt idx="86">
                  <c:v>44218</c:v>
                </c:pt>
                <c:pt idx="87">
                  <c:v>44219</c:v>
                </c:pt>
                <c:pt idx="88">
                  <c:v>44220</c:v>
                </c:pt>
                <c:pt idx="89">
                  <c:v>44221</c:v>
                </c:pt>
                <c:pt idx="90">
                  <c:v>44222</c:v>
                </c:pt>
                <c:pt idx="91">
                  <c:v>44223</c:v>
                </c:pt>
                <c:pt idx="92">
                  <c:v>44224</c:v>
                </c:pt>
                <c:pt idx="93">
                  <c:v>44225</c:v>
                </c:pt>
                <c:pt idx="94">
                  <c:v>44226</c:v>
                </c:pt>
                <c:pt idx="95">
                  <c:v>44227</c:v>
                </c:pt>
                <c:pt idx="96">
                  <c:v>44228</c:v>
                </c:pt>
                <c:pt idx="97">
                  <c:v>44229</c:v>
                </c:pt>
                <c:pt idx="98">
                  <c:v>44230</c:v>
                </c:pt>
                <c:pt idx="99">
                  <c:v>44231</c:v>
                </c:pt>
                <c:pt idx="100">
                  <c:v>44232</c:v>
                </c:pt>
                <c:pt idx="101">
                  <c:v>44233</c:v>
                </c:pt>
                <c:pt idx="102">
                  <c:v>44234</c:v>
                </c:pt>
                <c:pt idx="103">
                  <c:v>44235</c:v>
                </c:pt>
                <c:pt idx="104">
                  <c:v>44236</c:v>
                </c:pt>
                <c:pt idx="105">
                  <c:v>44237</c:v>
                </c:pt>
                <c:pt idx="106">
                  <c:v>44238</c:v>
                </c:pt>
                <c:pt idx="107">
                  <c:v>44239</c:v>
                </c:pt>
                <c:pt idx="108">
                  <c:v>44240</c:v>
                </c:pt>
                <c:pt idx="109">
                  <c:v>44241</c:v>
                </c:pt>
                <c:pt idx="110">
                  <c:v>44242</c:v>
                </c:pt>
                <c:pt idx="111">
                  <c:v>44243</c:v>
                </c:pt>
                <c:pt idx="112">
                  <c:v>44244</c:v>
                </c:pt>
                <c:pt idx="113">
                  <c:v>44245</c:v>
                </c:pt>
                <c:pt idx="114">
                  <c:v>44246</c:v>
                </c:pt>
                <c:pt idx="115">
                  <c:v>44247</c:v>
                </c:pt>
                <c:pt idx="116">
                  <c:v>44248</c:v>
                </c:pt>
                <c:pt idx="117">
                  <c:v>44249</c:v>
                </c:pt>
                <c:pt idx="118">
                  <c:v>44250</c:v>
                </c:pt>
                <c:pt idx="119">
                  <c:v>44251</c:v>
                </c:pt>
                <c:pt idx="120">
                  <c:v>44252</c:v>
                </c:pt>
                <c:pt idx="121">
                  <c:v>44253</c:v>
                </c:pt>
                <c:pt idx="122">
                  <c:v>44254</c:v>
                </c:pt>
                <c:pt idx="123">
                  <c:v>44255</c:v>
                </c:pt>
                <c:pt idx="124">
                  <c:v>44256</c:v>
                </c:pt>
                <c:pt idx="125">
                  <c:v>44257</c:v>
                </c:pt>
                <c:pt idx="126">
                  <c:v>44258</c:v>
                </c:pt>
                <c:pt idx="127">
                  <c:v>44259</c:v>
                </c:pt>
                <c:pt idx="128">
                  <c:v>44260</c:v>
                </c:pt>
                <c:pt idx="129">
                  <c:v>44261</c:v>
                </c:pt>
                <c:pt idx="130">
                  <c:v>44262</c:v>
                </c:pt>
                <c:pt idx="131">
                  <c:v>44263</c:v>
                </c:pt>
                <c:pt idx="132">
                  <c:v>44264</c:v>
                </c:pt>
                <c:pt idx="133">
                  <c:v>44265</c:v>
                </c:pt>
                <c:pt idx="134">
                  <c:v>44266</c:v>
                </c:pt>
                <c:pt idx="135">
                  <c:v>44267</c:v>
                </c:pt>
                <c:pt idx="136">
                  <c:v>44268</c:v>
                </c:pt>
                <c:pt idx="137">
                  <c:v>44269</c:v>
                </c:pt>
                <c:pt idx="138">
                  <c:v>44270</c:v>
                </c:pt>
                <c:pt idx="139">
                  <c:v>44271</c:v>
                </c:pt>
                <c:pt idx="140">
                  <c:v>44272</c:v>
                </c:pt>
                <c:pt idx="141">
                  <c:v>44273</c:v>
                </c:pt>
                <c:pt idx="142">
                  <c:v>44274</c:v>
                </c:pt>
                <c:pt idx="143">
                  <c:v>44275</c:v>
                </c:pt>
                <c:pt idx="144">
                  <c:v>44276</c:v>
                </c:pt>
                <c:pt idx="145">
                  <c:v>44277</c:v>
                </c:pt>
                <c:pt idx="146">
                  <c:v>44278</c:v>
                </c:pt>
                <c:pt idx="147">
                  <c:v>44279</c:v>
                </c:pt>
                <c:pt idx="148">
                  <c:v>44280</c:v>
                </c:pt>
                <c:pt idx="149">
                  <c:v>44281</c:v>
                </c:pt>
                <c:pt idx="150">
                  <c:v>44282</c:v>
                </c:pt>
                <c:pt idx="151">
                  <c:v>44283</c:v>
                </c:pt>
                <c:pt idx="152">
                  <c:v>44284</c:v>
                </c:pt>
                <c:pt idx="153">
                  <c:v>44285</c:v>
                </c:pt>
                <c:pt idx="154">
                  <c:v>44286</c:v>
                </c:pt>
                <c:pt idx="155">
                  <c:v>44287</c:v>
                </c:pt>
                <c:pt idx="156">
                  <c:v>44288</c:v>
                </c:pt>
                <c:pt idx="157">
                  <c:v>44289</c:v>
                </c:pt>
                <c:pt idx="158">
                  <c:v>44290</c:v>
                </c:pt>
                <c:pt idx="159">
                  <c:v>44291</c:v>
                </c:pt>
                <c:pt idx="160">
                  <c:v>44292</c:v>
                </c:pt>
                <c:pt idx="161">
                  <c:v>44293</c:v>
                </c:pt>
                <c:pt idx="162">
                  <c:v>44294</c:v>
                </c:pt>
                <c:pt idx="163">
                  <c:v>44295</c:v>
                </c:pt>
                <c:pt idx="164">
                  <c:v>44296</c:v>
                </c:pt>
                <c:pt idx="165">
                  <c:v>44297</c:v>
                </c:pt>
                <c:pt idx="166">
                  <c:v>44298</c:v>
                </c:pt>
                <c:pt idx="167">
                  <c:v>44299</c:v>
                </c:pt>
                <c:pt idx="168">
                  <c:v>44300</c:v>
                </c:pt>
                <c:pt idx="169">
                  <c:v>44301</c:v>
                </c:pt>
                <c:pt idx="170">
                  <c:v>44302</c:v>
                </c:pt>
                <c:pt idx="171">
                  <c:v>44303</c:v>
                </c:pt>
                <c:pt idx="172">
                  <c:v>44304</c:v>
                </c:pt>
                <c:pt idx="173">
                  <c:v>44305</c:v>
                </c:pt>
                <c:pt idx="174">
                  <c:v>44306</c:v>
                </c:pt>
                <c:pt idx="175">
                  <c:v>44307</c:v>
                </c:pt>
                <c:pt idx="176">
                  <c:v>44308</c:v>
                </c:pt>
                <c:pt idx="177">
                  <c:v>44309</c:v>
                </c:pt>
                <c:pt idx="178">
                  <c:v>44310</c:v>
                </c:pt>
                <c:pt idx="179">
                  <c:v>44311</c:v>
                </c:pt>
                <c:pt idx="180">
                  <c:v>44312</c:v>
                </c:pt>
                <c:pt idx="181">
                  <c:v>44313</c:v>
                </c:pt>
                <c:pt idx="182">
                  <c:v>44314</c:v>
                </c:pt>
                <c:pt idx="183">
                  <c:v>44315</c:v>
                </c:pt>
                <c:pt idx="184">
                  <c:v>44316</c:v>
                </c:pt>
                <c:pt idx="185">
                  <c:v>44317</c:v>
                </c:pt>
                <c:pt idx="186">
                  <c:v>44318</c:v>
                </c:pt>
                <c:pt idx="187">
                  <c:v>44319</c:v>
                </c:pt>
                <c:pt idx="188">
                  <c:v>44320</c:v>
                </c:pt>
                <c:pt idx="189">
                  <c:v>44321</c:v>
                </c:pt>
                <c:pt idx="190">
                  <c:v>44322</c:v>
                </c:pt>
                <c:pt idx="191">
                  <c:v>44323</c:v>
                </c:pt>
                <c:pt idx="192">
                  <c:v>44324</c:v>
                </c:pt>
                <c:pt idx="193">
                  <c:v>44325</c:v>
                </c:pt>
                <c:pt idx="194">
                  <c:v>44326</c:v>
                </c:pt>
                <c:pt idx="195">
                  <c:v>44327</c:v>
                </c:pt>
                <c:pt idx="196">
                  <c:v>44328</c:v>
                </c:pt>
                <c:pt idx="197">
                  <c:v>44329</c:v>
                </c:pt>
                <c:pt idx="198">
                  <c:v>44330</c:v>
                </c:pt>
                <c:pt idx="199">
                  <c:v>44331</c:v>
                </c:pt>
                <c:pt idx="200">
                  <c:v>44332</c:v>
                </c:pt>
                <c:pt idx="201">
                  <c:v>44333</c:v>
                </c:pt>
                <c:pt idx="202">
                  <c:v>44334</c:v>
                </c:pt>
                <c:pt idx="203">
                  <c:v>44335</c:v>
                </c:pt>
                <c:pt idx="204">
                  <c:v>44336</c:v>
                </c:pt>
                <c:pt idx="205">
                  <c:v>44337</c:v>
                </c:pt>
                <c:pt idx="206">
                  <c:v>44338</c:v>
                </c:pt>
                <c:pt idx="207">
                  <c:v>44339</c:v>
                </c:pt>
                <c:pt idx="208">
                  <c:v>44340</c:v>
                </c:pt>
                <c:pt idx="209">
                  <c:v>44341</c:v>
                </c:pt>
                <c:pt idx="210">
                  <c:v>44342</c:v>
                </c:pt>
                <c:pt idx="211">
                  <c:v>44343</c:v>
                </c:pt>
                <c:pt idx="212">
                  <c:v>44344</c:v>
                </c:pt>
                <c:pt idx="213">
                  <c:v>44345</c:v>
                </c:pt>
                <c:pt idx="214">
                  <c:v>44346</c:v>
                </c:pt>
                <c:pt idx="215">
                  <c:v>44347</c:v>
                </c:pt>
                <c:pt idx="216">
                  <c:v>44348</c:v>
                </c:pt>
                <c:pt idx="217">
                  <c:v>44349</c:v>
                </c:pt>
                <c:pt idx="218">
                  <c:v>44350</c:v>
                </c:pt>
                <c:pt idx="219">
                  <c:v>44351</c:v>
                </c:pt>
                <c:pt idx="220">
                  <c:v>44352</c:v>
                </c:pt>
                <c:pt idx="221">
                  <c:v>44353</c:v>
                </c:pt>
                <c:pt idx="222">
                  <c:v>44354</c:v>
                </c:pt>
                <c:pt idx="223">
                  <c:v>44355</c:v>
                </c:pt>
                <c:pt idx="224">
                  <c:v>44356</c:v>
                </c:pt>
                <c:pt idx="225">
                  <c:v>44357</c:v>
                </c:pt>
                <c:pt idx="226">
                  <c:v>44358</c:v>
                </c:pt>
                <c:pt idx="227">
                  <c:v>44359</c:v>
                </c:pt>
                <c:pt idx="228">
                  <c:v>44360</c:v>
                </c:pt>
                <c:pt idx="229">
                  <c:v>44361</c:v>
                </c:pt>
                <c:pt idx="230">
                  <c:v>44362</c:v>
                </c:pt>
                <c:pt idx="231">
                  <c:v>44363</c:v>
                </c:pt>
                <c:pt idx="232">
                  <c:v>44364</c:v>
                </c:pt>
                <c:pt idx="233">
                  <c:v>44365</c:v>
                </c:pt>
                <c:pt idx="234">
                  <c:v>44366</c:v>
                </c:pt>
                <c:pt idx="235">
                  <c:v>44367</c:v>
                </c:pt>
                <c:pt idx="236">
                  <c:v>44368</c:v>
                </c:pt>
                <c:pt idx="237">
                  <c:v>44369</c:v>
                </c:pt>
                <c:pt idx="238">
                  <c:v>44370</c:v>
                </c:pt>
                <c:pt idx="239">
                  <c:v>44371</c:v>
                </c:pt>
                <c:pt idx="240">
                  <c:v>44372</c:v>
                </c:pt>
                <c:pt idx="241">
                  <c:v>44373</c:v>
                </c:pt>
                <c:pt idx="242">
                  <c:v>44374</c:v>
                </c:pt>
                <c:pt idx="243">
                  <c:v>44375</c:v>
                </c:pt>
                <c:pt idx="244">
                  <c:v>44376</c:v>
                </c:pt>
                <c:pt idx="245">
                  <c:v>44377</c:v>
                </c:pt>
                <c:pt idx="246">
                  <c:v>44378</c:v>
                </c:pt>
                <c:pt idx="247">
                  <c:v>44379</c:v>
                </c:pt>
                <c:pt idx="248">
                  <c:v>44380</c:v>
                </c:pt>
                <c:pt idx="249">
                  <c:v>44381</c:v>
                </c:pt>
                <c:pt idx="250">
                  <c:v>44382</c:v>
                </c:pt>
                <c:pt idx="251">
                  <c:v>44383</c:v>
                </c:pt>
                <c:pt idx="252">
                  <c:v>44384</c:v>
                </c:pt>
                <c:pt idx="253">
                  <c:v>44385</c:v>
                </c:pt>
                <c:pt idx="254">
                  <c:v>44386</c:v>
                </c:pt>
                <c:pt idx="255">
                  <c:v>44387</c:v>
                </c:pt>
                <c:pt idx="256">
                  <c:v>44388</c:v>
                </c:pt>
                <c:pt idx="257">
                  <c:v>44389</c:v>
                </c:pt>
                <c:pt idx="258">
                  <c:v>44390</c:v>
                </c:pt>
                <c:pt idx="259">
                  <c:v>44391</c:v>
                </c:pt>
                <c:pt idx="260">
                  <c:v>44392</c:v>
                </c:pt>
                <c:pt idx="261">
                  <c:v>44393</c:v>
                </c:pt>
                <c:pt idx="262">
                  <c:v>44394</c:v>
                </c:pt>
                <c:pt idx="263">
                  <c:v>44395</c:v>
                </c:pt>
                <c:pt idx="264">
                  <c:v>44396</c:v>
                </c:pt>
                <c:pt idx="265">
                  <c:v>44397</c:v>
                </c:pt>
                <c:pt idx="266">
                  <c:v>44398</c:v>
                </c:pt>
                <c:pt idx="267">
                  <c:v>44399</c:v>
                </c:pt>
                <c:pt idx="268">
                  <c:v>44400</c:v>
                </c:pt>
                <c:pt idx="269">
                  <c:v>44401</c:v>
                </c:pt>
                <c:pt idx="270">
                  <c:v>44402</c:v>
                </c:pt>
                <c:pt idx="271">
                  <c:v>44403</c:v>
                </c:pt>
                <c:pt idx="272">
                  <c:v>44404</c:v>
                </c:pt>
                <c:pt idx="273">
                  <c:v>44405</c:v>
                </c:pt>
                <c:pt idx="274">
                  <c:v>44406</c:v>
                </c:pt>
                <c:pt idx="275">
                  <c:v>44407</c:v>
                </c:pt>
                <c:pt idx="276">
                  <c:v>44408</c:v>
                </c:pt>
                <c:pt idx="277">
                  <c:v>44409</c:v>
                </c:pt>
                <c:pt idx="278">
                  <c:v>44410</c:v>
                </c:pt>
                <c:pt idx="279">
                  <c:v>44411</c:v>
                </c:pt>
                <c:pt idx="280">
                  <c:v>44412</c:v>
                </c:pt>
                <c:pt idx="281">
                  <c:v>44413</c:v>
                </c:pt>
                <c:pt idx="282">
                  <c:v>44414</c:v>
                </c:pt>
                <c:pt idx="283">
                  <c:v>44415</c:v>
                </c:pt>
                <c:pt idx="284">
                  <c:v>44416</c:v>
                </c:pt>
                <c:pt idx="285">
                  <c:v>44417</c:v>
                </c:pt>
                <c:pt idx="286">
                  <c:v>44418</c:v>
                </c:pt>
                <c:pt idx="287">
                  <c:v>44419</c:v>
                </c:pt>
                <c:pt idx="288">
                  <c:v>44420</c:v>
                </c:pt>
                <c:pt idx="289">
                  <c:v>44421</c:v>
                </c:pt>
                <c:pt idx="290">
                  <c:v>44422</c:v>
                </c:pt>
                <c:pt idx="291">
                  <c:v>44423</c:v>
                </c:pt>
                <c:pt idx="292">
                  <c:v>44424</c:v>
                </c:pt>
                <c:pt idx="293">
                  <c:v>44425</c:v>
                </c:pt>
                <c:pt idx="294">
                  <c:v>44426</c:v>
                </c:pt>
                <c:pt idx="295">
                  <c:v>44427</c:v>
                </c:pt>
                <c:pt idx="296">
                  <c:v>44428</c:v>
                </c:pt>
                <c:pt idx="297">
                  <c:v>44429</c:v>
                </c:pt>
                <c:pt idx="298">
                  <c:v>44430</c:v>
                </c:pt>
                <c:pt idx="299">
                  <c:v>44431</c:v>
                </c:pt>
                <c:pt idx="300">
                  <c:v>44432</c:v>
                </c:pt>
                <c:pt idx="301">
                  <c:v>44433</c:v>
                </c:pt>
                <c:pt idx="302">
                  <c:v>44434</c:v>
                </c:pt>
                <c:pt idx="303">
                  <c:v>44435</c:v>
                </c:pt>
                <c:pt idx="304">
                  <c:v>44436</c:v>
                </c:pt>
                <c:pt idx="305">
                  <c:v>44437</c:v>
                </c:pt>
                <c:pt idx="306">
                  <c:v>44438</c:v>
                </c:pt>
                <c:pt idx="307">
                  <c:v>44439</c:v>
                </c:pt>
                <c:pt idx="308">
                  <c:v>44440</c:v>
                </c:pt>
                <c:pt idx="309">
                  <c:v>44441</c:v>
                </c:pt>
                <c:pt idx="310">
                  <c:v>44442</c:v>
                </c:pt>
                <c:pt idx="311">
                  <c:v>44443</c:v>
                </c:pt>
                <c:pt idx="312">
                  <c:v>44444</c:v>
                </c:pt>
                <c:pt idx="313">
                  <c:v>44445</c:v>
                </c:pt>
                <c:pt idx="314">
                  <c:v>44446</c:v>
                </c:pt>
                <c:pt idx="315">
                  <c:v>44447</c:v>
                </c:pt>
                <c:pt idx="316">
                  <c:v>44448</c:v>
                </c:pt>
                <c:pt idx="317">
                  <c:v>44449</c:v>
                </c:pt>
                <c:pt idx="318">
                  <c:v>44450</c:v>
                </c:pt>
                <c:pt idx="319">
                  <c:v>44451</c:v>
                </c:pt>
                <c:pt idx="320">
                  <c:v>44452</c:v>
                </c:pt>
                <c:pt idx="321">
                  <c:v>44453</c:v>
                </c:pt>
                <c:pt idx="322">
                  <c:v>44454</c:v>
                </c:pt>
                <c:pt idx="323">
                  <c:v>44455</c:v>
                </c:pt>
                <c:pt idx="324">
                  <c:v>44456</c:v>
                </c:pt>
                <c:pt idx="325">
                  <c:v>44457</c:v>
                </c:pt>
                <c:pt idx="326">
                  <c:v>44458</c:v>
                </c:pt>
                <c:pt idx="327">
                  <c:v>44459</c:v>
                </c:pt>
                <c:pt idx="328">
                  <c:v>44460</c:v>
                </c:pt>
                <c:pt idx="329">
                  <c:v>44461</c:v>
                </c:pt>
                <c:pt idx="330">
                  <c:v>44462</c:v>
                </c:pt>
                <c:pt idx="331">
                  <c:v>44463</c:v>
                </c:pt>
                <c:pt idx="332">
                  <c:v>44464</c:v>
                </c:pt>
                <c:pt idx="333">
                  <c:v>44465</c:v>
                </c:pt>
                <c:pt idx="334">
                  <c:v>44466</c:v>
                </c:pt>
                <c:pt idx="335">
                  <c:v>44467</c:v>
                </c:pt>
                <c:pt idx="336">
                  <c:v>44468</c:v>
                </c:pt>
                <c:pt idx="337">
                  <c:v>44469</c:v>
                </c:pt>
                <c:pt idx="338">
                  <c:v>44470</c:v>
                </c:pt>
                <c:pt idx="339">
                  <c:v>44471</c:v>
                </c:pt>
                <c:pt idx="340">
                  <c:v>44472</c:v>
                </c:pt>
                <c:pt idx="341">
                  <c:v>44473</c:v>
                </c:pt>
                <c:pt idx="342">
                  <c:v>44474</c:v>
                </c:pt>
                <c:pt idx="343">
                  <c:v>44475</c:v>
                </c:pt>
                <c:pt idx="344">
                  <c:v>44476</c:v>
                </c:pt>
                <c:pt idx="345">
                  <c:v>44477</c:v>
                </c:pt>
                <c:pt idx="346">
                  <c:v>44478</c:v>
                </c:pt>
                <c:pt idx="347">
                  <c:v>44479</c:v>
                </c:pt>
                <c:pt idx="348">
                  <c:v>44480</c:v>
                </c:pt>
                <c:pt idx="349">
                  <c:v>44481</c:v>
                </c:pt>
                <c:pt idx="350">
                  <c:v>44482</c:v>
                </c:pt>
                <c:pt idx="351">
                  <c:v>44483</c:v>
                </c:pt>
                <c:pt idx="352">
                  <c:v>44484</c:v>
                </c:pt>
                <c:pt idx="353">
                  <c:v>44485</c:v>
                </c:pt>
                <c:pt idx="354">
                  <c:v>44486</c:v>
                </c:pt>
                <c:pt idx="355">
                  <c:v>44487</c:v>
                </c:pt>
                <c:pt idx="356">
                  <c:v>44488</c:v>
                </c:pt>
                <c:pt idx="357">
                  <c:v>44489</c:v>
                </c:pt>
                <c:pt idx="358">
                  <c:v>44490</c:v>
                </c:pt>
                <c:pt idx="359">
                  <c:v>44491</c:v>
                </c:pt>
                <c:pt idx="360">
                  <c:v>44492</c:v>
                </c:pt>
                <c:pt idx="361">
                  <c:v>44493</c:v>
                </c:pt>
                <c:pt idx="362">
                  <c:v>44494</c:v>
                </c:pt>
                <c:pt idx="363">
                  <c:v>44495</c:v>
                </c:pt>
                <c:pt idx="364">
                  <c:v>44496</c:v>
                </c:pt>
                <c:pt idx="365">
                  <c:v>44497</c:v>
                </c:pt>
              </c:numCache>
            </c:numRef>
          </c:cat>
          <c:val>
            <c:numRef>
              <c:f>Report!$B$4:$B$735</c:f>
              <c:numCache>
                <c:formatCode>General</c:formatCode>
                <c:ptCount val="732"/>
                <c:pt idx="0">
                  <c:v>57338.59</c:v>
                </c:pt>
                <c:pt idx="1">
                  <c:v>57793.66</c:v>
                </c:pt>
                <c:pt idx="2">
                  <c:v>57641.97</c:v>
                </c:pt>
                <c:pt idx="3">
                  <c:v>57641.97</c:v>
                </c:pt>
                <c:pt idx="4">
                  <c:v>57641.97</c:v>
                </c:pt>
                <c:pt idx="5">
                  <c:v>57566.12</c:v>
                </c:pt>
                <c:pt idx="6">
                  <c:v>57490.28</c:v>
                </c:pt>
                <c:pt idx="7">
                  <c:v>57566.12</c:v>
                </c:pt>
                <c:pt idx="8">
                  <c:v>57414.43</c:v>
                </c:pt>
                <c:pt idx="9">
                  <c:v>57414.43</c:v>
                </c:pt>
                <c:pt idx="10">
                  <c:v>57414.43</c:v>
                </c:pt>
                <c:pt idx="11">
                  <c:v>57414.43</c:v>
                </c:pt>
                <c:pt idx="12">
                  <c:v>59158.86</c:v>
                </c:pt>
                <c:pt idx="13">
                  <c:v>58703.79</c:v>
                </c:pt>
                <c:pt idx="14">
                  <c:v>58097.03</c:v>
                </c:pt>
                <c:pt idx="15">
                  <c:v>58552.1</c:v>
                </c:pt>
                <c:pt idx="16">
                  <c:v>59386.39</c:v>
                </c:pt>
                <c:pt idx="17">
                  <c:v>59386.39</c:v>
                </c:pt>
                <c:pt idx="18">
                  <c:v>59386.39</c:v>
                </c:pt>
                <c:pt idx="19">
                  <c:v>58097.03</c:v>
                </c:pt>
                <c:pt idx="20">
                  <c:v>59386.39</c:v>
                </c:pt>
                <c:pt idx="21">
                  <c:v>58627.95</c:v>
                </c:pt>
                <c:pt idx="22">
                  <c:v>58779.64</c:v>
                </c:pt>
                <c:pt idx="23">
                  <c:v>59538.080000000002</c:v>
                </c:pt>
                <c:pt idx="24">
                  <c:v>59538.080000000002</c:v>
                </c:pt>
                <c:pt idx="25">
                  <c:v>59538.080000000002</c:v>
                </c:pt>
                <c:pt idx="26">
                  <c:v>61130.82</c:v>
                </c:pt>
                <c:pt idx="27">
                  <c:v>63557.85</c:v>
                </c:pt>
                <c:pt idx="28">
                  <c:v>63330.32</c:v>
                </c:pt>
                <c:pt idx="29">
                  <c:v>62723.56</c:v>
                </c:pt>
                <c:pt idx="30">
                  <c:v>62951.09</c:v>
                </c:pt>
                <c:pt idx="31">
                  <c:v>62951.09</c:v>
                </c:pt>
                <c:pt idx="32">
                  <c:v>62951.09</c:v>
                </c:pt>
                <c:pt idx="33">
                  <c:v>62647.72</c:v>
                </c:pt>
                <c:pt idx="34">
                  <c:v>63178.63</c:v>
                </c:pt>
                <c:pt idx="35">
                  <c:v>64619.68</c:v>
                </c:pt>
                <c:pt idx="36">
                  <c:v>64392.14</c:v>
                </c:pt>
                <c:pt idx="37">
                  <c:v>64392.14</c:v>
                </c:pt>
                <c:pt idx="38">
                  <c:v>64392.14</c:v>
                </c:pt>
                <c:pt idx="39">
                  <c:v>64392.14</c:v>
                </c:pt>
                <c:pt idx="40">
                  <c:v>64240.45</c:v>
                </c:pt>
                <c:pt idx="41">
                  <c:v>64012.92</c:v>
                </c:pt>
                <c:pt idx="42">
                  <c:v>64467.99</c:v>
                </c:pt>
                <c:pt idx="43">
                  <c:v>63406.16</c:v>
                </c:pt>
                <c:pt idx="44">
                  <c:v>64467.99</c:v>
                </c:pt>
                <c:pt idx="45">
                  <c:v>64467.99</c:v>
                </c:pt>
                <c:pt idx="46">
                  <c:v>64467.99</c:v>
                </c:pt>
                <c:pt idx="47">
                  <c:v>65984.88</c:v>
                </c:pt>
                <c:pt idx="48">
                  <c:v>65226.44</c:v>
                </c:pt>
                <c:pt idx="49">
                  <c:v>65378.12</c:v>
                </c:pt>
                <c:pt idx="50">
                  <c:v>64240.45</c:v>
                </c:pt>
                <c:pt idx="51">
                  <c:v>64695.519999999997</c:v>
                </c:pt>
                <c:pt idx="52">
                  <c:v>64695.519999999997</c:v>
                </c:pt>
                <c:pt idx="53">
                  <c:v>64695.519999999997</c:v>
                </c:pt>
                <c:pt idx="54">
                  <c:v>66060.73</c:v>
                </c:pt>
                <c:pt idx="55">
                  <c:v>65909.039999999994</c:v>
                </c:pt>
                <c:pt idx="56">
                  <c:v>66288.259999999995</c:v>
                </c:pt>
                <c:pt idx="57">
                  <c:v>65453.97</c:v>
                </c:pt>
                <c:pt idx="58">
                  <c:v>66439.95</c:v>
                </c:pt>
                <c:pt idx="59">
                  <c:v>66439.95</c:v>
                </c:pt>
                <c:pt idx="60">
                  <c:v>66439.95</c:v>
                </c:pt>
                <c:pt idx="61">
                  <c:v>66515.8</c:v>
                </c:pt>
                <c:pt idx="62">
                  <c:v>68487.759999999995</c:v>
                </c:pt>
                <c:pt idx="63">
                  <c:v>68411.91</c:v>
                </c:pt>
                <c:pt idx="64">
                  <c:v>67881</c:v>
                </c:pt>
                <c:pt idx="65">
                  <c:v>67881</c:v>
                </c:pt>
                <c:pt idx="66">
                  <c:v>67881</c:v>
                </c:pt>
                <c:pt idx="67">
                  <c:v>67881</c:v>
                </c:pt>
                <c:pt idx="68">
                  <c:v>69777.119999999995</c:v>
                </c:pt>
                <c:pt idx="69">
                  <c:v>72507.53</c:v>
                </c:pt>
                <c:pt idx="70">
                  <c:v>71900.77</c:v>
                </c:pt>
                <c:pt idx="71">
                  <c:v>71900.77</c:v>
                </c:pt>
                <c:pt idx="72">
                  <c:v>73114.28</c:v>
                </c:pt>
                <c:pt idx="73">
                  <c:v>73114.28</c:v>
                </c:pt>
                <c:pt idx="74">
                  <c:v>73114.28</c:v>
                </c:pt>
                <c:pt idx="75">
                  <c:v>78195.88</c:v>
                </c:pt>
                <c:pt idx="76">
                  <c:v>78423.41</c:v>
                </c:pt>
                <c:pt idx="77">
                  <c:v>76527.289999999994</c:v>
                </c:pt>
                <c:pt idx="78">
                  <c:v>75541.31</c:v>
                </c:pt>
                <c:pt idx="79">
                  <c:v>77058.210000000006</c:v>
                </c:pt>
                <c:pt idx="80">
                  <c:v>77058.210000000006</c:v>
                </c:pt>
                <c:pt idx="81">
                  <c:v>77058.210000000006</c:v>
                </c:pt>
                <c:pt idx="82">
                  <c:v>76603.14</c:v>
                </c:pt>
                <c:pt idx="83">
                  <c:v>73417.66</c:v>
                </c:pt>
                <c:pt idx="84">
                  <c:v>73948.570000000007</c:v>
                </c:pt>
                <c:pt idx="85">
                  <c:v>75086.25</c:v>
                </c:pt>
                <c:pt idx="86">
                  <c:v>75313.78</c:v>
                </c:pt>
                <c:pt idx="87">
                  <c:v>75313.78</c:v>
                </c:pt>
                <c:pt idx="88">
                  <c:v>75313.78</c:v>
                </c:pt>
                <c:pt idx="89">
                  <c:v>75465.47</c:v>
                </c:pt>
                <c:pt idx="90">
                  <c:v>74327.8</c:v>
                </c:pt>
                <c:pt idx="91">
                  <c:v>71218.17</c:v>
                </c:pt>
                <c:pt idx="92">
                  <c:v>66288.259999999995</c:v>
                </c:pt>
                <c:pt idx="93">
                  <c:v>70914.789999999994</c:v>
                </c:pt>
                <c:pt idx="94">
                  <c:v>70914.789999999994</c:v>
                </c:pt>
                <c:pt idx="95">
                  <c:v>70914.789999999994</c:v>
                </c:pt>
                <c:pt idx="96">
                  <c:v>66970.86</c:v>
                </c:pt>
                <c:pt idx="97">
                  <c:v>71597.39</c:v>
                </c:pt>
                <c:pt idx="98">
                  <c:v>73721.039999999994</c:v>
                </c:pt>
                <c:pt idx="99">
                  <c:v>74631.179999999993</c:v>
                </c:pt>
                <c:pt idx="100">
                  <c:v>75313.78</c:v>
                </c:pt>
                <c:pt idx="101">
                  <c:v>75313.78</c:v>
                </c:pt>
                <c:pt idx="102">
                  <c:v>75313.78</c:v>
                </c:pt>
                <c:pt idx="103">
                  <c:v>71824.92</c:v>
                </c:pt>
                <c:pt idx="104">
                  <c:v>73417.66</c:v>
                </c:pt>
                <c:pt idx="105">
                  <c:v>73417.66</c:v>
                </c:pt>
                <c:pt idx="106">
                  <c:v>73417.66</c:v>
                </c:pt>
                <c:pt idx="107">
                  <c:v>73417.66</c:v>
                </c:pt>
                <c:pt idx="108">
                  <c:v>73417.66</c:v>
                </c:pt>
                <c:pt idx="109">
                  <c:v>73417.66</c:v>
                </c:pt>
                <c:pt idx="110">
                  <c:v>73417.66</c:v>
                </c:pt>
                <c:pt idx="111">
                  <c:v>73417.66</c:v>
                </c:pt>
                <c:pt idx="112">
                  <c:v>76603.14</c:v>
                </c:pt>
                <c:pt idx="113">
                  <c:v>78271.72</c:v>
                </c:pt>
                <c:pt idx="114">
                  <c:v>78195.88</c:v>
                </c:pt>
                <c:pt idx="115">
                  <c:v>78195.88</c:v>
                </c:pt>
                <c:pt idx="116">
                  <c:v>78195.88</c:v>
                </c:pt>
                <c:pt idx="117">
                  <c:v>80243.679999999993</c:v>
                </c:pt>
                <c:pt idx="118">
                  <c:v>79864.460000000006</c:v>
                </c:pt>
                <c:pt idx="119">
                  <c:v>77968.34</c:v>
                </c:pt>
                <c:pt idx="120">
                  <c:v>77968.34</c:v>
                </c:pt>
                <c:pt idx="121">
                  <c:v>77058.210000000006</c:v>
                </c:pt>
                <c:pt idx="122">
                  <c:v>77058.210000000006</c:v>
                </c:pt>
                <c:pt idx="123">
                  <c:v>77058.210000000006</c:v>
                </c:pt>
                <c:pt idx="124">
                  <c:v>78120.03</c:v>
                </c:pt>
                <c:pt idx="125">
                  <c:v>77968.34</c:v>
                </c:pt>
                <c:pt idx="126">
                  <c:v>76982.36</c:v>
                </c:pt>
                <c:pt idx="127">
                  <c:v>75844.69</c:v>
                </c:pt>
                <c:pt idx="128">
                  <c:v>74631.179999999993</c:v>
                </c:pt>
                <c:pt idx="129">
                  <c:v>74631.179999999993</c:v>
                </c:pt>
                <c:pt idx="130">
                  <c:v>74631.179999999993</c:v>
                </c:pt>
                <c:pt idx="131">
                  <c:v>73721.039999999994</c:v>
                </c:pt>
                <c:pt idx="132">
                  <c:v>74479.490000000005</c:v>
                </c:pt>
                <c:pt idx="133">
                  <c:v>75768.850000000006</c:v>
                </c:pt>
                <c:pt idx="134">
                  <c:v>75844.69</c:v>
                </c:pt>
                <c:pt idx="135">
                  <c:v>75768.850000000006</c:v>
                </c:pt>
                <c:pt idx="136">
                  <c:v>75768.850000000006</c:v>
                </c:pt>
                <c:pt idx="137">
                  <c:v>75768.850000000006</c:v>
                </c:pt>
                <c:pt idx="138">
                  <c:v>75693</c:v>
                </c:pt>
                <c:pt idx="139">
                  <c:v>75465.47</c:v>
                </c:pt>
                <c:pt idx="140">
                  <c:v>75313.78</c:v>
                </c:pt>
                <c:pt idx="141">
                  <c:v>75617.16</c:v>
                </c:pt>
                <c:pt idx="142">
                  <c:v>74176.11</c:v>
                </c:pt>
                <c:pt idx="143">
                  <c:v>74176.11</c:v>
                </c:pt>
                <c:pt idx="144">
                  <c:v>74176.11</c:v>
                </c:pt>
                <c:pt idx="145">
                  <c:v>75313.78</c:v>
                </c:pt>
                <c:pt idx="146">
                  <c:v>74858.710000000006</c:v>
                </c:pt>
                <c:pt idx="147">
                  <c:v>73721.039999999994</c:v>
                </c:pt>
                <c:pt idx="148">
                  <c:v>73341.820000000007</c:v>
                </c:pt>
                <c:pt idx="149">
                  <c:v>72583.37</c:v>
                </c:pt>
                <c:pt idx="150">
                  <c:v>72583.37</c:v>
                </c:pt>
                <c:pt idx="151">
                  <c:v>72583.37</c:v>
                </c:pt>
                <c:pt idx="152">
                  <c:v>72962.59</c:v>
                </c:pt>
                <c:pt idx="153">
                  <c:v>73038.44</c:v>
                </c:pt>
                <c:pt idx="154">
                  <c:v>73796.89</c:v>
                </c:pt>
                <c:pt idx="155">
                  <c:v>75086.25</c:v>
                </c:pt>
                <c:pt idx="156">
                  <c:v>76375.61</c:v>
                </c:pt>
                <c:pt idx="157">
                  <c:v>76375.61</c:v>
                </c:pt>
                <c:pt idx="158">
                  <c:v>76375.61</c:v>
                </c:pt>
                <c:pt idx="159">
                  <c:v>77134.05</c:v>
                </c:pt>
                <c:pt idx="160">
                  <c:v>77134.05</c:v>
                </c:pt>
                <c:pt idx="161">
                  <c:v>76223.92</c:v>
                </c:pt>
                <c:pt idx="162">
                  <c:v>75617.16</c:v>
                </c:pt>
                <c:pt idx="163">
                  <c:v>75010.399999999994</c:v>
                </c:pt>
                <c:pt idx="164">
                  <c:v>75010.399999999994</c:v>
                </c:pt>
                <c:pt idx="165">
                  <c:v>75010.399999999994</c:v>
                </c:pt>
                <c:pt idx="166">
                  <c:v>77209.899999999994</c:v>
                </c:pt>
                <c:pt idx="167">
                  <c:v>77740.81</c:v>
                </c:pt>
                <c:pt idx="168">
                  <c:v>76223.92</c:v>
                </c:pt>
                <c:pt idx="169">
                  <c:v>76754.83</c:v>
                </c:pt>
                <c:pt idx="170">
                  <c:v>76603.14</c:v>
                </c:pt>
                <c:pt idx="171">
                  <c:v>76603.14</c:v>
                </c:pt>
                <c:pt idx="172">
                  <c:v>76603.14</c:v>
                </c:pt>
                <c:pt idx="173">
                  <c:v>79257.7</c:v>
                </c:pt>
                <c:pt idx="174">
                  <c:v>82367.34</c:v>
                </c:pt>
                <c:pt idx="175">
                  <c:v>82367.34</c:v>
                </c:pt>
                <c:pt idx="176">
                  <c:v>78195.88</c:v>
                </c:pt>
                <c:pt idx="177">
                  <c:v>79636.929999999993</c:v>
                </c:pt>
                <c:pt idx="178">
                  <c:v>79636.929999999993</c:v>
                </c:pt>
                <c:pt idx="179">
                  <c:v>79636.929999999993</c:v>
                </c:pt>
                <c:pt idx="180">
                  <c:v>75541.31</c:v>
                </c:pt>
                <c:pt idx="181">
                  <c:v>75844.69</c:v>
                </c:pt>
                <c:pt idx="182">
                  <c:v>76527.289999999994</c:v>
                </c:pt>
                <c:pt idx="183">
                  <c:v>75313.78</c:v>
                </c:pt>
                <c:pt idx="184">
                  <c:v>75313.78</c:v>
                </c:pt>
                <c:pt idx="185">
                  <c:v>75313.78</c:v>
                </c:pt>
                <c:pt idx="186">
                  <c:v>75313.78</c:v>
                </c:pt>
                <c:pt idx="187">
                  <c:v>75313.78</c:v>
                </c:pt>
                <c:pt idx="188">
                  <c:v>75237.929999999993</c:v>
                </c:pt>
                <c:pt idx="189">
                  <c:v>75541.31</c:v>
                </c:pt>
                <c:pt idx="190">
                  <c:v>74858.710000000006</c:v>
                </c:pt>
                <c:pt idx="191">
                  <c:v>73645.2</c:v>
                </c:pt>
                <c:pt idx="192">
                  <c:v>73645.2</c:v>
                </c:pt>
                <c:pt idx="193">
                  <c:v>73645.2</c:v>
                </c:pt>
                <c:pt idx="194">
                  <c:v>75162.09</c:v>
                </c:pt>
                <c:pt idx="195">
                  <c:v>74327.8</c:v>
                </c:pt>
                <c:pt idx="196">
                  <c:v>74100.259999999995</c:v>
                </c:pt>
                <c:pt idx="197">
                  <c:v>73569.350000000006</c:v>
                </c:pt>
                <c:pt idx="198">
                  <c:v>73721.039999999994</c:v>
                </c:pt>
                <c:pt idx="199">
                  <c:v>73721.039999999994</c:v>
                </c:pt>
                <c:pt idx="200">
                  <c:v>73721.039999999994</c:v>
                </c:pt>
                <c:pt idx="201">
                  <c:v>76451.45</c:v>
                </c:pt>
                <c:pt idx="202">
                  <c:v>75010.399999999994</c:v>
                </c:pt>
                <c:pt idx="203">
                  <c:v>76148.070000000007</c:v>
                </c:pt>
                <c:pt idx="204">
                  <c:v>77361.59</c:v>
                </c:pt>
                <c:pt idx="205">
                  <c:v>78802.64</c:v>
                </c:pt>
                <c:pt idx="206">
                  <c:v>78802.64</c:v>
                </c:pt>
                <c:pt idx="207">
                  <c:v>78802.64</c:v>
                </c:pt>
                <c:pt idx="208">
                  <c:v>80395.37</c:v>
                </c:pt>
                <c:pt idx="209">
                  <c:v>79333.55</c:v>
                </c:pt>
                <c:pt idx="210">
                  <c:v>80167.839999999997</c:v>
                </c:pt>
                <c:pt idx="211">
                  <c:v>79181.86</c:v>
                </c:pt>
                <c:pt idx="212">
                  <c:v>79333.55</c:v>
                </c:pt>
                <c:pt idx="213">
                  <c:v>79333.55</c:v>
                </c:pt>
                <c:pt idx="214">
                  <c:v>79333.55</c:v>
                </c:pt>
                <c:pt idx="215">
                  <c:v>77816.649999999994</c:v>
                </c:pt>
                <c:pt idx="216">
                  <c:v>78878.48</c:v>
                </c:pt>
                <c:pt idx="217">
                  <c:v>79181.86</c:v>
                </c:pt>
                <c:pt idx="218">
                  <c:v>79940.31</c:v>
                </c:pt>
                <c:pt idx="219">
                  <c:v>79257.7</c:v>
                </c:pt>
                <c:pt idx="220">
                  <c:v>79257.7</c:v>
                </c:pt>
                <c:pt idx="221">
                  <c:v>79257.7</c:v>
                </c:pt>
                <c:pt idx="222">
                  <c:v>80395.37</c:v>
                </c:pt>
                <c:pt idx="223">
                  <c:v>79864.460000000006</c:v>
                </c:pt>
                <c:pt idx="224">
                  <c:v>80471.22</c:v>
                </c:pt>
                <c:pt idx="225">
                  <c:v>78954.320000000007</c:v>
                </c:pt>
                <c:pt idx="226">
                  <c:v>80395.37</c:v>
                </c:pt>
                <c:pt idx="227">
                  <c:v>80395.37</c:v>
                </c:pt>
                <c:pt idx="228">
                  <c:v>80395.37</c:v>
                </c:pt>
                <c:pt idx="229">
                  <c:v>83353.320000000007</c:v>
                </c:pt>
                <c:pt idx="230">
                  <c:v>85401.12</c:v>
                </c:pt>
                <c:pt idx="231">
                  <c:v>83429.16</c:v>
                </c:pt>
                <c:pt idx="232">
                  <c:v>82670.710000000006</c:v>
                </c:pt>
                <c:pt idx="233">
                  <c:v>85325.28</c:v>
                </c:pt>
                <c:pt idx="234">
                  <c:v>85325.28</c:v>
                </c:pt>
                <c:pt idx="235">
                  <c:v>85325.28</c:v>
                </c:pt>
                <c:pt idx="236">
                  <c:v>84946.06</c:v>
                </c:pt>
                <c:pt idx="237">
                  <c:v>84566.83</c:v>
                </c:pt>
                <c:pt idx="238">
                  <c:v>84415.14</c:v>
                </c:pt>
                <c:pt idx="239">
                  <c:v>85021.9</c:v>
                </c:pt>
                <c:pt idx="240">
                  <c:v>85021.9</c:v>
                </c:pt>
                <c:pt idx="241">
                  <c:v>85021.9</c:v>
                </c:pt>
                <c:pt idx="242">
                  <c:v>85021.9</c:v>
                </c:pt>
                <c:pt idx="243">
                  <c:v>87600.62</c:v>
                </c:pt>
                <c:pt idx="244">
                  <c:v>89951.81</c:v>
                </c:pt>
                <c:pt idx="245">
                  <c:v>89496.74</c:v>
                </c:pt>
                <c:pt idx="246">
                  <c:v>88889.98</c:v>
                </c:pt>
                <c:pt idx="247">
                  <c:v>89496.74</c:v>
                </c:pt>
                <c:pt idx="248">
                  <c:v>89496.74</c:v>
                </c:pt>
                <c:pt idx="249">
                  <c:v>89496.74</c:v>
                </c:pt>
                <c:pt idx="250">
                  <c:v>89875.96</c:v>
                </c:pt>
                <c:pt idx="251">
                  <c:v>83656.7</c:v>
                </c:pt>
                <c:pt idx="252">
                  <c:v>88738.29</c:v>
                </c:pt>
                <c:pt idx="253">
                  <c:v>87221.4</c:v>
                </c:pt>
                <c:pt idx="254">
                  <c:v>85325.28</c:v>
                </c:pt>
                <c:pt idx="255">
                  <c:v>85325.28</c:v>
                </c:pt>
                <c:pt idx="256">
                  <c:v>85325.28</c:v>
                </c:pt>
                <c:pt idx="257">
                  <c:v>81912.27</c:v>
                </c:pt>
                <c:pt idx="258">
                  <c:v>83049.94</c:v>
                </c:pt>
                <c:pt idx="259">
                  <c:v>83049.94</c:v>
                </c:pt>
                <c:pt idx="260">
                  <c:v>83656.7</c:v>
                </c:pt>
                <c:pt idx="261">
                  <c:v>82670.710000000006</c:v>
                </c:pt>
                <c:pt idx="262">
                  <c:v>82670.710000000006</c:v>
                </c:pt>
                <c:pt idx="263">
                  <c:v>82670.710000000006</c:v>
                </c:pt>
                <c:pt idx="264">
                  <c:v>79106.009999999995</c:v>
                </c:pt>
                <c:pt idx="265">
                  <c:v>80850.44</c:v>
                </c:pt>
                <c:pt idx="266">
                  <c:v>81912.27</c:v>
                </c:pt>
                <c:pt idx="267">
                  <c:v>84187.61</c:v>
                </c:pt>
                <c:pt idx="268">
                  <c:v>81608.89</c:v>
                </c:pt>
                <c:pt idx="269">
                  <c:v>81608.89</c:v>
                </c:pt>
                <c:pt idx="270">
                  <c:v>81608.89</c:v>
                </c:pt>
                <c:pt idx="271">
                  <c:v>83125.78</c:v>
                </c:pt>
                <c:pt idx="272">
                  <c:v>81760.58</c:v>
                </c:pt>
                <c:pt idx="273">
                  <c:v>80774.600000000006</c:v>
                </c:pt>
                <c:pt idx="274">
                  <c:v>81836.42</c:v>
                </c:pt>
                <c:pt idx="275">
                  <c:v>82139.8</c:v>
                </c:pt>
                <c:pt idx="276">
                  <c:v>82139.8</c:v>
                </c:pt>
                <c:pt idx="277">
                  <c:v>82139.8</c:v>
                </c:pt>
                <c:pt idx="278">
                  <c:v>81988.11</c:v>
                </c:pt>
                <c:pt idx="279">
                  <c:v>84111.76</c:v>
                </c:pt>
                <c:pt idx="280">
                  <c:v>83808.38</c:v>
                </c:pt>
                <c:pt idx="281">
                  <c:v>84718.52</c:v>
                </c:pt>
                <c:pt idx="282">
                  <c:v>86387.1</c:v>
                </c:pt>
                <c:pt idx="283">
                  <c:v>86387.1</c:v>
                </c:pt>
                <c:pt idx="284">
                  <c:v>86387.1</c:v>
                </c:pt>
                <c:pt idx="285">
                  <c:v>89041.67</c:v>
                </c:pt>
                <c:pt idx="286">
                  <c:v>88738.29</c:v>
                </c:pt>
                <c:pt idx="287">
                  <c:v>87979.839999999997</c:v>
                </c:pt>
                <c:pt idx="288">
                  <c:v>88738.29</c:v>
                </c:pt>
                <c:pt idx="289">
                  <c:v>91013.63</c:v>
                </c:pt>
                <c:pt idx="290">
                  <c:v>91013.63</c:v>
                </c:pt>
                <c:pt idx="291">
                  <c:v>91013.63</c:v>
                </c:pt>
                <c:pt idx="292">
                  <c:v>87979.839999999997</c:v>
                </c:pt>
                <c:pt idx="293">
                  <c:v>84187.61</c:v>
                </c:pt>
                <c:pt idx="294">
                  <c:v>83429.16</c:v>
                </c:pt>
                <c:pt idx="295">
                  <c:v>84187.61</c:v>
                </c:pt>
                <c:pt idx="296">
                  <c:v>81988.11</c:v>
                </c:pt>
                <c:pt idx="297">
                  <c:v>81988.11</c:v>
                </c:pt>
                <c:pt idx="298">
                  <c:v>81988.11</c:v>
                </c:pt>
                <c:pt idx="299">
                  <c:v>81305.509999999995</c:v>
                </c:pt>
                <c:pt idx="300">
                  <c:v>81381.350000000006</c:v>
                </c:pt>
                <c:pt idx="301">
                  <c:v>81153.820000000007</c:v>
                </c:pt>
                <c:pt idx="302">
                  <c:v>80850.44</c:v>
                </c:pt>
                <c:pt idx="303">
                  <c:v>81077.98</c:v>
                </c:pt>
                <c:pt idx="304">
                  <c:v>81077.98</c:v>
                </c:pt>
                <c:pt idx="305">
                  <c:v>81077.98</c:v>
                </c:pt>
                <c:pt idx="306">
                  <c:v>81077.98</c:v>
                </c:pt>
                <c:pt idx="307">
                  <c:v>80698.75</c:v>
                </c:pt>
                <c:pt idx="308">
                  <c:v>81153.820000000007</c:v>
                </c:pt>
                <c:pt idx="309">
                  <c:v>81153.820000000007</c:v>
                </c:pt>
                <c:pt idx="310">
                  <c:v>81153.820000000007</c:v>
                </c:pt>
                <c:pt idx="311">
                  <c:v>81153.820000000007</c:v>
                </c:pt>
                <c:pt idx="312">
                  <c:v>81153.820000000007</c:v>
                </c:pt>
                <c:pt idx="313">
                  <c:v>82215.649999999994</c:v>
                </c:pt>
                <c:pt idx="314">
                  <c:v>83125.78</c:v>
                </c:pt>
                <c:pt idx="315">
                  <c:v>81836.42</c:v>
                </c:pt>
                <c:pt idx="316">
                  <c:v>81684.73</c:v>
                </c:pt>
                <c:pt idx="317">
                  <c:v>81533.039999999994</c:v>
                </c:pt>
                <c:pt idx="318">
                  <c:v>81533.039999999994</c:v>
                </c:pt>
                <c:pt idx="319">
                  <c:v>81533.039999999994</c:v>
                </c:pt>
                <c:pt idx="320">
                  <c:v>81153.820000000007</c:v>
                </c:pt>
                <c:pt idx="321">
                  <c:v>81153.820000000007</c:v>
                </c:pt>
                <c:pt idx="322">
                  <c:v>81900</c:v>
                </c:pt>
                <c:pt idx="323">
                  <c:v>80100</c:v>
                </c:pt>
                <c:pt idx="324">
                  <c:v>81200</c:v>
                </c:pt>
                <c:pt idx="325">
                  <c:v>81200</c:v>
                </c:pt>
                <c:pt idx="326">
                  <c:v>81200</c:v>
                </c:pt>
                <c:pt idx="327">
                  <c:v>79900</c:v>
                </c:pt>
                <c:pt idx="328">
                  <c:v>77500</c:v>
                </c:pt>
                <c:pt idx="329">
                  <c:v>78000</c:v>
                </c:pt>
                <c:pt idx="330">
                  <c:v>79300</c:v>
                </c:pt>
                <c:pt idx="331">
                  <c:v>79600</c:v>
                </c:pt>
                <c:pt idx="332">
                  <c:v>79600</c:v>
                </c:pt>
                <c:pt idx="333">
                  <c:v>79600</c:v>
                </c:pt>
                <c:pt idx="334">
                  <c:v>78200</c:v>
                </c:pt>
                <c:pt idx="335">
                  <c:v>78500</c:v>
                </c:pt>
                <c:pt idx="336">
                  <c:v>78200</c:v>
                </c:pt>
                <c:pt idx="337">
                  <c:v>78300</c:v>
                </c:pt>
                <c:pt idx="338">
                  <c:v>77000</c:v>
                </c:pt>
                <c:pt idx="339">
                  <c:v>77000</c:v>
                </c:pt>
                <c:pt idx="340">
                  <c:v>77000</c:v>
                </c:pt>
                <c:pt idx="341">
                  <c:v>78000</c:v>
                </c:pt>
                <c:pt idx="342">
                  <c:v>79400</c:v>
                </c:pt>
                <c:pt idx="343">
                  <c:v>80500</c:v>
                </c:pt>
                <c:pt idx="344">
                  <c:v>80000</c:v>
                </c:pt>
                <c:pt idx="345">
                  <c:v>79900</c:v>
                </c:pt>
                <c:pt idx="346">
                  <c:v>79900</c:v>
                </c:pt>
                <c:pt idx="347">
                  <c:v>79900</c:v>
                </c:pt>
                <c:pt idx="348">
                  <c:v>81000</c:v>
                </c:pt>
                <c:pt idx="349">
                  <c:v>80900</c:v>
                </c:pt>
                <c:pt idx="350">
                  <c:v>80000</c:v>
                </c:pt>
                <c:pt idx="351">
                  <c:v>78900</c:v>
                </c:pt>
                <c:pt idx="352">
                  <c:v>78700</c:v>
                </c:pt>
                <c:pt idx="353">
                  <c:v>78700</c:v>
                </c:pt>
                <c:pt idx="354">
                  <c:v>78700</c:v>
                </c:pt>
                <c:pt idx="355">
                  <c:v>78900</c:v>
                </c:pt>
                <c:pt idx="356">
                  <c:v>79400</c:v>
                </c:pt>
                <c:pt idx="357">
                  <c:v>78800</c:v>
                </c:pt>
                <c:pt idx="358">
                  <c:v>77900</c:v>
                </c:pt>
                <c:pt idx="359">
                  <c:v>78000</c:v>
                </c:pt>
                <c:pt idx="360">
                  <c:v>78000</c:v>
                </c:pt>
                <c:pt idx="361">
                  <c:v>78000</c:v>
                </c:pt>
                <c:pt idx="362">
                  <c:v>78500</c:v>
                </c:pt>
                <c:pt idx="363">
                  <c:v>78700</c:v>
                </c:pt>
                <c:pt idx="364">
                  <c:v>81000</c:v>
                </c:pt>
                <c:pt idx="365">
                  <c:v>81000</c:v>
                </c:pt>
              </c:numCache>
            </c:numRef>
          </c:val>
          <c:smooth val="0"/>
          <c:extLst>
            <c:ext xmlns:c16="http://schemas.microsoft.com/office/drawing/2014/chart" uri="{C3380CC4-5D6E-409C-BE32-E72D297353CC}">
              <c16:uniqueId val="{00000000-D839-4BE3-9D0B-1D229E9136E0}"/>
            </c:ext>
          </c:extLst>
        </c:ser>
        <c:dLbls>
          <c:showLegendKey val="0"/>
          <c:showVal val="0"/>
          <c:showCatName val="0"/>
          <c:showSerName val="0"/>
          <c:showPercent val="0"/>
          <c:showBubbleSize val="0"/>
        </c:dLbls>
        <c:smooth val="0"/>
        <c:axId val="246363264"/>
        <c:axId val="246364800"/>
      </c:lineChart>
      <c:dateAx>
        <c:axId val="246363264"/>
        <c:scaling>
          <c:orientation val="minMax"/>
        </c:scaling>
        <c:delete val="0"/>
        <c:axPos val="b"/>
        <c:title>
          <c:tx>
            <c:rich>
              <a:bodyPr/>
              <a:lstStyle/>
              <a:p>
                <a:pPr>
                  <a:defRPr b="0"/>
                </a:pPr>
                <a:r>
                  <a:rPr lang="en-US" b="0"/>
                  <a:t>('000 đồng)</a:t>
                </a:r>
              </a:p>
            </c:rich>
          </c:tx>
          <c:layout>
            <c:manualLayout>
              <c:xMode val="edge"/>
              <c:yMode val="edge"/>
              <c:x val="9.5352962396288141E-2"/>
              <c:y val="3.2761037140854939E-2"/>
            </c:manualLayout>
          </c:layout>
          <c:overlay val="0"/>
        </c:title>
        <c:numFmt formatCode="mm\.yy" sourceLinked="0"/>
        <c:majorTickMark val="in"/>
        <c:minorTickMark val="none"/>
        <c:tickLblPos val="nextTo"/>
        <c:spPr>
          <a:noFill/>
          <a:ln w="3175" cap="flat" cmpd="sng" algn="ctr">
            <a:solidFill>
              <a:srgbClr val="000000"/>
            </a:solidFill>
            <a:prstDash val="solid"/>
            <a:round/>
            <a:headEnd type="none" w="med" len="med"/>
            <a:tailEnd type="none" w="med" len="med"/>
          </a:ln>
          <a:effectLst/>
        </c:spPr>
        <c:txPr>
          <a:bodyPr rot="-60000000" vert="horz"/>
          <a:lstStyle/>
          <a:p>
            <a:pPr>
              <a:defRPr/>
            </a:pPr>
            <a:endParaRPr lang="en-US"/>
          </a:p>
        </c:txPr>
        <c:crossAx val="246364800"/>
        <c:crosses val="autoZero"/>
        <c:auto val="0"/>
        <c:lblOffset val="100"/>
        <c:baseTimeUnit val="days"/>
        <c:majorUnit val="5"/>
        <c:majorTimeUnit val="months"/>
      </c:dateAx>
      <c:valAx>
        <c:axId val="246364800"/>
        <c:scaling>
          <c:orientation val="minMax"/>
        </c:scaling>
        <c:delete val="0"/>
        <c:axPos val="l"/>
        <c:numFmt formatCode="General" sourceLinked="1"/>
        <c:majorTickMark val="in"/>
        <c:minorTickMark val="none"/>
        <c:tickLblPos val="nextTo"/>
        <c:spPr>
          <a:noFill/>
          <a:ln w="3175" cap="flat" cmpd="sng" algn="ctr">
            <a:solidFill>
              <a:srgbClr val="000000"/>
            </a:solidFill>
            <a:prstDash val="solid"/>
            <a:round/>
            <a:headEnd type="none" w="med" len="med"/>
            <a:tailEnd type="none" w="med" len="med"/>
          </a:ln>
          <a:effectLst/>
        </c:spPr>
        <c:txPr>
          <a:bodyPr rot="-60000000" vert="horz"/>
          <a:lstStyle/>
          <a:p>
            <a:pPr>
              <a:defRPr/>
            </a:pPr>
            <a:endParaRPr lang="en-US"/>
          </a:p>
        </c:txPr>
        <c:crossAx val="246363264"/>
        <c:crosses val="autoZero"/>
        <c:crossBetween val="between"/>
        <c:dispUnits>
          <c:builtInUnit val="thousands"/>
        </c:dispUnits>
      </c:valAx>
      <c:spPr>
        <a:noFill/>
        <a:ln>
          <a:noFill/>
        </a:ln>
        <a:effectLst/>
      </c:spPr>
    </c:plotArea>
    <c:plotVisOnly val="0"/>
    <c:dispBlanksAs val="gap"/>
    <c:showDLblsOverMax val="0"/>
  </c:chart>
  <c:spPr>
    <a:noFill/>
    <a:ln w="9525" cap="flat" cmpd="sng" algn="ctr">
      <a:noFill/>
      <a:round/>
    </a:ln>
    <a:effectLst/>
  </c:spPr>
  <c:txPr>
    <a:bodyPr/>
    <a:lstStyle/>
    <a:p>
      <a:pPr>
        <a:defRPr sz="600">
          <a:solidFill>
            <a:sysClr val="windowText" lastClr="000000"/>
          </a:solidFill>
          <a:latin typeface="Tahoma"/>
          <a:ea typeface="Tahoma"/>
          <a:cs typeface="Tahoma"/>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58B71F78E847E9A7E169DE800AAE82"/>
        <w:category>
          <w:name w:val="General"/>
          <w:gallery w:val="placeholder"/>
        </w:category>
        <w:types>
          <w:type w:val="bbPlcHdr"/>
        </w:types>
        <w:behaviors>
          <w:behavior w:val="content"/>
        </w:behaviors>
        <w:guid w:val="{33B82C98-3274-4E02-802A-CD868F35F8FE}"/>
      </w:docPartPr>
      <w:docPartBody>
        <w:p w:rsidR="00BE5E52" w:rsidRDefault="008E2610">
          <w:r w:rsidRPr="003E428C">
            <w:rPr>
              <w:rStyle w:val="PlaceholderText"/>
            </w:rPr>
            <w:t>[Publish Date]</w:t>
          </w:r>
        </w:p>
      </w:docPartBody>
    </w:docPart>
    <w:docPart>
      <w:docPartPr>
        <w:name w:val="DBC73DF94F6C4C4CB29104D461251FF9"/>
        <w:category>
          <w:name w:val="General"/>
          <w:gallery w:val="placeholder"/>
        </w:category>
        <w:types>
          <w:type w:val="bbPlcHdr"/>
        </w:types>
        <w:behaviors>
          <w:behavior w:val="content"/>
        </w:behaviors>
        <w:guid w:val="{879BE687-1DD1-4CAE-9235-9211D239229B}"/>
      </w:docPartPr>
      <w:docPartBody>
        <w:p w:rsidR="00BE5E52" w:rsidRDefault="008E2610" w:rsidP="008E2610">
          <w:pPr>
            <w:pStyle w:val="DBC73DF94F6C4C4CB29104D461251FF9"/>
          </w:pPr>
          <w:r w:rsidRPr="00BA4ED5">
            <w:rPr>
              <w:rStyle w:val="PlaceholderText"/>
            </w:rPr>
            <w:t>[Author]</w:t>
          </w:r>
        </w:p>
      </w:docPartBody>
    </w:docPart>
    <w:docPart>
      <w:docPartPr>
        <w:name w:val="BCB30929248044BDB9A4D78AEE968997"/>
        <w:category>
          <w:name w:val="General"/>
          <w:gallery w:val="placeholder"/>
        </w:category>
        <w:types>
          <w:type w:val="bbPlcHdr"/>
        </w:types>
        <w:behaviors>
          <w:behavior w:val="content"/>
        </w:behaviors>
        <w:guid w:val="{5309179E-F313-453E-BC07-04FC27EED011}"/>
      </w:docPartPr>
      <w:docPartBody>
        <w:p w:rsidR="00F17855" w:rsidRDefault="0099263F">
          <w:r w:rsidRPr="007603A9">
            <w:rPr>
              <w:rStyle w:val="PlaceholderText"/>
            </w:rPr>
            <w:t>[Subject]</w:t>
          </w:r>
        </w:p>
      </w:docPartBody>
    </w:docPart>
    <w:docPart>
      <w:docPartPr>
        <w:name w:val="796A413424EA4125B5F1DF42335DDC5F"/>
        <w:category>
          <w:name w:val="General"/>
          <w:gallery w:val="placeholder"/>
        </w:category>
        <w:types>
          <w:type w:val="bbPlcHdr"/>
        </w:types>
        <w:behaviors>
          <w:behavior w:val="content"/>
        </w:behaviors>
        <w:guid w:val="{9D84C88C-CE9A-4BF4-81AD-EBE787E5CB1F}"/>
      </w:docPartPr>
      <w:docPartBody>
        <w:p w:rsidR="00F17855" w:rsidRDefault="0099263F">
          <w:r w:rsidRPr="007603A9">
            <w:rPr>
              <w:rStyle w:val="PlaceholderText"/>
            </w:rPr>
            <w:t>[Subject]</w:t>
          </w:r>
        </w:p>
      </w:docPartBody>
    </w:docPart>
    <w:docPart>
      <w:docPartPr>
        <w:name w:val="3CD52FE5637645B5B2A60B4FB87BE896"/>
        <w:category>
          <w:name w:val="General"/>
          <w:gallery w:val="placeholder"/>
        </w:category>
        <w:types>
          <w:type w:val="bbPlcHdr"/>
        </w:types>
        <w:behaviors>
          <w:behavior w:val="content"/>
        </w:behaviors>
        <w:guid w:val="{EE73F649-E645-4166-A41C-C6578B57DD77}"/>
      </w:docPartPr>
      <w:docPartBody>
        <w:p w:rsidR="00993C21" w:rsidRDefault="00F17855" w:rsidP="00F17855">
          <w:pPr>
            <w:pStyle w:val="3CD52FE5637645B5B2A60B4FB87BE896"/>
          </w:pPr>
          <w:r w:rsidRPr="00BA4ED5">
            <w:rPr>
              <w:rStyle w:val="PlaceholderText"/>
            </w:rPr>
            <w:t>[Company]</w:t>
          </w:r>
        </w:p>
      </w:docPartBody>
    </w:docPart>
    <w:docPart>
      <w:docPartPr>
        <w:name w:val="01BD1AD571064B3D9B58B23B15CCBFF8"/>
        <w:category>
          <w:name w:val="General"/>
          <w:gallery w:val="placeholder"/>
        </w:category>
        <w:types>
          <w:type w:val="bbPlcHdr"/>
        </w:types>
        <w:behaviors>
          <w:behavior w:val="content"/>
        </w:behaviors>
        <w:guid w:val="{35B64C80-4054-4DC5-8C18-7BABBAF34448}"/>
      </w:docPartPr>
      <w:docPartBody>
        <w:p w:rsidR="00993C21" w:rsidRDefault="00F17855" w:rsidP="00F17855">
          <w:pPr>
            <w:pStyle w:val="01BD1AD571064B3D9B58B23B15CCBFF8"/>
          </w:pPr>
          <w:r w:rsidRPr="00BA4ED5">
            <w:rPr>
              <w:rStyle w:val="PlaceholderText"/>
            </w:rPr>
            <w:t>[Company]</w:t>
          </w:r>
        </w:p>
      </w:docPartBody>
    </w:docPart>
    <w:docPart>
      <w:docPartPr>
        <w:name w:val="ED49BE7AECF84E13AD8BDB90FF6C5547"/>
        <w:category>
          <w:name w:val="General"/>
          <w:gallery w:val="placeholder"/>
        </w:category>
        <w:types>
          <w:type w:val="bbPlcHdr"/>
        </w:types>
        <w:behaviors>
          <w:behavior w:val="content"/>
        </w:behaviors>
        <w:guid w:val="{47E0FE86-8F8E-4577-B876-9CBD3E2A5A28}"/>
      </w:docPartPr>
      <w:docPartBody>
        <w:p w:rsidR="00993C21" w:rsidRDefault="00F17855" w:rsidP="00F17855">
          <w:pPr>
            <w:pStyle w:val="ED49BE7AECF84E13AD8BDB90FF6C5547"/>
          </w:pPr>
          <w:r w:rsidRPr="00BA4ED5">
            <w:rPr>
              <w:rStyle w:val="PlaceholderText"/>
            </w:rPr>
            <w:t>[Company]</w:t>
          </w:r>
        </w:p>
      </w:docPartBody>
    </w:docPart>
    <w:docPart>
      <w:docPartPr>
        <w:name w:val="B71C2F1177A64888A646CCF37B54BCC8"/>
        <w:category>
          <w:name w:val="General"/>
          <w:gallery w:val="placeholder"/>
        </w:category>
        <w:types>
          <w:type w:val="bbPlcHdr"/>
        </w:types>
        <w:behaviors>
          <w:behavior w:val="content"/>
        </w:behaviors>
        <w:guid w:val="{0FCF1CB0-37D4-41F6-86FA-54C531C0E11A}"/>
      </w:docPartPr>
      <w:docPartBody>
        <w:p w:rsidR="00993C21" w:rsidRDefault="00F17855" w:rsidP="00F17855">
          <w:pPr>
            <w:pStyle w:val="B71C2F1177A64888A646CCF37B54BCC8"/>
          </w:pPr>
          <w:r w:rsidRPr="00BA4ED5">
            <w:rPr>
              <w:rStyle w:val="PlaceholderText"/>
            </w:rPr>
            <w:t>[Company]</w:t>
          </w:r>
        </w:p>
      </w:docPartBody>
    </w:docPart>
    <w:docPart>
      <w:docPartPr>
        <w:name w:val="839B1228DDA24FCA999DE8972E78375B"/>
        <w:category>
          <w:name w:val="General"/>
          <w:gallery w:val="placeholder"/>
        </w:category>
        <w:types>
          <w:type w:val="bbPlcHdr"/>
        </w:types>
        <w:behaviors>
          <w:behavior w:val="content"/>
        </w:behaviors>
        <w:guid w:val="{4541D684-BC67-4D01-88DB-7DFE51E855DA}"/>
      </w:docPartPr>
      <w:docPartBody>
        <w:p w:rsidR="00993C21" w:rsidRDefault="00F17855" w:rsidP="00F17855">
          <w:pPr>
            <w:pStyle w:val="839B1228DDA24FCA999DE8972E78375B"/>
          </w:pPr>
          <w:r w:rsidRPr="00BA4ED5">
            <w:rPr>
              <w:rStyle w:val="PlaceholderText"/>
            </w:rPr>
            <w:t>[Company]</w:t>
          </w:r>
        </w:p>
      </w:docPartBody>
    </w:docPart>
    <w:docPart>
      <w:docPartPr>
        <w:name w:val="52E9B37B362E471E803108170EBA2F84"/>
        <w:category>
          <w:name w:val="General"/>
          <w:gallery w:val="placeholder"/>
        </w:category>
        <w:types>
          <w:type w:val="bbPlcHdr"/>
        </w:types>
        <w:behaviors>
          <w:behavior w:val="content"/>
        </w:behaviors>
        <w:guid w:val="{926C55B8-12A1-4652-889F-E96D493D0BFC}"/>
      </w:docPartPr>
      <w:docPartBody>
        <w:p w:rsidR="00993C21" w:rsidRDefault="00F17855" w:rsidP="00F17855">
          <w:pPr>
            <w:pStyle w:val="52E9B37B362E471E803108170EBA2F84"/>
          </w:pPr>
          <w:r w:rsidRPr="00BA4ED5">
            <w:rPr>
              <w:rStyle w:val="PlaceholderText"/>
            </w:rPr>
            <w:t>[Company]</w:t>
          </w:r>
        </w:p>
      </w:docPartBody>
    </w:docPart>
    <w:docPart>
      <w:docPartPr>
        <w:name w:val="56CC32D662F64F75B3F16886063E219A"/>
        <w:category>
          <w:name w:val="General"/>
          <w:gallery w:val="placeholder"/>
        </w:category>
        <w:types>
          <w:type w:val="bbPlcHdr"/>
        </w:types>
        <w:behaviors>
          <w:behavior w:val="content"/>
        </w:behaviors>
        <w:guid w:val="{53EC51EE-52CD-4393-B97D-69519A19856E}"/>
      </w:docPartPr>
      <w:docPartBody>
        <w:p w:rsidR="00993C21" w:rsidRDefault="00F17855" w:rsidP="00F17855">
          <w:pPr>
            <w:pStyle w:val="56CC32D662F64F75B3F16886063E219A"/>
          </w:pPr>
          <w:r w:rsidRPr="00BA4ED5">
            <w:rPr>
              <w:rStyle w:val="PlaceholderText"/>
            </w:rPr>
            <w:t>[Company]</w:t>
          </w:r>
        </w:p>
      </w:docPartBody>
    </w:docPart>
    <w:docPart>
      <w:docPartPr>
        <w:name w:val="0C20609259A34EF492D6A0A2EC6A2C34"/>
        <w:category>
          <w:name w:val="General"/>
          <w:gallery w:val="placeholder"/>
        </w:category>
        <w:types>
          <w:type w:val="bbPlcHdr"/>
        </w:types>
        <w:behaviors>
          <w:behavior w:val="content"/>
        </w:behaviors>
        <w:guid w:val="{6FBE4DF1-7BB7-4459-923F-B68F02958A00}"/>
      </w:docPartPr>
      <w:docPartBody>
        <w:p w:rsidR="00993C21" w:rsidRDefault="00F17855" w:rsidP="00F17855">
          <w:pPr>
            <w:pStyle w:val="0C20609259A34EF492D6A0A2EC6A2C34"/>
          </w:pPr>
          <w:r w:rsidRPr="00BA4ED5">
            <w:rPr>
              <w:rStyle w:val="PlaceholderText"/>
            </w:rPr>
            <w:t>[Company]</w:t>
          </w:r>
        </w:p>
      </w:docPartBody>
    </w:docPart>
    <w:docPart>
      <w:docPartPr>
        <w:name w:val="A6CC1FDE9ECD4701A330975F08F39847"/>
        <w:category>
          <w:name w:val="General"/>
          <w:gallery w:val="placeholder"/>
        </w:category>
        <w:types>
          <w:type w:val="bbPlcHdr"/>
        </w:types>
        <w:behaviors>
          <w:behavior w:val="content"/>
        </w:behaviors>
        <w:guid w:val="{07B46499-7DE1-4BD2-B6CD-B79FD492048B}"/>
      </w:docPartPr>
      <w:docPartBody>
        <w:p w:rsidR="00993C21" w:rsidRDefault="00F17855" w:rsidP="00F17855">
          <w:pPr>
            <w:pStyle w:val="A6CC1FDE9ECD4701A330975F08F39847"/>
          </w:pPr>
          <w:r w:rsidRPr="00BA4ED5">
            <w:rPr>
              <w:rStyle w:val="PlaceholderText"/>
            </w:rPr>
            <w:t>[Company]</w:t>
          </w:r>
        </w:p>
      </w:docPartBody>
    </w:docPart>
    <w:docPart>
      <w:docPartPr>
        <w:name w:val="B32D555BF2654E0A8E2CFB9407154819"/>
        <w:category>
          <w:name w:val="General"/>
          <w:gallery w:val="placeholder"/>
        </w:category>
        <w:types>
          <w:type w:val="bbPlcHdr"/>
        </w:types>
        <w:behaviors>
          <w:behavior w:val="content"/>
        </w:behaviors>
        <w:guid w:val="{8E60E986-98DB-473F-BD76-8C5B3CF09BD3}"/>
      </w:docPartPr>
      <w:docPartBody>
        <w:p w:rsidR="00993C21" w:rsidRDefault="00F17855" w:rsidP="00F17855">
          <w:pPr>
            <w:pStyle w:val="B32D555BF2654E0A8E2CFB9407154819"/>
          </w:pPr>
          <w:r w:rsidRPr="00BA4ED5">
            <w:rPr>
              <w:rStyle w:val="PlaceholderText"/>
            </w:rPr>
            <w:t>[Company]</w:t>
          </w:r>
        </w:p>
      </w:docPartBody>
    </w:docPart>
    <w:docPart>
      <w:docPartPr>
        <w:name w:val="904327CF4889487981944F96BA981F7C"/>
        <w:category>
          <w:name w:val="General"/>
          <w:gallery w:val="placeholder"/>
        </w:category>
        <w:types>
          <w:type w:val="bbPlcHdr"/>
        </w:types>
        <w:behaviors>
          <w:behavior w:val="content"/>
        </w:behaviors>
        <w:guid w:val="{3D761107-0B1A-4CA6-94B9-DC960AA3DC9B}"/>
      </w:docPartPr>
      <w:docPartBody>
        <w:p w:rsidR="00993C21" w:rsidRDefault="00F17855" w:rsidP="00F17855">
          <w:pPr>
            <w:pStyle w:val="904327CF4889487981944F96BA981F7C"/>
          </w:pPr>
          <w:r w:rsidRPr="00BA4ED5">
            <w:rPr>
              <w:rStyle w:val="PlaceholderText"/>
            </w:rPr>
            <w:t>[Publish Date]</w:t>
          </w:r>
        </w:p>
      </w:docPartBody>
    </w:docPart>
    <w:docPart>
      <w:docPartPr>
        <w:name w:val="8E170FDA272C40F5801CEEE0C76FC787"/>
        <w:category>
          <w:name w:val="General"/>
          <w:gallery w:val="placeholder"/>
        </w:category>
        <w:types>
          <w:type w:val="bbPlcHdr"/>
        </w:types>
        <w:behaviors>
          <w:behavior w:val="content"/>
        </w:behaviors>
        <w:guid w:val="{982D3EC8-52AB-42E8-9DE9-1B56CD3DEDBB}"/>
      </w:docPartPr>
      <w:docPartBody>
        <w:p w:rsidR="00993C21" w:rsidRDefault="00F17855" w:rsidP="00F17855">
          <w:pPr>
            <w:pStyle w:val="8E170FDA272C40F5801CEEE0C76FC787"/>
          </w:pPr>
          <w:r w:rsidRPr="00BA4ED5">
            <w:rPr>
              <w:rStyle w:val="PlaceholderText"/>
            </w:rPr>
            <w:t>[Company]</w:t>
          </w:r>
        </w:p>
      </w:docPartBody>
    </w:docPart>
    <w:docPart>
      <w:docPartPr>
        <w:name w:val="042ACB2A04E842F8887D27859239E805"/>
        <w:category>
          <w:name w:val="General"/>
          <w:gallery w:val="placeholder"/>
        </w:category>
        <w:types>
          <w:type w:val="bbPlcHdr"/>
        </w:types>
        <w:behaviors>
          <w:behavior w:val="content"/>
        </w:behaviors>
        <w:guid w:val="{810B35F0-C6A9-4B53-854D-3CC0AEF49B2B}"/>
      </w:docPartPr>
      <w:docPartBody>
        <w:p w:rsidR="00993C21" w:rsidRDefault="00F17855" w:rsidP="00F17855">
          <w:pPr>
            <w:pStyle w:val="042ACB2A04E842F8887D27859239E805"/>
          </w:pPr>
          <w:r w:rsidRPr="00BA4ED5">
            <w:rPr>
              <w:rStyle w:val="PlaceholderText"/>
            </w:rPr>
            <w:t>[Publish Date]</w:t>
          </w:r>
        </w:p>
      </w:docPartBody>
    </w:docPart>
    <w:docPart>
      <w:docPartPr>
        <w:name w:val="E3932298810D4668BC62330D32C98B5C"/>
        <w:category>
          <w:name w:val="General"/>
          <w:gallery w:val="placeholder"/>
        </w:category>
        <w:types>
          <w:type w:val="bbPlcHdr"/>
        </w:types>
        <w:behaviors>
          <w:behavior w:val="content"/>
        </w:behaviors>
        <w:guid w:val="{2896230D-D015-4541-9D95-7E158BA333CA}"/>
      </w:docPartPr>
      <w:docPartBody>
        <w:p w:rsidR="00993C21" w:rsidRDefault="00F17855" w:rsidP="00F17855">
          <w:pPr>
            <w:pStyle w:val="E3932298810D4668BC62330D32C98B5C"/>
          </w:pPr>
          <w:r w:rsidRPr="00BA4ED5">
            <w:rPr>
              <w:rStyle w:val="PlaceholderText"/>
            </w:rPr>
            <w:t>[Author]</w:t>
          </w:r>
        </w:p>
      </w:docPartBody>
    </w:docPart>
    <w:docPart>
      <w:docPartPr>
        <w:name w:val="486FFBF6254C47E2BA3519DA75487CB9"/>
        <w:category>
          <w:name w:val="General"/>
          <w:gallery w:val="placeholder"/>
        </w:category>
        <w:types>
          <w:type w:val="bbPlcHdr"/>
        </w:types>
        <w:behaviors>
          <w:behavior w:val="content"/>
        </w:behaviors>
        <w:guid w:val="{3DEDEE38-2BAD-4FBA-98AE-EFB78685FCF8}"/>
      </w:docPartPr>
      <w:docPartBody>
        <w:p w:rsidR="00993C21" w:rsidRDefault="00F17855" w:rsidP="00F17855">
          <w:pPr>
            <w:pStyle w:val="486FFBF6254C47E2BA3519DA75487CB9"/>
          </w:pPr>
          <w:r w:rsidRPr="00BA4ED5">
            <w:rPr>
              <w:rStyle w:val="PlaceholderText"/>
            </w:rPr>
            <w:t>[Company]</w:t>
          </w:r>
        </w:p>
      </w:docPartBody>
    </w:docPart>
    <w:docPart>
      <w:docPartPr>
        <w:name w:val="9F3AB3CF524A4A5B8640891C4FB0BD84"/>
        <w:category>
          <w:name w:val="General"/>
          <w:gallery w:val="placeholder"/>
        </w:category>
        <w:types>
          <w:type w:val="bbPlcHdr"/>
        </w:types>
        <w:behaviors>
          <w:behavior w:val="content"/>
        </w:behaviors>
        <w:guid w:val="{63457F24-E011-4750-9689-AFE3AA6B95CF}"/>
      </w:docPartPr>
      <w:docPartBody>
        <w:p w:rsidR="00993C21" w:rsidRDefault="00F17855" w:rsidP="00F17855">
          <w:pPr>
            <w:pStyle w:val="9F3AB3CF524A4A5B8640891C4FB0BD84"/>
          </w:pPr>
          <w:r w:rsidRPr="00BA4ED5">
            <w:rPr>
              <w:rStyle w:val="PlaceholderText"/>
            </w:rPr>
            <w:t>[Company]</w:t>
          </w:r>
        </w:p>
      </w:docPartBody>
    </w:docPart>
    <w:docPart>
      <w:docPartPr>
        <w:name w:val="796CBCA5B5854B1EBB4E573CED339B65"/>
        <w:category>
          <w:name w:val="General"/>
          <w:gallery w:val="placeholder"/>
        </w:category>
        <w:types>
          <w:type w:val="bbPlcHdr"/>
        </w:types>
        <w:behaviors>
          <w:behavior w:val="content"/>
        </w:behaviors>
        <w:guid w:val="{52E52A1B-FF76-476E-9D83-D644811B47E7}"/>
      </w:docPartPr>
      <w:docPartBody>
        <w:p w:rsidR="00993C21" w:rsidRDefault="00F17855" w:rsidP="00F17855">
          <w:pPr>
            <w:pStyle w:val="796CBCA5B5854B1EBB4E573CED339B65"/>
          </w:pPr>
          <w:r w:rsidRPr="00BA4ED5">
            <w:rPr>
              <w:rStyle w:val="PlaceholderText"/>
            </w:rPr>
            <w:t>[Company]</w:t>
          </w:r>
        </w:p>
      </w:docPartBody>
    </w:docPart>
    <w:docPart>
      <w:docPartPr>
        <w:name w:val="6ED972013E044CE0AADFF27E289F04BC"/>
        <w:category>
          <w:name w:val="General"/>
          <w:gallery w:val="placeholder"/>
        </w:category>
        <w:types>
          <w:type w:val="bbPlcHdr"/>
        </w:types>
        <w:behaviors>
          <w:behavior w:val="content"/>
        </w:behaviors>
        <w:guid w:val="{8CE86FA6-BB4D-453F-BEA2-CE17B403CC22}"/>
      </w:docPartPr>
      <w:docPartBody>
        <w:p w:rsidR="00993C21" w:rsidRDefault="00F17855" w:rsidP="00F17855">
          <w:pPr>
            <w:pStyle w:val="6ED972013E044CE0AADFF27E289F04BC"/>
          </w:pPr>
          <w:r w:rsidRPr="00BA4ED5">
            <w:rPr>
              <w:rStyle w:val="PlaceholderText"/>
            </w:rPr>
            <w:t>[Company]</w:t>
          </w:r>
        </w:p>
      </w:docPartBody>
    </w:docPart>
    <w:docPart>
      <w:docPartPr>
        <w:name w:val="7D3999CE29134E51AFAC7FE5FB54D237"/>
        <w:category>
          <w:name w:val="General"/>
          <w:gallery w:val="placeholder"/>
        </w:category>
        <w:types>
          <w:type w:val="bbPlcHdr"/>
        </w:types>
        <w:behaviors>
          <w:behavior w:val="content"/>
        </w:behaviors>
        <w:guid w:val="{61F04E1A-E063-41B3-8B1C-2B107A4C69DA}"/>
      </w:docPartPr>
      <w:docPartBody>
        <w:p w:rsidR="00993C21" w:rsidRDefault="00F17855" w:rsidP="00F17855">
          <w:pPr>
            <w:pStyle w:val="7D3999CE29134E51AFAC7FE5FB54D237"/>
          </w:pPr>
          <w:r w:rsidRPr="00BA4ED5">
            <w:rPr>
              <w:rStyle w:val="PlaceholderText"/>
            </w:rPr>
            <w:t>[Company]</w:t>
          </w:r>
        </w:p>
      </w:docPartBody>
    </w:docPart>
    <w:docPart>
      <w:docPartPr>
        <w:name w:val="A9C651A7772A4ABAA482851CD12E58ED"/>
        <w:category>
          <w:name w:val="General"/>
          <w:gallery w:val="placeholder"/>
        </w:category>
        <w:types>
          <w:type w:val="bbPlcHdr"/>
        </w:types>
        <w:behaviors>
          <w:behavior w:val="content"/>
        </w:behaviors>
        <w:guid w:val="{FC6EB547-9EB6-498B-95CF-34F565505572}"/>
      </w:docPartPr>
      <w:docPartBody>
        <w:p w:rsidR="00993C21" w:rsidRDefault="00F17855" w:rsidP="00F17855">
          <w:pPr>
            <w:pStyle w:val="A9C651A7772A4ABAA482851CD12E58ED"/>
          </w:pPr>
          <w:r w:rsidRPr="00BC6490">
            <w:rPr>
              <w:rStyle w:val="PlaceholderText"/>
            </w:rPr>
            <w:t>[Publish Date]</w:t>
          </w:r>
        </w:p>
      </w:docPartBody>
    </w:docPart>
    <w:docPart>
      <w:docPartPr>
        <w:name w:val="6346C5F29DB64E439EC0D4EB1EDBA193"/>
        <w:category>
          <w:name w:val="General"/>
          <w:gallery w:val="placeholder"/>
        </w:category>
        <w:types>
          <w:type w:val="bbPlcHdr"/>
        </w:types>
        <w:behaviors>
          <w:behavior w:val="content"/>
        </w:behaviors>
        <w:guid w:val="{D4A9DED4-72A3-437A-898C-93AB38E639E4}"/>
      </w:docPartPr>
      <w:docPartBody>
        <w:p w:rsidR="00993C21" w:rsidRDefault="00F17855" w:rsidP="00F17855">
          <w:pPr>
            <w:pStyle w:val="6346C5F29DB64E439EC0D4EB1EDBA193"/>
          </w:pPr>
          <w:r w:rsidRPr="00BA4ED5">
            <w:rPr>
              <w:rStyle w:val="PlaceholderText"/>
            </w:rPr>
            <w:t>[Company]</w:t>
          </w:r>
        </w:p>
      </w:docPartBody>
    </w:docPart>
    <w:docPart>
      <w:docPartPr>
        <w:name w:val="CE8E07447035485B934DF15A13BE9ECB"/>
        <w:category>
          <w:name w:val="General"/>
          <w:gallery w:val="placeholder"/>
        </w:category>
        <w:types>
          <w:type w:val="bbPlcHdr"/>
        </w:types>
        <w:behaviors>
          <w:behavior w:val="content"/>
        </w:behaviors>
        <w:guid w:val="{3004CE10-4678-4AB6-B952-74DE0AA0A05F}"/>
      </w:docPartPr>
      <w:docPartBody>
        <w:p w:rsidR="00993C21" w:rsidRDefault="00F17855" w:rsidP="00F17855">
          <w:pPr>
            <w:pStyle w:val="CE8E07447035485B934DF15A13BE9ECB"/>
          </w:pPr>
          <w:r w:rsidRPr="00BA4ED5">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HYSinMyeongJo-Medium">
    <w:altName w:val="Malgun Gothic Semilight"/>
    <w:charset w:val="81"/>
    <w:family w:val="roman"/>
    <w:pitch w:val="variable"/>
    <w:sig w:usb0="900002A7" w:usb1="29D77CF9" w:usb2="00000010" w:usb3="00000000" w:csb0="00080000" w:csb1="00000000"/>
  </w:font>
  <w:font w:name="HYGothic-Medium">
    <w:altName w:val="Malgun Gothic Semilight"/>
    <w:charset w:val="81"/>
    <w:family w:val="roman"/>
    <w:pitch w:val="variable"/>
    <w:sig w:usb0="900002A7" w:usb1="29D77CF9" w:usb2="00000010" w:usb3="00000000" w:csb0="00080000" w:csb1="00000000"/>
  </w:font>
  <w:font w:name="Segoe UI Black">
    <w:panose1 w:val="020B0A02040204020203"/>
    <w:charset w:val="00"/>
    <w:family w:val="swiss"/>
    <w:pitch w:val="variable"/>
    <w:sig w:usb0="E00002FF" w:usb1="4000E47F" w:usb2="00000021" w:usb3="00000000" w:csb0="0000019F" w:csb1="00000000"/>
  </w:font>
  <w:font w:name="HYGothic-Extra">
    <w:altName w:val="Malgun Gothic Semilight"/>
    <w:charset w:val="81"/>
    <w:family w:val="roman"/>
    <w:pitch w:val="variable"/>
    <w:sig w:usb0="900002A7" w:usb1="29D77CF9" w:usb2="00000010" w:usb3="00000000" w:csb0="00080000" w:csb1="00000000"/>
  </w:font>
  <w:font w:name="Dotum">
    <w:altName w:val="Malgun Gothic Semilight"/>
    <w:panose1 w:val="020B0600000101010101"/>
    <w:charset w:val="81"/>
    <w:family w:val="swiss"/>
    <w:pitch w:val="variable"/>
    <w:sig w:usb0="B00002AF" w:usb1="69D77CFB" w:usb2="00000030" w:usb3="00000000" w:csb0="0008009F" w:csb1="00000000"/>
  </w:font>
  <w:font w:name="Microsoft Himalaya">
    <w:panose1 w:val="01010100010101010101"/>
    <w:charset w:val="00"/>
    <w:family w:val="auto"/>
    <w:pitch w:val="variable"/>
    <w:sig w:usb0="80000003" w:usb1="00010000" w:usb2="00000040" w:usb3="00000000" w:csb0="00000001" w:csb1="00000000"/>
  </w:font>
  <w:font w:name="HYHeadLine-Medium">
    <w:altName w:val="Malgun Gothic Semilight"/>
    <w:charset w:val="81"/>
    <w:family w:val="roman"/>
    <w:pitch w:val="variable"/>
    <w:sig w:usb0="900002A7" w:usb1="09D77CF9"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윤명조140">
    <w:altName w:val="Malgun Gothic Semilight"/>
    <w:charset w:val="81"/>
    <w:family w:val="roman"/>
    <w:pitch w:val="variable"/>
    <w:sig w:usb0="800002A7" w:usb1="29D77CFB" w:usb2="00000010" w:usb3="00000000" w:csb0="0008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윤고딕140">
    <w:altName w:val="Malgun Gothic Semilight"/>
    <w:charset w:val="81"/>
    <w:family w:val="roman"/>
    <w:pitch w:val="variable"/>
    <w:sig w:usb0="00000000" w:usb1="29D77CFB" w:usb2="00000010" w:usb3="00000000" w:csb0="00080000" w:csb1="00000000"/>
  </w:font>
  <w:font w:name="YDVYGOStd14">
    <w:altName w:val="Arial Unicode MS"/>
    <w:panose1 w:val="00000000000000000000"/>
    <w:charset w:val="81"/>
    <w:family w:val="auto"/>
    <w:notTrueType/>
    <w:pitch w:val="default"/>
    <w:sig w:usb0="00000001" w:usb1="09060000" w:usb2="00000010" w:usb3="00000000" w:csb0="00080000" w:csb1="00000000"/>
  </w:font>
  <w:font w:name="-윤고딕120">
    <w:altName w:val="Malgun Gothic Semilight"/>
    <w:charset w:val="81"/>
    <w:family w:val="roman"/>
    <w:pitch w:val="variable"/>
    <w:sig w:usb0="00000000" w:usb1="09060000" w:usb2="00000010" w:usb3="00000000" w:csb0="00080000" w:csb1="00000000"/>
  </w:font>
  <w:font w:name="Frutiger45Ligh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610"/>
    <w:rsid w:val="0004183F"/>
    <w:rsid w:val="00044902"/>
    <w:rsid w:val="00065395"/>
    <w:rsid w:val="000C700F"/>
    <w:rsid w:val="00116262"/>
    <w:rsid w:val="00122A76"/>
    <w:rsid w:val="001905B4"/>
    <w:rsid w:val="00224C98"/>
    <w:rsid w:val="00257D0E"/>
    <w:rsid w:val="002C0CAF"/>
    <w:rsid w:val="002E1080"/>
    <w:rsid w:val="003154FC"/>
    <w:rsid w:val="0040666F"/>
    <w:rsid w:val="0041721D"/>
    <w:rsid w:val="00464A3B"/>
    <w:rsid w:val="004810CF"/>
    <w:rsid w:val="00491AB2"/>
    <w:rsid w:val="005D6BC2"/>
    <w:rsid w:val="00621CA3"/>
    <w:rsid w:val="00673AC7"/>
    <w:rsid w:val="006D5B94"/>
    <w:rsid w:val="008B4A8D"/>
    <w:rsid w:val="008E2610"/>
    <w:rsid w:val="00933C45"/>
    <w:rsid w:val="0099263F"/>
    <w:rsid w:val="00993C21"/>
    <w:rsid w:val="009B7546"/>
    <w:rsid w:val="009D03B3"/>
    <w:rsid w:val="00A842EE"/>
    <w:rsid w:val="00BE5E52"/>
    <w:rsid w:val="00C13BE4"/>
    <w:rsid w:val="00C17285"/>
    <w:rsid w:val="00C4404B"/>
    <w:rsid w:val="00C76E46"/>
    <w:rsid w:val="00C911F9"/>
    <w:rsid w:val="00CC09E9"/>
    <w:rsid w:val="00CD3D81"/>
    <w:rsid w:val="00D656BA"/>
    <w:rsid w:val="00D76232"/>
    <w:rsid w:val="00DB61AC"/>
    <w:rsid w:val="00F17855"/>
    <w:rsid w:val="00F41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04B"/>
    <w:rPr>
      <w:color w:val="808080"/>
    </w:rPr>
  </w:style>
  <w:style w:type="paragraph" w:customStyle="1" w:styleId="AAFF9F71E29F441D898328688B1EDDF8">
    <w:name w:val="AAFF9F71E29F441D898328688B1EDDF8"/>
    <w:rsid w:val="008E2610"/>
  </w:style>
  <w:style w:type="paragraph" w:customStyle="1" w:styleId="95D3019E93214C2C85F928FDAB7ABB9E">
    <w:name w:val="95D3019E93214C2C85F928FDAB7ABB9E"/>
    <w:rsid w:val="008E2610"/>
  </w:style>
  <w:style w:type="paragraph" w:customStyle="1" w:styleId="4EB0B26C60C3425C928B1C9F35681185">
    <w:name w:val="4EB0B26C60C3425C928B1C9F35681185"/>
    <w:rsid w:val="008E2610"/>
  </w:style>
  <w:style w:type="paragraph" w:customStyle="1" w:styleId="3A0919B44A0D490296DEFE41B7222C1F">
    <w:name w:val="3A0919B44A0D490296DEFE41B7222C1F"/>
    <w:rsid w:val="008E2610"/>
  </w:style>
  <w:style w:type="paragraph" w:customStyle="1" w:styleId="431C955042D1408EBC37F06F24411CAC">
    <w:name w:val="431C955042D1408EBC37F06F24411CAC"/>
    <w:rsid w:val="008E2610"/>
  </w:style>
  <w:style w:type="paragraph" w:customStyle="1" w:styleId="72DDD0BE45BB44B983C3970A4146ABC1">
    <w:name w:val="72DDD0BE45BB44B983C3970A4146ABC1"/>
    <w:rsid w:val="008E2610"/>
  </w:style>
  <w:style w:type="paragraph" w:customStyle="1" w:styleId="08264E27AE0640538B30E1BCFEB056A1">
    <w:name w:val="08264E27AE0640538B30E1BCFEB056A1"/>
    <w:rsid w:val="008E2610"/>
  </w:style>
  <w:style w:type="paragraph" w:customStyle="1" w:styleId="D62324D9A3994FD5B15741C7D267D24A">
    <w:name w:val="D62324D9A3994FD5B15741C7D267D24A"/>
    <w:rsid w:val="008E2610"/>
  </w:style>
  <w:style w:type="paragraph" w:customStyle="1" w:styleId="BAD53E6A8A5A42B3B9EE95DB31CADE1C">
    <w:name w:val="BAD53E6A8A5A42B3B9EE95DB31CADE1C"/>
    <w:rsid w:val="008E2610"/>
  </w:style>
  <w:style w:type="paragraph" w:customStyle="1" w:styleId="C90F77013A4544A8BD3583C1A215E988">
    <w:name w:val="C90F77013A4544A8BD3583C1A215E988"/>
    <w:rsid w:val="008E2610"/>
  </w:style>
  <w:style w:type="paragraph" w:customStyle="1" w:styleId="9B6D6DAD0433402DB29CD053BD902183">
    <w:name w:val="9B6D6DAD0433402DB29CD053BD902183"/>
    <w:rsid w:val="008E2610"/>
  </w:style>
  <w:style w:type="paragraph" w:customStyle="1" w:styleId="4CE6CE03118D41D098A54ADED1CA6BFD">
    <w:name w:val="4CE6CE03118D41D098A54ADED1CA6BFD"/>
    <w:rsid w:val="008E2610"/>
  </w:style>
  <w:style w:type="paragraph" w:customStyle="1" w:styleId="8D334EB8A73C41FFA46C6267E017585C">
    <w:name w:val="8D334EB8A73C41FFA46C6267E017585C"/>
    <w:rsid w:val="008E2610"/>
  </w:style>
  <w:style w:type="paragraph" w:customStyle="1" w:styleId="99E85376B4C046ABBDDE5A98092FDB53">
    <w:name w:val="99E85376B4C046ABBDDE5A98092FDB53"/>
    <w:rsid w:val="008E2610"/>
  </w:style>
  <w:style w:type="paragraph" w:customStyle="1" w:styleId="7EAB68758845446A958955A5FE751647">
    <w:name w:val="7EAB68758845446A958955A5FE751647"/>
    <w:rsid w:val="008E2610"/>
  </w:style>
  <w:style w:type="paragraph" w:customStyle="1" w:styleId="9C31D4E3481B44BDAA66A5FEC34A10C7">
    <w:name w:val="9C31D4E3481B44BDAA66A5FEC34A10C7"/>
    <w:rsid w:val="008E2610"/>
  </w:style>
  <w:style w:type="paragraph" w:customStyle="1" w:styleId="33FCEADDE9DD40B58B1A87B17F26BA3A">
    <w:name w:val="33FCEADDE9DD40B58B1A87B17F26BA3A"/>
    <w:rsid w:val="008E2610"/>
  </w:style>
  <w:style w:type="paragraph" w:customStyle="1" w:styleId="7D9F42D9F08941DDA3C1B820BF2FE1A5">
    <w:name w:val="7D9F42D9F08941DDA3C1B820BF2FE1A5"/>
    <w:rsid w:val="008E2610"/>
  </w:style>
  <w:style w:type="paragraph" w:customStyle="1" w:styleId="D0EC3B1451184AF1B62D88DB2706A577">
    <w:name w:val="D0EC3B1451184AF1B62D88DB2706A577"/>
    <w:rsid w:val="008E2610"/>
  </w:style>
  <w:style w:type="paragraph" w:customStyle="1" w:styleId="E265D6578C7B4B38817AAD41AA7C8DB9">
    <w:name w:val="E265D6578C7B4B38817AAD41AA7C8DB9"/>
    <w:rsid w:val="008E2610"/>
  </w:style>
  <w:style w:type="paragraph" w:customStyle="1" w:styleId="F5904F2FA0FB4DBFB4BE7A6998D6EC86">
    <w:name w:val="F5904F2FA0FB4DBFB4BE7A6998D6EC86"/>
    <w:rsid w:val="008E2610"/>
  </w:style>
  <w:style w:type="paragraph" w:customStyle="1" w:styleId="9A96F90B94F640B795A1DB7F69DD99A6">
    <w:name w:val="9A96F90B94F640B795A1DB7F69DD99A6"/>
    <w:rsid w:val="008E2610"/>
  </w:style>
  <w:style w:type="paragraph" w:customStyle="1" w:styleId="C2806EB8CEB54174B4362FB234E716B2">
    <w:name w:val="C2806EB8CEB54174B4362FB234E716B2"/>
    <w:rsid w:val="008E2610"/>
  </w:style>
  <w:style w:type="paragraph" w:customStyle="1" w:styleId="936F1BF869A94B56B1965B4B5BC4931E">
    <w:name w:val="936F1BF869A94B56B1965B4B5BC4931E"/>
    <w:rsid w:val="008E2610"/>
  </w:style>
  <w:style w:type="paragraph" w:customStyle="1" w:styleId="E629610FDE9844888BD23A29869BF69B">
    <w:name w:val="E629610FDE9844888BD23A29869BF69B"/>
    <w:rsid w:val="008E2610"/>
  </w:style>
  <w:style w:type="paragraph" w:customStyle="1" w:styleId="0555E48758E44572A85E9502845C403A">
    <w:name w:val="0555E48758E44572A85E9502845C403A"/>
    <w:rsid w:val="008E2610"/>
  </w:style>
  <w:style w:type="paragraph" w:customStyle="1" w:styleId="D55F7C1F3AD2482A90CD64BD1DFABBC8">
    <w:name w:val="D55F7C1F3AD2482A90CD64BD1DFABBC8"/>
    <w:rsid w:val="008E2610"/>
  </w:style>
  <w:style w:type="paragraph" w:customStyle="1" w:styleId="223D3484ACAE40599643D155918E0A0C">
    <w:name w:val="223D3484ACAE40599643D155918E0A0C"/>
    <w:rsid w:val="008E2610"/>
  </w:style>
  <w:style w:type="paragraph" w:customStyle="1" w:styleId="FD2DC12FCDE84348B41FB3A72CBED35A">
    <w:name w:val="FD2DC12FCDE84348B41FB3A72CBED35A"/>
    <w:rsid w:val="008E2610"/>
  </w:style>
  <w:style w:type="paragraph" w:customStyle="1" w:styleId="94A2766AC9554786A4AC5ADD429327AB">
    <w:name w:val="94A2766AC9554786A4AC5ADD429327AB"/>
    <w:rsid w:val="008E2610"/>
  </w:style>
  <w:style w:type="paragraph" w:customStyle="1" w:styleId="381410258D0C4660BA5F341FAFB6458C">
    <w:name w:val="381410258D0C4660BA5F341FAFB6458C"/>
    <w:rsid w:val="008E2610"/>
  </w:style>
  <w:style w:type="paragraph" w:customStyle="1" w:styleId="FBF04F620547481283B55878EDDD8FBA">
    <w:name w:val="FBF04F620547481283B55878EDDD8FBA"/>
    <w:rsid w:val="008E2610"/>
  </w:style>
  <w:style w:type="paragraph" w:customStyle="1" w:styleId="AD2E0516D164485DB0B7EB3AB39B23F8">
    <w:name w:val="AD2E0516D164485DB0B7EB3AB39B23F8"/>
    <w:rsid w:val="008E2610"/>
  </w:style>
  <w:style w:type="paragraph" w:customStyle="1" w:styleId="6E9C20A08C5040909DA300019DC2170A">
    <w:name w:val="6E9C20A08C5040909DA300019DC2170A"/>
    <w:rsid w:val="008E2610"/>
  </w:style>
  <w:style w:type="paragraph" w:customStyle="1" w:styleId="4447B17909044EC0A2F9D29E420F9DE9">
    <w:name w:val="4447B17909044EC0A2F9D29E420F9DE9"/>
    <w:rsid w:val="008E2610"/>
  </w:style>
  <w:style w:type="paragraph" w:customStyle="1" w:styleId="B081EC59408644D8A98B23322551E6AA">
    <w:name w:val="B081EC59408644D8A98B23322551E6AA"/>
    <w:rsid w:val="008E2610"/>
  </w:style>
  <w:style w:type="paragraph" w:customStyle="1" w:styleId="C53E48953793423B99F04829BE7E2FC9">
    <w:name w:val="C53E48953793423B99F04829BE7E2FC9"/>
    <w:rsid w:val="008E2610"/>
  </w:style>
  <w:style w:type="paragraph" w:customStyle="1" w:styleId="E46CE09D529C4F52A873568093F2CB83">
    <w:name w:val="E46CE09D529C4F52A873568093F2CB83"/>
    <w:rsid w:val="008E2610"/>
  </w:style>
  <w:style w:type="paragraph" w:customStyle="1" w:styleId="6F4AEF0CB61247B89A30F50CB25367C8">
    <w:name w:val="6F4AEF0CB61247B89A30F50CB25367C8"/>
    <w:rsid w:val="008E2610"/>
  </w:style>
  <w:style w:type="paragraph" w:customStyle="1" w:styleId="578A795AFFDB4A99899917AD15CE70DF">
    <w:name w:val="578A795AFFDB4A99899917AD15CE70DF"/>
    <w:rsid w:val="008E2610"/>
  </w:style>
  <w:style w:type="paragraph" w:customStyle="1" w:styleId="8AFA8A85E6804002B98D12F71BB23973">
    <w:name w:val="8AFA8A85E6804002B98D12F71BB23973"/>
    <w:rsid w:val="008E2610"/>
  </w:style>
  <w:style w:type="paragraph" w:customStyle="1" w:styleId="F3D2EB191782439CAEDE23917C4B5CD1">
    <w:name w:val="F3D2EB191782439CAEDE23917C4B5CD1"/>
    <w:rsid w:val="008E2610"/>
  </w:style>
  <w:style w:type="paragraph" w:customStyle="1" w:styleId="01DF9D1E45E14C2380AA69144D9D6B73">
    <w:name w:val="01DF9D1E45E14C2380AA69144D9D6B73"/>
    <w:rsid w:val="008E2610"/>
  </w:style>
  <w:style w:type="paragraph" w:customStyle="1" w:styleId="B73CFDFBBBD04D31B3788AE9AD2F5429">
    <w:name w:val="B73CFDFBBBD04D31B3788AE9AD2F5429"/>
    <w:rsid w:val="008E2610"/>
  </w:style>
  <w:style w:type="paragraph" w:customStyle="1" w:styleId="791B8411F3E84982ABAE4FE101AB22A8">
    <w:name w:val="791B8411F3E84982ABAE4FE101AB22A8"/>
    <w:rsid w:val="008E2610"/>
  </w:style>
  <w:style w:type="paragraph" w:customStyle="1" w:styleId="86CDA3D05EA14EF59F82BBFAEC22452A">
    <w:name w:val="86CDA3D05EA14EF59F82BBFAEC22452A"/>
    <w:rsid w:val="008E2610"/>
  </w:style>
  <w:style w:type="paragraph" w:customStyle="1" w:styleId="217A6535D42B4EBB93933698E6594EE6">
    <w:name w:val="217A6535D42B4EBB93933698E6594EE6"/>
    <w:rsid w:val="008E2610"/>
  </w:style>
  <w:style w:type="paragraph" w:customStyle="1" w:styleId="13891F549AC849D1B80A692745CB86F4">
    <w:name w:val="13891F549AC849D1B80A692745CB86F4"/>
    <w:rsid w:val="008E2610"/>
  </w:style>
  <w:style w:type="paragraph" w:customStyle="1" w:styleId="DF8ADBF421BF4EE1B194F3AB91258273">
    <w:name w:val="DF8ADBF421BF4EE1B194F3AB91258273"/>
    <w:rsid w:val="008E2610"/>
  </w:style>
  <w:style w:type="paragraph" w:customStyle="1" w:styleId="A0BD0788B8B44157851D199292B6B0B7">
    <w:name w:val="A0BD0788B8B44157851D199292B6B0B7"/>
    <w:rsid w:val="008E2610"/>
  </w:style>
  <w:style w:type="paragraph" w:customStyle="1" w:styleId="ABE26F4BE59A4AE28BF4B5872BCE346C">
    <w:name w:val="ABE26F4BE59A4AE28BF4B5872BCE346C"/>
    <w:rsid w:val="008E2610"/>
  </w:style>
  <w:style w:type="paragraph" w:customStyle="1" w:styleId="6CFE62A0C4974D969377CD7424548932">
    <w:name w:val="6CFE62A0C4974D969377CD7424548932"/>
    <w:rsid w:val="008E2610"/>
  </w:style>
  <w:style w:type="paragraph" w:customStyle="1" w:styleId="A242DF89B9724397BB46D6FF471D4A5B">
    <w:name w:val="A242DF89B9724397BB46D6FF471D4A5B"/>
    <w:rsid w:val="008E2610"/>
  </w:style>
  <w:style w:type="paragraph" w:customStyle="1" w:styleId="AADCE49E821445A9802FCDC8B04F6CA8">
    <w:name w:val="AADCE49E821445A9802FCDC8B04F6CA8"/>
    <w:rsid w:val="008E2610"/>
  </w:style>
  <w:style w:type="paragraph" w:customStyle="1" w:styleId="CC3AC986A8E64DA99F6ACC366EF11693">
    <w:name w:val="CC3AC986A8E64DA99F6ACC366EF11693"/>
    <w:rsid w:val="008E2610"/>
  </w:style>
  <w:style w:type="paragraph" w:customStyle="1" w:styleId="240C4C0205484381A371145B5EB6AB07">
    <w:name w:val="240C4C0205484381A371145B5EB6AB07"/>
    <w:rsid w:val="008E2610"/>
  </w:style>
  <w:style w:type="paragraph" w:customStyle="1" w:styleId="D6BB98BF48904A2490D12B2C2C76C89F">
    <w:name w:val="D6BB98BF48904A2490D12B2C2C76C89F"/>
    <w:rsid w:val="008E2610"/>
  </w:style>
  <w:style w:type="paragraph" w:customStyle="1" w:styleId="55530EFB440440FABE20EDFC5362B71B">
    <w:name w:val="55530EFB440440FABE20EDFC5362B71B"/>
    <w:rsid w:val="008E2610"/>
  </w:style>
  <w:style w:type="paragraph" w:customStyle="1" w:styleId="31495E1AA22C46B4B4BBC6E025A41734">
    <w:name w:val="31495E1AA22C46B4B4BBC6E025A41734"/>
    <w:rsid w:val="008E2610"/>
  </w:style>
  <w:style w:type="paragraph" w:customStyle="1" w:styleId="EA77313FD290439196B230181C2A6030">
    <w:name w:val="EA77313FD290439196B230181C2A6030"/>
    <w:rsid w:val="008E2610"/>
  </w:style>
  <w:style w:type="paragraph" w:customStyle="1" w:styleId="18FDF65CA4944770B63F86BDF0A656BE">
    <w:name w:val="18FDF65CA4944770B63F86BDF0A656BE"/>
    <w:rsid w:val="008E2610"/>
  </w:style>
  <w:style w:type="paragraph" w:customStyle="1" w:styleId="ECBDF388BC4649CAA5611644B636995C">
    <w:name w:val="ECBDF388BC4649CAA5611644B636995C"/>
    <w:rsid w:val="008E2610"/>
  </w:style>
  <w:style w:type="paragraph" w:customStyle="1" w:styleId="2CEDDCF7CA1C4DF5A4C2C6C08DD5632F">
    <w:name w:val="2CEDDCF7CA1C4DF5A4C2C6C08DD5632F"/>
    <w:rsid w:val="008E2610"/>
  </w:style>
  <w:style w:type="paragraph" w:customStyle="1" w:styleId="616C49383BDA4EF7A79A01693B2A947D">
    <w:name w:val="616C49383BDA4EF7A79A01693B2A947D"/>
    <w:rsid w:val="008E2610"/>
  </w:style>
  <w:style w:type="paragraph" w:customStyle="1" w:styleId="8C31318AE33843798B68CDF2064A8717">
    <w:name w:val="8C31318AE33843798B68CDF2064A8717"/>
    <w:rsid w:val="008E2610"/>
  </w:style>
  <w:style w:type="paragraph" w:customStyle="1" w:styleId="B0922A05F4864B6EB10FD279753B0FE2">
    <w:name w:val="B0922A05F4864B6EB10FD279753B0FE2"/>
    <w:rsid w:val="008E2610"/>
  </w:style>
  <w:style w:type="paragraph" w:customStyle="1" w:styleId="D05D1E8BBAC6439A9E97981607925F30">
    <w:name w:val="D05D1E8BBAC6439A9E97981607925F30"/>
    <w:rsid w:val="008E2610"/>
  </w:style>
  <w:style w:type="paragraph" w:customStyle="1" w:styleId="AC794BE5D3B944D0A01C1FC28305D8FC">
    <w:name w:val="AC794BE5D3B944D0A01C1FC28305D8FC"/>
    <w:rsid w:val="008E2610"/>
  </w:style>
  <w:style w:type="paragraph" w:customStyle="1" w:styleId="51A29FD25745469198E457BC5091B7E7">
    <w:name w:val="51A29FD25745469198E457BC5091B7E7"/>
    <w:rsid w:val="008E2610"/>
  </w:style>
  <w:style w:type="paragraph" w:customStyle="1" w:styleId="59CC40770CFE42C6A27F24A1032A60B3">
    <w:name w:val="59CC40770CFE42C6A27F24A1032A60B3"/>
    <w:rsid w:val="008E2610"/>
  </w:style>
  <w:style w:type="paragraph" w:customStyle="1" w:styleId="5255B65CBD0E4AE98B56B3EF07F08BBC">
    <w:name w:val="5255B65CBD0E4AE98B56B3EF07F08BBC"/>
    <w:rsid w:val="008E2610"/>
  </w:style>
  <w:style w:type="paragraph" w:customStyle="1" w:styleId="D20382B829E64CD6A0B969993BA53B0A">
    <w:name w:val="D20382B829E64CD6A0B969993BA53B0A"/>
    <w:rsid w:val="008E2610"/>
  </w:style>
  <w:style w:type="paragraph" w:customStyle="1" w:styleId="BA4BF4F340484E8EA01A917DCA991F8C">
    <w:name w:val="BA4BF4F340484E8EA01A917DCA991F8C"/>
    <w:rsid w:val="008E2610"/>
  </w:style>
  <w:style w:type="paragraph" w:customStyle="1" w:styleId="5960A4B8637A40979C5C3DE35D726D5A">
    <w:name w:val="5960A4B8637A40979C5C3DE35D726D5A"/>
    <w:rsid w:val="008E2610"/>
  </w:style>
  <w:style w:type="paragraph" w:customStyle="1" w:styleId="186FDB037E294A25B809F4714E602FE7">
    <w:name w:val="186FDB037E294A25B809F4714E602FE7"/>
    <w:rsid w:val="008E2610"/>
  </w:style>
  <w:style w:type="paragraph" w:customStyle="1" w:styleId="EFF8823BD38D47228D22D1E68CBCF308">
    <w:name w:val="EFF8823BD38D47228D22D1E68CBCF308"/>
    <w:rsid w:val="008E2610"/>
  </w:style>
  <w:style w:type="paragraph" w:customStyle="1" w:styleId="C56D576F88884236867946763DDF4CD5">
    <w:name w:val="C56D576F88884236867946763DDF4CD5"/>
    <w:rsid w:val="008E2610"/>
  </w:style>
  <w:style w:type="paragraph" w:customStyle="1" w:styleId="02EB9B7FC76546CFA1F56BA3AE224402">
    <w:name w:val="02EB9B7FC76546CFA1F56BA3AE224402"/>
    <w:rsid w:val="008E2610"/>
  </w:style>
  <w:style w:type="paragraph" w:customStyle="1" w:styleId="E419535F99FD4DB289CA38DD179B80D5">
    <w:name w:val="E419535F99FD4DB289CA38DD179B80D5"/>
    <w:rsid w:val="008E2610"/>
  </w:style>
  <w:style w:type="paragraph" w:customStyle="1" w:styleId="D10B04E87EE642B4927EF1BBCA45791E">
    <w:name w:val="D10B04E87EE642B4927EF1BBCA45791E"/>
    <w:rsid w:val="008E2610"/>
  </w:style>
  <w:style w:type="paragraph" w:customStyle="1" w:styleId="F308FFEEEDC3479C9BD43473C2C91DBF">
    <w:name w:val="F308FFEEEDC3479C9BD43473C2C91DBF"/>
    <w:rsid w:val="008E2610"/>
  </w:style>
  <w:style w:type="paragraph" w:customStyle="1" w:styleId="2D58F50A896D4BAC9950E2AAE79F98C3">
    <w:name w:val="2D58F50A896D4BAC9950E2AAE79F98C3"/>
    <w:rsid w:val="008E2610"/>
  </w:style>
  <w:style w:type="paragraph" w:customStyle="1" w:styleId="074964BA01B64794969B6CB37F4C0F49">
    <w:name w:val="074964BA01B64794969B6CB37F4C0F49"/>
    <w:rsid w:val="008E2610"/>
  </w:style>
  <w:style w:type="paragraph" w:customStyle="1" w:styleId="480F3C61E4804A108D013E63997CF489">
    <w:name w:val="480F3C61E4804A108D013E63997CF489"/>
    <w:rsid w:val="008E2610"/>
  </w:style>
  <w:style w:type="paragraph" w:customStyle="1" w:styleId="A83E654EB26543F1A8D5DFDC2D0C5051">
    <w:name w:val="A83E654EB26543F1A8D5DFDC2D0C5051"/>
    <w:rsid w:val="008E2610"/>
  </w:style>
  <w:style w:type="paragraph" w:customStyle="1" w:styleId="20DCA7ADF48F406887368EB3EF872917">
    <w:name w:val="20DCA7ADF48F406887368EB3EF872917"/>
    <w:rsid w:val="008E2610"/>
  </w:style>
  <w:style w:type="paragraph" w:customStyle="1" w:styleId="EBA0519BA32741419900A70633B7DBF8">
    <w:name w:val="EBA0519BA32741419900A70633B7DBF8"/>
    <w:rsid w:val="008E2610"/>
  </w:style>
  <w:style w:type="paragraph" w:customStyle="1" w:styleId="5D7D1A1B00F045DCA5BD0ADB49F8A1D3">
    <w:name w:val="5D7D1A1B00F045DCA5BD0ADB49F8A1D3"/>
    <w:rsid w:val="008E2610"/>
  </w:style>
  <w:style w:type="paragraph" w:customStyle="1" w:styleId="9483CC2DD785450EA8AF7B6D5554EC66">
    <w:name w:val="9483CC2DD785450EA8AF7B6D5554EC66"/>
    <w:rsid w:val="008E2610"/>
  </w:style>
  <w:style w:type="paragraph" w:customStyle="1" w:styleId="DC0FC5C0D3AC4E2BAB331C60674C4BEB">
    <w:name w:val="DC0FC5C0D3AC4E2BAB331C60674C4BEB"/>
    <w:rsid w:val="008E2610"/>
  </w:style>
  <w:style w:type="paragraph" w:customStyle="1" w:styleId="657CF1E403E044918DE4B48253E1735A">
    <w:name w:val="657CF1E403E044918DE4B48253E1735A"/>
    <w:rsid w:val="008E2610"/>
  </w:style>
  <w:style w:type="paragraph" w:customStyle="1" w:styleId="C56148A232A44A79AB2AC08C58DE8848">
    <w:name w:val="C56148A232A44A79AB2AC08C58DE8848"/>
    <w:rsid w:val="008E2610"/>
  </w:style>
  <w:style w:type="paragraph" w:customStyle="1" w:styleId="AC763BB11E304D0A8ADC781F09FE4CAE">
    <w:name w:val="AC763BB11E304D0A8ADC781F09FE4CAE"/>
    <w:rsid w:val="008E2610"/>
  </w:style>
  <w:style w:type="paragraph" w:customStyle="1" w:styleId="50140061844443BBA550C7F40E22A1CD">
    <w:name w:val="50140061844443BBA550C7F40E22A1CD"/>
    <w:rsid w:val="008E2610"/>
  </w:style>
  <w:style w:type="paragraph" w:customStyle="1" w:styleId="4BB0E7E918E049D3BAEAA09B48AD6E17">
    <w:name w:val="4BB0E7E918E049D3BAEAA09B48AD6E17"/>
    <w:rsid w:val="008E2610"/>
  </w:style>
  <w:style w:type="paragraph" w:customStyle="1" w:styleId="9E684552E3AB465CB9F1D8B4A7292C24">
    <w:name w:val="9E684552E3AB465CB9F1D8B4A7292C24"/>
    <w:rsid w:val="008E2610"/>
  </w:style>
  <w:style w:type="paragraph" w:customStyle="1" w:styleId="D8D9832113BC4DB391E0EDF35025C69C">
    <w:name w:val="D8D9832113BC4DB391E0EDF35025C69C"/>
    <w:rsid w:val="008E2610"/>
  </w:style>
  <w:style w:type="paragraph" w:customStyle="1" w:styleId="C8740413266942538065A605283C8340">
    <w:name w:val="C8740413266942538065A605283C8340"/>
    <w:rsid w:val="008E2610"/>
  </w:style>
  <w:style w:type="paragraph" w:customStyle="1" w:styleId="53C734CC8CAA42ABAA867EED994A0390">
    <w:name w:val="53C734CC8CAA42ABAA867EED994A0390"/>
    <w:rsid w:val="008E2610"/>
  </w:style>
  <w:style w:type="paragraph" w:customStyle="1" w:styleId="0BC51B0A9E74497894DDE7F11E23FBDC">
    <w:name w:val="0BC51B0A9E74497894DDE7F11E23FBDC"/>
    <w:rsid w:val="008E2610"/>
  </w:style>
  <w:style w:type="paragraph" w:customStyle="1" w:styleId="824EDD9366F1457F81B2A376EC8FEB0F">
    <w:name w:val="824EDD9366F1457F81B2A376EC8FEB0F"/>
    <w:rsid w:val="008E2610"/>
  </w:style>
  <w:style w:type="paragraph" w:customStyle="1" w:styleId="7DC40C388F2F42A48F39F3F0EBB3D905">
    <w:name w:val="7DC40C388F2F42A48F39F3F0EBB3D905"/>
    <w:rsid w:val="008E2610"/>
  </w:style>
  <w:style w:type="paragraph" w:customStyle="1" w:styleId="4610D0002A3842719C6B2349F1475E5B">
    <w:name w:val="4610D0002A3842719C6B2349F1475E5B"/>
    <w:rsid w:val="008E2610"/>
  </w:style>
  <w:style w:type="paragraph" w:customStyle="1" w:styleId="DBC73DF94F6C4C4CB29104D461251FF9">
    <w:name w:val="DBC73DF94F6C4C4CB29104D461251FF9"/>
    <w:rsid w:val="008E2610"/>
  </w:style>
  <w:style w:type="paragraph" w:customStyle="1" w:styleId="3CD52FE5637645B5B2A60B4FB87BE896">
    <w:name w:val="3CD52FE5637645B5B2A60B4FB87BE896"/>
    <w:rsid w:val="00F17855"/>
    <w:rPr>
      <w:lang w:eastAsia="ko-KR"/>
    </w:rPr>
  </w:style>
  <w:style w:type="paragraph" w:customStyle="1" w:styleId="01BD1AD571064B3D9B58B23B15CCBFF8">
    <w:name w:val="01BD1AD571064B3D9B58B23B15CCBFF8"/>
    <w:rsid w:val="00F17855"/>
    <w:rPr>
      <w:lang w:eastAsia="ko-KR"/>
    </w:rPr>
  </w:style>
  <w:style w:type="paragraph" w:customStyle="1" w:styleId="ED49BE7AECF84E13AD8BDB90FF6C5547">
    <w:name w:val="ED49BE7AECF84E13AD8BDB90FF6C5547"/>
    <w:rsid w:val="00F17855"/>
    <w:rPr>
      <w:lang w:eastAsia="ko-KR"/>
    </w:rPr>
  </w:style>
  <w:style w:type="paragraph" w:customStyle="1" w:styleId="B71C2F1177A64888A646CCF37B54BCC8">
    <w:name w:val="B71C2F1177A64888A646CCF37B54BCC8"/>
    <w:rsid w:val="00F17855"/>
    <w:rPr>
      <w:lang w:eastAsia="ko-KR"/>
    </w:rPr>
  </w:style>
  <w:style w:type="paragraph" w:customStyle="1" w:styleId="839B1228DDA24FCA999DE8972E78375B">
    <w:name w:val="839B1228DDA24FCA999DE8972E78375B"/>
    <w:rsid w:val="00F17855"/>
    <w:rPr>
      <w:lang w:eastAsia="ko-KR"/>
    </w:rPr>
  </w:style>
  <w:style w:type="paragraph" w:customStyle="1" w:styleId="52E9B37B362E471E803108170EBA2F84">
    <w:name w:val="52E9B37B362E471E803108170EBA2F84"/>
    <w:rsid w:val="00F17855"/>
    <w:rPr>
      <w:lang w:eastAsia="ko-KR"/>
    </w:rPr>
  </w:style>
  <w:style w:type="paragraph" w:customStyle="1" w:styleId="56CC32D662F64F75B3F16886063E219A">
    <w:name w:val="56CC32D662F64F75B3F16886063E219A"/>
    <w:rsid w:val="00F17855"/>
    <w:rPr>
      <w:lang w:eastAsia="ko-KR"/>
    </w:rPr>
  </w:style>
  <w:style w:type="paragraph" w:customStyle="1" w:styleId="0C20609259A34EF492D6A0A2EC6A2C34">
    <w:name w:val="0C20609259A34EF492D6A0A2EC6A2C34"/>
    <w:rsid w:val="00F17855"/>
    <w:rPr>
      <w:lang w:eastAsia="ko-KR"/>
    </w:rPr>
  </w:style>
  <w:style w:type="paragraph" w:customStyle="1" w:styleId="A6CC1FDE9ECD4701A330975F08F39847">
    <w:name w:val="A6CC1FDE9ECD4701A330975F08F39847"/>
    <w:rsid w:val="00F17855"/>
    <w:rPr>
      <w:lang w:eastAsia="ko-KR"/>
    </w:rPr>
  </w:style>
  <w:style w:type="paragraph" w:customStyle="1" w:styleId="B32D555BF2654E0A8E2CFB9407154819">
    <w:name w:val="B32D555BF2654E0A8E2CFB9407154819"/>
    <w:rsid w:val="00F17855"/>
    <w:rPr>
      <w:lang w:eastAsia="ko-KR"/>
    </w:rPr>
  </w:style>
  <w:style w:type="paragraph" w:customStyle="1" w:styleId="904327CF4889487981944F96BA981F7C">
    <w:name w:val="904327CF4889487981944F96BA981F7C"/>
    <w:rsid w:val="00F17855"/>
    <w:rPr>
      <w:lang w:eastAsia="ko-KR"/>
    </w:rPr>
  </w:style>
  <w:style w:type="paragraph" w:customStyle="1" w:styleId="8E170FDA272C40F5801CEEE0C76FC787">
    <w:name w:val="8E170FDA272C40F5801CEEE0C76FC787"/>
    <w:rsid w:val="00F17855"/>
    <w:rPr>
      <w:lang w:eastAsia="ko-KR"/>
    </w:rPr>
  </w:style>
  <w:style w:type="paragraph" w:customStyle="1" w:styleId="042ACB2A04E842F8887D27859239E805">
    <w:name w:val="042ACB2A04E842F8887D27859239E805"/>
    <w:rsid w:val="00F17855"/>
    <w:rPr>
      <w:lang w:eastAsia="ko-KR"/>
    </w:rPr>
  </w:style>
  <w:style w:type="paragraph" w:customStyle="1" w:styleId="811BCEF0CE574519BDE261EF367046B5">
    <w:name w:val="811BCEF0CE574519BDE261EF367046B5"/>
    <w:rsid w:val="00F17855"/>
    <w:rPr>
      <w:lang w:eastAsia="ko-KR"/>
    </w:rPr>
  </w:style>
  <w:style w:type="paragraph" w:customStyle="1" w:styleId="0D08A02DABF247188F57F1D71797B628">
    <w:name w:val="0D08A02DABF247188F57F1D71797B628"/>
    <w:rsid w:val="00F17855"/>
    <w:rPr>
      <w:lang w:eastAsia="ko-KR"/>
    </w:rPr>
  </w:style>
  <w:style w:type="paragraph" w:customStyle="1" w:styleId="E3932298810D4668BC62330D32C98B5C">
    <w:name w:val="E3932298810D4668BC62330D32C98B5C"/>
    <w:rsid w:val="00F17855"/>
    <w:rPr>
      <w:lang w:eastAsia="ko-KR"/>
    </w:rPr>
  </w:style>
  <w:style w:type="paragraph" w:customStyle="1" w:styleId="486FFBF6254C47E2BA3519DA75487CB9">
    <w:name w:val="486FFBF6254C47E2BA3519DA75487CB9"/>
    <w:rsid w:val="00F17855"/>
    <w:rPr>
      <w:lang w:eastAsia="ko-KR"/>
    </w:rPr>
  </w:style>
  <w:style w:type="paragraph" w:customStyle="1" w:styleId="9F3AB3CF524A4A5B8640891C4FB0BD84">
    <w:name w:val="9F3AB3CF524A4A5B8640891C4FB0BD84"/>
    <w:rsid w:val="00F17855"/>
    <w:rPr>
      <w:lang w:eastAsia="ko-KR"/>
    </w:rPr>
  </w:style>
  <w:style w:type="paragraph" w:customStyle="1" w:styleId="C5771DD09BA64774AEF725661C6D3C66">
    <w:name w:val="C5771DD09BA64774AEF725661C6D3C66"/>
    <w:rsid w:val="00F17855"/>
    <w:rPr>
      <w:lang w:eastAsia="ko-KR"/>
    </w:rPr>
  </w:style>
  <w:style w:type="paragraph" w:customStyle="1" w:styleId="796CBCA5B5854B1EBB4E573CED339B65">
    <w:name w:val="796CBCA5B5854B1EBB4E573CED339B65"/>
    <w:rsid w:val="00F17855"/>
    <w:rPr>
      <w:lang w:eastAsia="ko-KR"/>
    </w:rPr>
  </w:style>
  <w:style w:type="paragraph" w:customStyle="1" w:styleId="6ED972013E044CE0AADFF27E289F04BC">
    <w:name w:val="6ED972013E044CE0AADFF27E289F04BC"/>
    <w:rsid w:val="00F17855"/>
    <w:rPr>
      <w:lang w:eastAsia="ko-KR"/>
    </w:rPr>
  </w:style>
  <w:style w:type="paragraph" w:customStyle="1" w:styleId="7D3999CE29134E51AFAC7FE5FB54D237">
    <w:name w:val="7D3999CE29134E51AFAC7FE5FB54D237"/>
    <w:rsid w:val="00F17855"/>
    <w:rPr>
      <w:lang w:eastAsia="ko-KR"/>
    </w:rPr>
  </w:style>
  <w:style w:type="paragraph" w:customStyle="1" w:styleId="A9C651A7772A4ABAA482851CD12E58ED">
    <w:name w:val="A9C651A7772A4ABAA482851CD12E58ED"/>
    <w:rsid w:val="00F17855"/>
    <w:rPr>
      <w:lang w:eastAsia="ko-KR"/>
    </w:rPr>
  </w:style>
  <w:style w:type="paragraph" w:customStyle="1" w:styleId="6346C5F29DB64E439EC0D4EB1EDBA193">
    <w:name w:val="6346C5F29DB64E439EC0D4EB1EDBA193"/>
    <w:rsid w:val="00F17855"/>
    <w:rPr>
      <w:lang w:eastAsia="ko-KR"/>
    </w:rPr>
  </w:style>
  <w:style w:type="paragraph" w:customStyle="1" w:styleId="CE8E07447035485B934DF15A13BE9ECB">
    <w:name w:val="CE8E07447035485B934DF15A13BE9ECB"/>
    <w:rsid w:val="00F17855"/>
    <w:rPr>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2021-10-29T00:00:00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1A8927-BBA6-460A-92F5-34746A127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KIS_ResearchSystem_WordTool</Template>
  <TotalTime>2</TotalTime>
  <Pages>5</Pages>
  <Words>1504</Words>
  <Characters>8577</Characters>
  <Application>Microsoft Office Word</Application>
  <DocSecurity>0</DocSecurity>
  <Lines>71</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CTCP Chứng khoán KIS Việt Nam</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Vinhomes (VHM)</dc:subject>
  <dc:creator>Nhàn Lại</dc:creator>
  <cp:lastModifiedBy>Lai Thanh Nhan</cp:lastModifiedBy>
  <cp:revision>4</cp:revision>
  <cp:lastPrinted>2021-10-26T10:20:00Z</cp:lastPrinted>
  <dcterms:created xsi:type="dcterms:W3CDTF">2021-10-29T10:19:00Z</dcterms:created>
  <dcterms:modified xsi:type="dcterms:W3CDTF">2021-10-29T10:26:00Z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_ID">
    <vt:lpwstr>20191015102513370</vt:lpwstr>
  </property>
  <property fmtid="{D5CDD505-2E9C-101B-9397-08002B2CF9AE}" pid="3" name="LANG">
    <vt:lpwstr>EN</vt:lpwstr>
  </property>
</Properties>
</file>